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bookmarkStart w:id="0" w:name="_GoBack"/>
      <w:bookmarkEnd w:id="0"/>
    </w:p>
    <w:p w:rsidR="00E71A6B" w:rsidRPr="00047733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47733">
        <w:rPr>
          <w:rFonts w:asciiTheme="minorHAnsi" w:eastAsia="Calibri" w:hAnsiTheme="minorHAnsi" w:cstheme="minorHAnsi"/>
          <w:sz w:val="16"/>
          <w:szCs w:val="16"/>
        </w:rPr>
        <w:t xml:space="preserve">Poznań, </w:t>
      </w:r>
      <w:r w:rsidR="00954A6C" w:rsidRPr="00047733">
        <w:rPr>
          <w:rFonts w:asciiTheme="minorHAnsi" w:eastAsia="Calibri" w:hAnsiTheme="minorHAnsi" w:cstheme="minorHAnsi"/>
          <w:sz w:val="16"/>
          <w:szCs w:val="16"/>
        </w:rPr>
        <w:t>08</w:t>
      </w:r>
      <w:r w:rsidR="00F8787E" w:rsidRPr="00047733">
        <w:rPr>
          <w:rFonts w:asciiTheme="minorHAnsi" w:eastAsia="Calibri" w:hAnsiTheme="minorHAnsi" w:cstheme="minorHAnsi"/>
          <w:sz w:val="16"/>
          <w:szCs w:val="16"/>
        </w:rPr>
        <w:t>.</w:t>
      </w:r>
      <w:r w:rsidR="00954A6C" w:rsidRPr="00047733">
        <w:rPr>
          <w:rFonts w:asciiTheme="minorHAnsi" w:eastAsia="Calibri" w:hAnsiTheme="minorHAnsi" w:cstheme="minorHAnsi"/>
          <w:sz w:val="16"/>
          <w:szCs w:val="16"/>
        </w:rPr>
        <w:t>1</w:t>
      </w:r>
      <w:r w:rsidR="00047733" w:rsidRPr="00047733">
        <w:rPr>
          <w:rFonts w:asciiTheme="minorHAnsi" w:eastAsia="Calibri" w:hAnsiTheme="minorHAnsi" w:cstheme="minorHAnsi"/>
          <w:sz w:val="16"/>
          <w:szCs w:val="16"/>
        </w:rPr>
        <w:t>1.2023</w:t>
      </w:r>
      <w:r w:rsidRPr="00047733">
        <w:rPr>
          <w:rFonts w:asciiTheme="minorHAnsi" w:eastAsia="Calibri" w:hAnsiTheme="minorHAnsi" w:cstheme="minorHAnsi"/>
          <w:sz w:val="16"/>
          <w:szCs w:val="16"/>
        </w:rPr>
        <w:t xml:space="preserve"> r.</w:t>
      </w:r>
    </w:p>
    <w:p w:rsidR="00121A3F" w:rsidRPr="00047733" w:rsidRDefault="00121A3F" w:rsidP="00954A6C">
      <w:pPr>
        <w:pStyle w:val="Stopka"/>
        <w:tabs>
          <w:tab w:val="right" w:pos="2399"/>
        </w:tabs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:rsidR="00E71A6B" w:rsidRPr="00047733" w:rsidRDefault="00121A3F" w:rsidP="00DD5831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47733">
        <w:rPr>
          <w:rFonts w:asciiTheme="minorHAnsi" w:hAnsiTheme="minorHAnsi" w:cstheme="minorHAnsi"/>
          <w:b/>
          <w:sz w:val="16"/>
          <w:szCs w:val="16"/>
        </w:rPr>
        <w:t>INFORMACJA Z OTWARCIA OFERT</w:t>
      </w:r>
    </w:p>
    <w:p w:rsidR="00E25AA0" w:rsidRPr="00047733" w:rsidRDefault="00E25AA0" w:rsidP="00DD5831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25AA0" w:rsidRPr="00047733" w:rsidRDefault="00E25AA0" w:rsidP="00DD5831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121A3F" w:rsidRPr="00047733" w:rsidRDefault="00E71A6B" w:rsidP="00047733">
      <w:pPr>
        <w:autoSpaceDE w:val="0"/>
        <w:autoSpaceDN w:val="0"/>
        <w:rPr>
          <w:rFonts w:asciiTheme="minorHAnsi" w:hAnsiTheme="minorHAnsi" w:cstheme="minorHAnsi"/>
          <w:b/>
          <w:sz w:val="16"/>
          <w:szCs w:val="16"/>
        </w:rPr>
      </w:pPr>
      <w:r w:rsidRPr="00047733">
        <w:rPr>
          <w:rFonts w:asciiTheme="minorHAnsi" w:eastAsia="Calibri" w:hAnsiTheme="minorHAnsi" w:cstheme="minorHAnsi"/>
          <w:sz w:val="16"/>
          <w:szCs w:val="16"/>
        </w:rPr>
        <w:t xml:space="preserve">       Uniwersytet Ekonomiczny w Poznaniu informuje, że w postępowaniu o udzielenie zamówienia publicznego </w:t>
      </w:r>
      <w:r w:rsidR="00173C1F" w:rsidRPr="00047733">
        <w:rPr>
          <w:rFonts w:asciiTheme="minorHAnsi" w:eastAsia="Calibri" w:hAnsiTheme="minorHAnsi" w:cstheme="minorHAnsi"/>
          <w:sz w:val="16"/>
          <w:szCs w:val="16"/>
        </w:rPr>
        <w:t xml:space="preserve">prowadzonym </w:t>
      </w:r>
      <w:r w:rsidR="00954A6C" w:rsidRPr="00047733">
        <w:rPr>
          <w:rFonts w:asciiTheme="minorHAnsi" w:eastAsia="Calibri" w:hAnsiTheme="minorHAnsi" w:cstheme="minorHAnsi"/>
          <w:sz w:val="16"/>
          <w:szCs w:val="16"/>
        </w:rPr>
        <w:t xml:space="preserve">jako </w:t>
      </w:r>
      <w:r w:rsidR="00047733" w:rsidRPr="00047733">
        <w:rPr>
          <w:rFonts w:asciiTheme="minorHAnsi" w:eastAsia="Calibri" w:hAnsiTheme="minorHAnsi" w:cstheme="minorHAnsi"/>
          <w:sz w:val="16"/>
          <w:szCs w:val="16"/>
        </w:rPr>
        <w:t>tryb podstawowy bez negocjacji</w:t>
      </w:r>
      <w:r w:rsidR="00173C1F" w:rsidRPr="00047733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Pr="00047733">
        <w:rPr>
          <w:rFonts w:asciiTheme="minorHAnsi" w:eastAsia="Calibri" w:hAnsiTheme="minorHAnsi" w:cstheme="minorHAnsi"/>
          <w:sz w:val="16"/>
          <w:szCs w:val="16"/>
        </w:rPr>
        <w:t>pn</w:t>
      </w:r>
      <w:proofErr w:type="spellEnd"/>
      <w:r w:rsidRPr="00047733">
        <w:rPr>
          <w:rFonts w:asciiTheme="minorHAnsi" w:eastAsia="Calibri" w:hAnsiTheme="minorHAnsi" w:cstheme="minorHAnsi"/>
          <w:sz w:val="16"/>
          <w:szCs w:val="16"/>
        </w:rPr>
        <w:t>:</w:t>
      </w:r>
      <w:r w:rsidR="00F8787E" w:rsidRPr="00047733">
        <w:rPr>
          <w:rFonts w:asciiTheme="minorHAnsi" w:hAnsiTheme="minorHAnsi" w:cstheme="minorHAnsi"/>
          <w:sz w:val="16"/>
          <w:szCs w:val="16"/>
        </w:rPr>
        <w:t xml:space="preserve"> </w:t>
      </w:r>
      <w:r w:rsidR="00047733" w:rsidRPr="00047733">
        <w:rPr>
          <w:rFonts w:asciiTheme="minorHAnsi" w:hAnsiTheme="minorHAnsi" w:cstheme="minorHAnsi"/>
          <w:sz w:val="16"/>
          <w:szCs w:val="16"/>
        </w:rPr>
        <w:t>Zakup serwerów dla ZSI – systemu uczelnianego i administracyjnego ZP</w:t>
      </w:r>
      <w:r w:rsidR="00047733" w:rsidRPr="00047733">
        <w:rPr>
          <w:rFonts w:asciiTheme="minorHAnsi" w:hAnsiTheme="minorHAnsi" w:cstheme="minorHAnsi"/>
          <w:color w:val="000000" w:themeColor="text1"/>
          <w:sz w:val="16"/>
          <w:szCs w:val="16"/>
        </w:rPr>
        <w:t>/052/23</w:t>
      </w:r>
      <w:r w:rsidR="00047733" w:rsidRPr="00047733">
        <w:rPr>
          <w:rFonts w:asciiTheme="minorHAnsi" w:hAnsiTheme="minorHAnsi" w:cstheme="minorHAnsi"/>
          <w:sz w:val="16"/>
          <w:szCs w:val="16"/>
        </w:rPr>
        <w:t xml:space="preserve"> </w:t>
      </w:r>
      <w:r w:rsidR="00F8787E" w:rsidRPr="00047733">
        <w:rPr>
          <w:rFonts w:asciiTheme="minorHAnsi" w:hAnsiTheme="minorHAnsi" w:cstheme="minorHAnsi"/>
          <w:sz w:val="16"/>
          <w:szCs w:val="16"/>
        </w:rPr>
        <w:t xml:space="preserve"> </w:t>
      </w:r>
      <w:r w:rsidR="00121A3F" w:rsidRPr="00047733">
        <w:rPr>
          <w:rFonts w:asciiTheme="minorHAnsi" w:hAnsiTheme="minorHAnsi" w:cstheme="minorHAnsi"/>
          <w:sz w:val="16"/>
          <w:szCs w:val="16"/>
          <w:lang w:eastAsia="x-none"/>
        </w:rPr>
        <w:t>złożono następujące oferty:</w:t>
      </w:r>
    </w:p>
    <w:tbl>
      <w:tblPr>
        <w:tblpPr w:leftFromText="141" w:rightFromText="141" w:vertAnchor="text" w:horzAnchor="margin" w:tblpY="343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2409"/>
        <w:gridCol w:w="1985"/>
        <w:gridCol w:w="2551"/>
        <w:gridCol w:w="3119"/>
      </w:tblGrid>
      <w:tr w:rsidR="00954A6C" w:rsidRPr="00954A6C" w:rsidTr="00DD086A">
        <w:tc>
          <w:tcPr>
            <w:tcW w:w="421" w:type="dxa"/>
            <w:shd w:val="clear" w:color="auto" w:fill="auto"/>
          </w:tcPr>
          <w:p w:rsidR="00954A6C" w:rsidRPr="00954A6C" w:rsidRDefault="00954A6C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Wykonawca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</w:tc>
        <w:tc>
          <w:tcPr>
            <w:tcW w:w="2409" w:type="dxa"/>
          </w:tcPr>
          <w:p w:rsidR="00047733" w:rsidRPr="00410298" w:rsidRDefault="00954A6C" w:rsidP="00047733">
            <w:pPr>
              <w:pStyle w:val="Akapitzlist"/>
              <w:numPr>
                <w:ilvl w:val="0"/>
                <w:numId w:val="25"/>
              </w:numPr>
              <w:ind w:left="33"/>
              <w:rPr>
                <w:rFonts w:ascii="Calibri" w:hAnsi="Calibri"/>
                <w:sz w:val="16"/>
                <w:szCs w:val="16"/>
              </w:rPr>
            </w:pPr>
            <w:r w:rsidRPr="00410298">
              <w:rPr>
                <w:rFonts w:asciiTheme="minorHAnsi" w:hAnsiTheme="minorHAnsi" w:cstheme="minorHAnsi"/>
                <w:sz w:val="16"/>
                <w:szCs w:val="16"/>
              </w:rPr>
              <w:t xml:space="preserve">Zapewnienie </w:t>
            </w:r>
            <w:r w:rsidR="00047733" w:rsidRPr="00410298">
              <w:rPr>
                <w:rFonts w:ascii="Calibri" w:hAnsi="Calibri"/>
                <w:sz w:val="16"/>
                <w:szCs w:val="16"/>
              </w:rPr>
              <w:t xml:space="preserve"> sprawności zasilaczy serwerów na poziomie co najmniej Platinum (mierzone zgodnie ze standardami „80 Plus”)</w:t>
            </w:r>
          </w:p>
          <w:p w:rsidR="00954A6C" w:rsidRPr="00954A6C" w:rsidRDefault="00954A6C" w:rsidP="000477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4A6C" w:rsidRPr="00047733" w:rsidRDefault="00954A6C" w:rsidP="00DD086A">
            <w:pPr>
              <w:autoSpaceDE w:val="0"/>
              <w:autoSpaceDN w:val="0"/>
              <w:spacing w:before="120" w:after="120"/>
              <w:ind w:left="3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047733">
              <w:rPr>
                <w:rFonts w:asciiTheme="minorHAnsi" w:hAnsiTheme="minorHAnsi" w:cstheme="minorHAnsi"/>
                <w:sz w:val="16"/>
                <w:szCs w:val="16"/>
              </w:rPr>
              <w:t xml:space="preserve">Zapewnienie </w:t>
            </w:r>
            <w:r w:rsidR="00047733" w:rsidRPr="00047733">
              <w:rPr>
                <w:rFonts w:ascii="Calibri" w:hAnsi="Calibri"/>
                <w:sz w:val="16"/>
                <w:szCs w:val="16"/>
              </w:rPr>
              <w:t xml:space="preserve"> możliwości pracy przy temperaturze powietrza pobieranego 30 stopni lub więcej</w:t>
            </w:r>
          </w:p>
        </w:tc>
        <w:tc>
          <w:tcPr>
            <w:tcW w:w="2551" w:type="dxa"/>
          </w:tcPr>
          <w:p w:rsidR="00954A6C" w:rsidRPr="00954A6C" w:rsidRDefault="00954A6C" w:rsidP="00047733">
            <w:pPr>
              <w:widowControl w:val="0"/>
              <w:tabs>
                <w:tab w:val="left" w:pos="567"/>
                <w:tab w:val="left" w:pos="840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możliwość zgłaszania awarii serwerów przez 7 dn</w:t>
            </w:r>
            <w:r w:rsidR="00047733">
              <w:rPr>
                <w:rFonts w:asciiTheme="minorHAnsi" w:hAnsiTheme="minorHAnsi" w:cstheme="minorHAnsi"/>
                <w:sz w:val="16"/>
                <w:szCs w:val="16"/>
              </w:rPr>
              <w:t xml:space="preserve">i w tygodniu, 24 godziny na </w:t>
            </w:r>
            <w:proofErr w:type="spellStart"/>
            <w:r w:rsidR="00047733">
              <w:rPr>
                <w:rFonts w:asciiTheme="minorHAnsi" w:hAnsiTheme="minorHAnsi" w:cstheme="minorHAnsi"/>
                <w:sz w:val="16"/>
                <w:szCs w:val="16"/>
              </w:rPr>
              <w:t>dob</w:t>
            </w:r>
            <w:proofErr w:type="spellEnd"/>
          </w:p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954A6C" w:rsidRPr="00047733" w:rsidRDefault="00954A6C" w:rsidP="00DD086A">
            <w:pPr>
              <w:autoSpaceDE w:val="0"/>
              <w:autoSpaceDN w:val="0"/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47733">
              <w:rPr>
                <w:rFonts w:asciiTheme="minorHAnsi" w:hAnsiTheme="minorHAnsi" w:cstheme="minorHAnsi"/>
                <w:sz w:val="16"/>
                <w:szCs w:val="16"/>
              </w:rPr>
              <w:t xml:space="preserve">Zapewnienie </w:t>
            </w:r>
            <w:r w:rsidR="00047733" w:rsidRPr="00047733">
              <w:rPr>
                <w:rFonts w:ascii="Calibri" w:hAnsi="Calibri"/>
                <w:sz w:val="16"/>
                <w:szCs w:val="16"/>
              </w:rPr>
              <w:t xml:space="preserve"> kontrolerów sieci serwerów obliczeniowych wspierające standard 802.3az (Energy-</w:t>
            </w:r>
            <w:proofErr w:type="spellStart"/>
            <w:r w:rsidR="00047733" w:rsidRPr="00047733">
              <w:rPr>
                <w:rFonts w:ascii="Calibri" w:hAnsi="Calibri"/>
                <w:sz w:val="16"/>
                <w:szCs w:val="16"/>
              </w:rPr>
              <w:t>Efficient</w:t>
            </w:r>
            <w:proofErr w:type="spellEnd"/>
            <w:r w:rsidR="00047733" w:rsidRPr="00047733">
              <w:rPr>
                <w:rFonts w:ascii="Calibri" w:hAnsi="Calibri"/>
                <w:sz w:val="16"/>
                <w:szCs w:val="16"/>
              </w:rPr>
              <w:t xml:space="preserve"> Ethernet)</w:t>
            </w:r>
          </w:p>
          <w:p w:rsidR="00954A6C" w:rsidRPr="00954A6C" w:rsidRDefault="00954A6C" w:rsidP="00954A6C">
            <w:pPr>
              <w:widowControl w:val="0"/>
              <w:adjustRightInd w:val="0"/>
              <w:spacing w:line="240" w:lineRule="exact"/>
              <w:ind w:left="284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954A6C" w:rsidRPr="00954A6C" w:rsidTr="00DD086A">
        <w:trPr>
          <w:trHeight w:val="708"/>
        </w:trPr>
        <w:tc>
          <w:tcPr>
            <w:tcW w:w="421" w:type="dxa"/>
            <w:shd w:val="clear" w:color="auto" w:fill="auto"/>
          </w:tcPr>
          <w:p w:rsidR="00954A6C" w:rsidRPr="00954A6C" w:rsidRDefault="00954A6C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4A6C" w:rsidRPr="00954A6C" w:rsidRDefault="00954A6C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892FFF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954A6C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GREY</w:t>
            </w:r>
            <w:r w:rsidR="00AA7B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DOT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Sp.z.o.o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92FFF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Al.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Wojska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Polskiego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27 lok.26</w:t>
            </w:r>
          </w:p>
          <w:p w:rsidR="00892FFF" w:rsidRPr="00954A6C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01-515 Warszawa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A6C" w:rsidRPr="00954A6C" w:rsidRDefault="00047733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928 650,00</w:t>
            </w:r>
            <w:r w:rsidR="00892FFF">
              <w:rPr>
                <w:rFonts w:asciiTheme="minorHAnsi" w:hAnsiTheme="minorHAnsi"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2409" w:type="dxa"/>
          </w:tcPr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4A6C" w:rsidRPr="00954A6C" w:rsidRDefault="00047733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4A6C" w:rsidRPr="00954A6C" w:rsidRDefault="00047733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="00892FFF"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92FFF"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551" w:type="dxa"/>
          </w:tcPr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4A6C" w:rsidRPr="00954A6C" w:rsidRDefault="00047733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892FFF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4A6C" w:rsidRPr="00954A6C" w:rsidRDefault="00047733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="00892FFF"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</w:tbl>
    <w:p w:rsidR="0001515F" w:rsidRPr="00F8787E" w:rsidRDefault="0001515F" w:rsidP="00F8787E">
      <w:pPr>
        <w:jc w:val="both"/>
        <w:rPr>
          <w:rFonts w:asciiTheme="minorHAnsi" w:hAnsiTheme="minorHAnsi" w:cstheme="minorHAnsi"/>
          <w:b/>
          <w:sz w:val="20"/>
        </w:rPr>
      </w:pPr>
    </w:p>
    <w:p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Pr="00F8787E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121A3F" w:rsidRPr="00E25AA0" w:rsidRDefault="00121A3F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</w:p>
    <w:p w:rsidR="00E71A6B" w:rsidRPr="00E25AA0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954A6C">
      <w:headerReference w:type="default" r:id="rId8"/>
      <w:footerReference w:type="default" r:id="rId9"/>
      <w:pgSz w:w="16838" w:h="11906" w:orient="landscape"/>
      <w:pgMar w:top="1417" w:right="1103" w:bottom="240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98" w:rsidRDefault="00410298" w:rsidP="004D755B">
      <w:r>
        <w:separator/>
      </w:r>
    </w:p>
  </w:endnote>
  <w:endnote w:type="continuationSeparator" w:id="0">
    <w:p w:rsidR="00410298" w:rsidRDefault="00410298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98" w:rsidRPr="00E84ED8" w:rsidRDefault="00410298" w:rsidP="00047733">
    <w:pPr>
      <w:ind w:left="7655" w:right="-993"/>
      <w:jc w:val="right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410298" w:rsidRPr="00E84ED8" w:rsidRDefault="00410298" w:rsidP="00047733">
    <w:pPr>
      <w:ind w:left="7655" w:right="-993"/>
      <w:jc w:val="right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410298" w:rsidRPr="00E84ED8" w:rsidRDefault="00410298" w:rsidP="00047733">
    <w:pPr>
      <w:ind w:left="7655" w:right="-993"/>
      <w:jc w:val="right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410298" w:rsidRPr="00E84ED8" w:rsidRDefault="00410298" w:rsidP="00047733">
    <w:pPr>
      <w:ind w:left="7655" w:right="-993"/>
      <w:jc w:val="right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410298" w:rsidRPr="00E84ED8" w:rsidRDefault="00410298" w:rsidP="00047733">
    <w:pPr>
      <w:ind w:left="7655" w:right="-993"/>
      <w:jc w:val="right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410298" w:rsidRPr="00E84ED8" w:rsidRDefault="00410298" w:rsidP="00047733">
    <w:pPr>
      <w:ind w:left="7655" w:right="-993"/>
      <w:jc w:val="right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410298" w:rsidRPr="00E4433E" w:rsidRDefault="00410298" w:rsidP="00047733">
    <w:pPr>
      <w:ind w:left="7655" w:right="-993"/>
      <w:jc w:val="right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410298" w:rsidRPr="003A175B" w:rsidRDefault="00410298" w:rsidP="00525844">
    <w:pPr>
      <w:pStyle w:val="Stopka"/>
      <w:jc w:val="center"/>
      <w:rPr>
        <w:rFonts w:ascii="Calibri" w:hAnsi="Calibri" w:cs="Calibri"/>
        <w:sz w:val="16"/>
        <w:szCs w:val="16"/>
      </w:rPr>
    </w:pPr>
  </w:p>
  <w:p w:rsidR="00410298" w:rsidRDefault="00410298" w:rsidP="00047733">
    <w:pPr>
      <w:tabs>
        <w:tab w:val="center" w:pos="4536"/>
        <w:tab w:val="right" w:pos="9072"/>
        <w:tab w:val="right" w:pos="15309"/>
      </w:tabs>
      <w:rPr>
        <w:rFonts w:cs="Calibri"/>
        <w:sz w:val="16"/>
        <w:szCs w:val="16"/>
        <w:lang w:eastAsia="ja-JP"/>
      </w:rPr>
    </w:pPr>
    <w:r w:rsidRPr="00332CEF">
      <w:rPr>
        <w:i/>
        <w:noProof/>
        <w:color w:val="000000"/>
        <w:sz w:val="16"/>
        <w:szCs w:val="16"/>
      </w:rPr>
      <w:drawing>
        <wp:inline distT="0" distB="0" distL="0" distR="0" wp14:anchorId="48EC1F3A" wp14:editId="2576C033">
          <wp:extent cx="5759450" cy="741037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sz w:val="16"/>
        <w:szCs w:val="16"/>
        <w:lang w:eastAsia="ja-JP"/>
      </w:rPr>
      <w:tab/>
    </w:r>
    <w:r>
      <w:rPr>
        <w:rFonts w:cs="Calibri"/>
        <w:sz w:val="16"/>
        <w:szCs w:val="16"/>
        <w:lang w:eastAsia="ja-JP"/>
      </w:rPr>
      <w:tab/>
    </w:r>
  </w:p>
  <w:p w:rsidR="00410298" w:rsidRDefault="00410298" w:rsidP="00047733">
    <w:pPr>
      <w:tabs>
        <w:tab w:val="left" w:pos="6764"/>
      </w:tabs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>Projekt „Zintegrowany Program Rozwoju Uniwersytetu Ekonomicznego w Poznaniu  POWR.03.05.00 – 00 – Z011/17</w:t>
    </w:r>
  </w:p>
  <w:p w:rsidR="00410298" w:rsidRPr="00332CEF" w:rsidRDefault="00410298" w:rsidP="00047733">
    <w:pPr>
      <w:tabs>
        <w:tab w:val="left" w:pos="6764"/>
      </w:tabs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 xml:space="preserve"> współfinansowany ze środków Unii Europejskiej w ramach Programu Operacyjnego Wiedza Edukacja Rozwój 2014-2020</w:t>
    </w:r>
  </w:p>
  <w:p w:rsidR="00410298" w:rsidRDefault="00410298" w:rsidP="004936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98" w:rsidRDefault="00410298" w:rsidP="004D755B">
      <w:r>
        <w:separator/>
      </w:r>
    </w:p>
  </w:footnote>
  <w:footnote w:type="continuationSeparator" w:id="0">
    <w:p w:rsidR="00410298" w:rsidRDefault="00410298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98" w:rsidRDefault="00410298" w:rsidP="00525844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margin">
            <wp:align>left</wp:align>
          </wp:positionH>
          <wp:positionV relativeFrom="paragraph">
            <wp:posOffset>-724535</wp:posOffset>
          </wp:positionV>
          <wp:extent cx="7581902" cy="1219200"/>
          <wp:effectExtent l="0" t="0" r="0" b="0"/>
          <wp:wrapNone/>
          <wp:docPr id="18" name="Obraz 18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16"/>
  </w:num>
  <w:num w:numId="5">
    <w:abstractNumId w:val="12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4"/>
  </w:num>
  <w:num w:numId="12">
    <w:abstractNumId w:val="11"/>
  </w:num>
  <w:num w:numId="13">
    <w:abstractNumId w:val="6"/>
  </w:num>
  <w:num w:numId="14">
    <w:abstractNumId w:val="3"/>
  </w:num>
  <w:num w:numId="15">
    <w:abstractNumId w:val="23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47733"/>
    <w:rsid w:val="000547E3"/>
    <w:rsid w:val="00063FE4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6082"/>
    <w:rsid w:val="0019104C"/>
    <w:rsid w:val="00192B6B"/>
    <w:rsid w:val="001A4051"/>
    <w:rsid w:val="001B0A89"/>
    <w:rsid w:val="001C7ABC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0BF9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10298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24DEF"/>
    <w:rsid w:val="00525844"/>
    <w:rsid w:val="005457EB"/>
    <w:rsid w:val="00564250"/>
    <w:rsid w:val="005703BD"/>
    <w:rsid w:val="00584A69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979C7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92FFF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2225"/>
    <w:rsid w:val="00944116"/>
    <w:rsid w:val="009508F5"/>
    <w:rsid w:val="00954A6C"/>
    <w:rsid w:val="00963220"/>
    <w:rsid w:val="0096621F"/>
    <w:rsid w:val="009955DC"/>
    <w:rsid w:val="009A3D2F"/>
    <w:rsid w:val="009C7560"/>
    <w:rsid w:val="009D1584"/>
    <w:rsid w:val="009E7808"/>
    <w:rsid w:val="009F6B15"/>
    <w:rsid w:val="00A16DA4"/>
    <w:rsid w:val="00A36A9E"/>
    <w:rsid w:val="00A40E56"/>
    <w:rsid w:val="00A52A63"/>
    <w:rsid w:val="00A76A89"/>
    <w:rsid w:val="00A806D4"/>
    <w:rsid w:val="00A94669"/>
    <w:rsid w:val="00AA7BEF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E793E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66AE"/>
    <w:rsid w:val="00D326A8"/>
    <w:rsid w:val="00D34AF6"/>
    <w:rsid w:val="00D36D7F"/>
    <w:rsid w:val="00D4612D"/>
    <w:rsid w:val="00D91AA4"/>
    <w:rsid w:val="00D94AAA"/>
    <w:rsid w:val="00DB53A2"/>
    <w:rsid w:val="00DD0738"/>
    <w:rsid w:val="00DD086A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locked/>
    <w:rsid w:val="000477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F92D-86DF-4463-82D5-6A76ED51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FF335787</Template>
  <TotalTime>382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49</cp:revision>
  <cp:lastPrinted>2023-11-08T08:15:00Z</cp:lastPrinted>
  <dcterms:created xsi:type="dcterms:W3CDTF">2021-03-11T10:42:00Z</dcterms:created>
  <dcterms:modified xsi:type="dcterms:W3CDTF">2023-11-08T08:24:00Z</dcterms:modified>
</cp:coreProperties>
</file>