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74E6" w14:textId="3E67274B" w:rsidR="0026081B" w:rsidRDefault="0026081B" w:rsidP="00DD3A1E">
      <w:pPr>
        <w:spacing w:before="120" w:after="60" w:line="276" w:lineRule="auto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ab/>
        <w:t>INS/</w:t>
      </w:r>
      <w:r w:rsidR="00DD3A1E">
        <w:rPr>
          <w:rFonts w:asciiTheme="minorHAnsi" w:hAnsiTheme="minorHAnsi" w:cs="Arial"/>
          <w:b/>
          <w:bCs/>
          <w:szCs w:val="22"/>
        </w:rPr>
        <w:t>BC</w:t>
      </w:r>
      <w:r w:rsidR="00751C03">
        <w:rPr>
          <w:rFonts w:asciiTheme="minorHAnsi" w:hAnsiTheme="minorHAnsi" w:cs="Arial"/>
          <w:b/>
          <w:bCs/>
          <w:szCs w:val="22"/>
        </w:rPr>
        <w:t xml:space="preserve"> </w:t>
      </w:r>
      <w:r>
        <w:rPr>
          <w:rFonts w:asciiTheme="minorHAnsi" w:hAnsiTheme="minorHAnsi" w:cs="Arial"/>
          <w:b/>
          <w:bCs/>
          <w:szCs w:val="22"/>
        </w:rPr>
        <w:t>–</w:t>
      </w:r>
      <w:r w:rsidR="008731BC">
        <w:rPr>
          <w:rFonts w:asciiTheme="minorHAnsi" w:hAnsiTheme="minorHAnsi" w:cs="Arial"/>
          <w:b/>
          <w:bCs/>
          <w:szCs w:val="22"/>
        </w:rPr>
        <w:t xml:space="preserve"> 10</w:t>
      </w:r>
      <w:r>
        <w:rPr>
          <w:rFonts w:asciiTheme="minorHAnsi" w:hAnsiTheme="minorHAnsi" w:cs="Arial"/>
          <w:b/>
          <w:bCs/>
          <w:szCs w:val="22"/>
        </w:rPr>
        <w:t xml:space="preserve"> /20</w:t>
      </w:r>
      <w:r w:rsidR="00751C03">
        <w:rPr>
          <w:rFonts w:asciiTheme="minorHAnsi" w:hAnsiTheme="minorHAnsi" w:cs="Arial"/>
          <w:b/>
          <w:bCs/>
          <w:szCs w:val="22"/>
        </w:rPr>
        <w:t>24</w:t>
      </w:r>
      <w:r w:rsidR="00DD3A1E">
        <w:rPr>
          <w:rFonts w:asciiTheme="minorHAnsi" w:hAnsiTheme="minorHAnsi" w:cs="Arial"/>
          <w:b/>
          <w:bCs/>
          <w:szCs w:val="22"/>
        </w:rPr>
        <w:t xml:space="preserve">                                                                                                  Załącznik nr 4 do SWZ</w:t>
      </w:r>
    </w:p>
    <w:p w14:paraId="1FE7DFF6" w14:textId="77777777" w:rsidR="00DD3A1E" w:rsidRDefault="00DD3A1E" w:rsidP="00DD3A1E">
      <w:pPr>
        <w:spacing w:before="120" w:after="60"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1EFE023A" w14:textId="77777777" w:rsidR="000A4331" w:rsidRDefault="000A4331" w:rsidP="000A4331">
      <w:pPr>
        <w:spacing w:line="276" w:lineRule="auto"/>
        <w:ind w:left="2160" w:hanging="2160"/>
        <w:jc w:val="center"/>
        <w:rPr>
          <w:rFonts w:asciiTheme="minorHAnsi" w:hAnsiTheme="minorHAnsi"/>
          <w:b/>
          <w:szCs w:val="21"/>
        </w:rPr>
      </w:pPr>
    </w:p>
    <w:p w14:paraId="613BCAAC" w14:textId="53979B08" w:rsidR="000A4331" w:rsidRPr="005B6F21" w:rsidRDefault="000A4331" w:rsidP="000A4331">
      <w:pPr>
        <w:spacing w:line="276" w:lineRule="auto"/>
        <w:ind w:left="2160" w:hanging="2160"/>
        <w:jc w:val="center"/>
        <w:rPr>
          <w:rFonts w:asciiTheme="minorHAnsi" w:hAnsiTheme="minorHAnsi"/>
          <w:b/>
          <w:szCs w:val="21"/>
        </w:rPr>
      </w:pPr>
      <w:r w:rsidRPr="005B6F21">
        <w:rPr>
          <w:rFonts w:asciiTheme="minorHAnsi" w:hAnsiTheme="minorHAnsi"/>
          <w:b/>
          <w:szCs w:val="21"/>
        </w:rPr>
        <w:t xml:space="preserve">WYKAZ WYKONANYCH </w:t>
      </w:r>
      <w:r w:rsidR="00801DEB">
        <w:rPr>
          <w:rFonts w:asciiTheme="minorHAnsi" w:hAnsiTheme="minorHAnsi"/>
          <w:b/>
          <w:szCs w:val="21"/>
        </w:rPr>
        <w:t xml:space="preserve">USŁUG / </w:t>
      </w:r>
      <w:r w:rsidRPr="005B6F21">
        <w:rPr>
          <w:rFonts w:asciiTheme="minorHAnsi" w:hAnsiTheme="minorHAnsi"/>
          <w:b/>
          <w:szCs w:val="21"/>
        </w:rPr>
        <w:t>ROBÓT BUDOWLANYCH</w:t>
      </w:r>
    </w:p>
    <w:p w14:paraId="4DDB1AF9" w14:textId="3D9CB0DB" w:rsidR="000A4331" w:rsidRPr="005B6F21" w:rsidRDefault="000A4331" w:rsidP="000A4331">
      <w:pPr>
        <w:pStyle w:val="Default"/>
        <w:spacing w:after="13" w:line="276" w:lineRule="auto"/>
        <w:jc w:val="center"/>
        <w:rPr>
          <w:rFonts w:asciiTheme="minorHAnsi" w:hAnsiTheme="minorHAnsi"/>
          <w:b/>
          <w:sz w:val="20"/>
          <w:szCs w:val="21"/>
        </w:rPr>
      </w:pPr>
      <w:r w:rsidRPr="005B6F21">
        <w:rPr>
          <w:rFonts w:asciiTheme="minorHAnsi" w:hAnsiTheme="minorHAnsi"/>
          <w:b/>
          <w:sz w:val="20"/>
          <w:szCs w:val="21"/>
        </w:rPr>
        <w:t xml:space="preserve">w okresie ostatnich </w:t>
      </w:r>
      <w:r w:rsidR="00801DEB">
        <w:rPr>
          <w:rFonts w:asciiTheme="minorHAnsi" w:hAnsiTheme="minorHAnsi"/>
          <w:b/>
          <w:sz w:val="20"/>
          <w:szCs w:val="21"/>
        </w:rPr>
        <w:t>3/</w:t>
      </w:r>
      <w:r w:rsidRPr="005B6F21">
        <w:rPr>
          <w:rFonts w:asciiTheme="minorHAnsi" w:hAnsiTheme="minorHAnsi"/>
          <w:b/>
          <w:sz w:val="20"/>
          <w:szCs w:val="21"/>
        </w:rPr>
        <w:t>5 lat (a jeżeli okres prowadzenia działalności jest krótszy –  w tym okresie) zamówień odpowiadających rodzajem przedmiotowi zamówienia</w:t>
      </w:r>
    </w:p>
    <w:p w14:paraId="2645BEB1" w14:textId="71FE03D1" w:rsidR="00AE0D64" w:rsidRDefault="00AE0D64" w:rsidP="00AE0D64">
      <w:pPr>
        <w:spacing w:line="480" w:lineRule="auto"/>
        <w:rPr>
          <w:rFonts w:asciiTheme="minorHAnsi" w:hAnsiTheme="minorHAnsi"/>
          <w:b/>
          <w:sz w:val="18"/>
          <w:szCs w:val="18"/>
        </w:rPr>
      </w:pPr>
    </w:p>
    <w:p w14:paraId="4841BBDF" w14:textId="1CEA8925" w:rsidR="008731BC" w:rsidRPr="00751C03" w:rsidRDefault="008731BC" w:rsidP="008731B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W CELU </w:t>
      </w:r>
      <w:r w:rsidRPr="00751C03">
        <w:rPr>
          <w:rFonts w:asciiTheme="minorHAnsi" w:hAnsiTheme="minorHAnsi"/>
          <w:b/>
          <w:sz w:val="22"/>
          <w:szCs w:val="22"/>
          <w:u w:val="single"/>
        </w:rPr>
        <w:t>UZYSKANI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Pr="00751C03">
        <w:rPr>
          <w:rFonts w:asciiTheme="minorHAnsi" w:hAnsiTheme="minorHAnsi"/>
          <w:b/>
          <w:sz w:val="22"/>
          <w:szCs w:val="22"/>
          <w:u w:val="single"/>
        </w:rPr>
        <w:t xml:space="preserve"> DODATKOWYCH PUNKTÓW </w:t>
      </w:r>
      <w:r>
        <w:rPr>
          <w:rFonts w:asciiTheme="minorHAnsi" w:hAnsiTheme="minorHAnsi"/>
          <w:b/>
          <w:sz w:val="22"/>
          <w:szCs w:val="22"/>
          <w:u w:val="single"/>
        </w:rPr>
        <w:t>ZGODNIE Z</w:t>
      </w:r>
      <w:r w:rsidRPr="00751C03">
        <w:rPr>
          <w:rFonts w:asciiTheme="minorHAnsi" w:hAnsiTheme="minorHAnsi"/>
          <w:b/>
          <w:sz w:val="22"/>
          <w:szCs w:val="22"/>
          <w:u w:val="single"/>
        </w:rPr>
        <w:t xml:space="preserve"> KRYTERIA</w:t>
      </w:r>
      <w:r>
        <w:rPr>
          <w:rFonts w:asciiTheme="minorHAnsi" w:hAnsiTheme="minorHAnsi"/>
          <w:b/>
          <w:sz w:val="22"/>
          <w:szCs w:val="22"/>
          <w:u w:val="single"/>
        </w:rPr>
        <w:t>MI</w:t>
      </w:r>
      <w:r w:rsidRPr="00751C03">
        <w:rPr>
          <w:rFonts w:asciiTheme="minorHAnsi" w:hAnsiTheme="minorHAnsi"/>
          <w:b/>
          <w:sz w:val="22"/>
          <w:szCs w:val="22"/>
          <w:u w:val="single"/>
        </w:rPr>
        <w:t xml:space="preserve"> SELEKCJI</w:t>
      </w:r>
    </w:p>
    <w:p w14:paraId="38E551C0" w14:textId="507E1116" w:rsidR="008731BC" w:rsidRDefault="008731BC" w:rsidP="00AE0D64">
      <w:pPr>
        <w:spacing w:line="480" w:lineRule="auto"/>
        <w:rPr>
          <w:rFonts w:asciiTheme="minorHAnsi" w:hAnsiTheme="minorHAnsi"/>
          <w:b/>
          <w:sz w:val="18"/>
          <w:szCs w:val="18"/>
        </w:rPr>
      </w:pPr>
    </w:p>
    <w:p w14:paraId="0F6246C5" w14:textId="77777777" w:rsidR="008731BC" w:rsidRPr="005B6F21" w:rsidRDefault="008731BC" w:rsidP="00AE0D64">
      <w:pPr>
        <w:spacing w:line="480" w:lineRule="auto"/>
        <w:rPr>
          <w:rFonts w:asciiTheme="minorHAnsi" w:hAnsiTheme="minorHAnsi"/>
          <w:b/>
          <w:sz w:val="18"/>
          <w:szCs w:val="18"/>
        </w:rPr>
      </w:pPr>
    </w:p>
    <w:p w14:paraId="7415378B" w14:textId="77777777" w:rsidR="000A4331" w:rsidRPr="005A2B16" w:rsidRDefault="000A4331" w:rsidP="000A4331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00D6AA" w14:textId="77777777" w:rsidR="000A4331" w:rsidRDefault="000A4331" w:rsidP="000A4331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54382BAC" w14:textId="77777777" w:rsidR="000A4331" w:rsidRDefault="000A4331" w:rsidP="000A4331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09F03F54" w14:textId="77777777" w:rsidR="000A4331" w:rsidRDefault="000A4331" w:rsidP="000A4331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0BA24D3" w14:textId="77777777" w:rsidR="000A4331" w:rsidRPr="00196734" w:rsidRDefault="000A4331" w:rsidP="000A4331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0238C0A" w14:textId="77777777" w:rsidR="000A4331" w:rsidRDefault="000A4331" w:rsidP="000A4331">
      <w:pPr>
        <w:jc w:val="center"/>
        <w:rPr>
          <w:rFonts w:asciiTheme="minorHAnsi" w:hAnsiTheme="minorHAnsi" w:cs="Arial"/>
          <w:bCs/>
          <w:szCs w:val="22"/>
        </w:rPr>
      </w:pPr>
    </w:p>
    <w:p w14:paraId="4EC05038" w14:textId="77777777" w:rsidR="000A4331" w:rsidRDefault="000A4331" w:rsidP="000A4331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290"/>
        <w:gridCol w:w="2913"/>
      </w:tblGrid>
      <w:tr w:rsidR="000A4331" w14:paraId="746B9F9F" w14:textId="77777777" w:rsidTr="00DD3A1E">
        <w:trPr>
          <w:jc w:val="center"/>
        </w:trPr>
        <w:tc>
          <w:tcPr>
            <w:tcW w:w="562" w:type="dxa"/>
          </w:tcPr>
          <w:p w14:paraId="42D26676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CB188D9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61DBA759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42AFFC37" w14:textId="77777777" w:rsidR="000A4331" w:rsidRPr="00196734" w:rsidRDefault="000A4331" w:rsidP="00FA707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A4331" w14:paraId="4EB11DC0" w14:textId="77777777" w:rsidTr="00DD3A1E">
        <w:trPr>
          <w:jc w:val="center"/>
        </w:trPr>
        <w:tc>
          <w:tcPr>
            <w:tcW w:w="562" w:type="dxa"/>
          </w:tcPr>
          <w:p w14:paraId="5FD78834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A910D07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9ADB316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7BC4242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0C46D411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14424DD8" w14:textId="77777777" w:rsidR="000A4331" w:rsidRDefault="000A4331" w:rsidP="00FA7073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4A1A49A" w14:textId="77777777" w:rsidR="00AE0D64" w:rsidRPr="005B6F21" w:rsidRDefault="00AE0D64" w:rsidP="00AE0D64">
      <w:pPr>
        <w:spacing w:line="276" w:lineRule="auto"/>
        <w:ind w:left="2160" w:hanging="2160"/>
        <w:jc w:val="center"/>
        <w:rPr>
          <w:rFonts w:asciiTheme="minorHAnsi" w:hAnsiTheme="minorHAnsi"/>
          <w:b/>
          <w:sz w:val="23"/>
          <w:szCs w:val="23"/>
        </w:rPr>
      </w:pPr>
    </w:p>
    <w:p w14:paraId="611EA2D3" w14:textId="77777777" w:rsidR="00AE0D64" w:rsidRPr="005B6F21" w:rsidRDefault="00AE0D64" w:rsidP="00AE0D64">
      <w:pPr>
        <w:pStyle w:val="Default"/>
        <w:spacing w:after="13" w:line="276" w:lineRule="auto"/>
        <w:rPr>
          <w:rFonts w:asciiTheme="minorHAnsi" w:hAnsiTheme="minorHAnsi"/>
          <w:b/>
          <w:sz w:val="21"/>
          <w:szCs w:val="21"/>
        </w:rPr>
      </w:pPr>
    </w:p>
    <w:p w14:paraId="6AE665E3" w14:textId="77777777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589F6EFD" w14:textId="02AC6E52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2C10DE70" w14:textId="1E322D55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0601DAAB" w14:textId="102E7BDC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1BCFA53B" w14:textId="080291A4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60A22FE9" w14:textId="77777777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5C9E7FE8" w14:textId="2D04B69E" w:rsidR="00801DEB" w:rsidRPr="00751C03" w:rsidRDefault="00801DEB" w:rsidP="00751C03">
      <w:pPr>
        <w:pStyle w:val="Akapitzlist"/>
        <w:shd w:val="clear" w:color="auto" w:fill="E5E5E5" w:themeFill="text2" w:themeFillTint="33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2"/>
          <w:szCs w:val="20"/>
        </w:rPr>
      </w:pPr>
      <w:r w:rsidRPr="00751C03">
        <w:rPr>
          <w:rFonts w:ascii="Verdana" w:hAnsi="Verdana" w:cs="CIDFont+F1"/>
          <w:b/>
          <w:color w:val="000000"/>
          <w:sz w:val="22"/>
          <w:szCs w:val="20"/>
        </w:rPr>
        <w:t xml:space="preserve">Część nr 1 -  Wykonanie prac branży projektowej </w:t>
      </w:r>
    </w:p>
    <w:p w14:paraId="5D696A68" w14:textId="77777777" w:rsidR="00751C03" w:rsidRDefault="00751C03" w:rsidP="00801DEB">
      <w:pPr>
        <w:pStyle w:val="Akapitzlist"/>
        <w:spacing w:line="276" w:lineRule="auto"/>
        <w:ind w:left="1134" w:hanging="1134"/>
        <w:jc w:val="left"/>
        <w:rPr>
          <w:rFonts w:ascii="Verdana" w:hAnsi="Verdana" w:cs="CIDFont+F1"/>
          <w:b/>
          <w:color w:val="000000"/>
          <w:sz w:val="20"/>
          <w:szCs w:val="20"/>
        </w:rPr>
      </w:pPr>
    </w:p>
    <w:p w14:paraId="0D465011" w14:textId="77777777" w:rsidR="00772836" w:rsidRDefault="00772836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AC40F05" w14:textId="77777777" w:rsidR="00772836" w:rsidRDefault="00772836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79C0924" w14:textId="18F779AE" w:rsidR="00AE0D64" w:rsidRPr="00751C03" w:rsidRDefault="008731BC" w:rsidP="00751C0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W CELU </w:t>
      </w:r>
      <w:r w:rsidR="00751C03" w:rsidRPr="00751C03">
        <w:rPr>
          <w:rFonts w:asciiTheme="minorHAnsi" w:hAnsiTheme="minorHAnsi"/>
          <w:b/>
          <w:sz w:val="22"/>
          <w:szCs w:val="22"/>
          <w:u w:val="single"/>
        </w:rPr>
        <w:t>UZYSKANI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751C03" w:rsidRPr="00751C03">
        <w:rPr>
          <w:rFonts w:asciiTheme="minorHAnsi" w:hAnsiTheme="minorHAnsi"/>
          <w:b/>
          <w:sz w:val="22"/>
          <w:szCs w:val="22"/>
          <w:u w:val="single"/>
        </w:rPr>
        <w:t xml:space="preserve"> DODATKOWYCH PUNKTÓW W KRYTERIACH SELEKCJI</w:t>
      </w:r>
    </w:p>
    <w:p w14:paraId="1817845F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751C03" w:rsidRPr="005B6F21" w14:paraId="76AC7511" w14:textId="77777777" w:rsidTr="004A35D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0C9DF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D3B3D" w14:textId="77777777" w:rsidR="00751C03" w:rsidRPr="00751C03" w:rsidRDefault="00751C0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67B16" w14:textId="77777777" w:rsidR="00751C03" w:rsidRPr="00751C03" w:rsidRDefault="00751C0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CD25D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EE551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42B8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751C03" w:rsidRPr="005B6F21" w14:paraId="26C7DA20" w14:textId="77777777" w:rsidTr="004A35DB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006A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CA70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BB1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E732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5775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0BBA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1D0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751C03" w:rsidRPr="005B6F21" w14:paraId="3382E62C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D4FD" w14:textId="41152E85" w:rsidR="00751C03" w:rsidRPr="0052384C" w:rsidRDefault="00DD3A1E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8"/>
              </w:rPr>
              <w:t xml:space="preserve">Wykonane </w:t>
            </w:r>
            <w:r w:rsidR="00751C03" w:rsidRPr="00BF3767">
              <w:rPr>
                <w:rFonts w:ascii="Verdana" w:hAnsi="Verdana" w:cstheme="minorHAnsi"/>
                <w:sz w:val="20"/>
                <w:szCs w:val="18"/>
              </w:rPr>
              <w:t xml:space="preserve"> zamówie</w:t>
            </w:r>
            <w:r w:rsidR="00751C03">
              <w:rPr>
                <w:rFonts w:ascii="Verdana" w:hAnsi="Verdana" w:cstheme="minorHAnsi"/>
                <w:sz w:val="20"/>
                <w:szCs w:val="18"/>
              </w:rPr>
              <w:t>nia</w:t>
            </w:r>
            <w:r w:rsidR="00751C03" w:rsidRPr="00BF3767">
              <w:rPr>
                <w:rFonts w:ascii="Verdana" w:hAnsi="Verdana" w:cstheme="minorHAnsi"/>
                <w:sz w:val="20"/>
                <w:szCs w:val="18"/>
              </w:rPr>
              <w:t xml:space="preserve"> w zakresie wykonawstwa projektów instalacji chemicznych o wartości </w:t>
            </w:r>
            <w:r w:rsidR="00751C03" w:rsidRPr="00BF3767">
              <w:rPr>
                <w:rFonts w:ascii="Verdana" w:hAnsi="Verdana"/>
                <w:sz w:val="20"/>
                <w:szCs w:val="20"/>
              </w:rPr>
              <w:t xml:space="preserve">nie mniejszej niż 50.000,00 PLN netto (pięćdziesiąt tysięcy złotych) </w:t>
            </w:r>
            <w:r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751C03" w:rsidRPr="005B6F21" w14:paraId="7984C530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DEA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23D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4AC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243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93B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EA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836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51C03" w:rsidRPr="005B6F21" w14:paraId="22044B57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DC5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EBC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8FD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1D1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BF2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7C4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6C7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51C03" w:rsidRPr="005B6F21" w14:paraId="04BC2576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DF1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18D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062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85A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BFC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3D6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B29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51C03" w:rsidRPr="005B6F21" w14:paraId="1BF8FA82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12E" w14:textId="491EE3C7" w:rsidR="00751C03" w:rsidRPr="000A4331" w:rsidRDefault="00DD3A1E" w:rsidP="004A35DB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>
              <w:rPr>
                <w:rFonts w:ascii="Verdana" w:hAnsi="Verdana"/>
              </w:rPr>
              <w:t xml:space="preserve">Wykonane </w:t>
            </w:r>
            <w:r w:rsidR="00751C03" w:rsidRPr="00801DEB">
              <w:rPr>
                <w:rFonts w:ascii="Verdana" w:hAnsi="Verdana"/>
              </w:rPr>
              <w:t>zamówie</w:t>
            </w:r>
            <w:r w:rsidR="00751C03">
              <w:rPr>
                <w:rFonts w:ascii="Verdana" w:hAnsi="Verdana"/>
              </w:rPr>
              <w:t>nia</w:t>
            </w:r>
            <w:r w:rsidR="00751C03" w:rsidRPr="00801DEB">
              <w:rPr>
                <w:rFonts w:ascii="Verdana" w:hAnsi="Verdana"/>
              </w:rPr>
              <w:t xml:space="preserve"> w zakresie wykonania projektów wykonawczych kontenerów technicznych dla </w:t>
            </w:r>
            <w:proofErr w:type="spellStart"/>
            <w:r w:rsidR="00751C03" w:rsidRPr="00801DEB">
              <w:rPr>
                <w:rFonts w:ascii="Verdana" w:hAnsi="Verdana"/>
              </w:rPr>
              <w:t>AKPiA</w:t>
            </w:r>
            <w:proofErr w:type="spellEnd"/>
            <w:r w:rsidR="00751C03" w:rsidRPr="00801DEB">
              <w:rPr>
                <w:rFonts w:ascii="Verdana" w:hAnsi="Verdana"/>
              </w:rPr>
              <w:t xml:space="preserve"> i systemów sterowania lub projektów samych systemów sterowania o wartości nie mniejszej niż 50.000,00 PLN netto (pięćdziesiąt tysięcy złotych)</w:t>
            </w:r>
            <w:r w:rsidRPr="00BF3767">
              <w:rPr>
                <w:rFonts w:ascii="Verdana" w:hAnsi="Verdana"/>
                <w:b/>
                <w:u w:val="single"/>
              </w:rPr>
              <w:t xml:space="preserve"> każde</w:t>
            </w:r>
          </w:p>
        </w:tc>
      </w:tr>
      <w:tr w:rsidR="00751C03" w:rsidRPr="005B6F21" w14:paraId="63F14A42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AEE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DDCD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3F0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616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0CE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44E6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FE4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51C03" w:rsidRPr="005B6F21" w14:paraId="2CDCCDC8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B2A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765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4F10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CB2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103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A59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30A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51C03" w:rsidRPr="005B6F21" w14:paraId="75EC0639" w14:textId="77777777" w:rsidTr="004A3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12A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F71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AF4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8BB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B99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93B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E73" w14:textId="77777777" w:rsidR="00751C03" w:rsidRPr="005B6F21" w:rsidRDefault="00751C0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93DDF44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35AB1ABB" w14:textId="77777777" w:rsidR="00AE0D64" w:rsidRPr="005B6F21" w:rsidRDefault="00AE0D64" w:rsidP="00AE0D64">
      <w:pPr>
        <w:rPr>
          <w:rFonts w:asciiTheme="minorHAnsi" w:hAnsiTheme="minorHAnsi"/>
          <w:b/>
          <w:sz w:val="21"/>
          <w:szCs w:val="21"/>
        </w:rPr>
      </w:pPr>
    </w:p>
    <w:p w14:paraId="4D4ED680" w14:textId="77777777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8F03C58" w14:textId="77777777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850ACEC" w14:textId="77777777" w:rsidR="00751C03" w:rsidRPr="00751C03" w:rsidRDefault="00751C03" w:rsidP="00751C03">
      <w:pPr>
        <w:shd w:val="clear" w:color="auto" w:fill="E5E5E5" w:themeFill="text2" w:themeFillTint="33"/>
        <w:ind w:firstLine="1134"/>
        <w:jc w:val="both"/>
        <w:rPr>
          <w:rFonts w:ascii="Verdana" w:hAnsi="Verdana"/>
          <w:b/>
          <w:sz w:val="22"/>
        </w:rPr>
      </w:pPr>
      <w:r w:rsidRPr="00751C03">
        <w:rPr>
          <w:rFonts w:ascii="Verdana" w:hAnsi="Verdana"/>
          <w:b/>
          <w:sz w:val="22"/>
        </w:rPr>
        <w:t xml:space="preserve">Część nr 2 – Wykonanie badań i ekspertyz </w:t>
      </w:r>
    </w:p>
    <w:p w14:paraId="11CBB38F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EB423A1" w14:textId="77777777" w:rsidR="00751C03" w:rsidRDefault="00751C03" w:rsidP="00751C0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FC7B78B" w14:textId="7E130FC7" w:rsidR="00751C03" w:rsidRPr="00751C03" w:rsidRDefault="008731BC" w:rsidP="00751C0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W CELU </w:t>
      </w:r>
      <w:r w:rsidR="00751C03" w:rsidRPr="00751C03">
        <w:rPr>
          <w:rFonts w:asciiTheme="minorHAnsi" w:hAnsiTheme="minorHAnsi"/>
          <w:b/>
          <w:sz w:val="22"/>
          <w:szCs w:val="22"/>
          <w:u w:val="single"/>
        </w:rPr>
        <w:t>UZYSKANI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751C03" w:rsidRPr="00751C03">
        <w:rPr>
          <w:rFonts w:asciiTheme="minorHAnsi" w:hAnsiTheme="minorHAnsi"/>
          <w:b/>
          <w:sz w:val="22"/>
          <w:szCs w:val="22"/>
          <w:u w:val="single"/>
        </w:rPr>
        <w:t xml:space="preserve"> DODATKOWYCH PUNKTÓW W KRYTERIACH SELEKCJI</w:t>
      </w:r>
    </w:p>
    <w:p w14:paraId="5BD94A74" w14:textId="77777777" w:rsidR="00751C03" w:rsidRPr="005B6F21" w:rsidRDefault="00751C03" w:rsidP="00751C03">
      <w:pPr>
        <w:rPr>
          <w:rFonts w:asciiTheme="minorHAnsi" w:hAnsiTheme="minorHAnsi"/>
          <w:b/>
          <w:sz w:val="21"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751C03" w:rsidRPr="005B6F21" w14:paraId="6BA76BA0" w14:textId="77777777" w:rsidTr="00CA1123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A20D4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32F1" w14:textId="77777777" w:rsidR="00751C03" w:rsidRPr="00751C03" w:rsidRDefault="00751C0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11DCC" w14:textId="77777777" w:rsidR="00751C03" w:rsidRPr="00751C03" w:rsidRDefault="00751C0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0D135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6BDA3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F8D2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751C03" w:rsidRPr="005B6F21" w14:paraId="6435CBE0" w14:textId="77777777" w:rsidTr="00CA1123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314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83BF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A0C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E1CD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C18" w14:textId="77777777" w:rsidR="00751C03" w:rsidRPr="00751C03" w:rsidRDefault="00751C0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FE4C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91B0" w14:textId="77777777" w:rsidR="00751C03" w:rsidRPr="00751C03" w:rsidRDefault="00751C0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CA1123" w:rsidRPr="005B6F21" w14:paraId="3C422B5F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064" w14:textId="6C606566" w:rsidR="00CA1123" w:rsidRPr="0052384C" w:rsidRDefault="00DD3A1E" w:rsidP="00CA1123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Wykonane </w:t>
            </w:r>
            <w:r w:rsidR="00CA1123" w:rsidRPr="00BF3767">
              <w:rPr>
                <w:rFonts w:ascii="Verdana" w:hAnsi="Verdana"/>
                <w:sz w:val="20"/>
                <w:szCs w:val="20"/>
              </w:rPr>
              <w:t>bada</w:t>
            </w:r>
            <w:r>
              <w:rPr>
                <w:rFonts w:ascii="Verdana" w:hAnsi="Verdana"/>
                <w:sz w:val="20"/>
                <w:szCs w:val="20"/>
              </w:rPr>
              <w:t>nia</w:t>
            </w:r>
            <w:r w:rsidR="00CA1123" w:rsidRPr="00BF3767">
              <w:rPr>
                <w:rFonts w:ascii="Verdana" w:hAnsi="Verdana"/>
                <w:sz w:val="20"/>
                <w:szCs w:val="20"/>
              </w:rPr>
              <w:t>, ekspertyz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="00CA1123" w:rsidRPr="00BF3767">
              <w:rPr>
                <w:rFonts w:ascii="Verdana" w:hAnsi="Verdana"/>
                <w:sz w:val="20"/>
                <w:szCs w:val="20"/>
              </w:rPr>
              <w:t xml:space="preserve">  o wartości nie mniejszej niż 25.000,00 PLN netto (dwadzieścia pięć tysięcy złotych) </w:t>
            </w:r>
            <w:r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CA1123" w:rsidRPr="005B6F21" w14:paraId="0513601A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CD8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26F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F9A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AA3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413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3F9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D7C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4C351B8A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5CF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129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F5C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B17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ED6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B66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1DB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64980BD4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613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1AF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4B1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408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68E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2A5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4B4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BE7D7DA" w14:textId="10B953DD" w:rsidR="00751C03" w:rsidRDefault="00751C0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0D30ECB" w14:textId="229D23F1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178A10F" w14:textId="0BC75B06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9FBACD9" w14:textId="47230AF6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266866D8" w14:textId="0E3E4064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5390097" w14:textId="76D86689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6E2931F" w14:textId="1D33081F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9CB4A67" w14:textId="16F233A7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4B44629" w14:textId="72F49172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2B7CBA9A" w14:textId="77777777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A7C70D5" w14:textId="13018B06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2690AF6" w14:textId="77777777" w:rsidR="00CA1123" w:rsidRPr="00CA1123" w:rsidRDefault="00CA1123" w:rsidP="00CA1123">
      <w:pPr>
        <w:shd w:val="clear" w:color="auto" w:fill="E5E5E5" w:themeFill="text2" w:themeFillTint="33"/>
        <w:spacing w:line="276" w:lineRule="auto"/>
        <w:ind w:firstLine="1134"/>
        <w:jc w:val="both"/>
        <w:rPr>
          <w:rFonts w:ascii="Verdana" w:hAnsi="Verdana" w:cs="CIDFont+F1"/>
          <w:b/>
          <w:color w:val="000000"/>
          <w:sz w:val="22"/>
        </w:rPr>
      </w:pPr>
      <w:r w:rsidRPr="00CA1123">
        <w:rPr>
          <w:rFonts w:ascii="Verdana" w:hAnsi="Verdana" w:cs="CIDFont+F1"/>
          <w:b/>
          <w:color w:val="000000"/>
          <w:sz w:val="22"/>
        </w:rPr>
        <w:t xml:space="preserve">Część nr 3 -  Wykonanie prac branży budowlanej </w:t>
      </w:r>
    </w:p>
    <w:p w14:paraId="3D3F3188" w14:textId="3C5C0BC4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58C95183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E4905BA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26D8312" w14:textId="537C40D0" w:rsidR="00CA1123" w:rsidRPr="00751C03" w:rsidRDefault="008731BC" w:rsidP="00CA11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W CELU </w:t>
      </w:r>
      <w:r w:rsidR="00CA1123" w:rsidRPr="00751C03">
        <w:rPr>
          <w:rFonts w:asciiTheme="minorHAnsi" w:hAnsiTheme="minorHAnsi"/>
          <w:b/>
          <w:sz w:val="22"/>
          <w:szCs w:val="22"/>
          <w:u w:val="single"/>
        </w:rPr>
        <w:t>UZYSKANI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CA1123" w:rsidRPr="00751C03">
        <w:rPr>
          <w:rFonts w:asciiTheme="minorHAnsi" w:hAnsiTheme="minorHAnsi"/>
          <w:b/>
          <w:sz w:val="22"/>
          <w:szCs w:val="22"/>
          <w:u w:val="single"/>
        </w:rPr>
        <w:t xml:space="preserve"> DODATKOWYCH PUNKTÓW W KRYTERIACH SELEKCJI</w:t>
      </w:r>
    </w:p>
    <w:p w14:paraId="0E49FC7E" w14:textId="77777777" w:rsidR="00CA1123" w:rsidRPr="005B6F21" w:rsidRDefault="00CA1123" w:rsidP="00CA1123">
      <w:pPr>
        <w:rPr>
          <w:rFonts w:asciiTheme="minorHAnsi" w:hAnsiTheme="minorHAnsi"/>
          <w:b/>
          <w:sz w:val="21"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CA1123" w:rsidRPr="005B6F21" w14:paraId="73A8706B" w14:textId="77777777" w:rsidTr="004A35DB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83508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43C9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1B43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29761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4D5C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BC8D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CA1123" w:rsidRPr="005B6F21" w14:paraId="2A66E1FC" w14:textId="77777777" w:rsidTr="004A35DB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BB2C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5C06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5899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E0B0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AA90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BFE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CA0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CA1123" w:rsidRPr="005B6F21" w14:paraId="19664B0B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DC3" w14:textId="55CB52B7" w:rsidR="00CA1123" w:rsidRPr="0052384C" w:rsidRDefault="00DD3A1E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8"/>
              </w:rPr>
              <w:t xml:space="preserve">Wykonane </w:t>
            </w:r>
            <w:r w:rsidR="00CA1123" w:rsidRPr="00BF3767">
              <w:rPr>
                <w:rFonts w:ascii="Verdana" w:hAnsi="Verdana" w:cstheme="minorHAnsi"/>
                <w:sz w:val="20"/>
                <w:szCs w:val="18"/>
              </w:rPr>
              <w:t xml:space="preserve"> zamówienia w obejmujące wykonanie prac </w:t>
            </w:r>
            <w:proofErr w:type="spellStart"/>
            <w:r w:rsidR="00CA1123" w:rsidRPr="00BF3767">
              <w:rPr>
                <w:rFonts w:ascii="Verdana" w:hAnsi="Verdana" w:cstheme="minorHAnsi"/>
                <w:sz w:val="20"/>
                <w:szCs w:val="18"/>
              </w:rPr>
              <w:t>ziemno</w:t>
            </w:r>
            <w:proofErr w:type="spellEnd"/>
            <w:r w:rsidR="00CA1123" w:rsidRPr="00BF3767">
              <w:rPr>
                <w:rFonts w:ascii="Verdana" w:hAnsi="Verdana" w:cstheme="minorHAnsi"/>
                <w:sz w:val="20"/>
                <w:szCs w:val="18"/>
              </w:rPr>
              <w:t xml:space="preserve"> - budowlanych o wartości </w:t>
            </w:r>
            <w:r w:rsidR="00CA1123" w:rsidRPr="00BF3767">
              <w:rPr>
                <w:rFonts w:ascii="Verdana" w:hAnsi="Verdana"/>
                <w:sz w:val="20"/>
                <w:szCs w:val="20"/>
              </w:rPr>
              <w:t xml:space="preserve">nie mniejszej niż 90.000,00 PLN netto (dziewięćdziesiąt tysięcy złotych) </w:t>
            </w:r>
            <w:r w:rsidR="00CA1123"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CA1123" w:rsidRPr="005B6F21" w14:paraId="0433F8C8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960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A1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F9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07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0C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5CA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1E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7BFCD871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900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59F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876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D7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27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5B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60A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05B9CB0D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CF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08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B7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12B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20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C70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C3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23C447B" w14:textId="4D1BFA33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55A565C" w14:textId="35AFED7A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93623EF" w14:textId="6637A368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F84ACC3" w14:textId="1FE4A8D5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222DADC0" w14:textId="4D6F6555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58F4BC4" w14:textId="255A6889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18690A71" w14:textId="10C24D25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91651D9" w14:textId="384E974C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A0F118E" w14:textId="6F215158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C3A9839" w14:textId="1EEEBB45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7930395" w14:textId="77777777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EAB823C" w14:textId="77777777" w:rsidR="00CA1123" w:rsidRPr="00CA1123" w:rsidRDefault="00CA1123" w:rsidP="00CA1123">
      <w:pPr>
        <w:shd w:val="clear" w:color="auto" w:fill="E5E5E5" w:themeFill="text2" w:themeFillTint="33"/>
        <w:spacing w:line="276" w:lineRule="auto"/>
        <w:ind w:firstLine="1134"/>
        <w:jc w:val="both"/>
        <w:rPr>
          <w:rFonts w:ascii="Verdana" w:hAnsi="Verdana" w:cs="CIDFont+F1"/>
          <w:b/>
          <w:color w:val="000000"/>
          <w:sz w:val="22"/>
        </w:rPr>
      </w:pPr>
      <w:r w:rsidRPr="00CA1123">
        <w:rPr>
          <w:rFonts w:ascii="Verdana" w:hAnsi="Verdana" w:cs="CIDFont+F1"/>
          <w:b/>
          <w:color w:val="000000"/>
          <w:sz w:val="22"/>
        </w:rPr>
        <w:t xml:space="preserve">Część nr 4 -  Wykonanie prac branży </w:t>
      </w:r>
      <w:proofErr w:type="spellStart"/>
      <w:r w:rsidRPr="00CA1123">
        <w:rPr>
          <w:rFonts w:ascii="Verdana" w:hAnsi="Verdana" w:cs="CIDFont+F1"/>
          <w:b/>
          <w:color w:val="000000"/>
          <w:sz w:val="22"/>
        </w:rPr>
        <w:t>AKPiA</w:t>
      </w:r>
      <w:proofErr w:type="spellEnd"/>
      <w:r w:rsidRPr="00CA1123">
        <w:rPr>
          <w:rFonts w:ascii="Verdana" w:hAnsi="Verdana" w:cs="CIDFont+F1"/>
          <w:b/>
          <w:color w:val="000000"/>
          <w:sz w:val="22"/>
        </w:rPr>
        <w:t xml:space="preserve"> oraz elektrycznej </w:t>
      </w:r>
    </w:p>
    <w:p w14:paraId="425F3454" w14:textId="59675F98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DCB2554" w14:textId="256402ED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406475F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715061F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C98937A" w14:textId="2982D1AF" w:rsidR="00CA1123" w:rsidRPr="00751C03" w:rsidRDefault="008731BC" w:rsidP="00CA11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W CELU </w:t>
      </w:r>
      <w:r w:rsidR="00CA1123" w:rsidRPr="00751C03">
        <w:rPr>
          <w:rFonts w:asciiTheme="minorHAnsi" w:hAnsiTheme="minorHAnsi"/>
          <w:b/>
          <w:sz w:val="22"/>
          <w:szCs w:val="22"/>
          <w:u w:val="single"/>
        </w:rPr>
        <w:t>UZYSKANI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CA1123" w:rsidRPr="00751C03">
        <w:rPr>
          <w:rFonts w:asciiTheme="minorHAnsi" w:hAnsiTheme="minorHAnsi"/>
          <w:b/>
          <w:sz w:val="22"/>
          <w:szCs w:val="22"/>
          <w:u w:val="single"/>
        </w:rPr>
        <w:t xml:space="preserve"> DODATKOWYCH PUNKTÓW W KRYTERIACH SELEKCJI</w:t>
      </w:r>
    </w:p>
    <w:p w14:paraId="145E7C59" w14:textId="77777777" w:rsidR="00CA1123" w:rsidRPr="005B6F21" w:rsidRDefault="00CA1123" w:rsidP="00CA1123">
      <w:pPr>
        <w:rPr>
          <w:rFonts w:asciiTheme="minorHAnsi" w:hAnsiTheme="minorHAnsi"/>
          <w:b/>
          <w:sz w:val="21"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CA1123" w:rsidRPr="005B6F21" w14:paraId="340F72DD" w14:textId="77777777" w:rsidTr="00CA1123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31AF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FC7C4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5EBA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EC12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A5AF5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62EA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CA1123" w:rsidRPr="005B6F21" w14:paraId="6340D949" w14:textId="77777777" w:rsidTr="00CA1123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698B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CA7F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2B2E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A4E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945A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2C5D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ECBD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CA1123" w:rsidRPr="005B6F21" w14:paraId="351BA192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26D" w14:textId="0DC4CFD9" w:rsidR="00CA1123" w:rsidRPr="0052384C" w:rsidRDefault="00DD3A1E" w:rsidP="00CA1123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8"/>
              </w:rPr>
              <w:t>Wykonane</w:t>
            </w:r>
            <w:r w:rsidR="00CA1123" w:rsidRPr="00BF3767">
              <w:rPr>
                <w:rFonts w:ascii="Verdana" w:hAnsi="Verdana" w:cstheme="minorHAnsi"/>
                <w:sz w:val="20"/>
                <w:szCs w:val="18"/>
              </w:rPr>
              <w:t xml:space="preserve"> zamówienia  obejmujące wykonanie prac montażowych w branży systemowej (systemy sterowania) </w:t>
            </w:r>
            <w:proofErr w:type="spellStart"/>
            <w:r w:rsidR="00CA1123" w:rsidRPr="00BF3767">
              <w:rPr>
                <w:rFonts w:ascii="Verdana" w:hAnsi="Verdana" w:cstheme="minorHAnsi"/>
                <w:sz w:val="20"/>
                <w:szCs w:val="18"/>
              </w:rPr>
              <w:t>AKPiA</w:t>
            </w:r>
            <w:proofErr w:type="spellEnd"/>
            <w:r w:rsidR="00CA1123" w:rsidRPr="00BF3767">
              <w:rPr>
                <w:rFonts w:ascii="Verdana" w:hAnsi="Verdana" w:cstheme="minorHAnsi"/>
                <w:sz w:val="20"/>
                <w:szCs w:val="18"/>
              </w:rPr>
              <w:t xml:space="preserve"> i elektrycznej o wartości </w:t>
            </w:r>
            <w:r w:rsidR="00CA1123" w:rsidRPr="00BF3767">
              <w:rPr>
                <w:rFonts w:ascii="Verdana" w:hAnsi="Verdana"/>
                <w:sz w:val="20"/>
                <w:szCs w:val="20"/>
              </w:rPr>
              <w:t xml:space="preserve">nie mniejszej niż 100.000,00 PLN netto (sto tysięcy złotych) </w:t>
            </w:r>
            <w:r w:rsidR="00CA1123"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CA1123" w:rsidRPr="005B6F21" w14:paraId="5B95B03F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CF1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74A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581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B07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8FB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C12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B91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3A32971D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36C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43D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63B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8D5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D3A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63E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687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702038C8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6EE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8AC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AA7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D09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058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D01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934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746EE2FA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B77" w14:textId="2C5CF925" w:rsidR="00CA1123" w:rsidRPr="000A4331" w:rsidRDefault="00DD3A1E" w:rsidP="00CA1123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>
              <w:rPr>
                <w:rFonts w:ascii="Verdana" w:hAnsi="Verdana" w:cstheme="minorHAnsi"/>
                <w:szCs w:val="18"/>
              </w:rPr>
              <w:t xml:space="preserve">Wykonane </w:t>
            </w:r>
            <w:r w:rsidR="00CA1123" w:rsidRPr="00BF3767">
              <w:rPr>
                <w:rFonts w:ascii="Verdana" w:hAnsi="Verdana" w:cstheme="minorHAnsi"/>
                <w:szCs w:val="18"/>
              </w:rPr>
              <w:t xml:space="preserve">zamówienia w zakresie wykonania prac montażowych kontenerów technicznych dla </w:t>
            </w:r>
            <w:proofErr w:type="spellStart"/>
            <w:r w:rsidR="00CA1123" w:rsidRPr="00BF3767">
              <w:rPr>
                <w:rFonts w:ascii="Verdana" w:hAnsi="Verdana" w:cstheme="minorHAnsi"/>
                <w:szCs w:val="18"/>
              </w:rPr>
              <w:t>AKPiA</w:t>
            </w:r>
            <w:proofErr w:type="spellEnd"/>
            <w:r w:rsidR="00CA1123" w:rsidRPr="00BF3767">
              <w:rPr>
                <w:rFonts w:ascii="Verdana" w:hAnsi="Verdana" w:cstheme="minorHAnsi"/>
                <w:szCs w:val="18"/>
              </w:rPr>
              <w:t xml:space="preserve"> lub systemów sterowania o wartości nie mniejszej niż 100.000,00 PLN netto (sto tysięcy złotych) </w:t>
            </w:r>
            <w:r w:rsidR="00CA1123" w:rsidRPr="00BF3767">
              <w:rPr>
                <w:rFonts w:ascii="Verdana" w:hAnsi="Verdana" w:cstheme="minorHAnsi"/>
                <w:b/>
                <w:szCs w:val="18"/>
              </w:rPr>
              <w:t>każde</w:t>
            </w:r>
          </w:p>
        </w:tc>
      </w:tr>
      <w:tr w:rsidR="00CA1123" w:rsidRPr="005B6F21" w14:paraId="16B0A42E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D5A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B56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3AE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A90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5FF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FC1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9F8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356BEC1B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E53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FCF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81A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9AF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90E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6B1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E84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054DEA94" w14:textId="77777777" w:rsidTr="00CA112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C99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352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AEE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ADE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A9B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2D9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019" w14:textId="77777777" w:rsidR="00CA1123" w:rsidRPr="005B6F21" w:rsidRDefault="00CA1123" w:rsidP="00CA1123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08D0F7DF" w14:textId="089E8AF9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54637FE" w14:textId="31DED454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55820D2" w14:textId="77777777" w:rsidR="00CA1123" w:rsidRPr="00CA1123" w:rsidRDefault="00CA1123" w:rsidP="00CA1123">
      <w:pPr>
        <w:shd w:val="clear" w:color="auto" w:fill="E5E5E5" w:themeFill="text2" w:themeFillTint="33"/>
        <w:spacing w:line="276" w:lineRule="auto"/>
        <w:ind w:left="2977" w:hanging="2835"/>
        <w:rPr>
          <w:rFonts w:ascii="Verdana" w:hAnsi="Verdana" w:cs="CIDFont+F1"/>
          <w:b/>
          <w:color w:val="000000"/>
          <w:sz w:val="22"/>
        </w:rPr>
      </w:pPr>
      <w:r w:rsidRPr="00CA1123">
        <w:rPr>
          <w:rFonts w:ascii="Verdana" w:hAnsi="Verdana" w:cs="CIDFont+F1"/>
          <w:b/>
          <w:color w:val="000000"/>
          <w:sz w:val="22"/>
        </w:rPr>
        <w:t xml:space="preserve">Część nr 5 -  Wykonanie prac branży projektowej w zakresie projektowania aparatury i urządzeń do procesów chemicznych i konstrukcji </w:t>
      </w:r>
    </w:p>
    <w:p w14:paraId="4C84782D" w14:textId="11033223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AB589B3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170862D" w14:textId="77777777" w:rsidR="00CA1123" w:rsidRDefault="00CA1123" w:rsidP="00CA11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4D8206C" w14:textId="439AF5A2" w:rsidR="00CA1123" w:rsidRPr="00751C03" w:rsidRDefault="008731BC" w:rsidP="00CA11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W CELU </w:t>
      </w:r>
      <w:r w:rsidR="00CA1123" w:rsidRPr="00751C03">
        <w:rPr>
          <w:rFonts w:asciiTheme="minorHAnsi" w:hAnsiTheme="minorHAnsi"/>
          <w:b/>
          <w:sz w:val="22"/>
          <w:szCs w:val="22"/>
          <w:u w:val="single"/>
        </w:rPr>
        <w:t>UZYSKANI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CA1123" w:rsidRPr="00751C03">
        <w:rPr>
          <w:rFonts w:asciiTheme="minorHAnsi" w:hAnsiTheme="minorHAnsi"/>
          <w:b/>
          <w:sz w:val="22"/>
          <w:szCs w:val="22"/>
          <w:u w:val="single"/>
        </w:rPr>
        <w:t xml:space="preserve"> DODATKOWYCH PUNKTÓW W KRYTERIACH SELEKCJI</w:t>
      </w:r>
    </w:p>
    <w:p w14:paraId="2260B24B" w14:textId="77777777" w:rsidR="00CA1123" w:rsidRPr="005B6F21" w:rsidRDefault="00CA1123" w:rsidP="00CA1123">
      <w:pPr>
        <w:rPr>
          <w:rFonts w:asciiTheme="minorHAnsi" w:hAnsiTheme="minorHAnsi"/>
          <w:b/>
          <w:sz w:val="21"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CA1123" w:rsidRPr="005B6F21" w14:paraId="287E2D8E" w14:textId="77777777" w:rsidTr="004A35DB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49FD0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3F416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7BDD8" w14:textId="77777777" w:rsidR="00CA1123" w:rsidRPr="00751C03" w:rsidRDefault="00CA1123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AD6BE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D179C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7451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CA1123" w:rsidRPr="005B6F21" w14:paraId="39964709" w14:textId="77777777" w:rsidTr="004A35DB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6A2B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556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32E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CBBA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8D9D" w14:textId="77777777" w:rsidR="00CA1123" w:rsidRPr="00751C03" w:rsidRDefault="00CA1123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A137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AB60" w14:textId="77777777" w:rsidR="00CA1123" w:rsidRPr="00751C03" w:rsidRDefault="00CA1123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CA1123" w:rsidRPr="005B6F21" w14:paraId="2B3780BC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0D8" w14:textId="7D766F1A" w:rsidR="00CA1123" w:rsidRPr="0052384C" w:rsidRDefault="00DD3A1E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8"/>
              </w:rPr>
              <w:t>Wykonane</w:t>
            </w:r>
            <w:r w:rsidR="00CA1123" w:rsidRPr="00BF3767">
              <w:rPr>
                <w:rFonts w:ascii="Verdana" w:hAnsi="Verdana" w:cstheme="minorHAnsi"/>
                <w:sz w:val="20"/>
                <w:szCs w:val="18"/>
              </w:rPr>
              <w:t xml:space="preserve"> zamówienia w zakresie projektu, wykonania i dostawy (także z montażem): zbiornika, kolumny, wymiennika ciepła lub urządzenia przeznaczonego dla instalacji chemicznych o wartości </w:t>
            </w:r>
            <w:r w:rsidR="00CA1123" w:rsidRPr="00BF3767">
              <w:rPr>
                <w:rFonts w:ascii="Verdana" w:hAnsi="Verdana"/>
                <w:sz w:val="20"/>
                <w:szCs w:val="20"/>
              </w:rPr>
              <w:t xml:space="preserve">nie mniejszej niż 50.000,00 PLN netto (pięćdziesiąt tysięcy złotych) </w:t>
            </w:r>
            <w:r w:rsidR="00CA1123"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CA1123" w:rsidRPr="005B6F21" w14:paraId="43EB56F0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63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E41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F3E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2A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D6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E1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239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1A9DD3D5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40C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E88C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B0B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C5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223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53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A4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1123" w:rsidRPr="005B6F21" w14:paraId="74222DDA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448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6F2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51F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C9F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8BD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7B7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776" w14:textId="77777777" w:rsidR="00CA1123" w:rsidRPr="005B6F21" w:rsidRDefault="00CA1123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2A72FBF" w14:textId="39F4D7E6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10B5FE3" w14:textId="77777777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632D1CE" w14:textId="43913520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34AFF00E" w14:textId="5C992459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7A144D4F" w14:textId="77E6CDE0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C750614" w14:textId="60772945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56772D95" w14:textId="77777777" w:rsidR="00DD3A1E" w:rsidRDefault="00DD3A1E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75C1137" w14:textId="320D3922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0559223" w14:textId="2DD418D1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6F7E48CE" w14:textId="77777777" w:rsidR="00CA1123" w:rsidRPr="007E794D" w:rsidRDefault="00CA1123" w:rsidP="007E794D">
      <w:pPr>
        <w:shd w:val="clear" w:color="auto" w:fill="E5E5E5" w:themeFill="text2" w:themeFillTint="33"/>
        <w:spacing w:line="276" w:lineRule="auto"/>
        <w:ind w:firstLine="1134"/>
        <w:jc w:val="both"/>
        <w:rPr>
          <w:rFonts w:ascii="Verdana" w:hAnsi="Verdana" w:cs="CIDFont+F1"/>
          <w:b/>
          <w:color w:val="000000"/>
          <w:sz w:val="22"/>
        </w:rPr>
      </w:pPr>
      <w:r w:rsidRPr="007E794D">
        <w:rPr>
          <w:rFonts w:ascii="Verdana" w:hAnsi="Verdana" w:cs="CIDFont+F1"/>
          <w:b/>
          <w:color w:val="000000"/>
          <w:sz w:val="22"/>
        </w:rPr>
        <w:t xml:space="preserve">Część nr 6 -  Wykonanie prac branży wykonawczej i montażowej  </w:t>
      </w:r>
    </w:p>
    <w:p w14:paraId="3CC8C412" w14:textId="4952DD8A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598D8AB" w14:textId="1325635D" w:rsidR="007E794D" w:rsidRPr="00751C03" w:rsidRDefault="008731BC" w:rsidP="007E794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W CELU </w:t>
      </w:r>
      <w:r w:rsidR="007E794D" w:rsidRPr="00751C03">
        <w:rPr>
          <w:rFonts w:asciiTheme="minorHAnsi" w:hAnsiTheme="minorHAnsi"/>
          <w:b/>
          <w:sz w:val="22"/>
          <w:szCs w:val="22"/>
          <w:u w:val="single"/>
        </w:rPr>
        <w:t>UZYSKANI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bookmarkStart w:id="0" w:name="_GoBack"/>
      <w:bookmarkEnd w:id="0"/>
      <w:r w:rsidR="007E794D" w:rsidRPr="00751C03">
        <w:rPr>
          <w:rFonts w:asciiTheme="minorHAnsi" w:hAnsiTheme="minorHAnsi"/>
          <w:b/>
          <w:sz w:val="22"/>
          <w:szCs w:val="22"/>
          <w:u w:val="single"/>
        </w:rPr>
        <w:t xml:space="preserve"> DODATKOWYCH PUNKTÓW W KRYTERIACH SELEKCJI</w:t>
      </w:r>
    </w:p>
    <w:p w14:paraId="53BCC920" w14:textId="77777777" w:rsidR="007E794D" w:rsidRPr="005B6F21" w:rsidRDefault="007E794D" w:rsidP="007E794D">
      <w:pPr>
        <w:rPr>
          <w:rFonts w:asciiTheme="minorHAnsi" w:hAnsiTheme="minorHAnsi"/>
          <w:b/>
          <w:sz w:val="21"/>
          <w:szCs w:val="21"/>
        </w:rPr>
      </w:pP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90"/>
        <w:gridCol w:w="2544"/>
        <w:gridCol w:w="1837"/>
        <w:gridCol w:w="1415"/>
        <w:gridCol w:w="2376"/>
        <w:gridCol w:w="1627"/>
      </w:tblGrid>
      <w:tr w:rsidR="007E794D" w:rsidRPr="005B6F21" w14:paraId="1BBBCD7F" w14:textId="77777777" w:rsidTr="004A35DB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CA286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Lp.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B69D" w14:textId="77777777" w:rsidR="007E794D" w:rsidRPr="00751C03" w:rsidRDefault="007E794D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Nazwa  Zamawiającego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166E7" w14:textId="77777777" w:rsidR="007E794D" w:rsidRPr="00751C03" w:rsidRDefault="007E794D" w:rsidP="004A35D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zrealizowanych prac oraz lokalizacja inwestycji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5526F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Wartość usług/robót w PLN/netto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82DBC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Termin realizacji usług/robót rozpoczęcie – zakończenie (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dd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/mm/</w:t>
            </w:r>
            <w:proofErr w:type="spellStart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rr</w:t>
            </w:r>
            <w:proofErr w:type="spellEnd"/>
            <w:r w:rsidRPr="00751C03">
              <w:rPr>
                <w:rFonts w:asciiTheme="minorHAnsi" w:hAnsiTheme="minorHAnsi"/>
                <w:b/>
                <w:sz w:val="16"/>
                <w:szCs w:val="14"/>
              </w:rPr>
              <w:t>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518" w14:textId="77777777" w:rsidR="007E794D" w:rsidRPr="00751C03" w:rsidRDefault="007E794D" w:rsidP="004A35DB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Dotyczy Wykonawców, którzy wykonali robotę budowlaną w konsorcjum</w:t>
            </w:r>
          </w:p>
        </w:tc>
      </w:tr>
      <w:tr w:rsidR="007E794D" w:rsidRPr="005B6F21" w14:paraId="1A1E9810" w14:textId="77777777" w:rsidTr="004A35DB">
        <w:trPr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4852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3AB3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8E64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FFE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AFEB" w14:textId="77777777" w:rsidR="007E794D" w:rsidRPr="00751C03" w:rsidRDefault="007E794D" w:rsidP="004A35D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B2BF" w14:textId="77777777" w:rsidR="007E794D" w:rsidRPr="00751C03" w:rsidRDefault="007E794D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Wskazana robota budowlana  została zrealizowana w konsorcjum z firmą …. (podać pełną nazwę firmy, a także w zależności od podmiotu NIP/PESEL/KRS/CEDIG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2433" w14:textId="77777777" w:rsidR="007E794D" w:rsidRPr="00751C03" w:rsidRDefault="007E794D" w:rsidP="004A35D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751C03">
              <w:rPr>
                <w:rFonts w:asciiTheme="minorHAnsi" w:hAnsiTheme="minorHAnsi" w:cs="Arial"/>
                <w:b/>
                <w:bCs/>
                <w:sz w:val="16"/>
                <w:szCs w:val="14"/>
              </w:rPr>
              <w:t>Zakres jaki został wykonany przez poszczególnych Wykonawców oraz za jaką kwotę</w:t>
            </w:r>
          </w:p>
        </w:tc>
      </w:tr>
      <w:tr w:rsidR="007E794D" w:rsidRPr="005B6F21" w14:paraId="30EE4E5F" w14:textId="77777777" w:rsidTr="004A35DB">
        <w:trPr>
          <w:jc w:val="center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7FE" w14:textId="140D1AD6" w:rsidR="007E794D" w:rsidRPr="0052384C" w:rsidRDefault="00DD3A1E" w:rsidP="004A35DB">
            <w:pPr>
              <w:pStyle w:val="SIWZ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8"/>
              </w:rPr>
              <w:t>Wykonane</w:t>
            </w:r>
            <w:r w:rsidR="00494B7B" w:rsidRPr="00BF3767">
              <w:rPr>
                <w:rFonts w:ascii="Verdana" w:hAnsi="Verdana" w:cstheme="minorHAnsi"/>
                <w:sz w:val="20"/>
                <w:szCs w:val="18"/>
              </w:rPr>
              <w:t xml:space="preserve"> zamówienia w zakresie wykonawstwa projektów branży, wykonawczej i montażowej obejmujących dostawę wraz z montażem: zbiornika, kolumny, wymiennika ciepła lub urządzenia przeznaczonego dla instalacji chemicznych o wartości </w:t>
            </w:r>
            <w:r w:rsidR="00494B7B" w:rsidRPr="00BF3767">
              <w:rPr>
                <w:rFonts w:ascii="Verdana" w:hAnsi="Verdana"/>
                <w:sz w:val="20"/>
                <w:szCs w:val="20"/>
              </w:rPr>
              <w:t xml:space="preserve">nie mniejszej niż 200.000,00 PLN netto (dwieście tysięcy złotych) </w:t>
            </w:r>
            <w:r w:rsidR="00494B7B" w:rsidRPr="00BF3767">
              <w:rPr>
                <w:rFonts w:ascii="Verdana" w:hAnsi="Verdana"/>
                <w:b/>
                <w:sz w:val="20"/>
                <w:szCs w:val="20"/>
                <w:u w:val="single"/>
              </w:rPr>
              <w:t>każde</w:t>
            </w:r>
          </w:p>
        </w:tc>
      </w:tr>
      <w:tr w:rsidR="007E794D" w:rsidRPr="005B6F21" w14:paraId="49B4E7D9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6D9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F7D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AEB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F2B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E46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27A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D49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794D" w:rsidRPr="005B6F21" w14:paraId="5550EA3E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343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C99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2EC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D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74C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707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7E8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794D" w:rsidRPr="005B6F21" w14:paraId="7CED4928" w14:textId="77777777" w:rsidTr="004A35D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9FF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D94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440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88A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64D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A0E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C02" w14:textId="77777777" w:rsidR="007E794D" w:rsidRPr="005B6F21" w:rsidRDefault="007E794D" w:rsidP="004A35DB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F35A883" w14:textId="77777777" w:rsidR="007E794D" w:rsidRDefault="007E794D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4F037F1B" w14:textId="77777777" w:rsidR="00CA1123" w:rsidRDefault="00CA1123" w:rsidP="00AE0D64">
      <w:pPr>
        <w:jc w:val="both"/>
        <w:rPr>
          <w:rFonts w:asciiTheme="minorHAnsi" w:hAnsiTheme="minorHAnsi"/>
          <w:b/>
          <w:sz w:val="21"/>
          <w:szCs w:val="21"/>
        </w:rPr>
      </w:pPr>
    </w:p>
    <w:p w14:paraId="002D4869" w14:textId="418A2630" w:rsidR="00AE0D64" w:rsidRPr="005B6F21" w:rsidRDefault="00AE0D64" w:rsidP="00AE0D64">
      <w:pPr>
        <w:jc w:val="both"/>
        <w:rPr>
          <w:rFonts w:asciiTheme="minorHAnsi" w:hAnsiTheme="minorHAnsi"/>
          <w:b/>
          <w:sz w:val="21"/>
          <w:szCs w:val="21"/>
        </w:rPr>
      </w:pPr>
      <w:r w:rsidRPr="005B6F21">
        <w:rPr>
          <w:rFonts w:asciiTheme="minorHAnsi" w:hAnsiTheme="minorHAnsi"/>
          <w:b/>
          <w:sz w:val="21"/>
          <w:szCs w:val="21"/>
        </w:rPr>
        <w:t xml:space="preserve">Dołączam dokumenty potwierdzające należyte wykonanie wyszczególnionych wyżej zamówień </w:t>
      </w:r>
    </w:p>
    <w:p w14:paraId="77213B00" w14:textId="77777777" w:rsidR="00AE0D64" w:rsidRPr="005B6F21" w:rsidRDefault="00AE0D64" w:rsidP="00AE0D64">
      <w:pPr>
        <w:tabs>
          <w:tab w:val="left" w:pos="3480"/>
        </w:tabs>
        <w:rPr>
          <w:rFonts w:asciiTheme="minorHAnsi" w:hAnsiTheme="minorHAnsi"/>
          <w:sz w:val="23"/>
          <w:szCs w:val="23"/>
        </w:rPr>
      </w:pPr>
    </w:p>
    <w:p w14:paraId="1D5BBB55" w14:textId="525E707B" w:rsidR="00494B7B" w:rsidRPr="00494B7B" w:rsidRDefault="00AE0D64" w:rsidP="00494B7B">
      <w:pPr>
        <w:ind w:left="-142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 w:rsidRPr="005B6F21">
        <w:rPr>
          <w:rFonts w:asciiTheme="minorHAnsi" w:hAnsiTheme="minorHAnsi"/>
          <w:sz w:val="23"/>
          <w:szCs w:val="23"/>
        </w:rPr>
        <w:tab/>
      </w:r>
      <w:r w:rsidR="00494B7B" w:rsidRPr="00494B7B">
        <w:rPr>
          <w:rFonts w:asciiTheme="minorHAnsi" w:hAnsiTheme="minorHAnsi" w:cs="Arial"/>
          <w:b/>
          <w:sz w:val="21"/>
          <w:szCs w:val="21"/>
          <w:u w:val="single"/>
        </w:rPr>
        <w:t>UWAGA!</w:t>
      </w:r>
    </w:p>
    <w:p w14:paraId="632E6F16" w14:textId="77777777" w:rsidR="00494B7B" w:rsidRPr="00494B7B" w:rsidRDefault="00494B7B" w:rsidP="00494B7B">
      <w:pPr>
        <w:ind w:left="-142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50E16982" w14:textId="2B04FA2B" w:rsidR="00AE0D64" w:rsidRPr="00494B7B" w:rsidRDefault="00494B7B" w:rsidP="00494B7B">
      <w:pPr>
        <w:rPr>
          <w:rFonts w:asciiTheme="minorHAnsi" w:hAnsiTheme="minorHAnsi"/>
          <w:sz w:val="23"/>
          <w:szCs w:val="23"/>
        </w:rPr>
      </w:pPr>
      <w:r w:rsidRPr="00494B7B">
        <w:rPr>
          <w:rFonts w:asciiTheme="minorHAnsi" w:hAnsiTheme="minorHAnsi" w:cs="Arial"/>
          <w:b/>
          <w:sz w:val="21"/>
          <w:szCs w:val="21"/>
          <w:u w:val="single"/>
        </w:rPr>
        <w:t xml:space="preserve">Wykonawca nie może wykazać tej samej roboty budowlanej na spełnienie warunków </w:t>
      </w:r>
      <w:r w:rsidR="00492C50" w:rsidRPr="00494B7B">
        <w:rPr>
          <w:rFonts w:asciiTheme="minorHAnsi" w:hAnsiTheme="minorHAnsi" w:cs="Arial"/>
          <w:b/>
          <w:sz w:val="21"/>
          <w:szCs w:val="21"/>
          <w:u w:val="single"/>
        </w:rPr>
        <w:t>udziału w</w:t>
      </w:r>
      <w:r w:rsidRPr="00494B7B">
        <w:rPr>
          <w:rFonts w:asciiTheme="minorHAnsi" w:hAnsiTheme="minorHAnsi" w:cs="Arial"/>
          <w:b/>
          <w:sz w:val="21"/>
          <w:szCs w:val="21"/>
          <w:u w:val="single"/>
        </w:rPr>
        <w:t xml:space="preserve"> postępowaniu i spełnienie kryteriów selekcji w celu uzyskania dodatkowych punktów.</w:t>
      </w:r>
      <w:r w:rsidRPr="00494B7B">
        <w:rPr>
          <w:rFonts w:asciiTheme="minorHAnsi" w:hAnsiTheme="minorHAnsi" w:cs="Arial"/>
          <w:b/>
          <w:sz w:val="21"/>
          <w:szCs w:val="21"/>
          <w:u w:val="single"/>
        </w:rPr>
        <w:br/>
      </w:r>
      <w:r w:rsidR="00AE0D64" w:rsidRPr="00494B7B">
        <w:rPr>
          <w:rFonts w:asciiTheme="minorHAnsi" w:hAnsiTheme="minorHAnsi"/>
          <w:sz w:val="23"/>
          <w:szCs w:val="23"/>
        </w:rPr>
        <w:tab/>
      </w:r>
    </w:p>
    <w:p w14:paraId="785F48B8" w14:textId="0AFC25DD" w:rsidR="0052384C" w:rsidRPr="009470D6" w:rsidRDefault="0052384C" w:rsidP="0052384C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sz w:val="20"/>
          <w:szCs w:val="20"/>
        </w:rPr>
      </w:pPr>
      <w:r w:rsidRPr="009470D6">
        <w:rPr>
          <w:rFonts w:asciiTheme="minorHAnsi" w:hAnsiTheme="minorHAnsi" w:cs="Arial"/>
          <w:b/>
          <w:sz w:val="20"/>
          <w:szCs w:val="20"/>
        </w:rPr>
        <w:t xml:space="preserve">Dokument należy złożyć w formie elektronicznej </w:t>
      </w:r>
      <w:r w:rsidR="00492C50">
        <w:rPr>
          <w:rFonts w:asciiTheme="minorHAnsi" w:hAnsiTheme="minorHAnsi" w:cs="Arial"/>
          <w:b/>
          <w:sz w:val="20"/>
          <w:szCs w:val="20"/>
        </w:rPr>
        <w:t xml:space="preserve">opatrzony </w:t>
      </w:r>
      <w:r w:rsidR="00492C50" w:rsidRPr="009470D6">
        <w:rPr>
          <w:rFonts w:asciiTheme="minorHAnsi" w:hAnsiTheme="minorHAnsi" w:cs="Arial"/>
          <w:b/>
          <w:sz w:val="20"/>
          <w:szCs w:val="20"/>
        </w:rPr>
        <w:t>kwalifikowanym</w:t>
      </w:r>
      <w:r w:rsidRPr="009470D6">
        <w:rPr>
          <w:rFonts w:asciiTheme="minorHAnsi" w:hAnsiTheme="minorHAnsi" w:cs="Arial"/>
          <w:b/>
          <w:sz w:val="20"/>
          <w:szCs w:val="20"/>
        </w:rPr>
        <w:t xml:space="preserve"> podpisem elektronicznym</w:t>
      </w:r>
    </w:p>
    <w:p w14:paraId="5B00AF39" w14:textId="3C2B44D5" w:rsidR="00493D2D" w:rsidRPr="005B6F21" w:rsidRDefault="00493D2D" w:rsidP="00BF7980">
      <w:pPr>
        <w:rPr>
          <w:rFonts w:asciiTheme="minorHAnsi" w:hAnsiTheme="minorHAnsi"/>
        </w:rPr>
      </w:pPr>
    </w:p>
    <w:sectPr w:rsidR="00493D2D" w:rsidRPr="005B6F21" w:rsidSect="0060490C">
      <w:footerReference w:type="default" r:id="rId11"/>
      <w:headerReference w:type="first" r:id="rId12"/>
      <w:footerReference w:type="first" r:id="rId13"/>
      <w:pgSz w:w="16838" w:h="11906" w:orient="landscape" w:code="9"/>
      <w:pgMar w:top="851" w:right="1276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685A" w14:textId="77777777" w:rsidR="0060490C" w:rsidRDefault="0060490C" w:rsidP="006747BD">
      <w:r>
        <w:separator/>
      </w:r>
    </w:p>
  </w:endnote>
  <w:endnote w:type="continuationSeparator" w:id="0">
    <w:p w14:paraId="17596CF8" w14:textId="77777777" w:rsidR="0060490C" w:rsidRDefault="0060490C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211F7248" w:rsidR="004F5805" w:rsidRPr="00AB4DBD" w:rsidRDefault="004F5805" w:rsidP="00D40690">
    <w:pPr>
      <w:pStyle w:val="Stopka"/>
      <w:rPr>
        <w:sz w:val="16"/>
      </w:rPr>
    </w:pP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9D86" w14:textId="77777777" w:rsidR="0060490C" w:rsidRDefault="0060490C" w:rsidP="006747BD">
      <w:r>
        <w:separator/>
      </w:r>
    </w:p>
  </w:footnote>
  <w:footnote w:type="continuationSeparator" w:id="0">
    <w:p w14:paraId="330458AE" w14:textId="77777777" w:rsidR="0060490C" w:rsidRDefault="0060490C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001"/>
    <w:multiLevelType w:val="hybridMultilevel"/>
    <w:tmpl w:val="DDEC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E6C4CC1"/>
    <w:multiLevelType w:val="hybridMultilevel"/>
    <w:tmpl w:val="8D9A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E3F7609"/>
    <w:multiLevelType w:val="hybridMultilevel"/>
    <w:tmpl w:val="4B9038CE"/>
    <w:lvl w:ilvl="0" w:tplc="BF860D18">
      <w:start w:val="1"/>
      <w:numFmt w:val="decimal"/>
      <w:lvlText w:val="%1."/>
      <w:lvlJc w:val="left"/>
      <w:pPr>
        <w:ind w:left="643" w:hanging="360"/>
      </w:pPr>
      <w:rPr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2" w15:restartNumberingAfterBreak="0">
    <w:nsid w:val="4BB34718"/>
    <w:multiLevelType w:val="hybridMultilevel"/>
    <w:tmpl w:val="D160D7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B4001CB"/>
    <w:multiLevelType w:val="hybridMultilevel"/>
    <w:tmpl w:val="F104BC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8" w15:restartNumberingAfterBreak="0">
    <w:nsid w:val="6A22649B"/>
    <w:multiLevelType w:val="hybridMultilevel"/>
    <w:tmpl w:val="0784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04B1D"/>
    <w:multiLevelType w:val="hybridMultilevel"/>
    <w:tmpl w:val="CD84D378"/>
    <w:lvl w:ilvl="0" w:tplc="5204DE6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9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96192"/>
    <w:rsid w:val="000A4331"/>
    <w:rsid w:val="000B3B3E"/>
    <w:rsid w:val="000C029C"/>
    <w:rsid w:val="000C17E3"/>
    <w:rsid w:val="000D0252"/>
    <w:rsid w:val="000D32DC"/>
    <w:rsid w:val="001134FB"/>
    <w:rsid w:val="001420E7"/>
    <w:rsid w:val="001724AC"/>
    <w:rsid w:val="001A7C4E"/>
    <w:rsid w:val="001C7ADB"/>
    <w:rsid w:val="00205EA0"/>
    <w:rsid w:val="002108C8"/>
    <w:rsid w:val="00211348"/>
    <w:rsid w:val="002131FC"/>
    <w:rsid w:val="00230AD3"/>
    <w:rsid w:val="00231524"/>
    <w:rsid w:val="0026081B"/>
    <w:rsid w:val="0026707D"/>
    <w:rsid w:val="0027665C"/>
    <w:rsid w:val="002B597D"/>
    <w:rsid w:val="002D48BE"/>
    <w:rsid w:val="002F2DC9"/>
    <w:rsid w:val="002F34A6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33DB1"/>
    <w:rsid w:val="00444D90"/>
    <w:rsid w:val="00492C50"/>
    <w:rsid w:val="004939A7"/>
    <w:rsid w:val="00493D2D"/>
    <w:rsid w:val="00493FAB"/>
    <w:rsid w:val="00494B7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10A4F"/>
    <w:rsid w:val="0052384C"/>
    <w:rsid w:val="00526CDD"/>
    <w:rsid w:val="0055249B"/>
    <w:rsid w:val="00566FAE"/>
    <w:rsid w:val="005674A7"/>
    <w:rsid w:val="00585C01"/>
    <w:rsid w:val="00593B68"/>
    <w:rsid w:val="00596C3E"/>
    <w:rsid w:val="005B1D5D"/>
    <w:rsid w:val="005B60BB"/>
    <w:rsid w:val="005B6F21"/>
    <w:rsid w:val="005C5737"/>
    <w:rsid w:val="005D1495"/>
    <w:rsid w:val="005D177E"/>
    <w:rsid w:val="005D4488"/>
    <w:rsid w:val="005E5194"/>
    <w:rsid w:val="0060490C"/>
    <w:rsid w:val="006747BD"/>
    <w:rsid w:val="006A4939"/>
    <w:rsid w:val="006A7B13"/>
    <w:rsid w:val="006B05EA"/>
    <w:rsid w:val="006B13DB"/>
    <w:rsid w:val="006B4607"/>
    <w:rsid w:val="006D6DE5"/>
    <w:rsid w:val="006E5990"/>
    <w:rsid w:val="006E6D50"/>
    <w:rsid w:val="006F4C66"/>
    <w:rsid w:val="0074540D"/>
    <w:rsid w:val="00751C03"/>
    <w:rsid w:val="00772836"/>
    <w:rsid w:val="007C4729"/>
    <w:rsid w:val="007D42D7"/>
    <w:rsid w:val="007E794D"/>
    <w:rsid w:val="00801DEB"/>
    <w:rsid w:val="00805DF6"/>
    <w:rsid w:val="00821F16"/>
    <w:rsid w:val="008368C0"/>
    <w:rsid w:val="0084396A"/>
    <w:rsid w:val="00854B7B"/>
    <w:rsid w:val="00861BA3"/>
    <w:rsid w:val="008731BC"/>
    <w:rsid w:val="00875A42"/>
    <w:rsid w:val="00881759"/>
    <w:rsid w:val="008968EA"/>
    <w:rsid w:val="008A52AE"/>
    <w:rsid w:val="008B0166"/>
    <w:rsid w:val="008B326E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0080"/>
    <w:rsid w:val="009346D5"/>
    <w:rsid w:val="009575BC"/>
    <w:rsid w:val="009748E6"/>
    <w:rsid w:val="009850E5"/>
    <w:rsid w:val="009A24A5"/>
    <w:rsid w:val="009B4C69"/>
    <w:rsid w:val="009D26A1"/>
    <w:rsid w:val="009D4C4D"/>
    <w:rsid w:val="009E2965"/>
    <w:rsid w:val="00A36F46"/>
    <w:rsid w:val="00A52C29"/>
    <w:rsid w:val="00A53765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0D64"/>
    <w:rsid w:val="00B03A75"/>
    <w:rsid w:val="00B61F8A"/>
    <w:rsid w:val="00B66B96"/>
    <w:rsid w:val="00B93F15"/>
    <w:rsid w:val="00B95AA2"/>
    <w:rsid w:val="00B9730E"/>
    <w:rsid w:val="00BA36C6"/>
    <w:rsid w:val="00BD2DD6"/>
    <w:rsid w:val="00BE5A02"/>
    <w:rsid w:val="00BF6327"/>
    <w:rsid w:val="00BF6F21"/>
    <w:rsid w:val="00BF7980"/>
    <w:rsid w:val="00C0692C"/>
    <w:rsid w:val="00C11541"/>
    <w:rsid w:val="00C11A99"/>
    <w:rsid w:val="00C37310"/>
    <w:rsid w:val="00C51599"/>
    <w:rsid w:val="00C736D5"/>
    <w:rsid w:val="00C75E8A"/>
    <w:rsid w:val="00C90714"/>
    <w:rsid w:val="00C91D8A"/>
    <w:rsid w:val="00CA1123"/>
    <w:rsid w:val="00CA3684"/>
    <w:rsid w:val="00CA6218"/>
    <w:rsid w:val="00CF08F5"/>
    <w:rsid w:val="00D00459"/>
    <w:rsid w:val="00D005B3"/>
    <w:rsid w:val="00D033F3"/>
    <w:rsid w:val="00D06D36"/>
    <w:rsid w:val="00D40690"/>
    <w:rsid w:val="00D43DB1"/>
    <w:rsid w:val="00D62834"/>
    <w:rsid w:val="00D63034"/>
    <w:rsid w:val="00DA52A1"/>
    <w:rsid w:val="00DB4A7E"/>
    <w:rsid w:val="00DD3A1E"/>
    <w:rsid w:val="00DD5B6C"/>
    <w:rsid w:val="00DE56FD"/>
    <w:rsid w:val="00DF5E23"/>
    <w:rsid w:val="00E11B5F"/>
    <w:rsid w:val="00E20253"/>
    <w:rsid w:val="00E675DB"/>
    <w:rsid w:val="00E812DE"/>
    <w:rsid w:val="00E81B72"/>
    <w:rsid w:val="00EA105E"/>
    <w:rsid w:val="00ED2403"/>
    <w:rsid w:val="00ED306C"/>
    <w:rsid w:val="00ED48A0"/>
    <w:rsid w:val="00EE493C"/>
    <w:rsid w:val="00EE4C36"/>
    <w:rsid w:val="00EF098F"/>
    <w:rsid w:val="00F05BE5"/>
    <w:rsid w:val="00F15AD0"/>
    <w:rsid w:val="00F22B69"/>
    <w:rsid w:val="00F92ECB"/>
    <w:rsid w:val="00FC6067"/>
    <w:rsid w:val="00FD1049"/>
    <w:rsid w:val="00FD60DF"/>
    <w:rsid w:val="00FE0E89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2 heading,A_wyliczenie,K-P_odwolanie,Akapit z listą5,maz_wyliczenie,opis dzialania,List Paragraph,Podsis rysunku,T_SZ_List Paragraph,CP-UC,CP-Punkty,Bullet List,List - bullets,Equipment,Bullet 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List Paragraph Znak,Podsis rysunku Znak,CP-UC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6D5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6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6D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1C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1C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1AC8BE-0417-49DD-BD17-08C2610E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5</TotalTime>
  <Pages>7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2020-08-03T06:10:00Z</cp:lastPrinted>
  <dcterms:created xsi:type="dcterms:W3CDTF">2024-05-07T08:50:00Z</dcterms:created>
  <dcterms:modified xsi:type="dcterms:W3CDTF">2024-05-13T11:25:00Z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