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85F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bookmarkStart w:id="0" w:name="_Hlk111186006"/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Załącznik nr 1</w:t>
      </w:r>
    </w:p>
    <w:p w14:paraId="46DA376C" w14:textId="635A3D76" w:rsidR="00CC427A" w:rsidRDefault="00CC427A" w:rsidP="00CC427A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Zam. </w:t>
      </w:r>
      <w:r>
        <w:rPr>
          <w:b/>
          <w:bCs/>
        </w:rPr>
        <w:t>6</w:t>
      </w:r>
      <w:r w:rsidR="00635388">
        <w:rPr>
          <w:b/>
          <w:bCs/>
        </w:rPr>
        <w:t>2</w:t>
      </w:r>
      <w:r>
        <w:rPr>
          <w:b/>
          <w:bCs/>
        </w:rPr>
        <w:t>/2022/TP/NCN-OPUS22</w:t>
      </w:r>
    </w:p>
    <w:p w14:paraId="0AF09FFB" w14:textId="77777777" w:rsidR="00A2761F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3C8D0BF1" w14:textId="4C361887" w:rsidR="00CC427A" w:rsidRDefault="00CC427A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FORMULARZ OPIS PRZEDMIOTU ZAMÓWIENIA/FORMULARZ OFERTOWY</w:t>
      </w:r>
    </w:p>
    <w:p w14:paraId="5257E3A9" w14:textId="77777777" w:rsidR="00A2761F" w:rsidRPr="008E44C3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209D3550" w14:textId="4F639129" w:rsidR="00CC427A" w:rsidRPr="00A2761F" w:rsidRDefault="00CC427A" w:rsidP="00A2761F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cs="Arial"/>
          <w:b/>
          <w:lang w:eastAsia="ar-SA"/>
        </w:rPr>
      </w:pPr>
      <w:r w:rsidRPr="00C432E4">
        <w:rPr>
          <w:rFonts w:cs="Arial"/>
          <w:lang w:eastAsia="ar-SA"/>
        </w:rPr>
        <w:t xml:space="preserve">Przedmiotem niniejszego zamówienia </w:t>
      </w:r>
      <w:bookmarkStart w:id="1" w:name="_Hlk6948327"/>
      <w:r w:rsidRPr="00C432E4">
        <w:rPr>
          <w:rFonts w:cs="Arial"/>
          <w:lang w:eastAsia="ar-SA"/>
        </w:rPr>
        <w:t>jest</w:t>
      </w:r>
      <w:r w:rsidR="00A2761F">
        <w:rPr>
          <w:rFonts w:cs="Arial"/>
          <w:lang w:eastAsia="ar-SA"/>
        </w:rPr>
        <w:t xml:space="preserve"> sprzedaż</w:t>
      </w:r>
      <w:r w:rsidR="00EB4CD8">
        <w:rPr>
          <w:rFonts w:cs="Arial"/>
          <w:lang w:eastAsia="ar-SA"/>
        </w:rPr>
        <w:t xml:space="preserve"> wraz</w:t>
      </w:r>
      <w:r w:rsidR="00A2761F">
        <w:rPr>
          <w:rFonts w:cs="Arial"/>
          <w:lang w:eastAsia="ar-SA"/>
        </w:rPr>
        <w:t xml:space="preserve"> z</w:t>
      </w:r>
      <w:r w:rsidRPr="00C432E4">
        <w:rPr>
          <w:rFonts w:cs="Arial"/>
          <w:lang w:eastAsia="ar-SA"/>
        </w:rPr>
        <w:t xml:space="preserve"> </w:t>
      </w:r>
      <w:bookmarkEnd w:id="1"/>
      <w:r w:rsidRPr="00A92D98">
        <w:rPr>
          <w:rFonts w:cs="Arial"/>
          <w:b/>
          <w:bCs/>
          <w:lang w:eastAsia="ar-SA"/>
        </w:rPr>
        <w:t>d</w:t>
      </w:r>
      <w:r w:rsidRPr="00A92D98">
        <w:rPr>
          <w:b/>
          <w:bCs/>
          <w:shd w:val="clear" w:color="auto" w:fill="FFFFFF"/>
        </w:rPr>
        <w:t>ostaw</w:t>
      </w:r>
      <w:r w:rsidR="00A2761F">
        <w:rPr>
          <w:b/>
          <w:bCs/>
          <w:shd w:val="clear" w:color="auto" w:fill="FFFFFF"/>
        </w:rPr>
        <w:t>ą</w:t>
      </w:r>
      <w:r w:rsidRPr="00A92D98">
        <w:rPr>
          <w:b/>
          <w:bCs/>
          <w:shd w:val="clear" w:color="auto" w:fill="FFFFFF"/>
        </w:rPr>
        <w:t xml:space="preserve"> spektrometru z oprogramowaniem analitycznym i kulą całkującą do komórki organizacyjnej Instytutu Rybactwa Śródlądowego </w:t>
      </w:r>
      <w:r w:rsidRPr="00A2761F">
        <w:rPr>
          <w:b/>
          <w:bCs/>
          <w:shd w:val="clear" w:color="auto" w:fill="FFFFFF"/>
        </w:rPr>
        <w:t>im. S. Sakowicza w Olsztynie.</w:t>
      </w:r>
    </w:p>
    <w:p w14:paraId="4A130D43" w14:textId="77777777" w:rsidR="00CC427A" w:rsidRPr="00A92D98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cs="Arial"/>
          <w:b/>
          <w:lang w:eastAsia="ar-SA"/>
        </w:rPr>
      </w:pPr>
      <w:r w:rsidRPr="00A92D98">
        <w:rPr>
          <w:rFonts w:cs="Arial"/>
          <w:b/>
          <w:lang w:eastAsia="ar-SA"/>
        </w:rPr>
        <w:t xml:space="preserve">Zamówienie finansowane </w:t>
      </w:r>
      <w:r>
        <w:rPr>
          <w:rFonts w:cs="Arial"/>
          <w:b/>
          <w:bCs/>
          <w:lang w:eastAsia="ar-SA"/>
        </w:rPr>
        <w:t>na potrzeby</w:t>
      </w:r>
      <w:r w:rsidRPr="00A92D98">
        <w:rPr>
          <w:rFonts w:cs="Arial"/>
          <w:b/>
          <w:bCs/>
          <w:lang w:eastAsia="ar-SA"/>
        </w:rPr>
        <w:t xml:space="preserve"> realizacji projektu badawczego nr 2021/43/B/NZ9/03056 </w:t>
      </w:r>
      <w:r w:rsidRPr="00A92D98">
        <w:rPr>
          <w:rFonts w:cs="Arial"/>
          <w:b/>
          <w:lang w:eastAsia="ar-SA"/>
        </w:rPr>
        <w:t>pt. „</w:t>
      </w:r>
      <w:r w:rsidRPr="00A92D98">
        <w:rPr>
          <w:b/>
          <w:bCs/>
          <w:shd w:val="clear" w:color="auto" w:fill="FFFFFF"/>
        </w:rPr>
        <w:t>Badanie rozwoju, funkcjonowania oraz roli rytmu okołodobowego u wczesnych stadiów rozwojowych okonia (Perca fluviatilis). Umowa nr UMO-2021/43/B/NZ9/0305 z dnia 05.07.2022 r.”</w:t>
      </w:r>
    </w:p>
    <w:p w14:paraId="57F09CF4" w14:textId="193E01D2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2022r. </w:t>
      </w:r>
    </w:p>
    <w:p w14:paraId="44C21FC5" w14:textId="77777777" w:rsidR="00CC427A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252D1">
        <w:rPr>
          <w:rFonts w:asciiTheme="minorHAnsi" w:hAnsiTheme="minorHAnsi" w:cstheme="minorHAnsi"/>
          <w:b/>
          <w:bCs/>
        </w:rPr>
        <w:t xml:space="preserve">W przypadkach, kiedy w opisie przedmiotu zamówienia wskazane zostały znaki towarowe, patenty, pochodzenie, źródło lub szczególny proces, który charakteryzuje produkty lub usługi dostarczane przez konkretnego </w:t>
      </w:r>
      <w:r>
        <w:rPr>
          <w:rFonts w:asciiTheme="minorHAnsi" w:hAnsiTheme="minorHAnsi" w:cstheme="minorHAnsi"/>
          <w:b/>
          <w:bCs/>
        </w:rPr>
        <w:t>W</w:t>
      </w:r>
      <w:r w:rsidRPr="005252D1">
        <w:rPr>
          <w:rFonts w:asciiTheme="minorHAnsi" w:hAnsiTheme="minorHAnsi" w:cstheme="minorHAnsi"/>
          <w:b/>
          <w:bCs/>
        </w:rPr>
        <w:t>ykonawcę oznacza to, że 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</w:t>
      </w:r>
    </w:p>
    <w:p w14:paraId="6649AE51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  <w:r w:rsidRPr="005252D1">
        <w:rPr>
          <w:rFonts w:asciiTheme="minorHAnsi" w:hAnsiTheme="minorHAnsi" w:cstheme="minorHAnsi"/>
          <w:b/>
          <w:bCs/>
        </w:rPr>
        <w:t xml:space="preserve">Pod pojęciem rozwiązań równoważnych Zamawiający rozumie </w:t>
      </w:r>
      <w:r>
        <w:rPr>
          <w:rFonts w:asciiTheme="minorHAnsi" w:hAnsiTheme="minorHAnsi" w:cstheme="minorHAnsi"/>
          <w:b/>
          <w:bCs/>
        </w:rPr>
        <w:t xml:space="preserve">więc </w:t>
      </w:r>
      <w:r w:rsidRPr="005252D1">
        <w:rPr>
          <w:rFonts w:asciiTheme="minorHAnsi" w:hAnsiTheme="minorHAnsi" w:cstheme="minorHAnsi"/>
          <w:b/>
          <w:bCs/>
        </w:rPr>
        <w:t xml:space="preserve">taki sprzęt, który posiada parametry techniczne i/lub funkcjonalne co najmniej równe do określonych </w:t>
      </w:r>
      <w:r>
        <w:rPr>
          <w:rFonts w:asciiTheme="minorHAnsi" w:hAnsiTheme="minorHAnsi" w:cstheme="minorHAnsi"/>
          <w:b/>
          <w:bCs/>
        </w:rPr>
        <w:t>parametrów minimalnych w rubryce B.</w:t>
      </w:r>
    </w:p>
    <w:p w14:paraId="33B14CE4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wypełnienia tabeli „Opis oferowanego parametru” przez wpisanie potwierdzenia oferowanych parametrów w stosunku do wymagań Zamawiającego (TAK) lub zaprzeczenie (NIE) i DODATKOWO wpisanie dokładnych opisów oferowanych parametrów. </w:t>
      </w:r>
    </w:p>
    <w:p w14:paraId="33DF9D26" w14:textId="77777777" w:rsidR="00CC427A" w:rsidRPr="008E44C3" w:rsidRDefault="00CC427A" w:rsidP="00CC427A">
      <w:pPr>
        <w:spacing w:after="0" w:line="240" w:lineRule="auto"/>
        <w:ind w:left="420"/>
        <w:jc w:val="both"/>
        <w:rPr>
          <w:rFonts w:asciiTheme="minorHAnsi" w:hAnsiTheme="minorHAnsi" w:cstheme="minorHAnsi"/>
          <w:u w:val="single"/>
        </w:rPr>
      </w:pPr>
      <w:r w:rsidRPr="008E44C3">
        <w:rPr>
          <w:rFonts w:asciiTheme="minorHAnsi" w:hAnsiTheme="minorHAnsi" w:cstheme="minorHAnsi"/>
          <w:b/>
          <w:bCs/>
          <w:u w:val="single"/>
        </w:rPr>
        <w:t>UWAGA! Opis oferowanego parametru nie oznacza kopiowania wymagań z rubryki B jeśli Wykonawca wpisuje „TAK”.</w:t>
      </w:r>
    </w:p>
    <w:p w14:paraId="249C77E0" w14:textId="77777777" w:rsidR="00CC427A" w:rsidRPr="008E44C3" w:rsidRDefault="00CC427A" w:rsidP="00CC427A">
      <w:pPr>
        <w:autoSpaceDE w:val="0"/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</w:p>
    <w:p w14:paraId="21AF8147" w14:textId="77777777" w:rsidR="00CC427A" w:rsidRDefault="00CC427A" w:rsidP="00CC427A">
      <w:pPr>
        <w:spacing w:after="0" w:line="240" w:lineRule="auto"/>
        <w:rPr>
          <w:rFonts w:asciiTheme="minorHAnsi" w:hAnsiTheme="minorHAnsi" w:cstheme="minorHAnsi"/>
          <w:b/>
        </w:rPr>
      </w:pPr>
    </w:p>
    <w:p w14:paraId="64FF3D68" w14:textId="3358754D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398CC62" w14:textId="77777777" w:rsidR="00CC427A" w:rsidRPr="008E44C3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E3BCF6" w14:textId="77777777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b/>
          <w:bCs/>
          <w:shd w:val="clear" w:color="auto" w:fill="FFFFFF"/>
        </w:rPr>
        <w:lastRenderedPageBreak/>
        <w:t>S</w:t>
      </w:r>
      <w:r w:rsidRPr="00A92D98">
        <w:rPr>
          <w:b/>
          <w:bCs/>
          <w:shd w:val="clear" w:color="auto" w:fill="FFFFFF"/>
        </w:rPr>
        <w:t>pektrometr wraz z oprogramowaniem analitycznym i kulą całkującą</w:t>
      </w:r>
      <w:r>
        <w:rPr>
          <w:rFonts w:asciiTheme="minorHAnsi" w:hAnsiTheme="minorHAnsi" w:cstheme="minorHAnsi"/>
          <w:b/>
        </w:rPr>
        <w:t>.</w:t>
      </w:r>
    </w:p>
    <w:p w14:paraId="71D4FEB5" w14:textId="77777777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33C61B0" w14:textId="77777777" w:rsidR="00CC427A" w:rsidRPr="008E44C3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46"/>
        <w:gridCol w:w="841"/>
        <w:gridCol w:w="627"/>
        <w:gridCol w:w="4405"/>
        <w:gridCol w:w="1387"/>
        <w:gridCol w:w="1118"/>
      </w:tblGrid>
      <w:tr w:rsidR="00CC427A" w:rsidRPr="008E44C3" w14:paraId="66C58D74" w14:textId="77777777" w:rsidTr="0013276C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0E7C6133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  <w:p w14:paraId="54A9A73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2306" w:type="pct"/>
            <w:gridSpan w:val="3"/>
            <w:shd w:val="clear" w:color="auto" w:fill="BFBFBF"/>
            <w:vAlign w:val="center"/>
          </w:tcPr>
          <w:p w14:paraId="0B80999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1513" w:type="pct"/>
            <w:shd w:val="clear" w:color="auto" w:fill="BFBFBF"/>
            <w:vAlign w:val="center"/>
          </w:tcPr>
          <w:p w14:paraId="5F91CB1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OPIS OFEROWANEGO SPRZETU</w:t>
            </w:r>
          </w:p>
          <w:p w14:paraId="77290DE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 NASTĘPUJĄCYCH PARAMETRACH:</w:t>
            </w:r>
          </w:p>
          <w:p w14:paraId="7D06CA2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0887255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43B08AB1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CC427A" w:rsidRPr="008E44C3" w14:paraId="578BF5BF" w14:textId="77777777" w:rsidTr="0013276C">
        <w:trPr>
          <w:trHeight w:val="411"/>
        </w:trPr>
        <w:tc>
          <w:tcPr>
            <w:tcW w:w="2123" w:type="pct"/>
            <w:gridSpan w:val="2"/>
            <w:shd w:val="clear" w:color="auto" w:fill="C5E0B3"/>
            <w:vAlign w:val="center"/>
          </w:tcPr>
          <w:p w14:paraId="43D07D3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9" w:type="pct"/>
            <w:shd w:val="clear" w:color="auto" w:fill="C5E0B3"/>
            <w:vAlign w:val="center"/>
          </w:tcPr>
          <w:p w14:paraId="3060C4A2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0B6434E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513" w:type="pct"/>
            <w:shd w:val="clear" w:color="auto" w:fill="C5E0B3"/>
            <w:vAlign w:val="center"/>
          </w:tcPr>
          <w:p w14:paraId="1E4F12CF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5A91573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C5E0B3"/>
            <w:vAlign w:val="center"/>
          </w:tcPr>
          <w:p w14:paraId="14CB551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</w:tr>
      <w:tr w:rsidR="00CC427A" w:rsidRPr="008E44C3" w14:paraId="49BC6030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F5F888A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7F05DC0A" w14:textId="77777777" w:rsidR="00CC427A" w:rsidRPr="007226EF" w:rsidRDefault="00CC427A" w:rsidP="0013276C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Spektrometr:</w:t>
            </w:r>
          </w:p>
          <w:p w14:paraId="1ED75788" w14:textId="77777777" w:rsidR="00CC427A" w:rsidRDefault="00CC427A" w:rsidP="0013276C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>Precyzyjny spektrometr, z kolorowym dotykowym wyświetlaczem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4645C576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226EF">
              <w:rPr>
                <w:rFonts w:asciiTheme="minorHAnsi" w:hAnsiTheme="minorHAnsi" w:cstheme="minorHAnsi"/>
              </w:rPr>
              <w:t>żywotnoś</w:t>
            </w:r>
            <w:r>
              <w:rPr>
                <w:rFonts w:asciiTheme="minorHAnsi" w:hAnsiTheme="minorHAnsi" w:cstheme="minorHAnsi"/>
              </w:rPr>
              <w:t>ć</w:t>
            </w:r>
            <w:r w:rsidRPr="007226EF">
              <w:rPr>
                <w:rFonts w:asciiTheme="minorHAnsi" w:hAnsiTheme="minorHAnsi" w:cstheme="minorHAnsi"/>
              </w:rPr>
              <w:t xml:space="preserve"> baterii</w:t>
            </w:r>
            <w:r>
              <w:rPr>
                <w:rFonts w:asciiTheme="minorHAnsi" w:hAnsiTheme="minorHAnsi" w:cstheme="minorHAnsi"/>
              </w:rPr>
              <w:t>:</w:t>
            </w:r>
            <w:r w:rsidRPr="007226EF">
              <w:rPr>
                <w:rFonts w:asciiTheme="minorHAnsi" w:hAnsiTheme="minorHAnsi" w:cstheme="minorHAnsi"/>
              </w:rPr>
              <w:t xml:space="preserve"> nie krótsz</w:t>
            </w:r>
            <w:r>
              <w:rPr>
                <w:rFonts w:asciiTheme="minorHAnsi" w:hAnsiTheme="minorHAnsi" w:cstheme="minorHAnsi"/>
              </w:rPr>
              <w:t>a</w:t>
            </w:r>
            <w:r w:rsidRPr="007226EF">
              <w:rPr>
                <w:rFonts w:asciiTheme="minorHAnsi" w:hAnsiTheme="minorHAnsi" w:cstheme="minorHAnsi"/>
              </w:rPr>
              <w:t xml:space="preserve"> niż 3h, </w:t>
            </w:r>
          </w:p>
          <w:p w14:paraId="7DB51D86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226EF">
              <w:rPr>
                <w:rFonts w:asciiTheme="minorHAnsi" w:hAnsiTheme="minorHAnsi" w:cstheme="minorHAnsi"/>
              </w:rPr>
              <w:t>możliwoś</w:t>
            </w:r>
            <w:r>
              <w:rPr>
                <w:rFonts w:asciiTheme="minorHAnsi" w:hAnsiTheme="minorHAnsi" w:cstheme="minorHAnsi"/>
              </w:rPr>
              <w:t>ć</w:t>
            </w:r>
            <w:r w:rsidRPr="007226EF">
              <w:rPr>
                <w:rFonts w:asciiTheme="minorHAnsi" w:hAnsiTheme="minorHAnsi" w:cstheme="minorHAnsi"/>
              </w:rPr>
              <w:t xml:space="preserve"> komunikacji przez USB i/lub kartę SD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83A9FD5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226EF">
              <w:rPr>
                <w:rFonts w:asciiTheme="minorHAnsi" w:hAnsiTheme="minorHAnsi" w:cstheme="minorHAnsi"/>
              </w:rPr>
              <w:t>aopatrzony w głowicę z korekcją kosinusową do pomiaru natężenia oświetlenia / natężenia napromienia</w:t>
            </w:r>
            <w:r>
              <w:rPr>
                <w:rFonts w:asciiTheme="minorHAnsi" w:hAnsiTheme="minorHAnsi" w:cstheme="minorHAnsi"/>
              </w:rPr>
              <w:t>,</w:t>
            </w:r>
            <w:r w:rsidRPr="007226EF">
              <w:rPr>
                <w:rFonts w:asciiTheme="minorHAnsi" w:hAnsiTheme="minorHAnsi" w:cstheme="minorHAnsi"/>
              </w:rPr>
              <w:t xml:space="preserve"> </w:t>
            </w:r>
          </w:p>
          <w:p w14:paraId="6C12757C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226EF">
              <w:rPr>
                <w:rFonts w:asciiTheme="minorHAnsi" w:hAnsiTheme="minorHAnsi" w:cstheme="minorHAnsi"/>
              </w:rPr>
              <w:t>ensor typu CMOS o zakresie spektralnym przynajmniej od 340 do 780nm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B31FE5A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226EF">
              <w:rPr>
                <w:rFonts w:asciiTheme="minorHAnsi" w:hAnsiTheme="minorHAnsi" w:cstheme="minorHAnsi"/>
              </w:rPr>
              <w:t>ane pomiarowe w skoku co 1,7 nm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1614656" w14:textId="1048B30D" w:rsidR="00CC427A" w:rsidRPr="00544920" w:rsidRDefault="00CC427A" w:rsidP="00544920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226EF">
              <w:rPr>
                <w:rFonts w:asciiTheme="minorHAnsi" w:hAnsiTheme="minorHAnsi" w:cstheme="minorHAnsi"/>
              </w:rPr>
              <w:t>akres pomiaru tętnienia światła 0,1Hz do 12,5kHz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6BD428E8" w14:textId="15F6E948" w:rsidR="00CC427A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215" w:type="pct"/>
            <w:shd w:val="clear" w:color="auto" w:fill="auto"/>
          </w:tcPr>
          <w:p w14:paraId="45323A0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  <w:p w14:paraId="32E9E29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1A74500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90EF20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D67FF5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544920" w:rsidRPr="008E44C3" w14:paraId="1D141576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6FBC6DA" w14:textId="5056596E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264F46BE" w14:textId="77777777" w:rsidR="00544920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Kula całkująca do pomiarów strumienia świetlnego oraz mocy promieniowania pojedynczych diod LED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 Montowana bezpośrednio do spektrometru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</w:p>
          <w:p w14:paraId="640892BA" w14:textId="3725640E" w:rsidR="00544920" w:rsidRPr="00544920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k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>ula o średnicy od 48mm i aperturze przynajmniej 9mm,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pokryta siarczanem baru (BaSO4) oraz adapter z koderem do spektrometru. </w:t>
            </w:r>
          </w:p>
        </w:tc>
        <w:tc>
          <w:tcPr>
            <w:tcW w:w="289" w:type="pct"/>
            <w:shd w:val="clear" w:color="auto" w:fill="auto"/>
          </w:tcPr>
          <w:p w14:paraId="37F1DB3D" w14:textId="39644DE5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215" w:type="pct"/>
            <w:shd w:val="clear" w:color="auto" w:fill="auto"/>
          </w:tcPr>
          <w:p w14:paraId="54747BB1" w14:textId="580D2993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13BA088D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E6B521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7BF9DC3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544920" w:rsidRPr="008E44C3" w14:paraId="03675908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21B98E8" w14:textId="5F1790EB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2CC0EBF4" w14:textId="77777777" w:rsidR="00544920" w:rsidRPr="007226EF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Uniwersalne oprogramowanie analityczne do zastosowań laboratoryjnych, jak również umożliwiające pracę w terenie.</w:t>
            </w:r>
          </w:p>
          <w:p w14:paraId="0028B57A" w14:textId="77777777" w:rsidR="00544920" w:rsidRDefault="00544920" w:rsidP="00544920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5467D">
              <w:rPr>
                <w:rFonts w:asciiTheme="minorHAnsi" w:hAnsiTheme="minorHAnsi" w:cstheme="minorHAnsi"/>
              </w:rPr>
              <w:t xml:space="preserve">Możliwość obliczenia wartości współrzędnych kolorystycznych zgodnie z normami CIE, wskaźników oddawania barw CRI (CIE 13.3), </w:t>
            </w:r>
            <w:r w:rsidRPr="00C5467D">
              <w:rPr>
                <w:rFonts w:asciiTheme="minorHAnsi" w:hAnsiTheme="minorHAnsi" w:cstheme="minorHAnsi"/>
              </w:rPr>
              <w:lastRenderedPageBreak/>
              <w:t>temperatury barw CCT, błąd chromatyczności, dominantę barwy, długość fali dominującej, strumień promieniowania oraz strumień energetyczny (W), natężenie oświetlenia (lux), natężenie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467D">
              <w:rPr>
                <w:rFonts w:asciiTheme="minorHAnsi" w:hAnsiTheme="minorHAnsi" w:cstheme="minorHAnsi"/>
              </w:rPr>
              <w:t>napromienienia (W/m2), strumień świetlny (lumen) i luminancję (cd/m2).</w:t>
            </w:r>
          </w:p>
          <w:p w14:paraId="57C5F118" w14:textId="56D54BD7" w:rsidR="00544920" w:rsidRPr="007226EF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C5467D">
              <w:rPr>
                <w:rFonts w:asciiTheme="minorHAnsi" w:hAnsiTheme="minorHAnsi" w:cstheme="minorHAnsi"/>
              </w:rPr>
              <w:t>Oprogramowanie w pełni kompatybilne ze spektrometrem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5FBF0660" w14:textId="1E899876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3E6476DA" w14:textId="1FAA9673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2F306B34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F8D73D8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0A20A06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CC427A" w:rsidRPr="008E44C3" w14:paraId="4E62C2F5" w14:textId="77777777" w:rsidTr="0013276C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16" w:type="pct"/>
            <w:gridSpan w:val="6"/>
            <w:vAlign w:val="center"/>
          </w:tcPr>
          <w:p w14:paraId="5AC2DD5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kern w:val="3"/>
                <w:lang w:bidi="hi-IN"/>
              </w:rPr>
            </w:pPr>
            <w:r w:rsidRPr="008E44C3">
              <w:rPr>
                <w:rFonts w:asciiTheme="minorHAnsi" w:hAnsiTheme="minorHAnsi" w:cs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84" w:type="pct"/>
            <w:vAlign w:val="center"/>
          </w:tcPr>
          <w:p w14:paraId="00B22C8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</w:p>
        </w:tc>
      </w:tr>
    </w:tbl>
    <w:p w14:paraId="3DDE0646" w14:textId="77777777" w:rsidR="00CC427A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09A3857F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CC427A" w:rsidRPr="008E44C3" w14:paraId="232A5C73" w14:textId="77777777" w:rsidTr="0013276C">
        <w:tc>
          <w:tcPr>
            <w:tcW w:w="239" w:type="pct"/>
            <w:shd w:val="clear" w:color="auto" w:fill="BFBFBF"/>
          </w:tcPr>
          <w:p w14:paraId="61451959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16383482"/>
            <w:r w:rsidRPr="008E44C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32EA5EB9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6440AE8E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0756524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modelu</w:t>
            </w:r>
            <w:r>
              <w:rPr>
                <w:rFonts w:asciiTheme="minorHAnsi" w:hAnsiTheme="minorHAnsi" w:cstheme="minorHAnsi"/>
                <w:b/>
                <w:bCs/>
              </w:rPr>
              <w:t>/numer katalogowy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2B5CA9A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</w:tr>
      <w:tr w:rsidR="00CC427A" w:rsidRPr="008E44C3" w14:paraId="4A3146D0" w14:textId="77777777" w:rsidTr="0013276C">
        <w:tc>
          <w:tcPr>
            <w:tcW w:w="239" w:type="pct"/>
            <w:shd w:val="clear" w:color="auto" w:fill="auto"/>
          </w:tcPr>
          <w:p w14:paraId="2B296DD6" w14:textId="77777777" w:rsidR="00CC427A" w:rsidRPr="008E44C3" w:rsidRDefault="00CC427A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6F677E36" w14:textId="3D938AD0" w:rsidR="00CC427A" w:rsidRPr="008E44C3" w:rsidRDefault="00CC427A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467D">
              <w:rPr>
                <w:rFonts w:asciiTheme="minorHAnsi" w:hAnsiTheme="minorHAnsi" w:cstheme="minorHAnsi"/>
                <w:bCs/>
              </w:rPr>
              <w:t>Spektrometr</w:t>
            </w:r>
          </w:p>
        </w:tc>
        <w:tc>
          <w:tcPr>
            <w:tcW w:w="1307" w:type="pct"/>
            <w:shd w:val="clear" w:color="auto" w:fill="auto"/>
          </w:tcPr>
          <w:p w14:paraId="7061C4CA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1C77E3A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427939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4920" w:rsidRPr="008E44C3" w14:paraId="340714D5" w14:textId="77777777" w:rsidTr="0013276C">
        <w:tc>
          <w:tcPr>
            <w:tcW w:w="239" w:type="pct"/>
            <w:shd w:val="clear" w:color="auto" w:fill="auto"/>
          </w:tcPr>
          <w:p w14:paraId="6289697F" w14:textId="77777777" w:rsidR="00544920" w:rsidRPr="008E44C3" w:rsidRDefault="00544920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4CA10554" w14:textId="52F29444" w:rsidR="00544920" w:rsidRPr="00C5467D" w:rsidRDefault="0054492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Kula całkująca</w:t>
            </w:r>
          </w:p>
        </w:tc>
        <w:tc>
          <w:tcPr>
            <w:tcW w:w="1307" w:type="pct"/>
            <w:shd w:val="clear" w:color="auto" w:fill="auto"/>
          </w:tcPr>
          <w:p w14:paraId="58563956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EE27F91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44CA05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4920" w:rsidRPr="008E44C3" w14:paraId="76D3BEE9" w14:textId="77777777" w:rsidTr="0013276C">
        <w:tc>
          <w:tcPr>
            <w:tcW w:w="239" w:type="pct"/>
            <w:shd w:val="clear" w:color="auto" w:fill="auto"/>
          </w:tcPr>
          <w:p w14:paraId="6F413AB6" w14:textId="77777777" w:rsidR="00544920" w:rsidRPr="008E44C3" w:rsidRDefault="00544920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34764297" w14:textId="08682E6E" w:rsidR="00544920" w:rsidRDefault="0054492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Oprogramowanie analityczne</w:t>
            </w:r>
          </w:p>
        </w:tc>
        <w:tc>
          <w:tcPr>
            <w:tcW w:w="1307" w:type="pct"/>
            <w:shd w:val="clear" w:color="auto" w:fill="auto"/>
          </w:tcPr>
          <w:p w14:paraId="37E5790B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9615AD5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E6944B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2"/>
    </w:tbl>
    <w:p w14:paraId="5F7681DC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6060CF21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Cs/>
          <w:kern w:val="3"/>
          <w:lang w:bidi="hi-IN"/>
        </w:rPr>
      </w:pPr>
      <w:r w:rsidRPr="008E44C3">
        <w:rPr>
          <w:rFonts w:asciiTheme="minorHAnsi" w:hAnsiTheme="minorHAnsi" w:cstheme="minorHAnsi"/>
          <w:kern w:val="3"/>
          <w:lang w:bidi="hi-IN"/>
        </w:rPr>
        <w:t>Ponadto:</w:t>
      </w:r>
    </w:p>
    <w:p w14:paraId="7CF708A4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8E44C3">
        <w:rPr>
          <w:rFonts w:asciiTheme="minorHAnsi" w:hAnsiTheme="minorHAnsi" w:cs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2C136BBF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00195515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66E1C02C" w14:textId="77777777" w:rsidR="00CC427A" w:rsidRPr="008E44C3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………..……………………………………………………..     </w:t>
      </w:r>
    </w:p>
    <w:p w14:paraId="7D964501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                                                          Podpis Wykonawcy zgodnie zapisami SWZ</w:t>
      </w:r>
      <w:bookmarkEnd w:id="0"/>
    </w:p>
    <w:p w14:paraId="08E229DB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676C7F03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485188BB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AF74453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B050E8C" w14:textId="77777777" w:rsidR="00CC427A" w:rsidRPr="008E44C3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4D710F1B" w14:textId="103A5842" w:rsidR="00073F6B" w:rsidRPr="00CC427A" w:rsidRDefault="00073F6B" w:rsidP="00CC427A"/>
    <w:sectPr w:rsidR="00073F6B" w:rsidRPr="00CC427A" w:rsidSect="00CC427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5F29" w14:textId="77777777" w:rsidR="00DD5D13" w:rsidRDefault="00DD5D13">
      <w:r>
        <w:separator/>
      </w:r>
    </w:p>
  </w:endnote>
  <w:endnote w:type="continuationSeparator" w:id="0">
    <w:p w14:paraId="11AA3E77" w14:textId="77777777" w:rsidR="00DD5D13" w:rsidRDefault="00DD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91B4" w14:textId="77777777" w:rsidR="00DD5D13" w:rsidRDefault="00DD5D13">
      <w:r>
        <w:separator/>
      </w:r>
    </w:p>
  </w:footnote>
  <w:footnote w:type="continuationSeparator" w:id="0">
    <w:p w14:paraId="34D96B9F" w14:textId="77777777" w:rsidR="00DD5D13" w:rsidRDefault="00DD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5D97A905">
          <wp:extent cx="75819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21CC7210" w:rsidR="000B528F" w:rsidRPr="004221B7" w:rsidRDefault="00544920" w:rsidP="004221B7">
    <w:pPr>
      <w:pStyle w:val="Nagwek"/>
    </w:pPr>
    <w:r>
      <w:t xml:space="preserve">                   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B4081F1" wp14:editId="34C5C1E2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(Perca fluviatilis)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BB558B6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9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2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CE0E7C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1"/>
  </w:num>
  <w:num w:numId="2" w16cid:durableId="565579247">
    <w:abstractNumId w:val="28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8"/>
  </w:num>
  <w:num w:numId="9" w16cid:durableId="1522669248">
    <w:abstractNumId w:val="3"/>
  </w:num>
  <w:num w:numId="10" w16cid:durableId="32191662">
    <w:abstractNumId w:val="34"/>
  </w:num>
  <w:num w:numId="11" w16cid:durableId="823358031">
    <w:abstractNumId w:val="33"/>
  </w:num>
  <w:num w:numId="12" w16cid:durableId="489752832">
    <w:abstractNumId w:val="9"/>
  </w:num>
  <w:num w:numId="13" w16cid:durableId="1722165904">
    <w:abstractNumId w:val="2"/>
  </w:num>
  <w:num w:numId="14" w16cid:durableId="1101560246">
    <w:abstractNumId w:val="29"/>
  </w:num>
  <w:num w:numId="15" w16cid:durableId="506481430">
    <w:abstractNumId w:val="24"/>
  </w:num>
  <w:num w:numId="16" w16cid:durableId="1414008131">
    <w:abstractNumId w:val="26"/>
  </w:num>
  <w:num w:numId="17" w16cid:durableId="85542244">
    <w:abstractNumId w:val="14"/>
  </w:num>
  <w:num w:numId="18" w16cid:durableId="82074380">
    <w:abstractNumId w:val="4"/>
  </w:num>
  <w:num w:numId="19" w16cid:durableId="1728921091">
    <w:abstractNumId w:val="43"/>
  </w:num>
  <w:num w:numId="20" w16cid:durableId="163478514">
    <w:abstractNumId w:val="25"/>
  </w:num>
  <w:num w:numId="21" w16cid:durableId="1144347422">
    <w:abstractNumId w:val="11"/>
  </w:num>
  <w:num w:numId="22" w16cid:durableId="1194808503">
    <w:abstractNumId w:val="15"/>
  </w:num>
  <w:num w:numId="23" w16cid:durableId="1020862029">
    <w:abstractNumId w:val="7"/>
  </w:num>
  <w:num w:numId="24" w16cid:durableId="364254164">
    <w:abstractNumId w:val="42"/>
  </w:num>
  <w:num w:numId="25" w16cid:durableId="1752195308">
    <w:abstractNumId w:val="10"/>
  </w:num>
  <w:num w:numId="26" w16cid:durableId="93134203">
    <w:abstractNumId w:val="44"/>
  </w:num>
  <w:num w:numId="27" w16cid:durableId="862788998">
    <w:abstractNumId w:val="31"/>
  </w:num>
  <w:num w:numId="28" w16cid:durableId="1388721422">
    <w:abstractNumId w:val="22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0"/>
  </w:num>
  <w:num w:numId="32" w16cid:durableId="1685670221">
    <w:abstractNumId w:val="35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2"/>
  </w:num>
  <w:num w:numId="36" w16cid:durableId="1427768137">
    <w:abstractNumId w:val="16"/>
  </w:num>
  <w:num w:numId="37" w16cid:durableId="1676954482">
    <w:abstractNumId w:val="0"/>
  </w:num>
  <w:num w:numId="38" w16cid:durableId="977958932">
    <w:abstractNumId w:val="27"/>
  </w:num>
  <w:num w:numId="39" w16cid:durableId="1373653695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39"/>
  </w:num>
  <w:num w:numId="41" w16cid:durableId="706412962">
    <w:abstractNumId w:val="17"/>
  </w:num>
  <w:num w:numId="42" w16cid:durableId="1761372213">
    <w:abstractNumId w:val="30"/>
  </w:num>
  <w:num w:numId="43" w16cid:durableId="2050688572">
    <w:abstractNumId w:val="32"/>
  </w:num>
  <w:num w:numId="44" w16cid:durableId="1649506077">
    <w:abstractNumId w:val="6"/>
  </w:num>
  <w:num w:numId="45" w16cid:durableId="1769616085">
    <w:abstractNumId w:val="13"/>
  </w:num>
  <w:num w:numId="46" w16cid:durableId="1405299455">
    <w:abstractNumId w:val="41"/>
  </w:num>
  <w:num w:numId="47" w16cid:durableId="43767703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4920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758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5388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61F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2B56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082A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D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4CD8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8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4727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10</cp:revision>
  <cp:lastPrinted>2022-08-16T10:31:00Z</cp:lastPrinted>
  <dcterms:created xsi:type="dcterms:W3CDTF">2022-11-07T09:08:00Z</dcterms:created>
  <dcterms:modified xsi:type="dcterms:W3CDTF">2022-11-16T07:25:00Z</dcterms:modified>
</cp:coreProperties>
</file>