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2D" w:rsidRPr="000E53F8" w:rsidRDefault="00A11B2D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>Załącznik Nr 12 do SWZ</w:t>
      </w:r>
    </w:p>
    <w:p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:rsidR="00A11B2D" w:rsidRPr="000E53F8" w:rsidRDefault="00A11B2D" w:rsidP="000E53F8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Zamawiający:</w:t>
      </w:r>
    </w:p>
    <w:p w:rsidR="00A11B2D" w:rsidRPr="000E53F8" w:rsidRDefault="00A11B2D" w:rsidP="000E53F8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Gmina Kluczewsko</w:t>
      </w:r>
    </w:p>
    <w:p w:rsidR="00A11B2D" w:rsidRPr="000E53F8" w:rsidRDefault="00A11B2D" w:rsidP="000E53F8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ul. Spółdzielcza 12</w:t>
      </w:r>
    </w:p>
    <w:p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  <w:r w:rsidRPr="000E53F8">
        <w:rPr>
          <w:rFonts w:ascii="Calibri" w:hAnsi="Calibri" w:cs="Calibri"/>
          <w:b/>
          <w:bCs/>
          <w:color w:val="000000"/>
        </w:rPr>
        <w:t>29 – 120 Kluczewsko</w:t>
      </w:r>
    </w:p>
    <w:p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vertAlign w:val="superscript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Podmiot składający oświadczenie</w:t>
      </w:r>
      <w:r w:rsidRPr="000E53F8">
        <w:rPr>
          <w:rFonts w:ascii="Calibri" w:hAnsi="Calibri" w:cs="Calibri"/>
          <w:kern w:val="2"/>
          <w:vertAlign w:val="superscript"/>
          <w:lang w:eastAsia="hi-IN" w:bidi="hi-IN"/>
        </w:rPr>
        <w:t>1</w:t>
      </w:r>
    </w:p>
    <w:p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(Pełna nazwa/firma, adres, w zależności</w:t>
      </w:r>
    </w:p>
    <w:p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od podmiotu: NIP/PESEL, KRS/CEiDG)</w:t>
      </w:r>
    </w:p>
    <w:p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reprezentowany przez:</w:t>
      </w:r>
    </w:p>
    <w:p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.....................................................................</w:t>
      </w:r>
    </w:p>
    <w:p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kern w:val="2"/>
          <w:lang w:eastAsia="hi-IN" w:bidi="hi-IN"/>
        </w:rPr>
      </w:pPr>
      <w:r w:rsidRPr="000E53F8">
        <w:rPr>
          <w:rFonts w:ascii="Calibri" w:hAnsi="Calibri" w:cs="Calibri"/>
          <w:kern w:val="2"/>
          <w:lang w:eastAsia="hi-IN" w:bidi="hi-IN"/>
        </w:rPr>
        <w:t>(Imię, nazwisko/podstawa do reprezentacji)</w:t>
      </w:r>
    </w:p>
    <w:p w:rsidR="00A11B2D" w:rsidRPr="000E53F8" w:rsidRDefault="00A11B2D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  <w:bookmarkStart w:id="0" w:name="_GoBack"/>
      <w:bookmarkEnd w:id="0"/>
    </w:p>
    <w:p w:rsidR="00A11B2D" w:rsidRPr="00567C1C" w:rsidRDefault="00A11B2D" w:rsidP="000E53F8">
      <w:pPr>
        <w:autoSpaceDE w:val="0"/>
        <w:adjustRightInd w:val="0"/>
        <w:spacing w:line="360" w:lineRule="auto"/>
        <w:rPr>
          <w:rFonts w:ascii="Calibri" w:hAnsi="Calibri" w:cs="Calibri"/>
          <w:b/>
          <w:bCs/>
        </w:rPr>
      </w:pPr>
      <w:r w:rsidRPr="00567C1C">
        <w:rPr>
          <w:rFonts w:ascii="Calibri" w:hAnsi="Calibri" w:cs="Calibri"/>
          <w:b/>
          <w:bCs/>
        </w:rPr>
        <w:t>OŚWIADCZENIE O AKTUALNOŚCI INFORMACJI ZAWARTYCH W OŚWIADCZENIU, o którym mowa w art. 125 ust.1 ustawy z dnia 11 września 2019 r. Prawo zamówień publicznych (dalej jako ustawa Pzp) DOTYCZĄCYM BRAKU PODSTAW WYKLUCZENIA Z POSTĘPOWANIA na podstawie art. 108 ust. 1 ustawy Pzp oraz art. 7 ust. 1 ustawy z dnia 13 kwietnia 2022r., o szczególnych rozwiązaniach w zakresie przeciwdziałania wspieraniu agresji na Ukrainę oraz służących ochronie bezpieczeństwa narodowego (t.j. Dz.U. z 2023r. poz. 129 ze zm.)</w:t>
      </w:r>
    </w:p>
    <w:p w:rsidR="00A11B2D" w:rsidRPr="000E53F8" w:rsidRDefault="00A11B2D" w:rsidP="000E53F8">
      <w:pPr>
        <w:spacing w:line="360" w:lineRule="auto"/>
        <w:rPr>
          <w:rFonts w:ascii="Calibri" w:hAnsi="Calibri" w:cs="Calibri"/>
          <w:b/>
          <w:bCs/>
        </w:rPr>
      </w:pPr>
    </w:p>
    <w:p w:rsidR="00A11B2D" w:rsidRPr="000E53F8" w:rsidRDefault="00A11B2D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Na potrzeby postępowania o udzielenie zamówienia publicznego pn.: </w:t>
      </w:r>
    </w:p>
    <w:p w:rsidR="00A11B2D" w:rsidRDefault="00A11B2D" w:rsidP="000E53F8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  <w:r w:rsidRPr="000E53F8">
        <w:rPr>
          <w:rFonts w:ascii="Calibri" w:hAnsi="Calibri" w:cs="Calibri"/>
          <w:b/>
          <w:bCs/>
          <w:i/>
          <w:iCs/>
        </w:rPr>
        <w:t xml:space="preserve">„Modernizacja infrastruktury drogowej zlokalizowanej na terenie Gminy Kluczewsko” – Etap II </w:t>
      </w:r>
      <w:r w:rsidRPr="000E53F8">
        <w:rPr>
          <w:rFonts w:ascii="Calibri" w:hAnsi="Calibri" w:cs="Calibri"/>
          <w:b/>
          <w:bCs/>
        </w:rPr>
        <w:t xml:space="preserve">– Część ….. zamówienia - </w:t>
      </w:r>
      <w:r w:rsidRPr="000E53F8">
        <w:rPr>
          <w:rFonts w:ascii="Calibri" w:hAnsi="Calibri" w:cs="Calibri"/>
          <w:b/>
          <w:bCs/>
          <w:i/>
          <w:iCs/>
        </w:rPr>
        <w:t>Znak sprawy: IRL.271.1.2.2023</w:t>
      </w:r>
    </w:p>
    <w:p w:rsidR="00A11B2D" w:rsidRDefault="00A11B2D" w:rsidP="000E53F8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</w:p>
    <w:p w:rsidR="00A11B2D" w:rsidRPr="000E53F8" w:rsidRDefault="00A11B2D" w:rsidP="000E53F8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</w:p>
    <w:p w:rsidR="00A11B2D" w:rsidRPr="000E53F8" w:rsidRDefault="00A11B2D" w:rsidP="000E53F8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</w:p>
    <w:p w:rsidR="00A11B2D" w:rsidRPr="000E53F8" w:rsidRDefault="00A11B2D" w:rsidP="000E53F8">
      <w:pPr>
        <w:spacing w:line="360" w:lineRule="auto"/>
        <w:rPr>
          <w:rFonts w:ascii="Calibri" w:hAnsi="Calibri" w:cs="Calibri"/>
          <w:color w:val="FF0000"/>
        </w:rPr>
      </w:pPr>
      <w:r w:rsidRPr="000E53F8">
        <w:rPr>
          <w:rFonts w:ascii="Calibri" w:hAnsi="Calibri" w:cs="Calibri"/>
        </w:rPr>
        <w:t>oświadczam, co następuje:</w:t>
      </w:r>
    </w:p>
    <w:p w:rsidR="00A11B2D" w:rsidRPr="000E53F8" w:rsidRDefault="00A11B2D" w:rsidP="000E53F8">
      <w:pPr>
        <w:tabs>
          <w:tab w:val="left" w:pos="426"/>
        </w:tabs>
        <w:spacing w:line="360" w:lineRule="auto"/>
        <w:rPr>
          <w:rFonts w:ascii="Calibri" w:hAnsi="Calibri" w:cs="Calibri"/>
          <w:b/>
          <w:bCs/>
          <w:u w:val="single"/>
        </w:rPr>
      </w:pPr>
      <w:r w:rsidRPr="000E53F8">
        <w:rPr>
          <w:rFonts w:ascii="Calibri" w:hAnsi="Calibri" w:cs="Calibri"/>
          <w:b/>
          <w:bCs/>
          <w:u w:val="single"/>
        </w:rPr>
        <w:t>OŚWIADCZENIE PODMIOTU SKŁADAJĄCEGO OŚWIADCZENIE</w:t>
      </w:r>
      <w:r w:rsidRPr="000E53F8">
        <w:rPr>
          <w:rFonts w:ascii="Calibri" w:hAnsi="Calibri" w:cs="Calibri"/>
          <w:b/>
          <w:bCs/>
          <w:u w:val="single"/>
          <w:vertAlign w:val="superscript"/>
        </w:rPr>
        <w:t>1</w:t>
      </w:r>
      <w:r w:rsidRPr="000E53F8">
        <w:rPr>
          <w:rFonts w:ascii="Calibri" w:hAnsi="Calibri" w:cs="Calibri"/>
          <w:b/>
          <w:bCs/>
          <w:u w:val="single"/>
        </w:rPr>
        <w:t>:</w:t>
      </w:r>
    </w:p>
    <w:p w:rsidR="00A11B2D" w:rsidRPr="000E53F8" w:rsidRDefault="00A11B2D" w:rsidP="000E53F8">
      <w:pPr>
        <w:pStyle w:val="Standard"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Oświadczam, że informacje zawarte w oświadczeniu, o którym mowa w art. 125 ust. 1 ustawy Pzp w zakresie podstaw wykluczenia z postępowania określonych w art. 108 ust. 1 ustawy Pzp wskazanych przez Zamawiającego w SWZ </w:t>
      </w:r>
      <w:r w:rsidRPr="000E53F8">
        <w:rPr>
          <w:rFonts w:ascii="Calibri" w:hAnsi="Calibri" w:cs="Calibri"/>
          <w:b/>
          <w:bCs/>
        </w:rPr>
        <w:t>są prawidłowe i aktualne.</w:t>
      </w:r>
    </w:p>
    <w:p w:rsidR="00A11B2D" w:rsidRPr="000E53F8" w:rsidRDefault="00A11B2D" w:rsidP="000E53F8">
      <w:pPr>
        <w:autoSpaceDE w:val="0"/>
        <w:adjustRightInd w:val="0"/>
        <w:spacing w:line="360" w:lineRule="auto"/>
        <w:rPr>
          <w:rFonts w:ascii="Calibri" w:hAnsi="Calibri" w:cs="Calibri"/>
        </w:rPr>
      </w:pPr>
    </w:p>
    <w:p w:rsidR="00A11B2D" w:rsidRPr="00567C1C" w:rsidRDefault="00A11B2D" w:rsidP="000E53F8">
      <w:pPr>
        <w:autoSpaceDE w:val="0"/>
        <w:adjustRightInd w:val="0"/>
        <w:spacing w:line="360" w:lineRule="auto"/>
        <w:rPr>
          <w:rFonts w:ascii="Calibri" w:hAnsi="Calibri" w:cs="Calibri"/>
          <w:b/>
          <w:bCs/>
        </w:rPr>
      </w:pPr>
      <w:r w:rsidRPr="00567C1C">
        <w:rPr>
          <w:rFonts w:ascii="Calibri" w:hAnsi="Calibri" w:cs="Calibri"/>
        </w:rPr>
        <w:t>Oświadczam, że informacje zawarte w oświadczeniu, o którym mowa w art. 125 ust. 1 ustawy Pzp w zakresie podstaw wykluczenia z postępowania określonych w art. 7 ust. 1 ustawy z dnia 13 kwietnia 2022r., o szczególnych rozwiązaniach w zakresie przeciwdziałania wspieraniu agresji na Ukrainę oraz służących ochronie bezpieczeństwa narodowego (t.</w:t>
      </w:r>
      <w:r>
        <w:rPr>
          <w:rFonts w:ascii="Calibri" w:hAnsi="Calibri" w:cs="Calibri"/>
        </w:rPr>
        <w:t xml:space="preserve"> </w:t>
      </w:r>
      <w:r w:rsidRPr="00567C1C">
        <w:rPr>
          <w:rFonts w:ascii="Calibri" w:hAnsi="Calibri" w:cs="Calibri"/>
        </w:rPr>
        <w:t>j. Dz.</w:t>
      </w:r>
      <w:r>
        <w:rPr>
          <w:rFonts w:ascii="Calibri" w:hAnsi="Calibri" w:cs="Calibri"/>
        </w:rPr>
        <w:t xml:space="preserve"> </w:t>
      </w:r>
      <w:r w:rsidRPr="00567C1C">
        <w:rPr>
          <w:rFonts w:ascii="Calibri" w:hAnsi="Calibri" w:cs="Calibri"/>
        </w:rPr>
        <w:t xml:space="preserve">U. z 2023r. poz. 129 ze zm.) wskazanych przez Zamawiającego w SWZ oraz ogłoszeniu o zamówieniu </w:t>
      </w:r>
      <w:r w:rsidRPr="00567C1C">
        <w:rPr>
          <w:rFonts w:ascii="Calibri" w:hAnsi="Calibri" w:cs="Calibri"/>
          <w:b/>
          <w:bCs/>
        </w:rPr>
        <w:t>są prawidłowe i nadal aktualne</w:t>
      </w:r>
      <w:r w:rsidRPr="00567C1C">
        <w:rPr>
          <w:rFonts w:ascii="Calibri" w:hAnsi="Calibri" w:cs="Calibri"/>
        </w:rPr>
        <w:t xml:space="preserve">. </w:t>
      </w:r>
    </w:p>
    <w:p w:rsidR="00A11B2D" w:rsidRPr="000E53F8" w:rsidRDefault="00A11B2D" w:rsidP="000E53F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u w:val="single"/>
        </w:rPr>
      </w:pPr>
    </w:p>
    <w:p w:rsidR="00A11B2D" w:rsidRPr="000E53F8" w:rsidRDefault="00A11B2D" w:rsidP="000E53F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u w:val="single"/>
        </w:rPr>
      </w:pPr>
      <w:r w:rsidRPr="000E53F8">
        <w:rPr>
          <w:rFonts w:ascii="Calibri" w:hAnsi="Calibri" w:cs="Calibri"/>
          <w:b/>
          <w:bCs/>
          <w:u w:val="single"/>
        </w:rPr>
        <w:t>OŚWIADCZENIE DOTYCZĄCE PODANYCH INFORMACJI:</w:t>
      </w:r>
    </w:p>
    <w:p w:rsidR="00A11B2D" w:rsidRDefault="00A11B2D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  <w:vertAlign w:val="superscript"/>
        </w:rPr>
        <w:t>1</w:t>
      </w:r>
      <w:r w:rsidRPr="000E53F8">
        <w:rPr>
          <w:rFonts w:ascii="Calibri" w:hAnsi="Calibri" w:cs="Calibri"/>
        </w:rPr>
        <w:t xml:space="preserve">Oświadczam, że wszystkie informacje podane w powyższych oświadczeniach są aktualne                        i zgodne z prawdą oraz zostały przedstawione z pełną świadomością konsekwencji wprowadzenia Zamawiającego w błąd </w:t>
      </w:r>
      <w:r>
        <w:rPr>
          <w:rFonts w:ascii="Calibri" w:hAnsi="Calibri" w:cs="Calibri"/>
        </w:rPr>
        <w:t>przy przedstawianiu informacji.</w:t>
      </w:r>
    </w:p>
    <w:p w:rsidR="00A11B2D" w:rsidRDefault="00A11B2D" w:rsidP="000E53F8">
      <w:pPr>
        <w:spacing w:line="360" w:lineRule="auto"/>
        <w:rPr>
          <w:rFonts w:ascii="Calibri" w:hAnsi="Calibri" w:cs="Calibri"/>
        </w:rPr>
      </w:pPr>
    </w:p>
    <w:p w:rsidR="00A11B2D" w:rsidRPr="003B47E1" w:rsidRDefault="00A11B2D" w:rsidP="000E53F8">
      <w:pPr>
        <w:spacing w:line="360" w:lineRule="auto"/>
        <w:rPr>
          <w:rFonts w:ascii="Calibri" w:hAnsi="Calibri" w:cs="Calibri"/>
        </w:rPr>
      </w:pPr>
    </w:p>
    <w:p w:rsidR="00A11B2D" w:rsidRPr="000E53F8" w:rsidRDefault="00A11B2D" w:rsidP="000E53F8">
      <w:pPr>
        <w:spacing w:line="360" w:lineRule="auto"/>
        <w:rPr>
          <w:rFonts w:ascii="Calibri" w:hAnsi="Calibri" w:cs="Calibri"/>
          <w:i/>
          <w:iCs/>
        </w:rPr>
      </w:pPr>
      <w:r w:rsidRPr="000E53F8">
        <w:rPr>
          <w:rFonts w:ascii="Calibri" w:hAnsi="Calibri" w:cs="Calibri"/>
          <w:i/>
          <w:iCs/>
          <w:vertAlign w:val="superscript"/>
        </w:rPr>
        <w:t>1</w:t>
      </w:r>
      <w:r w:rsidRPr="000E53F8">
        <w:rPr>
          <w:rFonts w:ascii="Calibri" w:hAnsi="Calibri" w:cs="Calibri"/>
          <w:i/>
          <w:iCs/>
        </w:rPr>
        <w:t xml:space="preserve">Składa je Wykonawca, podmiot udostępniający zasoby, każdy z Wykonawców wspólnie ubiegających się o zamówienie, w takim samym zakresie jak Wykonawca </w:t>
      </w:r>
    </w:p>
    <w:p w:rsidR="00A11B2D" w:rsidRPr="000E53F8" w:rsidRDefault="00A11B2D" w:rsidP="000E53F8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p w:rsidR="00A11B2D" w:rsidRPr="000E53F8" w:rsidRDefault="00A11B2D" w:rsidP="000E53F8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p w:rsidR="00A11B2D" w:rsidRPr="000E53F8" w:rsidRDefault="00A11B2D" w:rsidP="000E53F8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p w:rsidR="00A11B2D" w:rsidRPr="000E53F8" w:rsidRDefault="00A11B2D" w:rsidP="000E53F8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p w:rsidR="00A11B2D" w:rsidRPr="000E53F8" w:rsidRDefault="00A11B2D" w:rsidP="000E53F8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p w:rsidR="00A11B2D" w:rsidRPr="000E53F8" w:rsidRDefault="00A11B2D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A11B2D" w:rsidRPr="000E53F8" w:rsidRDefault="00A11B2D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A11B2D" w:rsidRPr="000E53F8" w:rsidRDefault="00A11B2D" w:rsidP="000E53F8">
      <w:pPr>
        <w:spacing w:line="360" w:lineRule="auto"/>
        <w:rPr>
          <w:rFonts w:ascii="Calibri" w:hAnsi="Calibri" w:cs="Calibri"/>
        </w:rPr>
      </w:pPr>
    </w:p>
    <w:sectPr w:rsidR="00A11B2D" w:rsidRPr="000E53F8" w:rsidSect="00AE278D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B2D" w:rsidRDefault="00A11B2D" w:rsidP="008D7522">
      <w:r>
        <w:separator/>
      </w:r>
    </w:p>
  </w:endnote>
  <w:endnote w:type="continuationSeparator" w:id="0">
    <w:p w:rsidR="00A11B2D" w:rsidRDefault="00A11B2D" w:rsidP="008D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2D" w:rsidRDefault="00A11B2D">
    <w:pPr>
      <w:pStyle w:val="Footer"/>
      <w:jc w:val="center"/>
    </w:pP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B2D" w:rsidRDefault="00A11B2D" w:rsidP="008D7522">
      <w:r>
        <w:separator/>
      </w:r>
    </w:p>
  </w:footnote>
  <w:footnote w:type="continuationSeparator" w:id="0">
    <w:p w:rsidR="00A11B2D" w:rsidRDefault="00A11B2D" w:rsidP="008D7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2D" w:rsidRDefault="00A11B2D" w:rsidP="00292890">
    <w:pPr>
      <w:autoSpaceDE w:val="0"/>
      <w:autoSpaceDN w:val="0"/>
      <w:adjustRightInd w:val="0"/>
      <w:rPr>
        <w:b/>
        <w:bCs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187.8pt;height:62.4pt;visibility:visible">
          <v:imagedata r:id="rId1" o:title=""/>
        </v:shape>
      </w:pict>
    </w:r>
    <w:r w:rsidRPr="00DF63F7">
      <w:rPr>
        <w:b/>
        <w:bCs/>
      </w:rPr>
      <w:t xml:space="preserve"> </w:t>
    </w:r>
  </w:p>
  <w:p w:rsidR="00A11B2D" w:rsidRDefault="00A11B2D" w:rsidP="00292890">
    <w:pPr>
      <w:autoSpaceDE w:val="0"/>
      <w:autoSpaceDN w:val="0"/>
      <w:adjustRightInd w:val="0"/>
      <w:rPr>
        <w:b/>
        <w:bCs/>
      </w:rPr>
    </w:pPr>
  </w:p>
  <w:p w:rsidR="00A11B2D" w:rsidRDefault="00A11B2D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>Zadanie współfinansowane z Rządowego Funduszu POLSKI ŁAD</w:t>
    </w:r>
  </w:p>
  <w:p w:rsidR="00A11B2D" w:rsidRDefault="00A11B2D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>Program Inwestycji Strategicznych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9B3"/>
    <w:rsid w:val="00063750"/>
    <w:rsid w:val="000819B3"/>
    <w:rsid w:val="000E53F8"/>
    <w:rsid w:val="00156CF5"/>
    <w:rsid w:val="00165F9D"/>
    <w:rsid w:val="00231E06"/>
    <w:rsid w:val="00292890"/>
    <w:rsid w:val="002F1A31"/>
    <w:rsid w:val="003B47E1"/>
    <w:rsid w:val="00437FC1"/>
    <w:rsid w:val="00447A5C"/>
    <w:rsid w:val="00567C1C"/>
    <w:rsid w:val="00585D3D"/>
    <w:rsid w:val="00633C69"/>
    <w:rsid w:val="007A725D"/>
    <w:rsid w:val="008D019F"/>
    <w:rsid w:val="008D7522"/>
    <w:rsid w:val="0095307F"/>
    <w:rsid w:val="00987CF6"/>
    <w:rsid w:val="009D6F18"/>
    <w:rsid w:val="009F71B5"/>
    <w:rsid w:val="00A11B2D"/>
    <w:rsid w:val="00AD047E"/>
    <w:rsid w:val="00AE278D"/>
    <w:rsid w:val="00AE51F3"/>
    <w:rsid w:val="00C077AF"/>
    <w:rsid w:val="00DF63F7"/>
    <w:rsid w:val="00E64B84"/>
    <w:rsid w:val="00E8444E"/>
    <w:rsid w:val="00E85313"/>
    <w:rsid w:val="00F61166"/>
    <w:rsid w:val="00FA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B3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19B3"/>
    <w:pPr>
      <w:keepNext/>
      <w:jc w:val="center"/>
      <w:outlineLvl w:val="0"/>
    </w:pPr>
    <w:rPr>
      <w:rFonts w:eastAsia="Times New Roman"/>
      <w:b/>
      <w:bCs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19B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Spacing">
    <w:name w:val="No Spacing"/>
    <w:link w:val="NoSpacingChar"/>
    <w:uiPriority w:val="99"/>
    <w:qFormat/>
    <w:rsid w:val="000819B3"/>
    <w:pPr>
      <w:spacing w:after="160" w:line="259" w:lineRule="auto"/>
    </w:pPr>
    <w:rPr>
      <w:rFonts w:eastAsia="Times New Roman"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0819B3"/>
    <w:rPr>
      <w:rFonts w:eastAsia="Times New Roman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"/>
    <w:link w:val="ListParagraphChar"/>
    <w:uiPriority w:val="99"/>
    <w:qFormat/>
    <w:rsid w:val="000819B3"/>
    <w:pPr>
      <w:ind w:left="720"/>
    </w:pPr>
  </w:style>
  <w:style w:type="character" w:customStyle="1" w:styleId="ListParagraphChar">
    <w:name w:val="List Paragraph Char"/>
    <w:aliases w:val="lp1 Char,Preambułb3a Char,CP-UC Char,CP-Punkty Char,Bullet List Char,List - bullets Char,Equipment Char,Bullet 1 Char,List Paragraph Char Char Char,b1 Char,Figure_name Char,Numbered Indented Text Char,List Paragraph11 Char,Ref Char"/>
    <w:link w:val="ListParagraph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0819B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"/>
    <w:uiPriority w:val="99"/>
    <w:rsid w:val="000819B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Standard">
    <w:name w:val="Standard"/>
    <w:uiPriority w:val="99"/>
    <w:rsid w:val="000819B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markedcontent">
    <w:name w:val="markedcontent"/>
    <w:basedOn w:val="DefaultParagraphFont"/>
    <w:uiPriority w:val="99"/>
    <w:rsid w:val="00081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354</Words>
  <Characters>2129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Edyta</dc:creator>
  <cp:keywords/>
  <dc:description/>
  <cp:lastModifiedBy>user</cp:lastModifiedBy>
  <cp:revision>3</cp:revision>
  <dcterms:created xsi:type="dcterms:W3CDTF">2023-04-23T11:10:00Z</dcterms:created>
  <dcterms:modified xsi:type="dcterms:W3CDTF">2023-04-23T13:28:00Z</dcterms:modified>
</cp:coreProperties>
</file>