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25" w:rsidRDefault="000A0325" w:rsidP="00CD4849">
      <w:pPr>
        <w:spacing w:line="240" w:lineRule="auto"/>
        <w:jc w:val="right"/>
        <w:rPr>
          <w:rFonts w:ascii="Arial" w:hAnsi="Arial" w:cs="Arial"/>
          <w:u w:val="single"/>
        </w:rPr>
      </w:pPr>
    </w:p>
    <w:p w:rsidR="007E1F3F" w:rsidRPr="007E1F3F" w:rsidRDefault="007E1F3F" w:rsidP="007E1F3F">
      <w:pPr>
        <w:keepNext/>
        <w:widowControl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color w:val="0070C0"/>
          <w:lang w:eastAsia="pl-PL"/>
        </w:rPr>
      </w:pPr>
      <w:r w:rsidRPr="007E1F3F">
        <w:rPr>
          <w:rFonts w:ascii="Arial" w:eastAsia="Times New Roman" w:hAnsi="Arial" w:cs="Arial"/>
          <w:iCs/>
          <w:color w:val="0070C0"/>
          <w:lang w:eastAsia="pl-PL"/>
        </w:rPr>
        <w:t xml:space="preserve">Załącznik nr </w:t>
      </w:r>
      <w:r>
        <w:rPr>
          <w:rFonts w:ascii="Arial" w:eastAsia="Times New Roman" w:hAnsi="Arial" w:cs="Arial"/>
          <w:iCs/>
          <w:color w:val="0070C0"/>
          <w:lang w:eastAsia="pl-PL"/>
        </w:rPr>
        <w:t>6</w:t>
      </w:r>
    </w:p>
    <w:p w:rsidR="000A0325" w:rsidRDefault="000A0325" w:rsidP="00162D2F">
      <w:pPr>
        <w:jc w:val="center"/>
        <w:rPr>
          <w:rFonts w:ascii="Arial" w:hAnsi="Arial" w:cs="Arial"/>
          <w:b/>
          <w:sz w:val="24"/>
          <w:szCs w:val="24"/>
        </w:rPr>
      </w:pPr>
    </w:p>
    <w:p w:rsidR="00B3593F" w:rsidRPr="00CF0012" w:rsidRDefault="00705BC6" w:rsidP="00162D2F">
      <w:pPr>
        <w:jc w:val="center"/>
        <w:rPr>
          <w:rFonts w:ascii="Arial" w:hAnsi="Arial" w:cs="Arial"/>
          <w:b/>
          <w:sz w:val="24"/>
          <w:szCs w:val="24"/>
        </w:rPr>
      </w:pPr>
      <w:r w:rsidRPr="00CF0012">
        <w:rPr>
          <w:rFonts w:ascii="Arial" w:hAnsi="Arial" w:cs="Arial"/>
          <w:b/>
          <w:sz w:val="24"/>
          <w:szCs w:val="24"/>
        </w:rPr>
        <w:t>FORMULARZ  - „</w:t>
      </w:r>
      <w:r w:rsidR="00AC62AC" w:rsidRPr="00CF0012">
        <w:rPr>
          <w:rFonts w:ascii="Arial" w:hAnsi="Arial" w:cs="Arial"/>
          <w:b/>
          <w:sz w:val="24"/>
          <w:szCs w:val="24"/>
        </w:rPr>
        <w:t xml:space="preserve">Doświadczenie Kierownika </w:t>
      </w:r>
      <w:r w:rsidR="00157F88">
        <w:rPr>
          <w:rFonts w:ascii="Arial" w:hAnsi="Arial" w:cs="Arial"/>
          <w:b/>
          <w:sz w:val="24"/>
          <w:szCs w:val="24"/>
        </w:rPr>
        <w:t>Budowy</w:t>
      </w:r>
      <w:r w:rsidR="00D97A23" w:rsidRPr="00CF0012">
        <w:rPr>
          <w:rFonts w:ascii="Arial" w:hAnsi="Arial" w:cs="Arial"/>
          <w:b/>
          <w:sz w:val="24"/>
          <w:szCs w:val="24"/>
        </w:rPr>
        <w:t>”</w:t>
      </w:r>
    </w:p>
    <w:p w:rsidR="00705BC6" w:rsidRPr="00CF0012" w:rsidRDefault="0013207E" w:rsidP="000010B4">
      <w:pPr>
        <w:spacing w:after="0" w:line="280" w:lineRule="exact"/>
        <w:ind w:left="-284"/>
        <w:jc w:val="both"/>
        <w:rPr>
          <w:rFonts w:ascii="Arial" w:hAnsi="Arial" w:cs="Arial"/>
          <w:sz w:val="24"/>
          <w:szCs w:val="24"/>
        </w:rPr>
      </w:pPr>
      <w:r w:rsidRPr="00CF0012">
        <w:rPr>
          <w:rFonts w:ascii="Arial" w:hAnsi="Arial" w:cs="Arial"/>
          <w:sz w:val="24"/>
          <w:szCs w:val="24"/>
        </w:rPr>
        <w:t xml:space="preserve">Składając ofertę </w:t>
      </w:r>
      <w:r w:rsidR="00705BC6" w:rsidRPr="00CF0012">
        <w:rPr>
          <w:rFonts w:ascii="Arial" w:hAnsi="Arial" w:cs="Arial"/>
          <w:sz w:val="24"/>
          <w:szCs w:val="24"/>
        </w:rPr>
        <w:t xml:space="preserve">w postępowaniu o udzielenie zamówienia publicznego prowadzonym </w:t>
      </w:r>
      <w:r w:rsidR="00CB7CF7">
        <w:rPr>
          <w:rFonts w:ascii="Arial" w:hAnsi="Arial" w:cs="Arial"/>
          <w:sz w:val="24"/>
          <w:szCs w:val="24"/>
        </w:rPr>
        <w:t xml:space="preserve"> </w:t>
      </w:r>
      <w:r w:rsidR="00947930" w:rsidRPr="00CF0012">
        <w:rPr>
          <w:rFonts w:ascii="Arial" w:hAnsi="Arial" w:cs="Arial"/>
          <w:sz w:val="24"/>
          <w:szCs w:val="24"/>
        </w:rPr>
        <w:t xml:space="preserve">w </w:t>
      </w:r>
      <w:r w:rsidR="00705BC6" w:rsidRPr="00CF0012">
        <w:rPr>
          <w:rFonts w:ascii="Arial" w:hAnsi="Arial" w:cs="Arial"/>
          <w:sz w:val="24"/>
          <w:szCs w:val="24"/>
        </w:rPr>
        <w:t xml:space="preserve">trybie </w:t>
      </w:r>
      <w:r w:rsidR="000A0325">
        <w:rPr>
          <w:rFonts w:ascii="Arial" w:hAnsi="Arial" w:cs="Arial"/>
          <w:sz w:val="24"/>
          <w:szCs w:val="24"/>
        </w:rPr>
        <w:t>podstawowym na:</w:t>
      </w:r>
      <w:r w:rsidR="00705BC6" w:rsidRPr="00CF0012">
        <w:rPr>
          <w:rFonts w:ascii="Arial" w:hAnsi="Arial" w:cs="Arial"/>
          <w:sz w:val="24"/>
          <w:szCs w:val="24"/>
        </w:rPr>
        <w:t xml:space="preserve"> </w:t>
      </w:r>
    </w:p>
    <w:p w:rsidR="000A0325" w:rsidRPr="000A0325" w:rsidRDefault="000A0325" w:rsidP="000A0325">
      <w:pPr>
        <w:widowControl w:val="0"/>
        <w:tabs>
          <w:tab w:val="left" w:leader="dot" w:pos="8222"/>
        </w:tabs>
        <w:spacing w:after="0" w:line="280" w:lineRule="exact"/>
        <w:ind w:left="-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3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robót budowlanych pod nazwą: „Remont ul. Radomskiej  w Kielcach, w ciągu drogi krajowej 73, na odcinku od km 4+985 do km 5+615” </w:t>
      </w:r>
    </w:p>
    <w:p w:rsidR="00885B1B" w:rsidRDefault="005B1C2F" w:rsidP="000010B4">
      <w:pPr>
        <w:widowControl w:val="0"/>
        <w:tabs>
          <w:tab w:val="left" w:leader="dot" w:pos="8222"/>
        </w:tabs>
        <w:spacing w:after="0" w:line="280" w:lineRule="exact"/>
        <w:ind w:left="-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012">
        <w:rPr>
          <w:rFonts w:ascii="Arial" w:hAnsi="Arial" w:cs="Arial"/>
          <w:sz w:val="24"/>
          <w:szCs w:val="24"/>
        </w:rPr>
        <w:t>p</w:t>
      </w:r>
      <w:r w:rsidR="00705BC6" w:rsidRPr="00CF0012">
        <w:rPr>
          <w:rFonts w:ascii="Arial" w:hAnsi="Arial" w:cs="Arial"/>
          <w:sz w:val="24"/>
          <w:szCs w:val="24"/>
        </w:rPr>
        <w:t xml:space="preserve">rzedkładam wraz z ofertą niniejszy formularz w celu 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umożliwienia oceny oferty 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0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ramach kryterium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6873" w:rsidRPr="00F3354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„</w:t>
      </w:r>
      <w:r w:rsidR="000A0325">
        <w:rPr>
          <w:rFonts w:ascii="Arial" w:hAnsi="Arial" w:cs="Arial"/>
          <w:sz w:val="24"/>
          <w:szCs w:val="24"/>
        </w:rPr>
        <w:t>Doświadczenie Kierownika Budowy</w:t>
      </w:r>
      <w:r w:rsidR="00366873" w:rsidRPr="00F3354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”</w:t>
      </w:r>
      <w:r w:rsidR="00366873"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0012">
        <w:rPr>
          <w:rFonts w:ascii="Arial" w:eastAsia="Times New Roman" w:hAnsi="Arial" w:cs="Arial"/>
          <w:sz w:val="24"/>
          <w:szCs w:val="24"/>
          <w:lang w:eastAsia="pl-PL"/>
        </w:rPr>
        <w:t xml:space="preserve">opisanego w Rozdziale XV Instrukcji dla Wykonawców </w:t>
      </w:r>
      <w:r w:rsidR="00F3354F" w:rsidRPr="00F3354F">
        <w:rPr>
          <w:rFonts w:ascii="Arial" w:eastAsia="Times New Roman" w:hAnsi="Arial" w:cs="Arial"/>
          <w:sz w:val="24"/>
          <w:szCs w:val="24"/>
          <w:lang w:eastAsia="pl-PL"/>
        </w:rPr>
        <w:t>- Specyfikacja Istotnych Warunków Zamówienia.</w:t>
      </w:r>
    </w:p>
    <w:p w:rsidR="00F3354F" w:rsidRPr="00CF0012" w:rsidRDefault="00F3354F" w:rsidP="000010B4">
      <w:pPr>
        <w:widowControl w:val="0"/>
        <w:tabs>
          <w:tab w:val="left" w:leader="dot" w:pos="8222"/>
        </w:tabs>
        <w:spacing w:after="0" w:line="280" w:lineRule="exact"/>
        <w:ind w:left="-284"/>
        <w:contextualSpacing/>
        <w:jc w:val="both"/>
        <w:rPr>
          <w:rFonts w:ascii="Arial" w:hAnsi="Arial" w:cs="Arial"/>
          <w:sz w:val="24"/>
          <w:szCs w:val="24"/>
        </w:rPr>
      </w:pPr>
    </w:p>
    <w:p w:rsidR="00F3354F" w:rsidRPr="0089558A" w:rsidRDefault="00F3354F" w:rsidP="0089558A">
      <w:pPr>
        <w:spacing w:after="0" w:line="0" w:lineRule="atLeast"/>
        <w:ind w:left="-284"/>
        <w:jc w:val="both"/>
        <w:rPr>
          <w:rFonts w:ascii="Arial" w:hAnsi="Arial" w:cs="Arial"/>
          <w:sz w:val="24"/>
          <w:szCs w:val="24"/>
        </w:rPr>
      </w:pPr>
      <w:r w:rsidRPr="008C2B13">
        <w:rPr>
          <w:rFonts w:ascii="Arial" w:hAnsi="Arial" w:cs="Arial"/>
          <w:sz w:val="24"/>
          <w:szCs w:val="24"/>
        </w:rPr>
        <w:t>Oświadczam, że osoba ……………………………………</w:t>
      </w:r>
      <w:r w:rsidR="00CB7CF7">
        <w:rPr>
          <w:rFonts w:ascii="Arial" w:hAnsi="Arial" w:cs="Arial"/>
          <w:sz w:val="24"/>
          <w:szCs w:val="24"/>
        </w:rPr>
        <w:t>……………………………………</w:t>
      </w:r>
      <w:r w:rsidRPr="008C2B13">
        <w:rPr>
          <w:rFonts w:ascii="Arial" w:hAnsi="Arial" w:cs="Arial"/>
          <w:sz w:val="24"/>
          <w:szCs w:val="24"/>
        </w:rPr>
        <w:t xml:space="preserve">. </w:t>
      </w:r>
      <w:r w:rsidR="0089558A" w:rsidRPr="008C2B13">
        <w:rPr>
          <w:rFonts w:ascii="Arial" w:hAnsi="Arial" w:cs="Arial"/>
          <w:sz w:val="24"/>
          <w:szCs w:val="24"/>
        </w:rPr>
        <w:t xml:space="preserve">skierowana do pełnienia funkcji </w:t>
      </w:r>
      <w:r w:rsidR="0089558A">
        <w:rPr>
          <w:rFonts w:ascii="Arial" w:hAnsi="Arial" w:cs="Arial"/>
          <w:sz w:val="24"/>
          <w:szCs w:val="24"/>
        </w:rPr>
        <w:t>Kierownika Budowy, która będzie uczestniczyła                     w realizacji zamówienia</w:t>
      </w:r>
      <w:r w:rsidR="0089558A">
        <w:rPr>
          <w:rFonts w:ascii="Arial" w:hAnsi="Arial" w:cs="Arial"/>
          <w:sz w:val="24"/>
          <w:szCs w:val="24"/>
        </w:rPr>
        <w:t xml:space="preserve"> posiad</w:t>
      </w:r>
      <w:r w:rsidR="00CB7CF7" w:rsidRPr="00CB7CF7">
        <w:rPr>
          <w:rFonts w:ascii="Arial" w:hAnsi="Arial" w:cs="Arial"/>
          <w:sz w:val="24"/>
          <w:szCs w:val="24"/>
        </w:rPr>
        <w:t xml:space="preserve">a uprawnienia budowlane </w:t>
      </w:r>
      <w:r w:rsidR="000A0325" w:rsidRPr="000A0325">
        <w:rPr>
          <w:rFonts w:ascii="Arial" w:hAnsi="Arial" w:cs="Arial"/>
          <w:sz w:val="24"/>
          <w:szCs w:val="24"/>
        </w:rPr>
        <w:t xml:space="preserve">do </w:t>
      </w:r>
      <w:r w:rsidR="0089558A">
        <w:rPr>
          <w:rFonts w:ascii="Arial" w:hAnsi="Arial" w:cs="Arial"/>
          <w:sz w:val="24"/>
          <w:szCs w:val="24"/>
        </w:rPr>
        <w:t xml:space="preserve">kierowania robotami budowlanymi w specjalności </w:t>
      </w:r>
      <w:r w:rsidR="00C42762">
        <w:rPr>
          <w:rFonts w:ascii="Arial" w:hAnsi="Arial" w:cs="Arial"/>
          <w:sz w:val="24"/>
          <w:szCs w:val="24"/>
        </w:rPr>
        <w:t>…………………</w:t>
      </w:r>
      <w:r w:rsidR="0089558A">
        <w:rPr>
          <w:rFonts w:ascii="Arial" w:hAnsi="Arial" w:cs="Arial"/>
          <w:sz w:val="24"/>
          <w:szCs w:val="24"/>
        </w:rPr>
        <w:t>……………………………………………….</w:t>
      </w:r>
      <w:r w:rsidR="00CB7CF7">
        <w:rPr>
          <w:rFonts w:ascii="Arial" w:hAnsi="Arial" w:cs="Arial"/>
          <w:sz w:val="24"/>
          <w:szCs w:val="24"/>
        </w:rPr>
        <w:t xml:space="preserve"> </w:t>
      </w:r>
      <w:r w:rsidR="0089558A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89558A">
        <w:rPr>
          <w:rFonts w:ascii="Arial" w:hAnsi="Arial" w:cs="Arial"/>
          <w:sz w:val="24"/>
          <w:szCs w:val="24"/>
        </w:rPr>
        <w:t xml:space="preserve">raz wymienione poniżej </w:t>
      </w:r>
      <w:r w:rsidRPr="008C2B13">
        <w:rPr>
          <w:rFonts w:ascii="Arial" w:hAnsi="Arial" w:cs="Arial"/>
          <w:sz w:val="24"/>
          <w:szCs w:val="24"/>
        </w:rPr>
        <w:t>doświadczenie</w:t>
      </w:r>
      <w:r>
        <w:rPr>
          <w:rFonts w:ascii="Arial" w:hAnsi="Arial" w:cs="Arial"/>
          <w:sz w:val="24"/>
          <w:szCs w:val="24"/>
        </w:rPr>
        <w:t xml:space="preserve"> zawodowe polegające na </w:t>
      </w:r>
      <w:r w:rsidRPr="00ED3BAE">
        <w:rPr>
          <w:rFonts w:ascii="Arial" w:hAnsi="Arial" w:cs="Arial"/>
          <w:sz w:val="24"/>
          <w:szCs w:val="24"/>
        </w:rPr>
        <w:t xml:space="preserve">pełnieniu funkcji </w:t>
      </w:r>
      <w:r w:rsidR="000010B4" w:rsidRPr="00C41BF8">
        <w:rPr>
          <w:rFonts w:ascii="Arial" w:hAnsi="Arial" w:cs="Arial"/>
          <w:sz w:val="24"/>
          <w:szCs w:val="24"/>
        </w:rPr>
        <w:t>K</w:t>
      </w:r>
      <w:r w:rsidR="00C41BF8" w:rsidRPr="00C41BF8">
        <w:rPr>
          <w:rFonts w:ascii="Arial" w:hAnsi="Arial" w:cs="Arial"/>
          <w:sz w:val="24"/>
          <w:szCs w:val="24"/>
        </w:rPr>
        <w:t>ierownika Budowy</w:t>
      </w:r>
      <w:r w:rsidRPr="00C41BF8">
        <w:rPr>
          <w:rFonts w:ascii="Arial" w:hAnsi="Arial" w:cs="Arial"/>
          <w:sz w:val="24"/>
          <w:szCs w:val="24"/>
        </w:rPr>
        <w:t xml:space="preserve"> przy</w:t>
      </w:r>
      <w:r w:rsidRPr="00F3354F">
        <w:rPr>
          <w:rFonts w:ascii="Arial" w:hAnsi="Arial" w:cs="Arial"/>
          <w:sz w:val="24"/>
          <w:szCs w:val="24"/>
        </w:rPr>
        <w:t xml:space="preserve"> realizacji niże</w:t>
      </w:r>
      <w:r w:rsidR="000A0325">
        <w:rPr>
          <w:rFonts w:ascii="Arial" w:hAnsi="Arial" w:cs="Arial"/>
          <w:sz w:val="24"/>
          <w:szCs w:val="24"/>
        </w:rPr>
        <w:t>j wymienionych robót</w:t>
      </w:r>
      <w:r w:rsidR="006D6A32">
        <w:rPr>
          <w:rFonts w:ascii="Arial" w:hAnsi="Arial" w:cs="Arial"/>
          <w:sz w:val="24"/>
          <w:szCs w:val="24"/>
        </w:rPr>
        <w:t>:</w:t>
      </w:r>
      <w:r w:rsidRPr="00F3354F">
        <w:t xml:space="preserve"> </w:t>
      </w:r>
    </w:p>
    <w:p w:rsidR="00CB7CF7" w:rsidRPr="00F3354F" w:rsidRDefault="00CB7CF7" w:rsidP="00CB7CF7">
      <w:pPr>
        <w:spacing w:after="0" w:line="0" w:lineRule="atLeast"/>
        <w:ind w:left="-284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308"/>
        <w:gridCol w:w="1507"/>
        <w:gridCol w:w="4531"/>
      </w:tblGrid>
      <w:tr w:rsidR="000A0325" w:rsidRPr="00366873" w:rsidTr="00E5712C">
        <w:trPr>
          <w:trHeight w:val="990"/>
        </w:trPr>
        <w:tc>
          <w:tcPr>
            <w:tcW w:w="662" w:type="dxa"/>
          </w:tcPr>
          <w:p w:rsidR="000A0325" w:rsidRPr="00366873" w:rsidRDefault="000A0325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6143C" w:rsidRDefault="0066143C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6143C" w:rsidRDefault="0066143C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A0325" w:rsidRPr="00366873" w:rsidRDefault="000A0325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8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08" w:type="dxa"/>
          </w:tcPr>
          <w:p w:rsidR="0066143C" w:rsidRDefault="0066143C" w:rsidP="00396DB4">
            <w:pPr>
              <w:spacing w:after="0" w:line="240" w:lineRule="auto"/>
              <w:ind w:left="-142" w:right="-7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0325" w:rsidRPr="006D6A32" w:rsidRDefault="000A0325" w:rsidP="00396DB4">
            <w:pPr>
              <w:spacing w:after="0" w:line="240" w:lineRule="auto"/>
              <w:ind w:left="-142" w:right="-7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D6A3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i adres </w:t>
            </w:r>
          </w:p>
          <w:p w:rsidR="00C41BF8" w:rsidRDefault="000A0325" w:rsidP="00CB7CF7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podmiotu lub instytucji, na rzecz której zostały wykonane roboty,  na których ww. osoba pełniła </w:t>
            </w:r>
            <w:r w:rsidRP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funkcję </w:t>
            </w:r>
          </w:p>
          <w:p w:rsidR="000A0325" w:rsidRDefault="000A0325" w:rsidP="00CB7CF7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Kierownika</w:t>
            </w:r>
            <w:r w:rsidR="00C41BF8" w:rsidRP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</w:t>
            </w:r>
            <w:r w:rsidRP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udowy</w:t>
            </w:r>
          </w:p>
          <w:p w:rsidR="0066143C" w:rsidRPr="00366873" w:rsidRDefault="0066143C" w:rsidP="00CB7CF7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</w:tcPr>
          <w:p w:rsidR="0066143C" w:rsidRDefault="0066143C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6143C" w:rsidRDefault="0066143C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D6A3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Pełniona funkcja</w:t>
            </w:r>
          </w:p>
          <w:p w:rsidR="0066143C" w:rsidRPr="006D6A32" w:rsidRDefault="0066143C" w:rsidP="00366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:rsidR="0066143C" w:rsidRDefault="0066143C" w:rsidP="000A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A0325" w:rsidRDefault="000A0325" w:rsidP="000A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D6A3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zwa zadania i opis robót</w:t>
            </w:r>
          </w:p>
          <w:p w:rsidR="00276A91" w:rsidRPr="00276A91" w:rsidRDefault="00276A91" w:rsidP="00C41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A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</w:t>
            </w:r>
            <w:r w:rsidRP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robót, na których osoba pełniła funkcję Kierownika </w:t>
            </w:r>
            <w:r w:rsidR="00C41BF8" w:rsidRP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Budowy </w:t>
            </w:r>
            <w:r w:rsidRP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informacją czy</w:t>
            </w:r>
            <w:r w:rsidR="006E5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obejmowała swym zakresem wykonanie nawierzchni </w:t>
            </w:r>
            <w:r w:rsidR="00C41B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E5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mieszanki mineralno-asfaltowej</w:t>
            </w:r>
          </w:p>
        </w:tc>
      </w:tr>
      <w:tr w:rsidR="000A0325" w:rsidRPr="00366873" w:rsidTr="00E5712C">
        <w:trPr>
          <w:trHeight w:val="5223"/>
        </w:trPr>
        <w:tc>
          <w:tcPr>
            <w:tcW w:w="662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308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96DB4" w:rsidRDefault="000A0325" w:rsidP="00396DB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531" w:type="dxa"/>
          </w:tcPr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A0325" w:rsidRPr="00366873" w:rsidRDefault="000A0325" w:rsidP="0036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927857" w:rsidRDefault="00927857" w:rsidP="00162D2F">
      <w:pPr>
        <w:pStyle w:val="Akapitzlist"/>
        <w:spacing w:after="0" w:line="280" w:lineRule="exact"/>
        <w:rPr>
          <w:rFonts w:ascii="Arial" w:eastAsia="MS Mincho" w:hAnsi="Arial" w:cs="Arial"/>
          <w:lang w:eastAsia="pl-PL"/>
        </w:rPr>
      </w:pPr>
    </w:p>
    <w:p w:rsidR="000010B4" w:rsidRDefault="000010B4" w:rsidP="00162D2F">
      <w:pPr>
        <w:pStyle w:val="Akapitzlist"/>
        <w:spacing w:after="0" w:line="280" w:lineRule="exact"/>
        <w:rPr>
          <w:rFonts w:ascii="Arial" w:eastAsia="MS Mincho" w:hAnsi="Arial" w:cs="Arial"/>
          <w:lang w:eastAsia="pl-PL"/>
        </w:rPr>
      </w:pPr>
    </w:p>
    <w:p w:rsidR="00396DB4" w:rsidRPr="00396DB4" w:rsidRDefault="00677CAE" w:rsidP="00677CAE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Arial" w:eastAsia="MS Mincho" w:hAnsi="Arial" w:cs="Arial"/>
          <w:lang w:eastAsia="pl-PL"/>
        </w:rPr>
        <w:t xml:space="preserve">                                                                             </w:t>
      </w:r>
      <w:r w:rsidR="00396DB4" w:rsidRPr="00396D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396DB4" w:rsidRPr="00396DB4" w:rsidRDefault="00396DB4" w:rsidP="00396DB4">
      <w:pPr>
        <w:tabs>
          <w:tab w:val="left" w:pos="5954"/>
        </w:tabs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6D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396DB4">
        <w:rPr>
          <w:rFonts w:ascii="Arial" w:eastAsia="Times New Roman" w:hAnsi="Arial" w:cs="Arial"/>
          <w:i/>
          <w:sz w:val="16"/>
          <w:szCs w:val="16"/>
          <w:lang w:eastAsia="pl-PL"/>
        </w:rPr>
        <w:t>(podpis upoważnionego przedstawiciela Wykonawcy)</w:t>
      </w:r>
    </w:p>
    <w:p w:rsidR="000010B4" w:rsidRDefault="000010B4" w:rsidP="00AC62AC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AC62AC" w:rsidRPr="00CF0012" w:rsidRDefault="00AC62AC" w:rsidP="00AC62AC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  <w:r w:rsidRPr="00CF0012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>POUCZENIE:</w:t>
      </w:r>
    </w:p>
    <w:p w:rsidR="00AC62AC" w:rsidRPr="00450290" w:rsidRDefault="00AC62AC" w:rsidP="00396D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CF0012"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  <w:t>Art. 297  § 1</w:t>
      </w:r>
      <w:r w:rsidRPr="00CF0012">
        <w:rPr>
          <w:rFonts w:ascii="Arial" w:eastAsia="Times New Roman" w:hAnsi="Arial" w:cs="Arial"/>
          <w:smallCaps/>
          <w:color w:val="0070C0"/>
          <w:sz w:val="20"/>
          <w:szCs w:val="20"/>
          <w:u w:val="single"/>
          <w:lang w:eastAsia="pl-PL"/>
        </w:rPr>
        <w:t xml:space="preserve"> kodeks karny</w:t>
      </w:r>
      <w:r w:rsidRPr="00CF001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:</w:t>
      </w:r>
      <w:r w:rsidRPr="00CF0012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CF0012">
        <w:rPr>
          <w:rFonts w:ascii="Arial" w:eastAsia="Times New Roman" w:hAnsi="Arial" w:cs="Arial"/>
          <w:iCs/>
          <w:color w:val="0070C0"/>
          <w:sz w:val="16"/>
          <w:szCs w:val="16"/>
          <w:lang w:eastAsia="pl-PL"/>
        </w:rPr>
        <w:t>, podlega karze pozbawienia wolności od 3 miesięcy do lat 5.</w:t>
      </w:r>
    </w:p>
    <w:sectPr w:rsidR="00AC62AC" w:rsidRPr="00450290" w:rsidSect="00396DB4">
      <w:footerReference w:type="default" r:id="rId9"/>
      <w:pgSz w:w="11906" w:h="16838"/>
      <w:pgMar w:top="426" w:right="1418" w:bottom="142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4F" w:rsidRDefault="00F3354F" w:rsidP="00F27357">
      <w:pPr>
        <w:spacing w:after="0" w:line="240" w:lineRule="auto"/>
      </w:pPr>
      <w:r>
        <w:separator/>
      </w:r>
    </w:p>
  </w:endnote>
  <w:endnote w:type="continuationSeparator" w:id="0">
    <w:p w:rsidR="00F3354F" w:rsidRDefault="00F3354F" w:rsidP="00F2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F" w:rsidRDefault="00F3354F">
    <w:pPr>
      <w:pStyle w:val="Stopka"/>
      <w:jc w:val="center"/>
    </w:pPr>
  </w:p>
  <w:p w:rsidR="00F3354F" w:rsidRDefault="00F33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4F" w:rsidRDefault="00F3354F" w:rsidP="00F27357">
      <w:pPr>
        <w:spacing w:after="0" w:line="240" w:lineRule="auto"/>
      </w:pPr>
      <w:r>
        <w:separator/>
      </w:r>
    </w:p>
  </w:footnote>
  <w:footnote w:type="continuationSeparator" w:id="0">
    <w:p w:rsidR="00F3354F" w:rsidRDefault="00F3354F" w:rsidP="00F2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8CC"/>
    <w:multiLevelType w:val="hybridMultilevel"/>
    <w:tmpl w:val="2EC6B6CC"/>
    <w:lvl w:ilvl="0" w:tplc="16E25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519"/>
    <w:multiLevelType w:val="hybridMultilevel"/>
    <w:tmpl w:val="C81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07A0D"/>
    <w:multiLevelType w:val="hybridMultilevel"/>
    <w:tmpl w:val="1A8C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30F2"/>
    <w:multiLevelType w:val="hybridMultilevel"/>
    <w:tmpl w:val="A1D61B8E"/>
    <w:lvl w:ilvl="0" w:tplc="D3922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E2258"/>
    <w:multiLevelType w:val="hybridMultilevel"/>
    <w:tmpl w:val="49D830CE"/>
    <w:lvl w:ilvl="0" w:tplc="BA8ABE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5B34D8"/>
    <w:multiLevelType w:val="hybridMultilevel"/>
    <w:tmpl w:val="FA88F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93E"/>
    <w:rsid w:val="000010B4"/>
    <w:rsid w:val="00042981"/>
    <w:rsid w:val="0009413B"/>
    <w:rsid w:val="000A0325"/>
    <w:rsid w:val="000C193E"/>
    <w:rsid w:val="000C4BDF"/>
    <w:rsid w:val="000D0A0B"/>
    <w:rsid w:val="000D6334"/>
    <w:rsid w:val="000F26D5"/>
    <w:rsid w:val="000F776A"/>
    <w:rsid w:val="0013207E"/>
    <w:rsid w:val="00134273"/>
    <w:rsid w:val="00157F88"/>
    <w:rsid w:val="00162D2F"/>
    <w:rsid w:val="001D1F20"/>
    <w:rsid w:val="001D3D96"/>
    <w:rsid w:val="001F089C"/>
    <w:rsid w:val="00207D42"/>
    <w:rsid w:val="00276A91"/>
    <w:rsid w:val="002D0A24"/>
    <w:rsid w:val="00316084"/>
    <w:rsid w:val="00366867"/>
    <w:rsid w:val="00366873"/>
    <w:rsid w:val="00396DB4"/>
    <w:rsid w:val="00434876"/>
    <w:rsid w:val="004417CA"/>
    <w:rsid w:val="00487B07"/>
    <w:rsid w:val="0055672D"/>
    <w:rsid w:val="005B1C2F"/>
    <w:rsid w:val="005E6CEC"/>
    <w:rsid w:val="0066143C"/>
    <w:rsid w:val="00676E57"/>
    <w:rsid w:val="00677CAE"/>
    <w:rsid w:val="006C37A9"/>
    <w:rsid w:val="006C7134"/>
    <w:rsid w:val="006C7858"/>
    <w:rsid w:val="006D6A32"/>
    <w:rsid w:val="006E5770"/>
    <w:rsid w:val="00701C9E"/>
    <w:rsid w:val="00705BC6"/>
    <w:rsid w:val="007565B7"/>
    <w:rsid w:val="007E0034"/>
    <w:rsid w:val="007E1F3F"/>
    <w:rsid w:val="00852666"/>
    <w:rsid w:val="00885B1B"/>
    <w:rsid w:val="00887C0A"/>
    <w:rsid w:val="0089558A"/>
    <w:rsid w:val="008A360C"/>
    <w:rsid w:val="008A62DD"/>
    <w:rsid w:val="008C5010"/>
    <w:rsid w:val="008C76EC"/>
    <w:rsid w:val="008E7B12"/>
    <w:rsid w:val="00927857"/>
    <w:rsid w:val="00947930"/>
    <w:rsid w:val="0095134D"/>
    <w:rsid w:val="0098457E"/>
    <w:rsid w:val="009E3822"/>
    <w:rsid w:val="00AC62AC"/>
    <w:rsid w:val="00B3593F"/>
    <w:rsid w:val="00BD46FC"/>
    <w:rsid w:val="00C07734"/>
    <w:rsid w:val="00C234B9"/>
    <w:rsid w:val="00C34BF7"/>
    <w:rsid w:val="00C41BF8"/>
    <w:rsid w:val="00C42762"/>
    <w:rsid w:val="00CA34CD"/>
    <w:rsid w:val="00CB5C01"/>
    <w:rsid w:val="00CB7CF7"/>
    <w:rsid w:val="00CD4849"/>
    <w:rsid w:val="00CF0012"/>
    <w:rsid w:val="00D209CD"/>
    <w:rsid w:val="00D5566D"/>
    <w:rsid w:val="00D576E0"/>
    <w:rsid w:val="00D8179D"/>
    <w:rsid w:val="00D97A23"/>
    <w:rsid w:val="00DB79FE"/>
    <w:rsid w:val="00DE1D35"/>
    <w:rsid w:val="00E5712C"/>
    <w:rsid w:val="00E70387"/>
    <w:rsid w:val="00EC42B9"/>
    <w:rsid w:val="00EC59A5"/>
    <w:rsid w:val="00F14AFC"/>
    <w:rsid w:val="00F27357"/>
    <w:rsid w:val="00F3354F"/>
    <w:rsid w:val="00F65DCB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05BC6"/>
    <w:pPr>
      <w:ind w:left="720"/>
      <w:contextualSpacing/>
    </w:pPr>
  </w:style>
  <w:style w:type="table" w:styleId="Tabela-Siatka">
    <w:name w:val="Table Grid"/>
    <w:basedOn w:val="Standardowy"/>
    <w:uiPriority w:val="39"/>
    <w:rsid w:val="009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62D2F"/>
  </w:style>
  <w:style w:type="paragraph" w:styleId="Nagwek">
    <w:name w:val="header"/>
    <w:basedOn w:val="Normalny"/>
    <w:link w:val="NagwekZnak"/>
    <w:uiPriority w:val="99"/>
    <w:unhideWhenUsed/>
    <w:rsid w:val="00F2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357"/>
  </w:style>
  <w:style w:type="paragraph" w:styleId="Stopka">
    <w:name w:val="footer"/>
    <w:basedOn w:val="Normalny"/>
    <w:link w:val="StopkaZnak"/>
    <w:uiPriority w:val="99"/>
    <w:unhideWhenUsed/>
    <w:rsid w:val="00F2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2E4D-2D45-4A68-882E-47830B12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F946A387</Template>
  <TotalTime>270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Neska</dc:creator>
  <cp:lastModifiedBy>MShaban</cp:lastModifiedBy>
  <cp:revision>59</cp:revision>
  <cp:lastPrinted>2021-05-27T11:59:00Z</cp:lastPrinted>
  <dcterms:created xsi:type="dcterms:W3CDTF">2017-03-21T11:03:00Z</dcterms:created>
  <dcterms:modified xsi:type="dcterms:W3CDTF">2021-06-28T06:30:00Z</dcterms:modified>
</cp:coreProperties>
</file>