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40945" w14:textId="77777777" w:rsidR="007E331F" w:rsidRPr="00AB058A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AB058A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F23CF1" w:rsidRPr="00AB058A">
        <w:rPr>
          <w:rFonts w:ascii="Arial" w:hAnsi="Arial" w:cs="Arial"/>
          <w:sz w:val="22"/>
          <w:szCs w:val="22"/>
        </w:rPr>
        <w:t>5</w:t>
      </w:r>
      <w:r w:rsidRPr="00AB058A">
        <w:rPr>
          <w:rFonts w:ascii="Arial" w:hAnsi="Arial" w:cs="Arial"/>
          <w:sz w:val="22"/>
          <w:szCs w:val="22"/>
        </w:rPr>
        <w:t xml:space="preserve"> </w:t>
      </w:r>
      <w:r w:rsidRPr="00AB058A">
        <w:rPr>
          <w:rFonts w:ascii="Arial" w:hAnsi="Arial" w:cs="Arial"/>
          <w:b w:val="0"/>
          <w:sz w:val="22"/>
          <w:szCs w:val="22"/>
        </w:rPr>
        <w:t>do SWZ</w:t>
      </w:r>
    </w:p>
    <w:p w14:paraId="1B047981" w14:textId="77777777" w:rsidR="007E331F" w:rsidRPr="00AB058A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AB058A" w14:paraId="04AD42C9" w14:textId="77777777" w:rsidTr="005844F6">
        <w:tc>
          <w:tcPr>
            <w:tcW w:w="9104" w:type="dxa"/>
            <w:shd w:val="clear" w:color="auto" w:fill="F2F2F2"/>
          </w:tcPr>
          <w:p w14:paraId="15B610C0" w14:textId="77777777" w:rsidR="00F31EAC" w:rsidRPr="00AB058A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AB058A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05E7D2DE" w14:textId="77777777" w:rsidR="007E331F" w:rsidRPr="00AB058A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p w14:paraId="45F0084C" w14:textId="58292DB6" w:rsidR="002E612D" w:rsidRPr="00AB058A" w:rsidRDefault="002E612D" w:rsidP="00AB058A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B058A">
        <w:rPr>
          <w:rFonts w:ascii="Arial" w:hAnsi="Arial" w:cs="Arial"/>
          <w:sz w:val="22"/>
          <w:szCs w:val="22"/>
        </w:rPr>
        <w:t>Nawiązując do</w:t>
      </w:r>
      <w:r w:rsidR="00AA39D6" w:rsidRPr="00AB058A">
        <w:rPr>
          <w:rFonts w:ascii="Arial" w:hAnsi="Arial" w:cs="Arial"/>
          <w:sz w:val="22"/>
          <w:szCs w:val="22"/>
        </w:rPr>
        <w:t xml:space="preserve"> toczącego się </w:t>
      </w:r>
      <w:r w:rsidRPr="00AB058A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AB058A">
        <w:rPr>
          <w:rFonts w:ascii="Arial" w:hAnsi="Arial" w:cs="Arial"/>
          <w:sz w:val="22"/>
          <w:szCs w:val="22"/>
        </w:rPr>
        <w:t>prowadzonego</w:t>
      </w:r>
      <w:r w:rsidRPr="00AB058A">
        <w:rPr>
          <w:rFonts w:ascii="Arial" w:hAnsi="Arial" w:cs="Arial"/>
          <w:sz w:val="22"/>
          <w:szCs w:val="22"/>
        </w:rPr>
        <w:t xml:space="preserve"> w trybie</w:t>
      </w:r>
      <w:r w:rsidR="00F23CF1" w:rsidRPr="00AB058A">
        <w:rPr>
          <w:rFonts w:ascii="Arial" w:hAnsi="Arial" w:cs="Arial"/>
          <w:sz w:val="22"/>
          <w:szCs w:val="22"/>
        </w:rPr>
        <w:t xml:space="preserve"> podstawowy</w:t>
      </w:r>
      <w:r w:rsidR="00AB058A">
        <w:rPr>
          <w:rFonts w:ascii="Arial" w:hAnsi="Arial" w:cs="Arial"/>
          <w:sz w:val="22"/>
          <w:szCs w:val="22"/>
        </w:rPr>
        <w:t>m</w:t>
      </w:r>
      <w:r w:rsidR="00F23CF1" w:rsidRPr="00AB058A">
        <w:rPr>
          <w:rFonts w:ascii="Arial" w:hAnsi="Arial" w:cs="Arial"/>
          <w:sz w:val="22"/>
          <w:szCs w:val="22"/>
        </w:rPr>
        <w:t xml:space="preserve"> bez negocjacji - art. 275 pkt. 1 ustawy Pzp</w:t>
      </w:r>
      <w:r w:rsidRPr="00AB058A">
        <w:rPr>
          <w:rFonts w:ascii="Arial" w:hAnsi="Arial" w:cs="Arial"/>
          <w:sz w:val="22"/>
          <w:szCs w:val="22"/>
        </w:rPr>
        <w:t xml:space="preserve"> </w:t>
      </w:r>
      <w:r w:rsidR="00F31EAC" w:rsidRPr="00AB058A">
        <w:rPr>
          <w:rFonts w:ascii="Arial" w:hAnsi="Arial" w:cs="Arial"/>
          <w:sz w:val="22"/>
          <w:szCs w:val="22"/>
        </w:rPr>
        <w:t>pn.</w:t>
      </w:r>
      <w:r w:rsidRPr="00AB058A">
        <w:rPr>
          <w:rFonts w:ascii="Arial" w:hAnsi="Arial" w:cs="Arial"/>
          <w:sz w:val="22"/>
          <w:szCs w:val="22"/>
        </w:rPr>
        <w:t xml:space="preserve">: </w:t>
      </w:r>
      <w:r w:rsidR="00AB058A">
        <w:rPr>
          <w:rFonts w:ascii="Arial" w:hAnsi="Arial" w:cs="Arial"/>
          <w:sz w:val="22"/>
          <w:szCs w:val="22"/>
        </w:rPr>
        <w:t xml:space="preserve"> </w:t>
      </w:r>
      <w:r w:rsidR="00AA39D6" w:rsidRPr="00AB058A">
        <w:rPr>
          <w:rFonts w:ascii="Arial" w:hAnsi="Arial" w:cs="Arial"/>
          <w:sz w:val="22"/>
          <w:szCs w:val="22"/>
        </w:rPr>
        <w:t>”</w:t>
      </w:r>
      <w:bookmarkStart w:id="0" w:name="_Hlk162103175"/>
      <w:r w:rsidR="00F23CF1" w:rsidRPr="00AD0BE4">
        <w:rPr>
          <w:rFonts w:ascii="Arial" w:hAnsi="Arial" w:cs="Arial"/>
          <w:b/>
        </w:rPr>
        <w:t>Usługa przeprowadzenia kompleksow</w:t>
      </w:r>
      <w:r w:rsidR="003D0B64">
        <w:rPr>
          <w:rFonts w:ascii="Arial" w:hAnsi="Arial" w:cs="Arial"/>
          <w:b/>
        </w:rPr>
        <w:t xml:space="preserve">ych </w:t>
      </w:r>
      <w:r w:rsidR="00F23CF1" w:rsidRPr="00AD0BE4">
        <w:rPr>
          <w:rFonts w:ascii="Arial" w:hAnsi="Arial" w:cs="Arial"/>
          <w:b/>
        </w:rPr>
        <w:t>diagnoz dla wychowanków rodzinnej pieczy zastępczej z powiatu ostrowskiego</w:t>
      </w:r>
      <w:bookmarkEnd w:id="0"/>
      <w:r w:rsidR="00AA39D6" w:rsidRPr="00AB058A">
        <w:rPr>
          <w:rFonts w:ascii="Arial" w:hAnsi="Arial" w:cs="Arial"/>
          <w:sz w:val="22"/>
          <w:szCs w:val="22"/>
        </w:rPr>
        <w:t>”</w:t>
      </w:r>
    </w:p>
    <w:p w14:paraId="247B1351" w14:textId="77777777" w:rsidR="00AA39D6" w:rsidRPr="00AB058A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B058A">
        <w:rPr>
          <w:rFonts w:ascii="Arial" w:hAnsi="Arial" w:cs="Arial"/>
          <w:sz w:val="22"/>
          <w:szCs w:val="22"/>
        </w:rPr>
        <w:t>my niżej podpisani:</w:t>
      </w:r>
    </w:p>
    <w:p w14:paraId="20A0DDC0" w14:textId="1504C318" w:rsidR="00AA39D6" w:rsidRPr="00AB058A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B058A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667C1A0" w14:textId="77777777" w:rsidR="00AA39D6" w:rsidRPr="00AB058A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B058A">
        <w:rPr>
          <w:rFonts w:ascii="Arial" w:hAnsi="Arial" w:cs="Arial"/>
          <w:sz w:val="22"/>
          <w:szCs w:val="22"/>
        </w:rPr>
        <w:t>d</w:t>
      </w:r>
      <w:r w:rsidR="00AA39D6" w:rsidRPr="00AB058A">
        <w:rPr>
          <w:rFonts w:ascii="Arial" w:hAnsi="Arial" w:cs="Arial"/>
          <w:sz w:val="22"/>
          <w:szCs w:val="22"/>
        </w:rPr>
        <w:t>ziałając w imieniu i na rzecz:</w:t>
      </w:r>
    </w:p>
    <w:p w14:paraId="657BFDC6" w14:textId="77777777" w:rsidR="00AE2ACB" w:rsidRPr="00AB058A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AB058A">
        <w:rPr>
          <w:rFonts w:ascii="Arial" w:hAnsi="Arial" w:cs="Arial"/>
          <w:b/>
          <w:sz w:val="22"/>
          <w:szCs w:val="22"/>
        </w:rPr>
        <w:t>Nazwa i adres Wykonawcy</w:t>
      </w:r>
      <w:r w:rsidRPr="00AB058A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AB058A" w14:paraId="09687B1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0C38F49" w14:textId="77777777" w:rsidR="00AE2ACB" w:rsidRPr="00AB058A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B058A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95CD51C" w14:textId="77777777" w:rsidR="00AE2ACB" w:rsidRPr="00AB058A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AB058A" w14:paraId="03E59AC8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8474574" w14:textId="77777777" w:rsidR="00AE2ACB" w:rsidRPr="00AB058A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B058A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1401EAD" w14:textId="77777777" w:rsidR="00AE2ACB" w:rsidRPr="00AB058A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AB058A" w14:paraId="59643A93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A6FAC85" w14:textId="77777777" w:rsidR="00AE2ACB" w:rsidRPr="00AB058A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B058A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AB058A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93A3731" w14:textId="77777777" w:rsidR="00AE2ACB" w:rsidRPr="00AB058A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AB058A" w14:paraId="38A08098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5280931" w14:textId="77777777" w:rsidR="00AE2ACB" w:rsidRPr="00AB058A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B058A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AB058A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BF59D4E" w14:textId="77777777" w:rsidR="00AE2ACB" w:rsidRPr="00AB058A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AB058A" w14:paraId="1C749132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0721719" w14:textId="77777777" w:rsidR="00AE2ACB" w:rsidRPr="00AB058A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B058A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33ECBF53" w14:textId="77777777" w:rsidR="00AE2ACB" w:rsidRPr="00AB058A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AB058A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AB058A">
              <w:rPr>
                <w:rFonts w:ascii="Arial" w:hAnsi="Arial" w:cs="Arial"/>
              </w:rPr>
              <w:t>*</w:t>
            </w:r>
          </w:p>
        </w:tc>
      </w:tr>
    </w:tbl>
    <w:p w14:paraId="3EF2F96D" w14:textId="77777777" w:rsidR="003B769C" w:rsidRPr="00AB058A" w:rsidRDefault="003B769C" w:rsidP="00AA39D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A57AD05" w14:textId="72BD3121" w:rsidR="004D5A42" w:rsidRPr="00AB058A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AB058A">
        <w:rPr>
          <w:rFonts w:ascii="Arial" w:hAnsi="Arial" w:cs="Arial"/>
          <w:b/>
          <w:sz w:val="22"/>
        </w:rPr>
        <w:t>SKŁADAMY OFERTĘ</w:t>
      </w:r>
      <w:r w:rsidRPr="00AB058A">
        <w:rPr>
          <w:rFonts w:ascii="Arial" w:hAnsi="Arial" w:cs="Arial"/>
          <w:sz w:val="22"/>
        </w:rPr>
        <w:t xml:space="preserve"> na wykonanie </w:t>
      </w:r>
      <w:r w:rsidR="007F3E87" w:rsidRPr="00AB058A">
        <w:rPr>
          <w:rFonts w:ascii="Arial" w:hAnsi="Arial" w:cs="Arial"/>
          <w:sz w:val="22"/>
        </w:rPr>
        <w:t>przedmiotu zamówienia zgodnie, ze Specyfikacją Warunków Zamówienia, stosując niżej wymienione stawki</w:t>
      </w:r>
      <w:r w:rsidRPr="00AB058A">
        <w:rPr>
          <w:rFonts w:ascii="Arial" w:hAnsi="Arial" w:cs="Arial"/>
          <w:sz w:val="22"/>
        </w:rPr>
        <w:t>:</w:t>
      </w:r>
    </w:p>
    <w:p w14:paraId="60954F83" w14:textId="77777777" w:rsidR="006D09E0" w:rsidRPr="00AB058A" w:rsidRDefault="006D09E0" w:rsidP="006B63D6">
      <w:pPr>
        <w:pStyle w:val="Akapitzlist"/>
        <w:ind w:left="284"/>
        <w:jc w:val="both"/>
        <w:rPr>
          <w:rFonts w:ascii="Arial" w:hAnsi="Arial" w:cs="Arial"/>
          <w:sz w:val="10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C837B4" w:rsidRPr="00C837B4" w14:paraId="5054C9C9" w14:textId="77777777" w:rsidTr="00AB058A">
        <w:trPr>
          <w:trHeight w:val="704"/>
        </w:trPr>
        <w:tc>
          <w:tcPr>
            <w:tcW w:w="9072" w:type="dxa"/>
            <w:shd w:val="clear" w:color="auto" w:fill="auto"/>
            <w:vAlign w:val="center"/>
          </w:tcPr>
          <w:p w14:paraId="4D299C0F" w14:textId="77777777" w:rsidR="00AB058A" w:rsidRPr="00C837B4" w:rsidRDefault="00AB058A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7B4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C837B4" w:rsidRPr="00C837B4" w14:paraId="1EB923C1" w14:textId="77777777" w:rsidTr="00AB058A">
        <w:tc>
          <w:tcPr>
            <w:tcW w:w="9072" w:type="dxa"/>
            <w:shd w:val="clear" w:color="auto" w:fill="auto"/>
          </w:tcPr>
          <w:p w14:paraId="7AC1E769" w14:textId="750FCA3F" w:rsidR="00AB058A" w:rsidRPr="00C837B4" w:rsidRDefault="00AB058A" w:rsidP="00BE72AF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37B4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Pr="00C837B4">
              <w:rPr>
                <w:rFonts w:ascii="Arial" w:hAnsi="Arial" w:cs="Arial"/>
                <w:b/>
                <w:bCs/>
                <w:sz w:val="22"/>
                <w:szCs w:val="22"/>
              </w:rPr>
              <w:t>Usługa przeprowadzenia komplekso</w:t>
            </w:r>
            <w:r w:rsidR="003D0B64" w:rsidRPr="00C837B4">
              <w:rPr>
                <w:rFonts w:ascii="Arial" w:hAnsi="Arial" w:cs="Arial"/>
                <w:b/>
                <w:bCs/>
                <w:sz w:val="22"/>
                <w:szCs w:val="22"/>
              </w:rPr>
              <w:t>wych</w:t>
            </w:r>
            <w:r w:rsidRPr="00C837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diagnoz dla wychowanków rodzinnej pieczy zastępczej z powiatu ostrowskiego.</w:t>
            </w:r>
          </w:p>
          <w:p w14:paraId="0F9DB220" w14:textId="17C1A134" w:rsidR="00AB058A" w:rsidRDefault="00AB058A" w:rsidP="00C837B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Cena (C) za </w:t>
            </w:r>
            <w:r w:rsidR="00691F5D">
              <w:rPr>
                <w:rFonts w:ascii="Arial" w:hAnsi="Arial" w:cs="Arial"/>
                <w:sz w:val="22"/>
                <w:szCs w:val="22"/>
              </w:rPr>
              <w:t xml:space="preserve">godzinę (60 minut) </w:t>
            </w:r>
            <w:r w:rsidRPr="00C837B4">
              <w:rPr>
                <w:rFonts w:ascii="Arial" w:hAnsi="Arial" w:cs="Arial"/>
                <w:sz w:val="22"/>
                <w:szCs w:val="22"/>
              </w:rPr>
              <w:t>wykonani</w:t>
            </w:r>
            <w:r w:rsidR="00691F5D">
              <w:rPr>
                <w:rFonts w:ascii="Arial" w:hAnsi="Arial" w:cs="Arial"/>
                <w:sz w:val="22"/>
                <w:szCs w:val="22"/>
              </w:rPr>
              <w:t>a diagnozy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 wynosi kwotę netto</w:t>
            </w:r>
            <w:r w:rsidR="00691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F5D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</w:t>
            </w:r>
            <w:r w:rsidR="008D6965">
              <w:rPr>
                <w:rFonts w:ascii="Arial" w:hAnsi="Arial" w:cs="Arial"/>
                <w:sz w:val="22"/>
                <w:szCs w:val="22"/>
              </w:rPr>
              <w:t>.</w:t>
            </w:r>
            <w:r w:rsidRPr="00691F5D">
              <w:rPr>
                <w:rFonts w:ascii="Arial" w:hAnsi="Arial" w:cs="Arial"/>
                <w:sz w:val="22"/>
                <w:szCs w:val="22"/>
              </w:rPr>
              <w:t>..%</w:t>
            </w:r>
            <w:r w:rsidR="00C837B4" w:rsidRPr="00691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F5D">
              <w:rPr>
                <w:rFonts w:ascii="Arial" w:hAnsi="Arial" w:cs="Arial"/>
                <w:sz w:val="22"/>
                <w:szCs w:val="22"/>
              </w:rPr>
              <w:t>wynosi kwotę brutto ……….......... zł.</w:t>
            </w:r>
            <w:r w:rsidR="00691F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CAE09B" w14:textId="7A520B2C" w:rsidR="00691F5D" w:rsidRPr="00691F5D" w:rsidRDefault="00691F5D" w:rsidP="00691F5D">
            <w:pPr>
              <w:spacing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zamówienia wynosi (600 godzin x cena za godzinę brutto) ……</w:t>
            </w:r>
            <w:r w:rsidR="008D696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…. zł brutto. </w:t>
            </w:r>
          </w:p>
          <w:p w14:paraId="1423B5F1" w14:textId="713B44CF" w:rsidR="00AB058A" w:rsidRPr="00C837B4" w:rsidRDefault="00AB058A" w:rsidP="00AB058A">
            <w:pPr>
              <w:numPr>
                <w:ilvl w:val="0"/>
                <w:numId w:val="1"/>
              </w:num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>Doświadczenie personelu skierowanego do realizacji zadania</w:t>
            </w:r>
            <w:r w:rsidR="00C837B4" w:rsidRPr="00C837B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3F6870" w14:textId="6CA638E0" w:rsidR="00AB058A" w:rsidRPr="00C837B4" w:rsidRDefault="00AB058A" w:rsidP="00AB058A">
            <w:pPr>
              <w:spacing w:after="60"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 xml:space="preserve">2a) Doświadczenie logopedy, neurologopedy wynosi: </w:t>
            </w:r>
            <w:r w:rsidR="00C837B4" w:rsidRPr="00C837B4">
              <w:rPr>
                <w:rFonts w:ascii="Arial" w:hAnsi="Arial" w:cs="Arial"/>
                <w:sz w:val="22"/>
                <w:szCs w:val="22"/>
              </w:rPr>
              <w:t>….. lat;</w:t>
            </w:r>
          </w:p>
          <w:p w14:paraId="051DAA6A" w14:textId="634A6791" w:rsidR="00AB058A" w:rsidRPr="00C837B4" w:rsidRDefault="00AB058A" w:rsidP="00AB058A">
            <w:pPr>
              <w:spacing w:after="60"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lastRenderedPageBreak/>
              <w:t xml:space="preserve">2b) </w:t>
            </w:r>
            <w:r w:rsidR="00C837B4" w:rsidRPr="00C837B4">
              <w:rPr>
                <w:rFonts w:ascii="Arial" w:hAnsi="Arial" w:cs="Arial"/>
                <w:sz w:val="22"/>
                <w:szCs w:val="22"/>
              </w:rPr>
              <w:t>d</w:t>
            </w:r>
            <w:r w:rsidRPr="00C837B4">
              <w:rPr>
                <w:rFonts w:ascii="Arial" w:hAnsi="Arial" w:cs="Arial"/>
                <w:sz w:val="22"/>
                <w:szCs w:val="22"/>
              </w:rPr>
              <w:t xml:space="preserve">oświadczenie fizjoterapeuty wynosi: </w:t>
            </w:r>
            <w:r w:rsidR="00C837B4" w:rsidRPr="00C837B4">
              <w:rPr>
                <w:rFonts w:ascii="Arial" w:hAnsi="Arial" w:cs="Arial"/>
                <w:sz w:val="22"/>
                <w:szCs w:val="22"/>
              </w:rPr>
              <w:t>….. lat;</w:t>
            </w:r>
          </w:p>
          <w:p w14:paraId="551BF9BF" w14:textId="56B2D481" w:rsidR="00C837B4" w:rsidRPr="00C837B4" w:rsidRDefault="00C837B4" w:rsidP="00AB058A">
            <w:pPr>
              <w:spacing w:after="60"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>2c) doświadczenie terapeuty integracji sensorycznej wynosi 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837B4">
              <w:rPr>
                <w:rFonts w:ascii="Arial" w:hAnsi="Arial" w:cs="Arial"/>
                <w:sz w:val="22"/>
                <w:szCs w:val="22"/>
              </w:rPr>
              <w:t>. lat;</w:t>
            </w:r>
          </w:p>
          <w:p w14:paraId="42EAAFBA" w14:textId="258F352D" w:rsidR="00C837B4" w:rsidRPr="00C837B4" w:rsidRDefault="00C837B4" w:rsidP="00AB058A">
            <w:pPr>
              <w:spacing w:after="60"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837B4">
              <w:rPr>
                <w:rFonts w:ascii="Arial" w:hAnsi="Arial" w:cs="Arial"/>
                <w:sz w:val="22"/>
                <w:szCs w:val="22"/>
              </w:rPr>
              <w:t>2d) doświadczenie neuropsychologa wynosi … lat.</w:t>
            </w:r>
          </w:p>
          <w:p w14:paraId="2CCDCEA0" w14:textId="17C66B9F" w:rsidR="00C837B4" w:rsidRPr="00C837B4" w:rsidRDefault="002D0051" w:rsidP="00C837B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7B4">
              <w:rPr>
                <w:rFonts w:ascii="Arial" w:hAnsi="Arial" w:cs="Arial"/>
                <w:sz w:val="20"/>
                <w:szCs w:val="20"/>
              </w:rPr>
              <w:t xml:space="preserve">Uwaga! </w:t>
            </w:r>
            <w:r w:rsidR="00C837B4" w:rsidRPr="00C837B4">
              <w:rPr>
                <w:rFonts w:ascii="Arial" w:hAnsi="Arial" w:cs="Arial"/>
                <w:sz w:val="20"/>
                <w:szCs w:val="20"/>
              </w:rPr>
              <w:t>Zamawiający oczekuje minimum trzyletniego</w:t>
            </w:r>
            <w:r w:rsidR="00C837B4">
              <w:rPr>
                <w:rFonts w:ascii="Arial" w:hAnsi="Arial" w:cs="Arial"/>
                <w:sz w:val="20"/>
                <w:szCs w:val="20"/>
              </w:rPr>
              <w:t xml:space="preserve"> doświadczenia</w:t>
            </w:r>
            <w:r w:rsidR="00C837B4" w:rsidRPr="00C837B4">
              <w:rPr>
                <w:rFonts w:ascii="Arial" w:hAnsi="Arial" w:cs="Arial"/>
                <w:sz w:val="20"/>
                <w:szCs w:val="20"/>
              </w:rPr>
              <w:t xml:space="preserve"> wszystkich specjalistów.</w:t>
            </w:r>
          </w:p>
          <w:p w14:paraId="6E7C8B64" w14:textId="402468BB" w:rsidR="00C837B4" w:rsidRPr="00C837B4" w:rsidRDefault="00C837B4" w:rsidP="00C837B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7B4">
              <w:rPr>
                <w:rFonts w:ascii="Arial" w:hAnsi="Arial" w:cs="Arial"/>
                <w:sz w:val="20"/>
                <w:szCs w:val="20"/>
              </w:rPr>
              <w:t xml:space="preserve">Wykonawca podaje </w:t>
            </w:r>
            <w:r>
              <w:rPr>
                <w:rFonts w:ascii="Arial" w:hAnsi="Arial" w:cs="Arial"/>
                <w:sz w:val="20"/>
                <w:szCs w:val="20"/>
              </w:rPr>
              <w:t>doświadczenie</w:t>
            </w:r>
            <w:r w:rsidRPr="00C837B4">
              <w:rPr>
                <w:rFonts w:ascii="Arial" w:hAnsi="Arial" w:cs="Arial"/>
                <w:sz w:val="20"/>
                <w:szCs w:val="20"/>
              </w:rPr>
              <w:t xml:space="preserve"> w latach, np. 3, 4, 5 lat. Należy podać pełne, zakończone lata pracy. Jeśli specjalista Wykonawcy posiada udokumentowane doświadczenie w ilości np. 3 lat i 3 miesięcy, to do tabeli należy wpisać staż trzyletni.</w:t>
            </w:r>
          </w:p>
          <w:p w14:paraId="34B8559C" w14:textId="7C4A2353" w:rsidR="002D0051" w:rsidRPr="00C837B4" w:rsidRDefault="00C837B4" w:rsidP="00C837B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7B4">
              <w:rPr>
                <w:rFonts w:ascii="Arial" w:hAnsi="Arial" w:cs="Arial"/>
                <w:sz w:val="20"/>
                <w:szCs w:val="20"/>
              </w:rPr>
              <w:t>Za podanie okresu trzyletniego Wykonawca otrzyma 0 punktów w tym kryterium. Wykonawca otrzyma 5 punktów za podanie okresu czteroletniego oraz 10 punktów za podanie okresu pięcioletniego bądź</w:t>
            </w:r>
            <w:r w:rsidR="008D6965">
              <w:rPr>
                <w:rFonts w:ascii="Arial" w:hAnsi="Arial" w:cs="Arial"/>
                <w:sz w:val="20"/>
                <w:szCs w:val="20"/>
              </w:rPr>
              <w:t xml:space="preserve"> dłuższego</w:t>
            </w:r>
            <w:r w:rsidRPr="00C837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F9D7409" w14:textId="77777777" w:rsidR="00B9086B" w:rsidRPr="00AB058A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</w:rPr>
      </w:pPr>
      <w:r w:rsidRPr="00AB058A">
        <w:rPr>
          <w:rFonts w:ascii="Arial" w:hAnsi="Arial" w:cs="Arial"/>
          <w:b/>
          <w:sz w:val="22"/>
        </w:rPr>
        <w:lastRenderedPageBreak/>
        <w:t>OŚWIADCZAMY</w:t>
      </w:r>
      <w:r w:rsidRPr="00AB058A">
        <w:rPr>
          <w:rFonts w:ascii="Arial" w:hAnsi="Arial" w:cs="Arial"/>
          <w:sz w:val="22"/>
        </w:rPr>
        <w:t>, że:</w:t>
      </w:r>
    </w:p>
    <w:p w14:paraId="16795DB5" w14:textId="77777777" w:rsidR="006B63D6" w:rsidRPr="00AB058A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AB058A">
        <w:rPr>
          <w:rFonts w:ascii="Arial" w:hAnsi="Arial" w:cs="Arial"/>
          <w:sz w:val="22"/>
        </w:rPr>
        <w:t>zapoznaliśmy się ze Specyfikacją Warunków Zamówienia i uznajemy się za związanych określonymi w niej zasadami postępowania;</w:t>
      </w:r>
    </w:p>
    <w:p w14:paraId="490C9376" w14:textId="77777777" w:rsidR="00FF57EE" w:rsidRPr="00AB058A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</w:rPr>
      </w:pPr>
      <w:r w:rsidRPr="00AB058A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0282043E" w14:textId="77777777" w:rsidR="00BC4F99" w:rsidRPr="00AB058A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</w:rPr>
      </w:pPr>
      <w:r w:rsidRPr="00AB058A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50E960FD" w14:textId="77777777" w:rsidR="00BC4F99" w:rsidRPr="00AB058A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AB058A" w14:paraId="7309597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43AB908" w14:textId="77777777" w:rsidR="00BC4F99" w:rsidRPr="00AB058A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58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BD940B1" w14:textId="77777777" w:rsidR="00BC4F99" w:rsidRPr="00AB058A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58A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5893CFDE" w14:textId="77777777" w:rsidR="00BC4F99" w:rsidRPr="00AB058A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58A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99A645F" w14:textId="77777777" w:rsidR="00BC4F99" w:rsidRPr="00AB058A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58A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AB058A" w14:paraId="57F7780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B0D77" w14:textId="77777777" w:rsidR="00BC4F99" w:rsidRPr="00AB058A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6E37" w14:textId="77777777" w:rsidR="00BC4F99" w:rsidRPr="00AB058A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1019B" w14:textId="77777777" w:rsidR="00BC4F99" w:rsidRPr="00AB058A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AB058A" w14:paraId="296B5EAC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50494" w14:textId="77777777" w:rsidR="00BC4F99" w:rsidRPr="00AB058A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7FA6" w14:textId="77777777" w:rsidR="00BC4F99" w:rsidRPr="00AB058A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F400" w14:textId="77777777" w:rsidR="00BC4F99" w:rsidRPr="00AB058A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1F032B" w14:textId="77777777" w:rsidR="00FF57EE" w:rsidRPr="00AB058A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AB058A">
        <w:rPr>
          <w:rFonts w:ascii="Arial" w:hAnsi="Arial" w:cs="Arial"/>
          <w:sz w:val="22"/>
        </w:rPr>
        <w:t xml:space="preserve">zapoznaliśmy się z </w:t>
      </w:r>
      <w:r w:rsidR="00A50E18" w:rsidRPr="00AB058A">
        <w:rPr>
          <w:rFonts w:ascii="Arial" w:hAnsi="Arial" w:cs="Arial"/>
          <w:sz w:val="22"/>
        </w:rPr>
        <w:t xml:space="preserve">projektowanymi </w:t>
      </w:r>
      <w:r w:rsidRPr="00AB058A">
        <w:rPr>
          <w:rFonts w:ascii="Arial" w:hAnsi="Arial" w:cs="Arial"/>
          <w:sz w:val="22"/>
        </w:rPr>
        <w:t>postanowieniami umowy</w:t>
      </w:r>
      <w:r w:rsidR="00A50E18" w:rsidRPr="00AB058A">
        <w:rPr>
          <w:rFonts w:ascii="Arial" w:hAnsi="Arial" w:cs="Arial"/>
          <w:sz w:val="22"/>
        </w:rPr>
        <w:t xml:space="preserve"> w sprawie zamówienia publicznego</w:t>
      </w:r>
      <w:r w:rsidRPr="00AB058A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AB058A">
        <w:rPr>
          <w:rFonts w:ascii="Arial" w:hAnsi="Arial" w:cs="Arial"/>
          <w:sz w:val="22"/>
        </w:rPr>
        <w:t>,</w:t>
      </w:r>
      <w:r w:rsidRPr="00AB058A">
        <w:rPr>
          <w:rFonts w:ascii="Arial" w:hAnsi="Arial" w:cs="Arial"/>
          <w:sz w:val="22"/>
        </w:rPr>
        <w:t xml:space="preserve"> w przypadku wyboru naszej oferty</w:t>
      </w:r>
      <w:r w:rsidR="00A50E18" w:rsidRPr="00AB058A">
        <w:rPr>
          <w:rFonts w:ascii="Arial" w:hAnsi="Arial" w:cs="Arial"/>
          <w:sz w:val="22"/>
        </w:rPr>
        <w:t>,</w:t>
      </w:r>
      <w:r w:rsidRPr="00AB058A">
        <w:rPr>
          <w:rFonts w:ascii="Arial" w:hAnsi="Arial" w:cs="Arial"/>
          <w:sz w:val="22"/>
        </w:rPr>
        <w:t xml:space="preserve"> do zawarcia umowy na zawartych tam warunkach, w miejscu i terminie wyznaczonym przez Zamawiającego;</w:t>
      </w:r>
    </w:p>
    <w:p w14:paraId="0FC95474" w14:textId="77777777" w:rsidR="00FF57EE" w:rsidRPr="00AB058A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AB058A">
        <w:rPr>
          <w:rFonts w:ascii="Arial" w:hAnsi="Arial" w:cs="Arial"/>
          <w:sz w:val="22"/>
        </w:rPr>
        <w:t>wypełniliśmy obowiązki informacyjne przewidziane w art. 13 lub art. 14 RODO</w:t>
      </w:r>
      <w:r w:rsidRPr="00AB058A">
        <w:rPr>
          <w:rStyle w:val="Odwoanieprzypisudolnego"/>
          <w:rFonts w:ascii="Arial" w:hAnsi="Arial" w:cs="Arial"/>
          <w:sz w:val="22"/>
        </w:rPr>
        <w:footnoteReference w:id="2"/>
      </w:r>
      <w:r w:rsidRPr="00AB058A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AB058A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AB058A">
        <w:rPr>
          <w:rFonts w:ascii="Arial" w:hAnsi="Arial" w:cs="Arial"/>
          <w:sz w:val="22"/>
        </w:rPr>
        <w:t>.</w:t>
      </w:r>
    </w:p>
    <w:p w14:paraId="39B992B9" w14:textId="77777777" w:rsidR="00525EFF" w:rsidRPr="00AB058A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1F3E9FF8" w14:textId="77777777" w:rsidR="00CE3AE6" w:rsidRPr="00AB058A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B058A">
        <w:rPr>
          <w:rFonts w:ascii="Arial" w:hAnsi="Arial" w:cs="Arial"/>
          <w:b/>
          <w:sz w:val="22"/>
          <w:szCs w:val="22"/>
        </w:rPr>
        <w:t>OŚWIADCZAMY</w:t>
      </w:r>
      <w:r w:rsidRPr="00AB058A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AB058A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AB058A">
        <w:rPr>
          <w:rFonts w:ascii="Arial" w:hAnsi="Arial" w:cs="Arial"/>
          <w:bCs/>
          <w:sz w:val="22"/>
          <w:szCs w:val="22"/>
        </w:rPr>
        <w:t>:</w:t>
      </w:r>
    </w:p>
    <w:p w14:paraId="408BC1FD" w14:textId="60E468EE" w:rsidR="00CE3AE6" w:rsidRPr="00AB058A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B058A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AB058A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AB058A">
        <w:rPr>
          <w:rFonts w:ascii="Arial" w:hAnsi="Arial" w:cs="Arial"/>
          <w:b/>
          <w:sz w:val="22"/>
          <w:szCs w:val="22"/>
          <w:u w:val="single"/>
        </w:rPr>
        <w:t>prowadzić</w:t>
      </w:r>
      <w:r w:rsidRPr="00AB058A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AB058A">
        <w:rPr>
          <w:rFonts w:ascii="Arial" w:hAnsi="Arial" w:cs="Arial"/>
          <w:bCs/>
          <w:sz w:val="22"/>
          <w:szCs w:val="22"/>
        </w:rPr>
        <w:t>dnia 11 marca 2004 r. o podatku od towarów i usłu</w:t>
      </w:r>
      <w:r w:rsidR="00F03E7D">
        <w:rPr>
          <w:rFonts w:ascii="Arial" w:hAnsi="Arial" w:cs="Arial"/>
          <w:bCs/>
          <w:sz w:val="22"/>
          <w:szCs w:val="22"/>
        </w:rPr>
        <w:t>g,</w:t>
      </w:r>
    </w:p>
    <w:p w14:paraId="4C9DD908" w14:textId="77777777" w:rsidR="00CE3AE6" w:rsidRPr="00AB058A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5E9BE4BE" w14:textId="44DD8A0E" w:rsidR="00CE3AE6" w:rsidRPr="00AB058A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B058A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AB058A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AB058A">
        <w:rPr>
          <w:rFonts w:ascii="Arial" w:hAnsi="Arial" w:cs="Arial"/>
          <w:bCs/>
          <w:sz w:val="22"/>
          <w:szCs w:val="22"/>
        </w:rPr>
        <w:t>dnia 11 marca 2004 r. o podatku od towarów i usług</w:t>
      </w:r>
      <w:r w:rsidRPr="00AB058A">
        <w:rPr>
          <w:rFonts w:ascii="Arial" w:hAnsi="Arial" w:cs="Arial"/>
          <w:bCs/>
          <w:sz w:val="22"/>
          <w:szCs w:val="22"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AB058A" w14:paraId="2C40AB2A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A328E3" w14:textId="77777777" w:rsidR="00CE3AE6" w:rsidRPr="00AB058A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58A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645A78" w14:textId="77777777" w:rsidR="00CE3AE6" w:rsidRPr="00AB058A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58A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EF6470" w14:textId="77777777" w:rsidR="00CE3AE6" w:rsidRPr="00AB058A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58A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ED1B65" w14:textId="77777777" w:rsidR="00CE3AE6" w:rsidRPr="00AB058A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58A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AB058A" w14:paraId="1CAF5A55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29F2" w14:textId="77777777" w:rsidR="00CE3AE6" w:rsidRPr="00AB058A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11E3" w14:textId="77777777" w:rsidR="00CE3AE6" w:rsidRPr="00AB058A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1DA9" w14:textId="77777777" w:rsidR="00CE3AE6" w:rsidRPr="00AB058A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C153" w14:textId="77777777" w:rsidR="00CE3AE6" w:rsidRPr="00AB058A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AB058A" w14:paraId="6E82AAF6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25CE" w14:textId="77777777" w:rsidR="00CE3AE6" w:rsidRPr="00AB058A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08C8" w14:textId="77777777" w:rsidR="00CE3AE6" w:rsidRPr="00AB058A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BC4C" w14:textId="77777777" w:rsidR="00CE3AE6" w:rsidRPr="00AB058A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68B4" w14:textId="77777777" w:rsidR="00CE3AE6" w:rsidRPr="00AB058A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391FE7" w14:textId="27848C8B" w:rsidR="00AB058A" w:rsidRPr="008528B0" w:rsidRDefault="00AB058A" w:rsidP="003D5300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Przedmiot zamówienia zamierzam/y:</w:t>
      </w:r>
    </w:p>
    <w:p w14:paraId="6889C518" w14:textId="77777777" w:rsidR="00AB058A" w:rsidRPr="008528B0" w:rsidRDefault="00AB058A" w:rsidP="003D5300">
      <w:pPr>
        <w:pStyle w:val="Akapitzlist"/>
        <w:spacing w:line="276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1) wykonać sami/*</w:t>
      </w:r>
    </w:p>
    <w:p w14:paraId="085B244E" w14:textId="77777777" w:rsidR="00AB058A" w:rsidRPr="008528B0" w:rsidRDefault="00AB058A" w:rsidP="003D5300">
      <w:pPr>
        <w:pStyle w:val="Akapitzlist"/>
        <w:spacing w:line="276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2) wykonać wspólnie/*</w:t>
      </w:r>
    </w:p>
    <w:p w14:paraId="0720AF85" w14:textId="00DB02E7" w:rsidR="003D5300" w:rsidRPr="003D5300" w:rsidRDefault="00AB058A" w:rsidP="003D5300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3) wykonać sami oraz polegać na zdolności technicznej lub zawodowej/* sytuacji finansowej lub ekonomicznej/*, innych podmiotów, zgodnie z zapisami ustawy Prawo zamówień publicznych z 11 września 2019 r.</w:t>
      </w:r>
    </w:p>
    <w:p w14:paraId="47CEAD5F" w14:textId="474807A1" w:rsidR="00AB058A" w:rsidRPr="008528B0" w:rsidRDefault="00AB058A" w:rsidP="003D5300">
      <w:pPr>
        <w:pStyle w:val="Akapitzlist"/>
        <w:spacing w:line="276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(* proszę pozostawić zapis właściwy dla oferty, a zapisy niepotrzebne wykreślić)</w:t>
      </w:r>
    </w:p>
    <w:p w14:paraId="5EDDEE00" w14:textId="77777777" w:rsidR="00AB058A" w:rsidRPr="008528B0" w:rsidRDefault="00AB058A" w:rsidP="00AB058A">
      <w:pPr>
        <w:pStyle w:val="Akapitzlist"/>
        <w:spacing w:line="276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br/>
        <w:t xml:space="preserve">Pełnomocnik w przypadku składania oferty wspólnej: </w:t>
      </w:r>
    </w:p>
    <w:p w14:paraId="030063B3" w14:textId="77777777" w:rsidR="00AB058A" w:rsidRPr="008528B0" w:rsidRDefault="00AB058A" w:rsidP="00AB058A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 xml:space="preserve">nazwisko i imię lub nazwa podmiotu </w:t>
      </w:r>
    </w:p>
    <w:p w14:paraId="40FD7A82" w14:textId="77777777" w:rsidR="00AB058A" w:rsidRPr="008528B0" w:rsidRDefault="00AB058A" w:rsidP="00AB058A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...................................</w:t>
      </w:r>
      <w:r w:rsidRPr="008528B0">
        <w:rPr>
          <w:rFonts w:ascii="Arial" w:hAnsi="Arial" w:cs="Arial"/>
          <w:bCs/>
          <w:sz w:val="22"/>
          <w:szCs w:val="22"/>
        </w:rPr>
        <w:t>......</w:t>
      </w:r>
    </w:p>
    <w:p w14:paraId="575194B6" w14:textId="77777777" w:rsidR="00AB058A" w:rsidRPr="008528B0" w:rsidRDefault="00AB058A" w:rsidP="00AB058A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adres: ……………………………………………………………………………………………….</w:t>
      </w:r>
    </w:p>
    <w:p w14:paraId="6FC2DF88" w14:textId="77777777" w:rsidR="00AB058A" w:rsidRPr="008528B0" w:rsidRDefault="00AB058A" w:rsidP="00AB058A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stanowisko ...................................................................................................................................</w:t>
      </w:r>
    </w:p>
    <w:p w14:paraId="2206674F" w14:textId="77777777" w:rsidR="00AB058A" w:rsidRPr="008528B0" w:rsidRDefault="00AB058A" w:rsidP="00AB058A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 xml:space="preserve">nr telefonu ......................................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28B0">
        <w:rPr>
          <w:rFonts w:ascii="Arial" w:hAnsi="Arial" w:cs="Arial"/>
          <w:bCs/>
          <w:sz w:val="22"/>
          <w:szCs w:val="22"/>
        </w:rPr>
        <w:t>e-mail ..............................................................</w:t>
      </w:r>
    </w:p>
    <w:p w14:paraId="6AB601C3" w14:textId="77777777" w:rsidR="00AB058A" w:rsidRPr="008528B0" w:rsidRDefault="00AB058A" w:rsidP="00AB058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Z</w:t>
      </w:r>
      <w:r w:rsidRPr="008528B0">
        <w:rPr>
          <w:rFonts w:ascii="Arial" w:hAnsi="Arial" w:cs="Arial"/>
          <w:bCs/>
          <w:sz w:val="22"/>
          <w:szCs w:val="22"/>
        </w:rPr>
        <w:t>akres:</w:t>
      </w:r>
    </w:p>
    <w:p w14:paraId="636E7B4A" w14:textId="77777777" w:rsidR="00AB058A" w:rsidRPr="008528B0" w:rsidRDefault="00AB058A" w:rsidP="00AB058A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- do reprezentowania w postępowaniu/*</w:t>
      </w:r>
    </w:p>
    <w:p w14:paraId="4603A714" w14:textId="7588C93B" w:rsidR="003D5300" w:rsidRPr="003D5300" w:rsidRDefault="00AB058A" w:rsidP="003D5300">
      <w:pPr>
        <w:pStyle w:val="Akapitzlist"/>
        <w:spacing w:line="276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- do reprezentowania w postępowaniu i zawarcia umowy/.</w:t>
      </w:r>
    </w:p>
    <w:p w14:paraId="6D71CF8B" w14:textId="49F7E471" w:rsidR="00AB058A" w:rsidRPr="008528B0" w:rsidRDefault="00AB058A" w:rsidP="00AB058A">
      <w:pPr>
        <w:pStyle w:val="Akapitzlist"/>
        <w:spacing w:line="276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(*proszę pozostawić zapis właściwy dla oferty, a zapisy niepotrzebne wykreślić).</w:t>
      </w:r>
    </w:p>
    <w:p w14:paraId="11035106" w14:textId="77777777" w:rsidR="003D5300" w:rsidRDefault="003D5300" w:rsidP="00AB058A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5E59D06" w14:textId="152D96EA" w:rsidR="007D475B" w:rsidRPr="00AB058A" w:rsidRDefault="00AB058A" w:rsidP="00AB058A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 xml:space="preserve">UWAGA! W przypadku składania oferty wspólnej jako konsorcjum czy spółka cywilna proszę o zwrócenie uwagi na zapisy działu SWZ nr </w:t>
      </w:r>
      <w:r w:rsidRPr="003D5300">
        <w:rPr>
          <w:rFonts w:ascii="Arial" w:hAnsi="Arial" w:cs="Arial"/>
          <w:b/>
          <w:sz w:val="22"/>
          <w:szCs w:val="22"/>
        </w:rPr>
        <w:t>12</w:t>
      </w:r>
      <w:r w:rsidRPr="008528B0">
        <w:rPr>
          <w:rFonts w:ascii="Arial" w:hAnsi="Arial" w:cs="Arial"/>
          <w:b/>
          <w:sz w:val="22"/>
          <w:szCs w:val="22"/>
        </w:rPr>
        <w:t xml:space="preserve"> mówiącego o dokumentach, które należy w tych przypadkach złożyć z ofertą. </w:t>
      </w:r>
    </w:p>
    <w:p w14:paraId="74C5BA2E" w14:textId="77777777" w:rsidR="007D475B" w:rsidRPr="00AB058A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60847018" w14:textId="77777777" w:rsidR="00525EFF" w:rsidRPr="00AB058A" w:rsidRDefault="00525EFF" w:rsidP="00AB058A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B058A">
        <w:rPr>
          <w:rFonts w:ascii="Arial" w:hAnsi="Arial" w:cs="Arial"/>
          <w:b/>
          <w:sz w:val="22"/>
          <w:szCs w:val="22"/>
        </w:rPr>
        <w:t>WSZELKĄ KORESPONDENCJĘ</w:t>
      </w:r>
      <w:r w:rsidRPr="00AB058A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AB058A" w14:paraId="0467DBB9" w14:textId="77777777" w:rsidTr="00DC336F">
        <w:tc>
          <w:tcPr>
            <w:tcW w:w="2551" w:type="dxa"/>
            <w:shd w:val="clear" w:color="auto" w:fill="auto"/>
            <w:vAlign w:val="center"/>
          </w:tcPr>
          <w:p w14:paraId="53CD2C73" w14:textId="77777777" w:rsidR="00AE2ACB" w:rsidRPr="00AB058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B058A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12F088E" w14:textId="77777777" w:rsidR="00AE2ACB" w:rsidRPr="00AB058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B058A" w14:paraId="3A4B852F" w14:textId="77777777" w:rsidTr="00DC336F">
        <w:tc>
          <w:tcPr>
            <w:tcW w:w="2551" w:type="dxa"/>
            <w:shd w:val="clear" w:color="auto" w:fill="auto"/>
            <w:vAlign w:val="center"/>
          </w:tcPr>
          <w:p w14:paraId="1F64FB29" w14:textId="77777777" w:rsidR="00AE2ACB" w:rsidRPr="00AB058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B058A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000426A7" w14:textId="77777777" w:rsidR="00AE2ACB" w:rsidRPr="00AB058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B058A" w14:paraId="2E4EC49B" w14:textId="77777777" w:rsidTr="00DC336F">
        <w:tc>
          <w:tcPr>
            <w:tcW w:w="2551" w:type="dxa"/>
            <w:shd w:val="clear" w:color="auto" w:fill="auto"/>
            <w:vAlign w:val="center"/>
          </w:tcPr>
          <w:p w14:paraId="7E413A38" w14:textId="77777777" w:rsidR="00AE2ACB" w:rsidRPr="00AB058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B058A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7637A12" w14:textId="77777777" w:rsidR="00AE2ACB" w:rsidRPr="00AB058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B058A" w14:paraId="42DA95BE" w14:textId="77777777" w:rsidTr="00DC336F">
        <w:tc>
          <w:tcPr>
            <w:tcW w:w="2551" w:type="dxa"/>
            <w:shd w:val="clear" w:color="auto" w:fill="auto"/>
            <w:vAlign w:val="center"/>
          </w:tcPr>
          <w:p w14:paraId="1ED92D67" w14:textId="77777777" w:rsidR="00AE2ACB" w:rsidRPr="00AB058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B058A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0CAF79A6" w14:textId="77777777" w:rsidR="00AE2ACB" w:rsidRPr="00AB058A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6BAAF9A8" w14:textId="70FE6464" w:rsidR="0097776D" w:rsidRPr="00AB058A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</w:p>
    <w:sectPr w:rsidR="0097776D" w:rsidRPr="00AB058A" w:rsidSect="00EA1ECB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514AA" w14:textId="77777777" w:rsidR="00EA1ECB" w:rsidRDefault="00EA1ECB" w:rsidP="00FF57EE">
      <w:r>
        <w:separator/>
      </w:r>
    </w:p>
  </w:endnote>
  <w:endnote w:type="continuationSeparator" w:id="0">
    <w:p w14:paraId="5F086A8C" w14:textId="77777777" w:rsidR="00EA1ECB" w:rsidRDefault="00EA1ECB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85FAD" w14:textId="77777777" w:rsidR="00EA1ECB" w:rsidRDefault="00EA1ECB" w:rsidP="00FF57EE">
      <w:r>
        <w:separator/>
      </w:r>
    </w:p>
  </w:footnote>
  <w:footnote w:type="continuationSeparator" w:id="0">
    <w:p w14:paraId="29396CDF" w14:textId="77777777" w:rsidR="00EA1ECB" w:rsidRDefault="00EA1ECB" w:rsidP="00FF57EE">
      <w:r>
        <w:continuationSeparator/>
      </w:r>
    </w:p>
  </w:footnote>
  <w:footnote w:id="1">
    <w:p w14:paraId="48DEE393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29CD4B35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3CAEAB3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A9AA29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95BE187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C52DE" w14:textId="07E0F656" w:rsidR="00A003DB" w:rsidRDefault="00A003DB" w:rsidP="00AB058A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56EE1F" wp14:editId="2CDA55EC">
          <wp:simplePos x="0" y="0"/>
          <wp:positionH relativeFrom="column">
            <wp:posOffset>-533400</wp:posOffset>
          </wp:positionH>
          <wp:positionV relativeFrom="paragraph">
            <wp:posOffset>-183515</wp:posOffset>
          </wp:positionV>
          <wp:extent cx="7552576" cy="733643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6" cy="733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8D78E5" w14:textId="77777777" w:rsidR="00A003DB" w:rsidRDefault="00A003DB" w:rsidP="00AB058A">
    <w:pPr>
      <w:jc w:val="center"/>
      <w:rPr>
        <w:noProof/>
      </w:rPr>
    </w:pPr>
  </w:p>
  <w:p w14:paraId="0F7DF79A" w14:textId="77777777" w:rsidR="00A003DB" w:rsidRDefault="00A003DB" w:rsidP="00AB058A">
    <w:pPr>
      <w:jc w:val="center"/>
      <w:rPr>
        <w:rFonts w:ascii="Arial" w:hAnsi="Arial" w:cs="Arial"/>
        <w:sz w:val="18"/>
        <w:szCs w:val="18"/>
      </w:rPr>
    </w:pPr>
  </w:p>
  <w:p w14:paraId="1759BABD" w14:textId="5B24026D" w:rsidR="00AB058A" w:rsidRPr="00694387" w:rsidRDefault="00AB058A" w:rsidP="00AB058A">
    <w:pPr>
      <w:jc w:val="center"/>
      <w:rPr>
        <w:szCs w:val="20"/>
      </w:rPr>
    </w:pPr>
    <w:r w:rsidRPr="00434BF4">
      <w:rPr>
        <w:rFonts w:ascii="Arial" w:hAnsi="Arial" w:cs="Arial"/>
        <w:sz w:val="18"/>
        <w:szCs w:val="18"/>
      </w:rPr>
      <w:t>Projekt pn. „Wsparcie deinstytucjonalizacji pieczy zastępczej w subregionie kaliskim”</w:t>
    </w:r>
    <w:r w:rsidRPr="00434BF4">
      <w:rPr>
        <w:rFonts w:ascii="Arial" w:hAnsi="Arial" w:cs="Arial"/>
        <w:szCs w:val="28"/>
      </w:rPr>
      <w:t xml:space="preserve"> </w:t>
    </w:r>
    <w:r w:rsidRPr="00434BF4">
      <w:rPr>
        <w:rFonts w:ascii="Arial" w:hAnsi="Arial" w:cs="Arial"/>
        <w:sz w:val="18"/>
        <w:szCs w:val="18"/>
      </w:rPr>
      <w:t>w ramach programu FUNDUSZE EUROPEJSKIE DLA WIELKOPOLSKI 2021-2027, priorytet 6: Fundusze europejskie dla Wielkopolski o silniejszym wymiarze społecznym (EFS+), działanie 6.15 Wsparcie rodziny i systemu pieczy zastępczej.</w:t>
    </w:r>
  </w:p>
  <w:p w14:paraId="242E944E" w14:textId="006AAC1E" w:rsidR="00AE2ACB" w:rsidRPr="00AB058A" w:rsidRDefault="00AE2ACB" w:rsidP="00AB0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205D2C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120CB"/>
    <w:multiLevelType w:val="hybridMultilevel"/>
    <w:tmpl w:val="5BC40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1914957">
    <w:abstractNumId w:val="3"/>
  </w:num>
  <w:num w:numId="2" w16cid:durableId="541291063">
    <w:abstractNumId w:val="0"/>
  </w:num>
  <w:num w:numId="3" w16cid:durableId="1783770071">
    <w:abstractNumId w:val="2"/>
  </w:num>
  <w:num w:numId="4" w16cid:durableId="297075486">
    <w:abstractNumId w:val="5"/>
  </w:num>
  <w:num w:numId="5" w16cid:durableId="1653094180">
    <w:abstractNumId w:val="4"/>
  </w:num>
  <w:num w:numId="6" w16cid:durableId="425081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42"/>
    <w:rsid w:val="00061440"/>
    <w:rsid w:val="000E0216"/>
    <w:rsid w:val="001063D3"/>
    <w:rsid w:val="0012230C"/>
    <w:rsid w:val="001B165D"/>
    <w:rsid w:val="001C7D84"/>
    <w:rsid w:val="002214DB"/>
    <w:rsid w:val="00267D1F"/>
    <w:rsid w:val="002D0051"/>
    <w:rsid w:val="002E612D"/>
    <w:rsid w:val="00315732"/>
    <w:rsid w:val="003355F1"/>
    <w:rsid w:val="003B769C"/>
    <w:rsid w:val="003D0B64"/>
    <w:rsid w:val="003D5300"/>
    <w:rsid w:val="004D5A42"/>
    <w:rsid w:val="00525EFF"/>
    <w:rsid w:val="00554CEF"/>
    <w:rsid w:val="005844F6"/>
    <w:rsid w:val="005F6F5F"/>
    <w:rsid w:val="00653242"/>
    <w:rsid w:val="00691F5D"/>
    <w:rsid w:val="006B63D6"/>
    <w:rsid w:val="006C641D"/>
    <w:rsid w:val="006D09E0"/>
    <w:rsid w:val="006F369D"/>
    <w:rsid w:val="007D475B"/>
    <w:rsid w:val="007E331F"/>
    <w:rsid w:val="007F3E87"/>
    <w:rsid w:val="008D6965"/>
    <w:rsid w:val="008F4457"/>
    <w:rsid w:val="009312B4"/>
    <w:rsid w:val="0097776D"/>
    <w:rsid w:val="00983D1D"/>
    <w:rsid w:val="009D75A8"/>
    <w:rsid w:val="00A003DB"/>
    <w:rsid w:val="00A50E18"/>
    <w:rsid w:val="00AA39D6"/>
    <w:rsid w:val="00AB058A"/>
    <w:rsid w:val="00AB60C8"/>
    <w:rsid w:val="00AD0BE4"/>
    <w:rsid w:val="00AE2ACB"/>
    <w:rsid w:val="00AF4AC3"/>
    <w:rsid w:val="00B47637"/>
    <w:rsid w:val="00B9086B"/>
    <w:rsid w:val="00BC4F99"/>
    <w:rsid w:val="00C22F7D"/>
    <w:rsid w:val="00C837B4"/>
    <w:rsid w:val="00CE3AE6"/>
    <w:rsid w:val="00D554C7"/>
    <w:rsid w:val="00DC336F"/>
    <w:rsid w:val="00E1735C"/>
    <w:rsid w:val="00E20CDC"/>
    <w:rsid w:val="00E33E10"/>
    <w:rsid w:val="00E77F71"/>
    <w:rsid w:val="00EA1ECB"/>
    <w:rsid w:val="00F03E7D"/>
    <w:rsid w:val="00F134D5"/>
    <w:rsid w:val="00F23CF1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EE6DD"/>
  <w15:chartTrackingRefBased/>
  <w15:docId w15:val="{42070752-4FA3-4343-92DA-614E3208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37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12</cp:revision>
  <dcterms:created xsi:type="dcterms:W3CDTF">2024-03-23T15:20:00Z</dcterms:created>
  <dcterms:modified xsi:type="dcterms:W3CDTF">2024-03-27T14:16:00Z</dcterms:modified>
</cp:coreProperties>
</file>