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A66" w14:textId="77777777" w:rsidR="00FC3BF9" w:rsidRPr="00FC3BF9" w:rsidRDefault="00FC3BF9" w:rsidP="00FC3BF9">
      <w:pPr>
        <w:widowControl w:val="0"/>
        <w:suppressAutoHyphens w:val="0"/>
        <w:autoSpaceDN/>
        <w:jc w:val="right"/>
        <w:textAlignment w:val="auto"/>
        <w:rPr>
          <w:rFonts w:ascii="Times New Roman" w:eastAsia="SimSun" w:hAnsi="Times New Roman" w:cs="Arial"/>
          <w:b/>
          <w:i/>
          <w:kern w:val="2"/>
          <w:lang w:eastAsia="hi-IN" w:bidi="hi-IN"/>
        </w:rPr>
      </w:pPr>
    </w:p>
    <w:p w14:paraId="337E399E" w14:textId="1EEE5145" w:rsidR="00FC3BF9" w:rsidRPr="006951C8" w:rsidRDefault="00FC3BF9" w:rsidP="00FC3BF9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FC3BF9">
        <w:rPr>
          <w:rFonts w:ascii="Times New Roman" w:eastAsiaTheme="minorHAnsi" w:hAnsi="Times New Roman"/>
          <w:b/>
          <w:lang w:eastAsia="en-US"/>
        </w:rPr>
        <w:t>RZP.272.1.</w:t>
      </w:r>
      <w:r w:rsidR="006D29FE">
        <w:rPr>
          <w:rFonts w:ascii="Times New Roman" w:eastAsiaTheme="minorHAnsi" w:hAnsi="Times New Roman"/>
          <w:b/>
          <w:lang w:eastAsia="en-US"/>
        </w:rPr>
        <w:t xml:space="preserve">6.2023                                                                                 </w:t>
      </w:r>
      <w:r w:rsidRPr="006951C8">
        <w:rPr>
          <w:rFonts w:ascii="Times New Roman" w:eastAsia="SimSun" w:hAnsi="Times New Roman" w:cs="Arial"/>
          <w:b/>
          <w:kern w:val="2"/>
          <w:lang w:eastAsia="hi-IN" w:bidi="hi-IN"/>
        </w:rPr>
        <w:t>Załącznik nr 5 do SWZ</w:t>
      </w:r>
    </w:p>
    <w:p w14:paraId="0C751EB8" w14:textId="77777777" w:rsidR="00FC3BF9" w:rsidRPr="00FC3BF9" w:rsidRDefault="00FC3BF9" w:rsidP="00FC3BF9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FC3BF9">
        <w:rPr>
          <w:rFonts w:ascii="Times New Roman" w:hAnsi="Times New Roman" w:cstheme="minorBidi"/>
          <w:b/>
        </w:rPr>
        <w:t xml:space="preserve">                     </w:t>
      </w:r>
    </w:p>
    <w:p w14:paraId="042834CA" w14:textId="77777777" w:rsidR="00FC3BF9" w:rsidRPr="00FC3BF9" w:rsidRDefault="00FC3BF9" w:rsidP="006951C8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3BF9">
        <w:rPr>
          <w:rFonts w:ascii="Times New Roman" w:hAnsi="Times New Roman" w:cstheme="minorBidi"/>
          <w:b/>
        </w:rPr>
        <w:t xml:space="preserve">  </w:t>
      </w:r>
      <w:r w:rsidRPr="00FC3BF9">
        <w:rPr>
          <w:rFonts w:ascii="Times New Roman" w:hAnsi="Times New Roman" w:cstheme="minorBidi"/>
          <w:b/>
          <w:u w:val="single"/>
        </w:rPr>
        <w:t>Zamawiający:</w:t>
      </w:r>
    </w:p>
    <w:p w14:paraId="157DE8DA" w14:textId="77777777" w:rsidR="00FC3BF9" w:rsidRPr="00FC3BF9" w:rsidRDefault="00FC3BF9" w:rsidP="006951C8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FC3BF9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A5AA0E7" w14:textId="77777777" w:rsidR="00FC3BF9" w:rsidRPr="00FC3BF9" w:rsidRDefault="00FC3BF9" w:rsidP="006951C8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FC3BF9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21DB901E" w14:textId="77777777" w:rsidR="00FC3BF9" w:rsidRPr="00FC3BF9" w:rsidRDefault="00FC3BF9" w:rsidP="006951C8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3BF9">
        <w:rPr>
          <w:rFonts w:ascii="Times New Roman" w:hAnsi="Times New Roman" w:cstheme="minorBidi"/>
          <w:b/>
        </w:rPr>
        <w:t xml:space="preserve"> </w:t>
      </w:r>
      <w:r w:rsidRPr="00FC3BF9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3D75251" w14:textId="77777777" w:rsidR="00FC3BF9" w:rsidRDefault="00FC3BF9" w:rsidP="00FC3BF9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21"/>
          <w:szCs w:val="21"/>
        </w:rPr>
      </w:pPr>
    </w:p>
    <w:p w14:paraId="011944F8" w14:textId="77777777" w:rsidR="006D29FE" w:rsidRPr="00FC3BF9" w:rsidRDefault="006D29FE" w:rsidP="00FC3BF9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47EAA2A" w14:textId="77777777" w:rsidR="006D29FE" w:rsidRPr="006D29FE" w:rsidRDefault="006D29FE" w:rsidP="006D29F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D29FE">
        <w:rPr>
          <w:rFonts w:ascii="Times New Roman" w:hAnsi="Times New Roman" w:cstheme="minorBidi"/>
          <w:b/>
          <w:u w:val="single"/>
        </w:rPr>
        <w:t>Wykonawca:</w:t>
      </w:r>
    </w:p>
    <w:p w14:paraId="2A52E29A" w14:textId="77777777" w:rsidR="006D29FE" w:rsidRPr="006D29FE" w:rsidRDefault="006D29FE" w:rsidP="006D29F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48CC0383" w14:textId="77777777" w:rsidR="006D29FE" w:rsidRPr="006D29FE" w:rsidRDefault="006D29FE" w:rsidP="006D29FE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D29F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5AFA310" w14:textId="77777777" w:rsidR="006D29FE" w:rsidRPr="006D29FE" w:rsidRDefault="006D29FE" w:rsidP="006D29F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D29FE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4E0F7AEC" w14:textId="77777777" w:rsidR="006D29FE" w:rsidRPr="006D29FE" w:rsidRDefault="006D29FE" w:rsidP="006D29F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D29FE">
        <w:rPr>
          <w:rFonts w:cs="Arial"/>
          <w:sz w:val="20"/>
        </w:rPr>
        <w:t>………………………………………………………………………………………….</w:t>
      </w:r>
    </w:p>
    <w:p w14:paraId="42EB8EF8" w14:textId="77777777" w:rsidR="006D29FE" w:rsidRPr="006D29FE" w:rsidRDefault="006D29FE" w:rsidP="006D29F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D29FE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61D894C3" w14:textId="77777777" w:rsidR="006D29FE" w:rsidRPr="006D29FE" w:rsidRDefault="006D29FE" w:rsidP="006D29F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D29FE">
        <w:rPr>
          <w:rFonts w:cs="Arial"/>
          <w:sz w:val="20"/>
        </w:rPr>
        <w:t>…………………………………………………………………</w:t>
      </w:r>
    </w:p>
    <w:p w14:paraId="4CCFE06B" w14:textId="77777777" w:rsidR="006D29FE" w:rsidRPr="006D29FE" w:rsidRDefault="006D29FE" w:rsidP="006D29F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D29FE">
        <w:rPr>
          <w:rFonts w:ascii="Times New Roman" w:hAnsi="Times New Roman"/>
          <w:sz w:val="18"/>
        </w:rPr>
        <w:t xml:space="preserve">NIP, REGON  </w:t>
      </w:r>
    </w:p>
    <w:p w14:paraId="0F502AFC" w14:textId="77777777" w:rsidR="00FC3BF9" w:rsidRPr="00FC3BF9" w:rsidRDefault="00FC3BF9" w:rsidP="00FC3BF9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4"/>
          <w:szCs w:val="20"/>
        </w:rPr>
      </w:pPr>
    </w:p>
    <w:p w14:paraId="5D7918FB" w14:textId="77777777" w:rsidR="00FC3BF9" w:rsidRPr="00FC3BF9" w:rsidRDefault="00FC3BF9" w:rsidP="00FC3BF9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FC3BF9">
        <w:rPr>
          <w:rFonts w:ascii="Times New Roman" w:hAnsi="Times New Roman" w:cstheme="minorBidi"/>
          <w:b/>
          <w:sz w:val="28"/>
          <w:szCs w:val="28"/>
        </w:rPr>
        <w:t>WYKAZ OSÓB</w:t>
      </w:r>
    </w:p>
    <w:p w14:paraId="09C03505" w14:textId="77777777" w:rsidR="00FC3BF9" w:rsidRPr="00FC3BF9" w:rsidRDefault="00FC3BF9" w:rsidP="00FC3BF9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FC3BF9">
        <w:rPr>
          <w:rFonts w:ascii="Times New Roman" w:hAnsi="Times New Roman" w:cstheme="minorBidi"/>
          <w:b/>
          <w:sz w:val="28"/>
          <w:szCs w:val="28"/>
        </w:rPr>
        <w:t xml:space="preserve"> SKIEROWANYCH PRZEZ WYKONAWCĘ </w:t>
      </w:r>
    </w:p>
    <w:p w14:paraId="2DBEC082" w14:textId="77777777" w:rsidR="00FC3BF9" w:rsidRPr="00FC3BF9" w:rsidRDefault="00FC3BF9" w:rsidP="00FC3BF9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8"/>
          <w:szCs w:val="28"/>
        </w:rPr>
      </w:pPr>
      <w:r w:rsidRPr="00FC3BF9">
        <w:rPr>
          <w:rFonts w:ascii="Times New Roman" w:hAnsi="Times New Roman" w:cstheme="minorBidi"/>
          <w:b/>
          <w:sz w:val="28"/>
          <w:szCs w:val="28"/>
        </w:rPr>
        <w:t>DO REALIZACJI ZAMÓWIENIA PUBLICZNEGO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FC3BF9" w:rsidRPr="00FC3BF9" w14:paraId="6322AC7C" w14:textId="77777777" w:rsidTr="00AA102F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DD7" w14:textId="77777777" w:rsidR="00FC3BF9" w:rsidRPr="00FC3BF9" w:rsidRDefault="00FC3BF9" w:rsidP="00FC3BF9">
            <w:pPr>
              <w:suppressAutoHyphens w:val="0"/>
              <w:autoSpaceDN/>
              <w:ind w:firstLine="12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6F0" w14:textId="77777777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 xml:space="preserve"> Zakres wykonywanych czynności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6A1D" w14:textId="77777777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Posiadane kwalifikacje  zawodowe/</w:t>
            </w:r>
          </w:p>
          <w:p w14:paraId="22D8CE14" w14:textId="77777777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uprawnienia/ doświadczenie                 i wykształcenie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C56" w14:textId="4F6CDE78" w:rsidR="00FC3BF9" w:rsidRPr="00FC3BF9" w:rsidRDefault="00FC3BF9" w:rsidP="00FC3BF9">
            <w:pPr>
              <w:suppressAutoHyphens w:val="0"/>
              <w:autoSpaceDN/>
              <w:ind w:left="-70" w:right="-70"/>
              <w:jc w:val="center"/>
              <w:textAlignment w:val="auto"/>
              <w:rPr>
                <w:rFonts w:ascii="Times New Roman" w:hAnsi="Times New Roman" w:cstheme="minorBidi"/>
                <w:b/>
                <w:bCs/>
              </w:rPr>
            </w:pPr>
            <w:r w:rsidRPr="00FC3BF9">
              <w:rPr>
                <w:rFonts w:ascii="Times New Roman" w:hAnsi="Times New Roman" w:cstheme="minorBidi"/>
                <w:b/>
                <w:bCs/>
              </w:rPr>
              <w:t>Informacja o podstawie do</w:t>
            </w:r>
            <w:r>
              <w:rPr>
                <w:rFonts w:ascii="Times New Roman" w:hAnsi="Times New Roman" w:cstheme="minorBidi"/>
                <w:b/>
                <w:bCs/>
              </w:rPr>
              <w:t> </w:t>
            </w:r>
            <w:r w:rsidRPr="00FC3BF9">
              <w:rPr>
                <w:rFonts w:ascii="Times New Roman" w:hAnsi="Times New Roman" w:cstheme="minorBidi"/>
                <w:b/>
                <w:bCs/>
              </w:rPr>
              <w:t xml:space="preserve">dysponowania tymi osobami </w:t>
            </w:r>
          </w:p>
        </w:tc>
      </w:tr>
      <w:tr w:rsidR="00FC3BF9" w:rsidRPr="00FC3BF9" w14:paraId="3ACC78F4" w14:textId="77777777" w:rsidTr="00AA102F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AF5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0C8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94F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0D1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  <w:tr w:rsidR="00FC3BF9" w:rsidRPr="00FC3BF9" w14:paraId="3545A911" w14:textId="77777777" w:rsidTr="00AA102F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91D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A85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9A1D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6A9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  <w:tr w:rsidR="00FC3BF9" w:rsidRPr="00FC3BF9" w14:paraId="58D9FE37" w14:textId="77777777" w:rsidTr="00AA102F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971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CD8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74F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E6C" w14:textId="77777777" w:rsidR="00FC3BF9" w:rsidRPr="00FC3BF9" w:rsidRDefault="00FC3BF9" w:rsidP="00FC3BF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theme="minorBidi"/>
              </w:rPr>
            </w:pPr>
          </w:p>
        </w:tc>
      </w:tr>
    </w:tbl>
    <w:p w14:paraId="48755864" w14:textId="4244F512" w:rsidR="00FC3BF9" w:rsidRPr="00FC3BF9" w:rsidRDefault="00FC3BF9" w:rsidP="00FC3BF9">
      <w:pPr>
        <w:suppressAutoHyphens w:val="0"/>
        <w:autoSpaceDN/>
        <w:jc w:val="both"/>
        <w:textAlignment w:val="auto"/>
        <w:rPr>
          <w:rFonts w:cs="Arial"/>
          <w:i/>
          <w:sz w:val="18"/>
          <w:szCs w:val="18"/>
        </w:rPr>
      </w:pPr>
      <w:r w:rsidRPr="00FC3BF9">
        <w:rPr>
          <w:rFonts w:ascii="Times New Roman" w:hAnsi="Times New Roman" w:cstheme="minorBidi"/>
          <w:sz w:val="18"/>
          <w:szCs w:val="18"/>
        </w:rPr>
        <w:t xml:space="preserve">                      </w:t>
      </w:r>
    </w:p>
    <w:p w14:paraId="58CCE159" w14:textId="77777777" w:rsidR="00FC3BF9" w:rsidRPr="00FC3BF9" w:rsidRDefault="00FC3BF9" w:rsidP="00FC3BF9">
      <w:pPr>
        <w:suppressAutoHyphens w:val="0"/>
        <w:autoSpaceDN/>
        <w:jc w:val="both"/>
        <w:textAlignment w:val="auto"/>
        <w:rPr>
          <w:rFonts w:ascii="Times New Roman" w:hAnsi="Times New Roman" w:cstheme="minorBidi"/>
          <w:i/>
          <w:sz w:val="18"/>
          <w:szCs w:val="18"/>
        </w:rPr>
      </w:pPr>
      <w:r w:rsidRPr="00FC3BF9">
        <w:rPr>
          <w:rFonts w:ascii="Times New Roman" w:hAnsi="Times New Roman" w:cstheme="minorBidi"/>
        </w:rPr>
        <w:t xml:space="preserve">    </w:t>
      </w:r>
      <w:r w:rsidRPr="00FC3BF9">
        <w:rPr>
          <w:rFonts w:ascii="Times New Roman" w:hAnsi="Times New Roman" w:cstheme="minorBidi"/>
        </w:rPr>
        <w:tab/>
      </w:r>
    </w:p>
    <w:p w14:paraId="46EDF82F" w14:textId="77777777" w:rsidR="00FC3BF9" w:rsidRPr="00FC3BF9" w:rsidRDefault="00FC3BF9" w:rsidP="00FC3BF9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 w:cstheme="minorBidi"/>
          <w:b/>
        </w:rPr>
      </w:pPr>
      <w:r w:rsidRPr="00FC3BF9">
        <w:rPr>
          <w:rFonts w:ascii="Times New Roman" w:hAnsi="Times New Roman" w:cstheme="minorBidi"/>
          <w:b/>
        </w:rPr>
        <w:t>OŚWIADCZENIE DOTYCZĄCE PODANYCH INFORMACJI:</w:t>
      </w:r>
    </w:p>
    <w:p w14:paraId="32570FA5" w14:textId="77777777" w:rsidR="00FC3BF9" w:rsidRPr="00FC3BF9" w:rsidRDefault="00FC3BF9" w:rsidP="00FC3BF9">
      <w:pPr>
        <w:suppressAutoHyphens w:val="0"/>
        <w:autoSpaceDN/>
        <w:jc w:val="both"/>
        <w:textAlignment w:val="auto"/>
        <w:rPr>
          <w:rFonts w:ascii="Times New Roman" w:hAnsi="Times New Roman" w:cstheme="minorBidi"/>
        </w:rPr>
      </w:pPr>
      <w:r w:rsidRPr="00FC3BF9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FC3BF9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informacji.</w:t>
      </w:r>
    </w:p>
    <w:p w14:paraId="51000E59" w14:textId="77777777" w:rsidR="00FC3BF9" w:rsidRPr="00FC3BF9" w:rsidRDefault="00FC3BF9" w:rsidP="00FC3BF9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0A334B45" w14:textId="77777777" w:rsidR="00FC3BF9" w:rsidRPr="00FC3BF9" w:rsidRDefault="00FC3BF9" w:rsidP="00FC3BF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6CDB4EDC" w14:textId="77777777" w:rsidR="00FC3BF9" w:rsidRPr="00FC3BF9" w:rsidRDefault="00FC3BF9" w:rsidP="00FC3BF9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FC3BF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FC3BF9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346D41FD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E894852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3A86195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DB46B44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0D83FD40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97494F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5E41300" w14:textId="77777777" w:rsidR="00FC3BF9" w:rsidRPr="00FC3BF9" w:rsidRDefault="00FC3BF9" w:rsidP="00FC3BF9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DF5A8C" w:rsidRDefault="004A3105" w:rsidP="00FC3BF9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72303850">
    <w:abstractNumId w:val="6"/>
  </w:num>
  <w:num w:numId="2" w16cid:durableId="1302812009">
    <w:abstractNumId w:val="5"/>
  </w:num>
  <w:num w:numId="3" w16cid:durableId="706444519">
    <w:abstractNumId w:val="7"/>
  </w:num>
  <w:num w:numId="4" w16cid:durableId="220211686">
    <w:abstractNumId w:val="9"/>
  </w:num>
  <w:num w:numId="5" w16cid:durableId="873927434">
    <w:abstractNumId w:val="4"/>
  </w:num>
  <w:num w:numId="6" w16cid:durableId="37053234">
    <w:abstractNumId w:val="18"/>
  </w:num>
  <w:num w:numId="7" w16cid:durableId="558327604">
    <w:abstractNumId w:val="3"/>
  </w:num>
  <w:num w:numId="8" w16cid:durableId="1270551294">
    <w:abstractNumId w:val="0"/>
  </w:num>
  <w:num w:numId="9" w16cid:durableId="1588146392">
    <w:abstractNumId w:val="16"/>
  </w:num>
  <w:num w:numId="10" w16cid:durableId="2039772430">
    <w:abstractNumId w:val="25"/>
  </w:num>
  <w:num w:numId="11" w16cid:durableId="1855148977">
    <w:abstractNumId w:val="27"/>
  </w:num>
  <w:num w:numId="12" w16cid:durableId="1469936111">
    <w:abstractNumId w:val="17"/>
  </w:num>
  <w:num w:numId="13" w16cid:durableId="1447962433">
    <w:abstractNumId w:val="26"/>
  </w:num>
  <w:num w:numId="14" w16cid:durableId="336466132">
    <w:abstractNumId w:val="24"/>
  </w:num>
  <w:num w:numId="15" w16cid:durableId="1898979157">
    <w:abstractNumId w:val="2"/>
  </w:num>
  <w:num w:numId="16" w16cid:durableId="819156545">
    <w:abstractNumId w:val="1"/>
  </w:num>
  <w:num w:numId="17" w16cid:durableId="2015836512">
    <w:abstractNumId w:val="11"/>
  </w:num>
  <w:num w:numId="18" w16cid:durableId="2007897732">
    <w:abstractNumId w:val="21"/>
  </w:num>
  <w:num w:numId="19" w16cid:durableId="1739866563">
    <w:abstractNumId w:val="20"/>
  </w:num>
  <w:num w:numId="20" w16cid:durableId="1306468572">
    <w:abstractNumId w:val="13"/>
  </w:num>
  <w:num w:numId="21" w16cid:durableId="257494377">
    <w:abstractNumId w:val="15"/>
  </w:num>
  <w:num w:numId="22" w16cid:durableId="984505960">
    <w:abstractNumId w:val="23"/>
  </w:num>
  <w:num w:numId="23" w16cid:durableId="785008706">
    <w:abstractNumId w:val="19"/>
  </w:num>
  <w:num w:numId="24" w16cid:durableId="190143131">
    <w:abstractNumId w:val="12"/>
  </w:num>
  <w:num w:numId="25" w16cid:durableId="1860047375">
    <w:abstractNumId w:val="10"/>
  </w:num>
  <w:num w:numId="26" w16cid:durableId="588735577">
    <w:abstractNumId w:val="8"/>
  </w:num>
  <w:num w:numId="27" w16cid:durableId="2076659297">
    <w:abstractNumId w:val="14"/>
  </w:num>
  <w:num w:numId="28" w16cid:durableId="170343151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459C9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B18C9"/>
    <w:rsid w:val="001B210F"/>
    <w:rsid w:val="001E264B"/>
    <w:rsid w:val="00222F10"/>
    <w:rsid w:val="00230E1A"/>
    <w:rsid w:val="00241C1F"/>
    <w:rsid w:val="002425AE"/>
    <w:rsid w:val="00251BA7"/>
    <w:rsid w:val="002A36A3"/>
    <w:rsid w:val="002B3EC4"/>
    <w:rsid w:val="002B5A9A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5B0"/>
    <w:rsid w:val="005F29FC"/>
    <w:rsid w:val="00605C32"/>
    <w:rsid w:val="00621F12"/>
    <w:rsid w:val="00622781"/>
    <w:rsid w:val="006245D2"/>
    <w:rsid w:val="00640BFF"/>
    <w:rsid w:val="00644908"/>
    <w:rsid w:val="006558B7"/>
    <w:rsid w:val="00662DF8"/>
    <w:rsid w:val="006951C8"/>
    <w:rsid w:val="0069621B"/>
    <w:rsid w:val="006C79C7"/>
    <w:rsid w:val="006D29FE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553F0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B3F1C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1</TotalTime>
  <Pages>2</Pages>
  <Words>113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czajae</cp:lastModifiedBy>
  <cp:revision>8</cp:revision>
  <cp:lastPrinted>2022-12-30T09:07:00Z</cp:lastPrinted>
  <dcterms:created xsi:type="dcterms:W3CDTF">2021-09-28T06:45:00Z</dcterms:created>
  <dcterms:modified xsi:type="dcterms:W3CDTF">2023-07-28T07:50:00Z</dcterms:modified>
</cp:coreProperties>
</file>