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EC" w:rsidRDefault="00EA4BEC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D81164" w:rsidRPr="00FC4CBD" w:rsidRDefault="00D81164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Załącznik nr</w:t>
      </w:r>
      <w:r w:rsidR="006255D3">
        <w:rPr>
          <w:rFonts w:cs="Times New Roman"/>
          <w:b/>
          <w:sz w:val="20"/>
          <w:szCs w:val="20"/>
        </w:rPr>
        <w:t xml:space="preserve"> </w:t>
      </w:r>
      <w:r w:rsidR="00E4642E">
        <w:rPr>
          <w:rFonts w:cs="Times New Roman"/>
          <w:b/>
          <w:sz w:val="20"/>
          <w:szCs w:val="20"/>
        </w:rPr>
        <w:t>8</w:t>
      </w:r>
      <w:r w:rsidRPr="00FC4CBD">
        <w:rPr>
          <w:rFonts w:cs="Times New Roman"/>
          <w:b/>
          <w:sz w:val="20"/>
          <w:szCs w:val="20"/>
        </w:rPr>
        <w:t xml:space="preserve"> do SWZ</w:t>
      </w:r>
    </w:p>
    <w:p w:rsidR="00D81164" w:rsidRPr="00FC4CBD" w:rsidRDefault="00D81164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 xml:space="preserve"> „Oświadczenie o przynależności lub braku przynależności</w:t>
      </w:r>
    </w:p>
    <w:p w:rsidR="00D81164" w:rsidRPr="00FC4CBD" w:rsidRDefault="00D81164" w:rsidP="00D81164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Pr="00FC4CBD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FC4CBD" w:rsidRDefault="006831FD" w:rsidP="00D61EA5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FC4CBD">
        <w:rPr>
          <w:rFonts w:asciiTheme="minorHAnsi" w:hAnsiTheme="minorHAnsi"/>
          <w:sz w:val="20"/>
          <w:szCs w:val="20"/>
        </w:rPr>
        <w:t xml:space="preserve">W związku z udziałem w postępowaniu </w:t>
      </w:r>
      <w:r w:rsidR="00211A93" w:rsidRPr="00FC4CBD">
        <w:rPr>
          <w:rFonts w:asciiTheme="minorHAnsi" w:hAnsiTheme="minorHAnsi"/>
          <w:color w:val="auto"/>
          <w:sz w:val="20"/>
          <w:szCs w:val="20"/>
        </w:rPr>
        <w:t>pn.</w:t>
      </w:r>
      <w:r w:rsidR="008449F3" w:rsidRPr="008449F3">
        <w:rPr>
          <w:rFonts w:asciiTheme="minorHAnsi" w:hAnsiTheme="minorHAnsi" w:cs="Calibri"/>
          <w:sz w:val="18"/>
          <w:szCs w:val="18"/>
        </w:rPr>
        <w:t xml:space="preserve"> </w:t>
      </w:r>
      <w:r w:rsidR="00E4642E">
        <w:rPr>
          <w:rFonts w:asciiTheme="minorHAnsi" w:eastAsia="Calibri" w:hAnsiTheme="minorHAnsi"/>
          <w:sz w:val="20"/>
          <w:szCs w:val="20"/>
        </w:rPr>
        <w:t>K</w:t>
      </w:r>
      <w:r w:rsidR="00E4642E" w:rsidRPr="00E8013A">
        <w:rPr>
          <w:rFonts w:asciiTheme="minorHAnsi" w:eastAsia="Calibri" w:hAnsiTheme="minorHAnsi"/>
          <w:sz w:val="20"/>
          <w:szCs w:val="20"/>
        </w:rPr>
        <w:t xml:space="preserve">ompleksowa </w:t>
      </w:r>
      <w:r w:rsidR="00E4642E" w:rsidRPr="00E8013A">
        <w:rPr>
          <w:rFonts w:asciiTheme="minorHAnsi" w:hAnsiTheme="minorHAnsi"/>
          <w:sz w:val="20"/>
          <w:szCs w:val="20"/>
        </w:rPr>
        <w:t>dostawa gazu ziemnego wysokometanowego do obiektów sportowo-rekreacyjnych MOSIR w Kielcach</w:t>
      </w:r>
      <w:r w:rsidR="00E4642E" w:rsidRPr="00E8013A">
        <w:rPr>
          <w:rFonts w:asciiTheme="minorHAnsi" w:hAnsiTheme="minorHAnsi" w:cs="Calibri"/>
          <w:b/>
          <w:sz w:val="20"/>
          <w:szCs w:val="20"/>
        </w:rPr>
        <w:t xml:space="preserve">” (numer postępowania: </w:t>
      </w:r>
      <w:r w:rsidR="00B73772">
        <w:rPr>
          <w:rFonts w:asciiTheme="minorHAnsi" w:hAnsiTheme="minorHAnsi"/>
          <w:b/>
          <w:sz w:val="20"/>
          <w:szCs w:val="20"/>
        </w:rPr>
        <w:t>N.ZP.IIIDU.2.26.1.2024</w:t>
      </w:r>
      <w:bookmarkStart w:id="0" w:name="_GoBack"/>
      <w:bookmarkEnd w:id="0"/>
      <w:r w:rsidR="00E4642E" w:rsidRPr="00E8013A">
        <w:rPr>
          <w:rFonts w:asciiTheme="minorHAnsi" w:hAnsiTheme="minorHAnsi" w:cs="Calibri"/>
          <w:b/>
          <w:sz w:val="20"/>
          <w:szCs w:val="20"/>
        </w:rPr>
        <w:t>)</w:t>
      </w:r>
      <w:r w:rsidR="00E4642E" w:rsidRPr="00E8013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4642E">
        <w:rPr>
          <w:rFonts w:asciiTheme="minorHAnsi" w:hAnsiTheme="minorHAnsi" w:cs="Calibri"/>
          <w:sz w:val="20"/>
          <w:szCs w:val="20"/>
        </w:rPr>
        <w:t xml:space="preserve"> </w:t>
      </w:r>
      <w:r w:rsidR="006D19A8">
        <w:rPr>
          <w:rFonts w:asciiTheme="minorHAnsi" w:hAnsiTheme="minorHAnsi" w:cs="Calibri"/>
          <w:sz w:val="18"/>
          <w:szCs w:val="18"/>
        </w:rPr>
        <w:t xml:space="preserve"> </w:t>
      </w:r>
      <w:r w:rsidR="00D81164" w:rsidRPr="00FC4CBD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zamówienia </w:t>
      </w:r>
      <w:r w:rsidR="00211A93" w:rsidRPr="00FC4CBD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………………………………………………………………………. </w:t>
      </w:r>
      <w:r w:rsidR="00D61EA5">
        <w:rPr>
          <w:rFonts w:asciiTheme="minorHAnsi" w:hAnsiTheme="minorHAnsi"/>
          <w:color w:val="auto"/>
          <w:sz w:val="20"/>
          <w:szCs w:val="20"/>
        </w:rPr>
        <w:br/>
      </w:r>
      <w:r w:rsidR="00211A93" w:rsidRPr="00FC4CBD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FC4CBD">
        <w:rPr>
          <w:rFonts w:asciiTheme="minorHAnsi" w:hAnsiTheme="minorHAnsi"/>
          <w:color w:val="auto"/>
          <w:sz w:val="20"/>
          <w:szCs w:val="20"/>
        </w:rPr>
        <w:t>oświadczam, że:</w:t>
      </w:r>
    </w:p>
    <w:p w:rsidR="00A4152F" w:rsidRPr="00FC4CBD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211A93" w:rsidRPr="00FC4CBD" w:rsidRDefault="00211A93" w:rsidP="00211A93">
      <w:pPr>
        <w:spacing w:line="36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B94756" w:rsidRPr="00FC4CBD">
        <w:rPr>
          <w:sz w:val="20"/>
          <w:szCs w:val="20"/>
        </w:rPr>
        <w:t>/informacje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83" w:rsidRDefault="00E67283" w:rsidP="00E658A8">
      <w:pPr>
        <w:spacing w:after="0" w:line="240" w:lineRule="auto"/>
      </w:pPr>
      <w:r>
        <w:separator/>
      </w:r>
    </w:p>
  </w:endnote>
  <w:endnote w:type="continuationSeparator" w:id="0">
    <w:p w:rsidR="00E67283" w:rsidRDefault="00E67283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83" w:rsidRDefault="00E67283" w:rsidP="00E658A8">
      <w:pPr>
        <w:spacing w:after="0" w:line="240" w:lineRule="auto"/>
      </w:pPr>
      <w:r>
        <w:separator/>
      </w:r>
    </w:p>
  </w:footnote>
  <w:footnote w:type="continuationSeparator" w:id="0">
    <w:p w:rsidR="00E67283" w:rsidRDefault="00E67283" w:rsidP="00E658A8">
      <w:pPr>
        <w:spacing w:after="0" w:line="240" w:lineRule="auto"/>
      </w:pPr>
      <w:r>
        <w:continuationSeparator/>
      </w:r>
    </w:p>
  </w:footnote>
  <w:footnote w:id="1">
    <w:p w:rsidR="00A4152F" w:rsidRDefault="00A4152F" w:rsidP="00E736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lub usunąć</w:t>
      </w:r>
      <w:r w:rsidR="002D29FA"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</w:t>
      </w:r>
      <w:r w:rsidR="00E7364F">
        <w:t xml:space="preserve">złożenia oświadczenia </w:t>
      </w:r>
      <w:r w:rsidR="00B12F83">
        <w:t>w</w:t>
      </w:r>
      <w:r w:rsidR="00E7364F">
        <w:t xml:space="preserve"> pkt 2 należy przedłożyć wraz z niniejszym oświadczeniem dokumenty </w:t>
      </w:r>
      <w:r w:rsidR="00B94756">
        <w:t xml:space="preserve">lub przedstawić informacje </w:t>
      </w:r>
      <w:r w:rsidR="00E7364F"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B0B94"/>
    <w:rsid w:val="001B13B4"/>
    <w:rsid w:val="0020776E"/>
    <w:rsid w:val="00211A93"/>
    <w:rsid w:val="002430A1"/>
    <w:rsid w:val="00293C56"/>
    <w:rsid w:val="00294D05"/>
    <w:rsid w:val="002C6BBA"/>
    <w:rsid w:val="002D29FA"/>
    <w:rsid w:val="002E7B4B"/>
    <w:rsid w:val="00315920"/>
    <w:rsid w:val="003422BC"/>
    <w:rsid w:val="003F75DF"/>
    <w:rsid w:val="0041353A"/>
    <w:rsid w:val="00445FFE"/>
    <w:rsid w:val="004A4D4B"/>
    <w:rsid w:val="004C718C"/>
    <w:rsid w:val="00522513"/>
    <w:rsid w:val="00557712"/>
    <w:rsid w:val="0059408E"/>
    <w:rsid w:val="00613592"/>
    <w:rsid w:val="00622225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19A8"/>
    <w:rsid w:val="006D6E5D"/>
    <w:rsid w:val="006F6EC5"/>
    <w:rsid w:val="00716B08"/>
    <w:rsid w:val="007A065D"/>
    <w:rsid w:val="007B5650"/>
    <w:rsid w:val="007D02EA"/>
    <w:rsid w:val="008311EC"/>
    <w:rsid w:val="0084271E"/>
    <w:rsid w:val="008449F3"/>
    <w:rsid w:val="008B61B3"/>
    <w:rsid w:val="00916676"/>
    <w:rsid w:val="00953B40"/>
    <w:rsid w:val="0096637F"/>
    <w:rsid w:val="00994031"/>
    <w:rsid w:val="00A4152F"/>
    <w:rsid w:val="00AC2866"/>
    <w:rsid w:val="00AF57D8"/>
    <w:rsid w:val="00B10AE1"/>
    <w:rsid w:val="00B12F83"/>
    <w:rsid w:val="00B7118A"/>
    <w:rsid w:val="00B73772"/>
    <w:rsid w:val="00B94756"/>
    <w:rsid w:val="00BA47C8"/>
    <w:rsid w:val="00BA7953"/>
    <w:rsid w:val="00C07081"/>
    <w:rsid w:val="00C25D86"/>
    <w:rsid w:val="00C867DA"/>
    <w:rsid w:val="00C93417"/>
    <w:rsid w:val="00CA6E85"/>
    <w:rsid w:val="00CA7563"/>
    <w:rsid w:val="00CC4DDA"/>
    <w:rsid w:val="00CE60FA"/>
    <w:rsid w:val="00CE7820"/>
    <w:rsid w:val="00D17A6F"/>
    <w:rsid w:val="00D27227"/>
    <w:rsid w:val="00D34B1E"/>
    <w:rsid w:val="00D61EA5"/>
    <w:rsid w:val="00D81164"/>
    <w:rsid w:val="00DC25D5"/>
    <w:rsid w:val="00DD305A"/>
    <w:rsid w:val="00DD6936"/>
    <w:rsid w:val="00DE3602"/>
    <w:rsid w:val="00E31AA5"/>
    <w:rsid w:val="00E4642E"/>
    <w:rsid w:val="00E658A8"/>
    <w:rsid w:val="00E67283"/>
    <w:rsid w:val="00E7364F"/>
    <w:rsid w:val="00EA4BEC"/>
    <w:rsid w:val="00EC02AE"/>
    <w:rsid w:val="00EC2AFD"/>
    <w:rsid w:val="00EE3C68"/>
    <w:rsid w:val="00F0200E"/>
    <w:rsid w:val="00F3151B"/>
    <w:rsid w:val="00F4548F"/>
    <w:rsid w:val="00F60153"/>
    <w:rsid w:val="00FC1824"/>
    <w:rsid w:val="00FC4CBD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17935A28-943A-4799-896C-953D4A8E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B989-7410-41CA-9116-886E9CD1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4A7DE5EC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Włodarczyk</cp:lastModifiedBy>
  <cp:revision>3</cp:revision>
  <cp:lastPrinted>2018-01-25T14:32:00Z</cp:lastPrinted>
  <dcterms:created xsi:type="dcterms:W3CDTF">2023-05-22T06:01:00Z</dcterms:created>
  <dcterms:modified xsi:type="dcterms:W3CDTF">2024-05-14T06:30:00Z</dcterms:modified>
</cp:coreProperties>
</file>