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5A90" w14:textId="30E3F118" w:rsidR="006D702D" w:rsidRPr="003E14E7" w:rsidRDefault="006D702D" w:rsidP="006D702D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E5C40">
        <w:rPr>
          <w:rFonts w:eastAsia="Calibri" w:cs="Arial"/>
          <w:b/>
          <w:color w:val="auto"/>
          <w:spacing w:val="0"/>
          <w:szCs w:val="20"/>
        </w:rPr>
        <w:t>10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146874E1" w14:textId="68B5D677" w:rsidR="006D702D" w:rsidRPr="006D702D" w:rsidRDefault="006D702D" w:rsidP="006D702D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49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065899DC" w14:textId="77777777" w:rsidR="006D702D" w:rsidRPr="003E14E7" w:rsidRDefault="006D702D" w:rsidP="006D702D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013304B" w14:textId="77777777" w:rsidR="006D702D" w:rsidRPr="003E14E7" w:rsidRDefault="006D702D" w:rsidP="006D702D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B305688" w14:textId="77777777" w:rsidR="006D702D" w:rsidRPr="003E14E7" w:rsidRDefault="006D702D" w:rsidP="006D702D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8747C78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47D7D1FF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3DA00BA3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3FEB4A8D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4097D100" w14:textId="77777777" w:rsidR="006D702D" w:rsidRPr="00770307" w:rsidRDefault="006D702D" w:rsidP="006D702D">
      <w:pPr>
        <w:rPr>
          <w:rFonts w:ascii="Verdana" w:eastAsia="Times New Roman" w:hAnsi="Verdana" w:cs="Tahoma"/>
          <w:b/>
          <w:bCs/>
          <w:color w:val="00000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33753E">
        <w:rPr>
          <w:b/>
        </w:rPr>
        <w:t xml:space="preserve">Usługi w zakresie naprawy lasera podczerwonego </w:t>
      </w:r>
      <w:proofErr w:type="spellStart"/>
      <w:r w:rsidRPr="0033753E">
        <w:rPr>
          <w:b/>
        </w:rPr>
        <w:t>Chameleon</w:t>
      </w:r>
      <w:proofErr w:type="spellEnd"/>
      <w:r w:rsidRPr="0033753E">
        <w:rPr>
          <w:b/>
        </w:rPr>
        <w:t xml:space="preserve"> </w:t>
      </w:r>
      <w:proofErr w:type="spellStart"/>
      <w:r w:rsidRPr="0033753E">
        <w:rPr>
          <w:b/>
        </w:rPr>
        <w:t>Vision</w:t>
      </w:r>
      <w:proofErr w:type="spellEnd"/>
      <w:r>
        <w:rPr>
          <w:b/>
        </w:rPr>
        <w:t xml:space="preserve"> II </w:t>
      </w:r>
      <w:r w:rsidRPr="0033753E">
        <w:rPr>
          <w:b/>
        </w:rPr>
        <w:t>w</w:t>
      </w:r>
      <w:r>
        <w:rPr>
          <w:b/>
        </w:rPr>
        <w:t> </w:t>
      </w:r>
      <w:r w:rsidRPr="0033753E">
        <w:rPr>
          <w:b/>
        </w:rPr>
        <w:t xml:space="preserve">mikroskopie </w:t>
      </w:r>
      <w:proofErr w:type="spellStart"/>
      <w:r w:rsidRPr="0033753E">
        <w:rPr>
          <w:b/>
        </w:rPr>
        <w:t>Leica</w:t>
      </w:r>
      <w:proofErr w:type="spellEnd"/>
      <w:r w:rsidRPr="0033753E">
        <w:rPr>
          <w:b/>
        </w:rPr>
        <w:t xml:space="preserve"> SP8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1B39B54F" w14:textId="77777777" w:rsidR="006D702D" w:rsidRPr="003E14E7" w:rsidRDefault="006D702D" w:rsidP="006D702D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FED560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1F0A9C45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7519C659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DB48E1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0F87C605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C45F0B" w14:textId="77777777" w:rsidR="006D702D" w:rsidRPr="00AC5AD2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167F0FCD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238DE70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5E553F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9D3ACD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689B443E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95F3F0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EBC09DE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D34EA8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1B7D680A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0CF56A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4D2FBCA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3B65F22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0833B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42B5A484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D752109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181423E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6D7148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43C1866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080DD4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AB650B9" w14:textId="77777777" w:rsidR="006D702D" w:rsidRPr="003E14E7" w:rsidRDefault="006D702D" w:rsidP="006D702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43B82D" w14:textId="77777777" w:rsidR="006D702D" w:rsidRPr="003E14E7" w:rsidRDefault="006D702D" w:rsidP="006D702D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D3A759B" w14:textId="22F17264" w:rsidR="00791C1D" w:rsidRPr="006D702D" w:rsidRDefault="006D702D" w:rsidP="006D702D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sectPr w:rsidR="00791C1D" w:rsidRPr="006D702D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40690"/>
    <w:rsid w:val="00DA52A1"/>
    <w:rsid w:val="00ED7972"/>
    <w:rsid w:val="00EE493C"/>
    <w:rsid w:val="00E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2021-11-03T13:31:00Z</dcterms:created>
  <dcterms:modified xsi:type="dcterms:W3CDTF">2021-11-03T13:31:00Z</dcterms:modified>
</cp:coreProperties>
</file>