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B760" w14:textId="77777777" w:rsidR="009F1C03" w:rsidRDefault="009F1C03"/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E4799B" w14:paraId="16C3D98E" w14:textId="77777777" w:rsidTr="009B40DA">
        <w:tc>
          <w:tcPr>
            <w:tcW w:w="4168" w:type="dxa"/>
            <w:hideMark/>
          </w:tcPr>
          <w:p w14:paraId="30F85F03" w14:textId="3DD9512A" w:rsidR="00D65E44" w:rsidRPr="00E4799B" w:rsidRDefault="00663D05" w:rsidP="00217F68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 xml:space="preserve">Poznań, </w:t>
            </w:r>
            <w:r w:rsidR="00217F68">
              <w:rPr>
                <w:rFonts w:ascii="Calibri" w:hAnsi="Calibri" w:cs="Calibri"/>
                <w:sz w:val="20"/>
              </w:rPr>
              <w:t>1</w:t>
            </w:r>
            <w:r w:rsidR="008F4DCD">
              <w:rPr>
                <w:rFonts w:ascii="Calibri" w:hAnsi="Calibri" w:cs="Calibri"/>
                <w:sz w:val="20"/>
              </w:rPr>
              <w:t>7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217F68">
              <w:rPr>
                <w:rFonts w:ascii="Calibri" w:hAnsi="Calibri" w:cs="Calibri"/>
                <w:sz w:val="20"/>
              </w:rPr>
              <w:t>lipca</w:t>
            </w:r>
            <w:r w:rsidR="008F4DCD">
              <w:rPr>
                <w:rFonts w:ascii="Calibri" w:hAnsi="Calibri" w:cs="Calibri"/>
                <w:sz w:val="20"/>
              </w:rPr>
              <w:t xml:space="preserve"> 202</w:t>
            </w:r>
            <w:r w:rsidR="00217F68">
              <w:rPr>
                <w:rFonts w:ascii="Calibri" w:hAnsi="Calibri" w:cs="Calibri"/>
                <w:sz w:val="20"/>
              </w:rPr>
              <w:t>3</w:t>
            </w:r>
            <w:r w:rsidR="00D65E44" w:rsidRPr="00E4799B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052" w:type="dxa"/>
            <w:hideMark/>
          </w:tcPr>
          <w:p w14:paraId="4361B75A" w14:textId="77777777" w:rsidR="00D65E44" w:rsidRPr="00E4799B" w:rsidRDefault="00D65E44" w:rsidP="009F1C03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5522ED5A" w:rsidR="00D65E44" w:rsidRPr="009B40DA" w:rsidRDefault="00217F68" w:rsidP="00D65E44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>
        <w:rPr>
          <w:rFonts w:ascii="Calibri" w:hAnsi="Calibri" w:cs="Calibri"/>
          <w:sz w:val="20"/>
        </w:rPr>
        <w:t>K-</w:t>
      </w:r>
      <w:r w:rsidR="009F1C03" w:rsidRPr="00E4799B">
        <w:rPr>
          <w:rFonts w:ascii="Calibri" w:hAnsi="Calibri" w:cs="Calibri"/>
          <w:sz w:val="20"/>
        </w:rPr>
        <w:t>292-5-</w:t>
      </w:r>
      <w:r>
        <w:rPr>
          <w:rFonts w:ascii="Calibri" w:hAnsi="Calibri" w:cs="Calibri"/>
          <w:sz w:val="20"/>
        </w:rPr>
        <w:t>892/2023</w:t>
      </w:r>
    </w:p>
    <w:p w14:paraId="60EB78BD" w14:textId="3D9B01C4" w:rsidR="00D65E44" w:rsidRDefault="00D65E44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E9FA16E" w14:textId="77777777" w:rsidR="008F4DCD" w:rsidRPr="00746D1E" w:rsidRDefault="008F4DCD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83E0F9" w14:textId="0A974963" w:rsidR="00D65E44" w:rsidRDefault="00A60CAC" w:rsidP="00D65E4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WYNIK POSTĘPOWANIA</w:t>
      </w:r>
    </w:p>
    <w:p w14:paraId="3E9532AD" w14:textId="65A78BF8" w:rsidR="00D65E44" w:rsidRDefault="00D65E44" w:rsidP="00D65E4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B18D6C" w14:textId="77777777" w:rsidR="009F1C03" w:rsidRPr="00746D1E" w:rsidRDefault="009F1C03" w:rsidP="00D65E4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25A8308" w14:textId="536E6E30" w:rsidR="00D65E44" w:rsidRPr="008F4DCD" w:rsidRDefault="00D65E44" w:rsidP="008F4DCD">
      <w:pPr>
        <w:tabs>
          <w:tab w:val="right" w:pos="2399"/>
        </w:tabs>
        <w:autoSpaceDE w:val="0"/>
        <w:autoSpaceDN w:val="0"/>
        <w:spacing w:line="276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  <w:r w:rsidRPr="00746D1E">
        <w:rPr>
          <w:rFonts w:ascii="Calibri" w:hAnsi="Calibri" w:cs="Calibri"/>
          <w:sz w:val="22"/>
          <w:szCs w:val="22"/>
        </w:rPr>
        <w:tab/>
      </w:r>
      <w:r w:rsidRPr="008F4DCD">
        <w:rPr>
          <w:rFonts w:ascii="Calibri" w:hAnsi="Calibri" w:cs="Calibri"/>
          <w:sz w:val="22"/>
          <w:szCs w:val="22"/>
        </w:rPr>
        <w:t>Uniwersytet Ekonomiczny w Poznaniu informuje, że w zapytaniu ofertowym</w:t>
      </w:r>
      <w:r w:rsidR="005875EF" w:rsidRPr="008F4DCD">
        <w:rPr>
          <w:rFonts w:ascii="Calibri" w:hAnsi="Calibri" w:cs="Calibri"/>
          <w:sz w:val="22"/>
          <w:szCs w:val="22"/>
        </w:rPr>
        <w:t xml:space="preserve"> na</w:t>
      </w:r>
      <w:r w:rsidRPr="008F4DCD">
        <w:rPr>
          <w:rFonts w:ascii="Calibri" w:hAnsi="Calibri" w:cs="Calibri"/>
          <w:sz w:val="22"/>
          <w:szCs w:val="22"/>
        </w:rPr>
        <w:t xml:space="preserve"> </w:t>
      </w:r>
      <w:r w:rsidR="00A16410" w:rsidRPr="008F4DCD">
        <w:rPr>
          <w:rFonts w:ascii="Calibri" w:hAnsi="Calibri" w:cs="Calibri"/>
          <w:b/>
          <w:sz w:val="22"/>
          <w:szCs w:val="22"/>
        </w:rPr>
        <w:t> </w:t>
      </w:r>
      <w:r w:rsidR="008F4DCD">
        <w:rPr>
          <w:rFonts w:ascii="Calibri" w:hAnsi="Calibri" w:cs="Calibri"/>
          <w:b/>
          <w:sz w:val="22"/>
          <w:szCs w:val="22"/>
        </w:rPr>
        <w:t>p</w:t>
      </w:r>
      <w:r w:rsidR="008F4DCD" w:rsidRPr="008F4DCD">
        <w:rPr>
          <w:rFonts w:ascii="Calibri" w:hAnsi="Calibri" w:cs="Calibri"/>
          <w:b/>
          <w:sz w:val="22"/>
          <w:szCs w:val="22"/>
        </w:rPr>
        <w:t>rzeprowadzenie konserwacji i przeglądów systemów klimatyzacyjnych (ZO/0</w:t>
      </w:r>
      <w:r w:rsidR="00217F68">
        <w:rPr>
          <w:rFonts w:ascii="Calibri" w:hAnsi="Calibri" w:cs="Calibri"/>
          <w:b/>
          <w:sz w:val="22"/>
          <w:szCs w:val="22"/>
        </w:rPr>
        <w:t>11</w:t>
      </w:r>
      <w:r w:rsidR="008F4DCD" w:rsidRPr="008F4DCD">
        <w:rPr>
          <w:rFonts w:ascii="Calibri" w:hAnsi="Calibri" w:cs="Calibri"/>
          <w:b/>
          <w:sz w:val="22"/>
          <w:szCs w:val="22"/>
        </w:rPr>
        <w:t>/2</w:t>
      </w:r>
      <w:r w:rsidR="00217F68">
        <w:rPr>
          <w:rFonts w:ascii="Calibri" w:hAnsi="Calibri" w:cs="Calibri"/>
          <w:b/>
          <w:sz w:val="22"/>
          <w:szCs w:val="22"/>
        </w:rPr>
        <w:t>3</w:t>
      </w:r>
      <w:r w:rsidR="008F4DCD" w:rsidRPr="008F4DCD">
        <w:rPr>
          <w:rFonts w:ascii="Calibri" w:hAnsi="Calibri" w:cs="Calibri"/>
          <w:b/>
          <w:sz w:val="22"/>
          <w:szCs w:val="22"/>
        </w:rPr>
        <w:t>)</w:t>
      </w:r>
    </w:p>
    <w:p w14:paraId="37F0EBE8" w14:textId="68C9D4A0" w:rsidR="005875EF" w:rsidRDefault="00BD6CAE" w:rsidP="008F4DCD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  <w:r w:rsidRPr="008F4DCD">
        <w:rPr>
          <w:rFonts w:eastAsia="Calibri"/>
          <w:sz w:val="22"/>
          <w:szCs w:val="22"/>
        </w:rPr>
        <w:t>Zamawiający</w:t>
      </w:r>
      <w:r w:rsidR="005875EF" w:rsidRPr="008F4DCD">
        <w:rPr>
          <w:rFonts w:eastAsia="Calibri"/>
          <w:sz w:val="22"/>
          <w:szCs w:val="22"/>
        </w:rPr>
        <w:t xml:space="preserve"> </w:t>
      </w:r>
      <w:r w:rsidRPr="008F4DCD">
        <w:rPr>
          <w:rFonts w:eastAsia="Calibri"/>
          <w:sz w:val="22"/>
          <w:szCs w:val="22"/>
        </w:rPr>
        <w:t xml:space="preserve">wybrał ofertę </w:t>
      </w:r>
      <w:r w:rsidR="002C2A4B" w:rsidRPr="008F4DCD">
        <w:rPr>
          <w:rFonts w:eastAsia="Calibri"/>
          <w:sz w:val="22"/>
          <w:szCs w:val="22"/>
        </w:rPr>
        <w:t xml:space="preserve">firmy </w:t>
      </w:r>
      <w:proofErr w:type="spellStart"/>
      <w:r w:rsidR="00217F68" w:rsidRPr="00217F68">
        <w:rPr>
          <w:sz w:val="22"/>
          <w:szCs w:val="22"/>
        </w:rPr>
        <w:t>Bomax</w:t>
      </w:r>
      <w:proofErr w:type="spellEnd"/>
      <w:r w:rsidR="00217F68" w:rsidRPr="00217F68">
        <w:rPr>
          <w:sz w:val="22"/>
          <w:szCs w:val="22"/>
        </w:rPr>
        <w:t xml:space="preserve"> </w:t>
      </w:r>
      <w:proofErr w:type="spellStart"/>
      <w:r w:rsidR="00217F68" w:rsidRPr="00217F68">
        <w:rPr>
          <w:sz w:val="22"/>
          <w:szCs w:val="22"/>
        </w:rPr>
        <w:t>Tey</w:t>
      </w:r>
      <w:proofErr w:type="spellEnd"/>
      <w:r w:rsidR="00217F68" w:rsidRPr="00217F68">
        <w:rPr>
          <w:sz w:val="22"/>
          <w:szCs w:val="22"/>
        </w:rPr>
        <w:t xml:space="preserve"> </w:t>
      </w:r>
      <w:proofErr w:type="spellStart"/>
      <w:r w:rsidR="00217F68" w:rsidRPr="00217F68">
        <w:rPr>
          <w:sz w:val="22"/>
          <w:szCs w:val="22"/>
        </w:rPr>
        <w:t>Sp</w:t>
      </w:r>
      <w:proofErr w:type="spellEnd"/>
      <w:r w:rsidR="00217F68" w:rsidRPr="00217F68">
        <w:rPr>
          <w:sz w:val="22"/>
          <w:szCs w:val="22"/>
        </w:rPr>
        <w:t xml:space="preserve"> z o. o</w:t>
      </w:r>
      <w:r w:rsidR="00291EEB">
        <w:rPr>
          <w:sz w:val="22"/>
          <w:szCs w:val="22"/>
        </w:rPr>
        <w:t xml:space="preserve">. </w:t>
      </w:r>
      <w:r w:rsidR="008F4DCD" w:rsidRPr="008F4DCD">
        <w:rPr>
          <w:sz w:val="22"/>
          <w:szCs w:val="22"/>
        </w:rPr>
        <w:t xml:space="preserve">, </w:t>
      </w:r>
      <w:r w:rsidR="00217F68" w:rsidRPr="00217F68">
        <w:rPr>
          <w:sz w:val="22"/>
          <w:szCs w:val="22"/>
        </w:rPr>
        <w:t>ul. Szczepankowo 134</w:t>
      </w:r>
      <w:r w:rsidR="00291EEB">
        <w:rPr>
          <w:sz w:val="22"/>
          <w:szCs w:val="22"/>
        </w:rPr>
        <w:t xml:space="preserve"> </w:t>
      </w:r>
      <w:r w:rsidR="00217F68" w:rsidRPr="00217F68">
        <w:rPr>
          <w:sz w:val="22"/>
          <w:szCs w:val="22"/>
        </w:rPr>
        <w:t>61-313 Poznań</w:t>
      </w:r>
      <w:r w:rsidR="008F4DCD" w:rsidRPr="008F4DCD">
        <w:rPr>
          <w:sz w:val="22"/>
          <w:szCs w:val="22"/>
        </w:rPr>
        <w:t xml:space="preserve">, z ceną </w:t>
      </w:r>
      <w:r w:rsidR="00217F68">
        <w:rPr>
          <w:sz w:val="22"/>
          <w:szCs w:val="22"/>
        </w:rPr>
        <w:t>67</w:t>
      </w:r>
      <w:r w:rsidR="008F4DCD" w:rsidRPr="008F4DCD">
        <w:rPr>
          <w:sz w:val="22"/>
          <w:szCs w:val="22"/>
          <w:lang w:val="de-DE"/>
        </w:rPr>
        <w:t> </w:t>
      </w:r>
      <w:r w:rsidR="00217F68">
        <w:rPr>
          <w:sz w:val="22"/>
          <w:szCs w:val="22"/>
          <w:lang w:val="de-DE"/>
        </w:rPr>
        <w:t>463</w:t>
      </w:r>
      <w:r w:rsidR="008F4DCD" w:rsidRPr="008F4DCD">
        <w:rPr>
          <w:sz w:val="22"/>
          <w:szCs w:val="22"/>
          <w:lang w:val="de-DE"/>
        </w:rPr>
        <w:t>,0</w:t>
      </w:r>
      <w:r w:rsidR="00217F68">
        <w:rPr>
          <w:sz w:val="22"/>
          <w:szCs w:val="22"/>
          <w:lang w:val="de-DE"/>
        </w:rPr>
        <w:t>4</w:t>
      </w:r>
      <w:r w:rsidR="008F4DCD" w:rsidRPr="008F4DCD">
        <w:rPr>
          <w:sz w:val="22"/>
          <w:szCs w:val="22"/>
          <w:lang w:val="de-DE"/>
        </w:rPr>
        <w:t xml:space="preserve"> </w:t>
      </w:r>
      <w:proofErr w:type="spellStart"/>
      <w:r w:rsidR="008F4DCD" w:rsidRPr="008F4DCD">
        <w:rPr>
          <w:sz w:val="22"/>
          <w:szCs w:val="22"/>
          <w:lang w:val="de-DE"/>
        </w:rPr>
        <w:t>zł</w:t>
      </w:r>
      <w:proofErr w:type="spellEnd"/>
      <w:r w:rsidR="008F4DCD" w:rsidRPr="008F4DCD">
        <w:rPr>
          <w:sz w:val="22"/>
          <w:szCs w:val="22"/>
          <w:lang w:val="de-DE"/>
        </w:rPr>
        <w:t xml:space="preserve"> brutto.</w:t>
      </w:r>
    </w:p>
    <w:p w14:paraId="4A128D83" w14:textId="77777777" w:rsidR="00217F68" w:rsidRDefault="00217F68" w:rsidP="008F4DCD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</w:p>
    <w:p w14:paraId="0B0074C6" w14:textId="047337A5" w:rsidR="00217F68" w:rsidRDefault="00217F68" w:rsidP="008F4DCD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W </w:t>
      </w:r>
      <w:proofErr w:type="spellStart"/>
      <w:r>
        <w:rPr>
          <w:sz w:val="22"/>
          <w:szCs w:val="22"/>
          <w:lang w:val="de-DE"/>
        </w:rPr>
        <w:t>postępowaniu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złożono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następujące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oferty</w:t>
      </w:r>
      <w:proofErr w:type="spellEnd"/>
      <w:r>
        <w:rPr>
          <w:sz w:val="22"/>
          <w:szCs w:val="22"/>
          <w:lang w:val="de-DE"/>
        </w:rPr>
        <w:t>:</w:t>
      </w:r>
    </w:p>
    <w:p w14:paraId="59210DA9" w14:textId="77777777" w:rsidR="00217F68" w:rsidRDefault="00217F68" w:rsidP="008F4DCD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6390"/>
        <w:gridCol w:w="1835"/>
      </w:tblGrid>
      <w:tr w:rsidR="00217F68" w:rsidRPr="00217F68" w14:paraId="05E3BBFE" w14:textId="77777777" w:rsidTr="00217F68">
        <w:trPr>
          <w:cantSplit/>
          <w:trHeight w:val="817"/>
          <w:tblHeader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E6B1954" w14:textId="77777777" w:rsidR="00217F68" w:rsidRPr="00217F68" w:rsidRDefault="00217F68" w:rsidP="00217F68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17F68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DB77BFE" w14:textId="77777777" w:rsidR="00217F68" w:rsidRPr="00217F68" w:rsidRDefault="00217F68" w:rsidP="00217F68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F68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31C75E5" w14:textId="77777777" w:rsidR="00217F68" w:rsidRPr="00217F68" w:rsidRDefault="00217F68" w:rsidP="00217F68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F68">
              <w:rPr>
                <w:rFonts w:ascii="Calibri" w:hAnsi="Calibri" w:cs="Calibri"/>
                <w:b/>
                <w:sz w:val="22"/>
                <w:szCs w:val="22"/>
              </w:rPr>
              <w:t>Cena w PLN (brutto)</w:t>
            </w:r>
          </w:p>
        </w:tc>
      </w:tr>
      <w:tr w:rsidR="00217F68" w:rsidRPr="00217F68" w14:paraId="634135ED" w14:textId="77777777" w:rsidTr="00217F68">
        <w:trPr>
          <w:cantSplit/>
          <w:trHeight w:val="107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C509" w14:textId="2471D16D" w:rsidR="00217F68" w:rsidRPr="00217F68" w:rsidRDefault="00807AA0" w:rsidP="00217F68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1DE" w14:textId="77777777" w:rsidR="00217F68" w:rsidRPr="00217F68" w:rsidRDefault="00217F68" w:rsidP="00217F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217F68">
              <w:rPr>
                <w:rFonts w:ascii="Calibri" w:hAnsi="Calibri" w:cs="Calibri"/>
                <w:color w:val="000000"/>
                <w:szCs w:val="24"/>
              </w:rPr>
              <w:t>Werner Sp. z o.o. Sp. k.</w:t>
            </w:r>
          </w:p>
          <w:p w14:paraId="3B1C92F2" w14:textId="77777777" w:rsidR="00217F68" w:rsidRPr="00217F68" w:rsidRDefault="00217F68" w:rsidP="00217F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217F68">
              <w:rPr>
                <w:rFonts w:ascii="Calibri" w:hAnsi="Calibri" w:cs="Calibri"/>
                <w:color w:val="000000"/>
                <w:szCs w:val="24"/>
              </w:rPr>
              <w:t>ul. Jana Matejki 5</w:t>
            </w:r>
          </w:p>
          <w:p w14:paraId="523E2AD3" w14:textId="77777777" w:rsidR="00217F68" w:rsidRPr="00217F68" w:rsidRDefault="00217F68" w:rsidP="00217F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217F68">
              <w:rPr>
                <w:rFonts w:ascii="Calibri" w:hAnsi="Calibri" w:cs="Calibri"/>
                <w:color w:val="000000"/>
                <w:szCs w:val="24"/>
              </w:rPr>
              <w:t>62-050 Mosina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C37C" w14:textId="77777777" w:rsidR="00217F68" w:rsidRPr="00217F68" w:rsidRDefault="00217F68" w:rsidP="00217F68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217F6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81 199,11 </w:t>
            </w:r>
            <w:proofErr w:type="spellStart"/>
            <w:r w:rsidRPr="00217F68">
              <w:rPr>
                <w:rFonts w:ascii="Calibri" w:hAnsi="Calibri" w:cs="Calibri"/>
                <w:sz w:val="22"/>
                <w:szCs w:val="22"/>
                <w:lang w:val="de-DE"/>
              </w:rPr>
              <w:t>zł</w:t>
            </w:r>
            <w:proofErr w:type="spellEnd"/>
          </w:p>
        </w:tc>
      </w:tr>
      <w:tr w:rsidR="00217F68" w:rsidRPr="00217F68" w14:paraId="30A66A84" w14:textId="77777777" w:rsidTr="00217F68">
        <w:trPr>
          <w:cantSplit/>
          <w:trHeight w:val="107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A2AF" w14:textId="590BF805" w:rsidR="00217F68" w:rsidRPr="00217F68" w:rsidRDefault="00807AA0" w:rsidP="00217F68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E865" w14:textId="77777777" w:rsidR="00217F68" w:rsidRPr="00217F68" w:rsidRDefault="00217F68" w:rsidP="00217F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217F68">
              <w:rPr>
                <w:rFonts w:ascii="Calibri" w:hAnsi="Calibri" w:cs="Calibri"/>
                <w:color w:val="000000"/>
                <w:szCs w:val="24"/>
              </w:rPr>
              <w:t>Bomax</w:t>
            </w:r>
            <w:proofErr w:type="spellEnd"/>
            <w:r w:rsidRPr="00217F68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217F68">
              <w:rPr>
                <w:rFonts w:ascii="Calibri" w:hAnsi="Calibri" w:cs="Calibri"/>
                <w:color w:val="000000"/>
                <w:szCs w:val="24"/>
              </w:rPr>
              <w:t>Tey</w:t>
            </w:r>
            <w:proofErr w:type="spellEnd"/>
            <w:r w:rsidRPr="00217F68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217F68">
              <w:rPr>
                <w:rFonts w:ascii="Calibri" w:hAnsi="Calibri" w:cs="Calibri"/>
                <w:color w:val="000000"/>
                <w:szCs w:val="24"/>
              </w:rPr>
              <w:t>Sp</w:t>
            </w:r>
            <w:proofErr w:type="spellEnd"/>
            <w:r w:rsidRPr="00217F68">
              <w:rPr>
                <w:rFonts w:ascii="Calibri" w:hAnsi="Calibri" w:cs="Calibri"/>
                <w:color w:val="000000"/>
                <w:szCs w:val="24"/>
              </w:rPr>
              <w:t xml:space="preserve"> z o. o.</w:t>
            </w:r>
          </w:p>
          <w:p w14:paraId="44A735D8" w14:textId="77777777" w:rsidR="00217F68" w:rsidRPr="00217F68" w:rsidRDefault="00217F68" w:rsidP="00217F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217F68">
              <w:rPr>
                <w:rFonts w:ascii="Calibri" w:hAnsi="Calibri" w:cs="Calibri"/>
                <w:color w:val="000000"/>
                <w:szCs w:val="24"/>
              </w:rPr>
              <w:t>ul. Szczepankowo 134</w:t>
            </w:r>
          </w:p>
          <w:p w14:paraId="5DC9806D" w14:textId="77777777" w:rsidR="00217F68" w:rsidRPr="00217F68" w:rsidRDefault="00217F68" w:rsidP="00217F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217F68">
              <w:rPr>
                <w:rFonts w:ascii="Calibri" w:hAnsi="Calibri" w:cs="Calibri"/>
                <w:color w:val="000000"/>
                <w:szCs w:val="24"/>
              </w:rPr>
              <w:t>61-313 Poznań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B117" w14:textId="77777777" w:rsidR="00217F68" w:rsidRPr="00217F68" w:rsidRDefault="00217F68" w:rsidP="00217F68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217F6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67 463,04 </w:t>
            </w:r>
            <w:proofErr w:type="spellStart"/>
            <w:r w:rsidRPr="00217F68">
              <w:rPr>
                <w:rFonts w:ascii="Calibri" w:hAnsi="Calibri" w:cs="Calibri"/>
                <w:sz w:val="22"/>
                <w:szCs w:val="22"/>
                <w:lang w:val="de-DE"/>
              </w:rPr>
              <w:t>zł</w:t>
            </w:r>
            <w:proofErr w:type="spellEnd"/>
          </w:p>
        </w:tc>
      </w:tr>
    </w:tbl>
    <w:p w14:paraId="6415E6AE" w14:textId="77777777" w:rsidR="00217F68" w:rsidRDefault="00217F68" w:rsidP="008F4DCD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</w:p>
    <w:p w14:paraId="373F9CB2" w14:textId="77777777" w:rsidR="00217F68" w:rsidRDefault="00217F68" w:rsidP="008F4DCD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</w:p>
    <w:p w14:paraId="550B7F4A" w14:textId="2B8C8D39" w:rsidR="00217F68" w:rsidRPr="008F4DCD" w:rsidRDefault="00217F68" w:rsidP="008F4DC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</w:t>
      </w:r>
    </w:p>
    <w:p w14:paraId="1949A7AD" w14:textId="1261CEB5" w:rsidR="00DD2326" w:rsidRPr="009F1C03" w:rsidRDefault="00DD2326" w:rsidP="009F1C03">
      <w:pPr>
        <w:spacing w:line="276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D2326" w:rsidRPr="009F1C03" w:rsidSect="009B40DA">
      <w:headerReference w:type="default" r:id="rId8"/>
      <w:footerReference w:type="default" r:id="rId9"/>
      <w:headerReference w:type="first" r:id="rId10"/>
      <w:pgSz w:w="11906" w:h="16838"/>
      <w:pgMar w:top="1985" w:right="2552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A356" w14:textId="77777777" w:rsidR="00217F68" w:rsidRDefault="00217F68" w:rsidP="0094317C">
      <w:r>
        <w:separator/>
      </w:r>
    </w:p>
  </w:endnote>
  <w:endnote w:type="continuationSeparator" w:id="0">
    <w:p w14:paraId="7492721F" w14:textId="77777777" w:rsidR="00217F68" w:rsidRDefault="00217F68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33538" w14:textId="49110967" w:rsidR="00217F68" w:rsidRPr="0053761F" w:rsidRDefault="00217F68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217F68" w:rsidRPr="0053761F" w:rsidRDefault="00217F68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217F68" w:rsidRPr="0053761F" w:rsidRDefault="00217F68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217F68" w:rsidRPr="0053761F" w:rsidRDefault="00217F68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54F59CA2" w14:textId="7A0B49D2" w:rsidR="00217F68" w:rsidRPr="002A37FB" w:rsidRDefault="00217F68" w:rsidP="009E01AE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14:paraId="7C9BCDE2" w14:textId="3E596FB3" w:rsidR="00217F68" w:rsidRPr="009B40DA" w:rsidRDefault="00217F68" w:rsidP="009B40D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2843" w14:textId="77777777" w:rsidR="00217F68" w:rsidRDefault="00217F68" w:rsidP="0094317C">
      <w:r>
        <w:separator/>
      </w:r>
    </w:p>
  </w:footnote>
  <w:footnote w:type="continuationSeparator" w:id="0">
    <w:p w14:paraId="02EFB873" w14:textId="77777777" w:rsidR="00217F68" w:rsidRDefault="00217F68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3CD0" w14:textId="77777777" w:rsidR="00217F68" w:rsidRDefault="00217F68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4" name="Obraz 3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4DD7" w14:textId="77777777" w:rsidR="00217F68" w:rsidRDefault="00217F68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36" name="Obraz 3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23052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17F68"/>
    <w:rsid w:val="002551AA"/>
    <w:rsid w:val="00266B93"/>
    <w:rsid w:val="00267575"/>
    <w:rsid w:val="00291EEB"/>
    <w:rsid w:val="00295F98"/>
    <w:rsid w:val="00297261"/>
    <w:rsid w:val="002A37FB"/>
    <w:rsid w:val="002A73EB"/>
    <w:rsid w:val="002B1DEE"/>
    <w:rsid w:val="002C2A4B"/>
    <w:rsid w:val="002E4C50"/>
    <w:rsid w:val="002F3A4F"/>
    <w:rsid w:val="002F3FAB"/>
    <w:rsid w:val="003027BC"/>
    <w:rsid w:val="00311DA2"/>
    <w:rsid w:val="003574AC"/>
    <w:rsid w:val="00370C32"/>
    <w:rsid w:val="00384E69"/>
    <w:rsid w:val="00392317"/>
    <w:rsid w:val="003C5489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875EF"/>
    <w:rsid w:val="00590334"/>
    <w:rsid w:val="005A0BC7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55211"/>
    <w:rsid w:val="00663D05"/>
    <w:rsid w:val="00673C66"/>
    <w:rsid w:val="006814F7"/>
    <w:rsid w:val="0068335D"/>
    <w:rsid w:val="0068522F"/>
    <w:rsid w:val="006B1868"/>
    <w:rsid w:val="006C7966"/>
    <w:rsid w:val="006D0022"/>
    <w:rsid w:val="006D0C69"/>
    <w:rsid w:val="006E5A7F"/>
    <w:rsid w:val="006F77B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07AA0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8F4DCD"/>
    <w:rsid w:val="0091291D"/>
    <w:rsid w:val="009144DA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E01AE"/>
    <w:rsid w:val="009F1C03"/>
    <w:rsid w:val="00A045E4"/>
    <w:rsid w:val="00A16410"/>
    <w:rsid w:val="00A45223"/>
    <w:rsid w:val="00A471F7"/>
    <w:rsid w:val="00A52B34"/>
    <w:rsid w:val="00A60CAC"/>
    <w:rsid w:val="00AC7750"/>
    <w:rsid w:val="00AD055A"/>
    <w:rsid w:val="00AD2837"/>
    <w:rsid w:val="00AE6600"/>
    <w:rsid w:val="00AF0289"/>
    <w:rsid w:val="00B064D6"/>
    <w:rsid w:val="00B11DC3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6CAE"/>
    <w:rsid w:val="00C707EE"/>
    <w:rsid w:val="00C76D42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4799B"/>
    <w:rsid w:val="00E707F1"/>
    <w:rsid w:val="00E76220"/>
    <w:rsid w:val="00E808E0"/>
    <w:rsid w:val="00E80B59"/>
    <w:rsid w:val="00EA2947"/>
    <w:rsid w:val="00EA51C0"/>
    <w:rsid w:val="00EB47FB"/>
    <w:rsid w:val="00EC5F80"/>
    <w:rsid w:val="00EC72A3"/>
    <w:rsid w:val="00F15052"/>
    <w:rsid w:val="00F448D6"/>
    <w:rsid w:val="00F510AA"/>
    <w:rsid w:val="00F53834"/>
    <w:rsid w:val="00F66DEB"/>
    <w:rsid w:val="00F66F67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5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F4D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CA9C-025F-4128-B0CE-9C9B06D0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E9ED65F1</Template>
  <TotalTime>85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7</cp:revision>
  <cp:lastPrinted>2023-07-17T09:45:00Z</cp:lastPrinted>
  <dcterms:created xsi:type="dcterms:W3CDTF">2021-12-01T09:28:00Z</dcterms:created>
  <dcterms:modified xsi:type="dcterms:W3CDTF">2023-07-17T10:20:00Z</dcterms:modified>
</cp:coreProperties>
</file>