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4FABD8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9D3889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30580D29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3701A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38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2396320E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BDC73EC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2D3D8A4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42AC3DA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598AC9" w14:textId="4E92341E" w:rsidR="00855ADA" w:rsidRPr="00C035DC" w:rsidRDefault="00855ADA" w:rsidP="00855ADA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bookmarkStart w:id="1" w:name="_Hlk80004964"/>
      <w:r w:rsidR="001A64E2" w:rsidRPr="001A64E2">
        <w:rPr>
          <w:b/>
        </w:rPr>
        <w:t>Długoterminowego najmu samochodów</w:t>
      </w:r>
      <w:bookmarkEnd w:id="1"/>
      <w:r w:rsidR="00DF2AD6">
        <w:rPr>
          <w:b/>
        </w:rPr>
        <w:t>”</w:t>
      </w:r>
    </w:p>
    <w:p w14:paraId="1D7E74E0" w14:textId="77777777"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7566C27" w14:textId="17EFD022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FA2DA3C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</w:t>
            </w:r>
            <w:r w:rsidR="00D250A8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4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04289D">
        <w:trPr>
          <w:trHeight w:val="254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04289D">
        <w:trPr>
          <w:trHeight w:val="270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7FF546" w14:textId="7CCBD8A3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342D2E9" w14:textId="1C24B675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7786837" w14:textId="7142EB48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F49192D" w14:textId="77777777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77777777" w:rsidR="009136D3" w:rsidRDefault="009136D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49F81E4" w14:textId="77777777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2456197" w14:textId="04431261" w:rsidR="009136D3" w:rsidRPr="003701A4" w:rsidRDefault="009136D3" w:rsidP="009136D3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bookmarkStart w:id="2" w:name="_Hlk80004893"/>
      <w:r w:rsidRPr="003701A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2"/>
    <w:p w14:paraId="46469505" w14:textId="6ABDDE6E" w:rsidR="002367B2" w:rsidRPr="004807AE" w:rsidRDefault="002367B2" w:rsidP="001A64E2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1CCFCDD7" w14:textId="77777777" w:rsidR="002367B2" w:rsidRPr="0018539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sectPr w:rsidR="002367B2" w:rsidRPr="00185392" w:rsidSect="001F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6</cp:revision>
  <cp:lastPrinted>2020-07-02T06:14:00Z</cp:lastPrinted>
  <dcterms:created xsi:type="dcterms:W3CDTF">2021-08-13T08:59:00Z</dcterms:created>
  <dcterms:modified xsi:type="dcterms:W3CDTF">2021-10-20T11:56:00Z</dcterms:modified>
</cp:coreProperties>
</file>