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8CE33C1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B853F7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7C1A1BE5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FA5FBC" w:rsidRPr="00B5157C">
        <w:rPr>
          <w:rFonts w:ascii="Open Sans Medium" w:hAnsi="Open Sans Medium" w:cs="Open Sans Medium"/>
          <w:b/>
          <w:sz w:val="20"/>
          <w:szCs w:val="20"/>
        </w:rPr>
        <w:t>1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252290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3F270B7A" w:rsidR="005434B3" w:rsidRPr="00D83BAB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b/>
          <w:sz w:val="20"/>
          <w:szCs w:val="20"/>
        </w:rPr>
        <w:t>„</w:t>
      </w:r>
      <w:r w:rsidR="006E5D95" w:rsidRPr="006E5D95">
        <w:rPr>
          <w:rFonts w:ascii="Open Sans Medium" w:hAnsi="Open Sans Medium" w:cs="Open Sans Medium"/>
          <w:b/>
          <w:sz w:val="20"/>
          <w:szCs w:val="20"/>
        </w:rPr>
        <w:t>Przebudowa, nadbudowa i zmiana sposobu użytkowania budynku dawnej remizy na budynek wystawienniczy wyrobów rękodzielniczych</w:t>
      </w:r>
      <w:r w:rsidRPr="00D83BAB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3C7AF74" w14:textId="77777777" w:rsidR="00A10D28" w:rsidRPr="00D83BAB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lastRenderedPageBreak/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55C7" w14:textId="77777777" w:rsidR="003C3DA4" w:rsidRDefault="003C3DA4" w:rsidP="0038231F">
      <w:pPr>
        <w:spacing w:after="0" w:line="240" w:lineRule="auto"/>
      </w:pPr>
      <w:r>
        <w:separator/>
      </w:r>
    </w:p>
  </w:endnote>
  <w:endnote w:type="continuationSeparator" w:id="0">
    <w:p w14:paraId="4421AF17" w14:textId="77777777" w:rsidR="003C3DA4" w:rsidRDefault="003C3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1614" w14:textId="77777777" w:rsidR="003C3DA4" w:rsidRDefault="003C3DA4" w:rsidP="0038231F">
      <w:pPr>
        <w:spacing w:after="0" w:line="240" w:lineRule="auto"/>
      </w:pPr>
      <w:r>
        <w:separator/>
      </w:r>
    </w:p>
  </w:footnote>
  <w:footnote w:type="continuationSeparator" w:id="0">
    <w:p w14:paraId="2D9F3085" w14:textId="77777777" w:rsidR="003C3DA4" w:rsidRDefault="003C3DA4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3477"/>
    <w:rsid w:val="000247FF"/>
    <w:rsid w:val="00025C8D"/>
    <w:rsid w:val="000303EE"/>
    <w:rsid w:val="000347BA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B2606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0D28"/>
    <w:rsid w:val="00A131F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6</cp:revision>
  <cp:lastPrinted>2021-10-07T09:14:00Z</cp:lastPrinted>
  <dcterms:created xsi:type="dcterms:W3CDTF">2021-10-07T12:45:00Z</dcterms:created>
  <dcterms:modified xsi:type="dcterms:W3CDTF">2022-01-18T09:46:00Z</dcterms:modified>
</cp:coreProperties>
</file>