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F" w:rsidRDefault="00AA43CF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AA43CF" w:rsidRDefault="00AA43CF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AA43CF" w:rsidRDefault="00AA43CF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AA43CF" w:rsidRDefault="00AA43CF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AA43CF" w:rsidRDefault="00AA43CF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AA43CF" w:rsidRPr="00273B40" w:rsidRDefault="00AA43CF" w:rsidP="00B04EAC">
      <w:pPr>
        <w:jc w:val="center"/>
        <w:rPr>
          <w:rFonts w:ascii="Cambria" w:hAnsi="Cambria"/>
          <w:b/>
          <w:u w:val="single"/>
        </w:rPr>
      </w:pPr>
    </w:p>
    <w:p w:rsidR="00AA43CF" w:rsidRPr="00D92FBB" w:rsidRDefault="00AA43CF" w:rsidP="000B3E2B">
      <w:pPr>
        <w:rPr>
          <w:rFonts w:ascii="Calibri" w:hAnsi="Calibri"/>
          <w:bCs/>
        </w:rPr>
      </w:pPr>
      <w:r w:rsidRPr="00D92FBB">
        <w:rPr>
          <w:rFonts w:ascii="Calibri" w:hAnsi="Calibri"/>
          <w:bCs/>
        </w:rPr>
        <w:t>IR.271.1.2021</w:t>
      </w:r>
    </w:p>
    <w:p w:rsidR="00AA43CF" w:rsidRPr="00D92FBB" w:rsidRDefault="00AA43CF" w:rsidP="00EB788F">
      <w:pPr>
        <w:rPr>
          <w:rFonts w:ascii="Calibri" w:hAnsi="Calibri"/>
          <w:b/>
          <w:u w:val="single"/>
        </w:rPr>
      </w:pPr>
    </w:p>
    <w:p w:rsidR="00AA43CF" w:rsidRPr="00D92FBB" w:rsidRDefault="00AA43CF" w:rsidP="00B04EAC">
      <w:pPr>
        <w:jc w:val="center"/>
        <w:rPr>
          <w:rFonts w:ascii="Calibri" w:hAnsi="Calibri"/>
          <w:b/>
          <w:u w:val="single"/>
        </w:rPr>
      </w:pPr>
      <w:r w:rsidRPr="00D92FBB">
        <w:rPr>
          <w:rFonts w:ascii="Calibri" w:hAnsi="Calibri"/>
          <w:b/>
          <w:u w:val="single"/>
        </w:rPr>
        <w:t>PROTOKÓŁ  Z  OTWARCIA  OFERT</w:t>
      </w:r>
    </w:p>
    <w:p w:rsidR="00AA43CF" w:rsidRPr="00D92FBB" w:rsidRDefault="00AA43CF" w:rsidP="00B04EAC">
      <w:pPr>
        <w:jc w:val="center"/>
        <w:rPr>
          <w:rFonts w:ascii="Calibri" w:hAnsi="Calibri"/>
          <w:b/>
          <w:u w:val="single"/>
        </w:rPr>
      </w:pPr>
    </w:p>
    <w:p w:rsidR="00AA43CF" w:rsidRPr="00D92FBB" w:rsidRDefault="00AA43CF" w:rsidP="00B04EAC">
      <w:pPr>
        <w:jc w:val="center"/>
        <w:rPr>
          <w:rFonts w:ascii="Calibri" w:hAnsi="Calibri"/>
          <w:b/>
          <w:u w:val="single"/>
        </w:rPr>
      </w:pPr>
      <w:r w:rsidRPr="00D92FBB">
        <w:rPr>
          <w:rFonts w:ascii="Calibri" w:hAnsi="Calibri"/>
          <w:b/>
          <w:u w:val="single"/>
        </w:rPr>
        <w:t>w dniu  23.03.2021 r.</w:t>
      </w:r>
    </w:p>
    <w:p w:rsidR="00AA43CF" w:rsidRPr="00D92FBB" w:rsidRDefault="00AA43CF" w:rsidP="00791ED5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791ED5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EB788F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 xml:space="preserve">Dotyczy: postępowania </w:t>
      </w:r>
      <w:r>
        <w:rPr>
          <w:rFonts w:ascii="Calibri" w:hAnsi="Calibri"/>
          <w:sz w:val="22"/>
          <w:szCs w:val="22"/>
        </w:rPr>
        <w:t xml:space="preserve">w trybie art. 275 pkt. 1 </w:t>
      </w:r>
      <w:r w:rsidRPr="00D92FBB">
        <w:rPr>
          <w:rFonts w:ascii="Calibri" w:hAnsi="Calibri"/>
          <w:sz w:val="22"/>
          <w:szCs w:val="22"/>
        </w:rPr>
        <w:t xml:space="preserve">o udzielenie zamówienia </w:t>
      </w:r>
      <w:r>
        <w:rPr>
          <w:rFonts w:ascii="Calibri" w:hAnsi="Calibri"/>
          <w:sz w:val="22"/>
          <w:szCs w:val="22"/>
        </w:rPr>
        <w:t xml:space="preserve">publicznego </w:t>
      </w:r>
      <w:r w:rsidRPr="00D92FBB">
        <w:rPr>
          <w:rFonts w:ascii="Calibri" w:hAnsi="Calibri"/>
          <w:sz w:val="22"/>
          <w:szCs w:val="22"/>
        </w:rPr>
        <w:t xml:space="preserve">powyżej </w:t>
      </w:r>
      <w:r>
        <w:rPr>
          <w:rFonts w:ascii="Calibri" w:hAnsi="Calibri"/>
          <w:sz w:val="22"/>
          <w:szCs w:val="22"/>
        </w:rPr>
        <w:t xml:space="preserve">130 000zł </w:t>
      </w:r>
      <w:r w:rsidRPr="00D92FBB">
        <w:rPr>
          <w:rFonts w:ascii="Calibri" w:hAnsi="Calibri"/>
          <w:sz w:val="22"/>
          <w:szCs w:val="22"/>
        </w:rPr>
        <w:t xml:space="preserve">na  realizację zadania pn.: </w:t>
      </w:r>
      <w:r w:rsidRPr="00D92FBB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Remont cząstkowy dróg gminnych o nawierzchni asfaltowej</w:t>
      </w:r>
      <w:r w:rsidRPr="00D92FBB">
        <w:rPr>
          <w:rFonts w:ascii="Calibri" w:hAnsi="Calibri"/>
          <w:b/>
          <w:sz w:val="22"/>
          <w:szCs w:val="22"/>
        </w:rPr>
        <w:t>”.</w:t>
      </w:r>
      <w:r w:rsidRPr="00D92FBB">
        <w:rPr>
          <w:rFonts w:ascii="Calibri" w:hAnsi="Calibri"/>
          <w:b/>
          <w:bCs/>
          <w:sz w:val="22"/>
          <w:szCs w:val="22"/>
        </w:rPr>
        <w:t xml:space="preserve">                            </w:t>
      </w:r>
    </w:p>
    <w:p w:rsidR="00AA43CF" w:rsidRPr="00D92FBB" w:rsidRDefault="00AA43CF" w:rsidP="00273B40">
      <w:pPr>
        <w:jc w:val="both"/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:rsidR="00AA43CF" w:rsidRPr="00D92FBB" w:rsidRDefault="00AA43CF" w:rsidP="00791ED5">
      <w:pPr>
        <w:rPr>
          <w:rFonts w:ascii="Calibri" w:hAnsi="Calibri"/>
          <w:sz w:val="22"/>
          <w:szCs w:val="22"/>
        </w:rPr>
      </w:pPr>
    </w:p>
    <w:p w:rsidR="00AA43CF" w:rsidRPr="00D92FBB" w:rsidRDefault="00AA43CF" w:rsidP="00791ED5">
      <w:pPr>
        <w:rPr>
          <w:rFonts w:ascii="Calibri" w:hAnsi="Calibri"/>
          <w:sz w:val="22"/>
          <w:szCs w:val="22"/>
        </w:rPr>
      </w:pPr>
    </w:p>
    <w:p w:rsidR="00AA43CF" w:rsidRPr="00D92FBB" w:rsidRDefault="00AA43CF" w:rsidP="00791ED5">
      <w:pPr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>Wykaz złożonych ofert:</w:t>
      </w:r>
    </w:p>
    <w:p w:rsidR="00AA43CF" w:rsidRPr="00D92FBB" w:rsidRDefault="00AA43CF" w:rsidP="007F26B8">
      <w:pPr>
        <w:rPr>
          <w:rFonts w:ascii="Calibri" w:hAnsi="Calibri"/>
          <w:b/>
          <w:sz w:val="22"/>
          <w:szCs w:val="22"/>
        </w:rPr>
      </w:pPr>
    </w:p>
    <w:p w:rsidR="00AA43CF" w:rsidRPr="00F1042A" w:rsidRDefault="00AA43CF" w:rsidP="0060526B">
      <w:pPr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Oferta nr 1.  Spółdzielnia Kółek Rolniczych Zebrzydowice</w:t>
      </w:r>
    </w:p>
    <w:p w:rsidR="00AA43CF" w:rsidRPr="00F1042A" w:rsidRDefault="00AA43CF" w:rsidP="00F1042A">
      <w:pPr>
        <w:ind w:left="1134"/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Ul. Jagiellońska 35, 43-410 Kończyce Małe</w:t>
      </w:r>
    </w:p>
    <w:p w:rsidR="00AA43CF" w:rsidRPr="00F1042A" w:rsidRDefault="00AA43CF" w:rsidP="003D0A60">
      <w:pPr>
        <w:rPr>
          <w:rFonts w:ascii="Calibri" w:hAnsi="Calibri"/>
          <w:b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57,27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10,71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 xml:space="preserve"> </w:t>
      </w:r>
      <w:r w:rsidRPr="00F1042A">
        <w:rPr>
          <w:rFonts w:ascii="Calibri" w:hAnsi="Calibri"/>
          <w:b/>
          <w:sz w:val="22"/>
          <w:szCs w:val="22"/>
        </w:rPr>
        <w:t xml:space="preserve">11,59 zł </w:t>
      </w:r>
      <w:r w:rsidRPr="00F1042A">
        <w:rPr>
          <w:rFonts w:ascii="Calibri" w:hAnsi="Calibri"/>
          <w:bCs/>
          <w:sz w:val="22"/>
          <w:szCs w:val="22"/>
        </w:rPr>
        <w:t>w tym podatek VAT w wysokości 2,17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14,01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2,62 zł</w:t>
      </w:r>
    </w:p>
    <w:p w:rsidR="00AA43CF" w:rsidRPr="00D92FBB" w:rsidRDefault="00AA43CF" w:rsidP="002353A9">
      <w:pPr>
        <w:rPr>
          <w:rFonts w:ascii="Calibri" w:hAnsi="Calibri"/>
          <w:b/>
          <w:color w:val="FF0000"/>
          <w:sz w:val="22"/>
          <w:szCs w:val="22"/>
        </w:rPr>
      </w:pPr>
    </w:p>
    <w:p w:rsidR="00AA43CF" w:rsidRPr="00D92FBB" w:rsidRDefault="00AA43CF" w:rsidP="002353A9">
      <w:pPr>
        <w:rPr>
          <w:rFonts w:ascii="Calibri" w:hAnsi="Calibri"/>
          <w:b/>
          <w:color w:val="FF0000"/>
          <w:sz w:val="22"/>
          <w:szCs w:val="22"/>
        </w:rPr>
      </w:pPr>
    </w:p>
    <w:p w:rsidR="00AA43CF" w:rsidRPr="00F1042A" w:rsidRDefault="00AA43CF" w:rsidP="00B842CF">
      <w:pPr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Oferta nr 2.  WBR – SERWIS Wioleta Buczkowska</w:t>
      </w:r>
    </w:p>
    <w:p w:rsidR="00AA43CF" w:rsidRPr="00F1042A" w:rsidRDefault="00AA43CF" w:rsidP="00F1042A">
      <w:pPr>
        <w:ind w:left="993"/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 Pakszyn 1B, 62-250 Czerniejewo</w:t>
      </w:r>
    </w:p>
    <w:p w:rsidR="00AA43CF" w:rsidRPr="00F1042A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170,00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31,79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 xml:space="preserve"> </w:t>
      </w:r>
      <w:r w:rsidRPr="00F1042A">
        <w:rPr>
          <w:rFonts w:ascii="Calibri" w:hAnsi="Calibri"/>
          <w:b/>
          <w:sz w:val="22"/>
          <w:szCs w:val="22"/>
        </w:rPr>
        <w:t xml:space="preserve">13,82 zł </w:t>
      </w:r>
      <w:r w:rsidRPr="00F1042A">
        <w:rPr>
          <w:rFonts w:ascii="Calibri" w:hAnsi="Calibri"/>
          <w:bCs/>
          <w:sz w:val="22"/>
          <w:szCs w:val="22"/>
        </w:rPr>
        <w:t>w tym podatek VAT w wysokości 3,18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39,00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7,29 zł</w:t>
      </w:r>
    </w:p>
    <w:p w:rsidR="00AA43CF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A23620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A52645">
      <w:pPr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 xml:space="preserve">Oferta nr 3.  </w:t>
      </w:r>
      <w:r>
        <w:rPr>
          <w:rFonts w:ascii="Calibri" w:hAnsi="Calibri"/>
          <w:b/>
          <w:sz w:val="22"/>
          <w:szCs w:val="22"/>
        </w:rPr>
        <w:t>Przedsiębiorstwo Robót Drogowych Sp. z o.o.</w:t>
      </w:r>
    </w:p>
    <w:p w:rsidR="00AA43CF" w:rsidRPr="00D92FBB" w:rsidRDefault="00AA43CF" w:rsidP="00A52645">
      <w:pPr>
        <w:ind w:left="1134"/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 xml:space="preserve"> ul. </w:t>
      </w:r>
      <w:r>
        <w:rPr>
          <w:rFonts w:ascii="Calibri" w:hAnsi="Calibri"/>
          <w:b/>
          <w:sz w:val="22"/>
          <w:szCs w:val="22"/>
        </w:rPr>
        <w:t>Adamczyka 12, 47-400 Racibórz</w:t>
      </w:r>
    </w:p>
    <w:p w:rsidR="00AA43CF" w:rsidRPr="00D92FBB" w:rsidRDefault="00AA43CF" w:rsidP="00A52645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D92FBB">
      <w:pPr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Cs/>
          <w:sz w:val="22"/>
          <w:szCs w:val="22"/>
        </w:rPr>
        <w:t>Cena oferty:</w:t>
      </w:r>
    </w:p>
    <w:p w:rsidR="00AA43CF" w:rsidRPr="00D92FBB" w:rsidRDefault="00AA43CF" w:rsidP="00D92FBB">
      <w:pPr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Cs/>
          <w:sz w:val="22"/>
          <w:szCs w:val="22"/>
        </w:rPr>
        <w:t>C1 - koszt naprawy 1m</w:t>
      </w:r>
      <w:r w:rsidRPr="00D92FBB">
        <w:rPr>
          <w:rFonts w:ascii="Calibri" w:hAnsi="Calibri"/>
          <w:bCs/>
          <w:sz w:val="22"/>
          <w:szCs w:val="22"/>
          <w:vertAlign w:val="superscript"/>
        </w:rPr>
        <w:t>2</w:t>
      </w:r>
      <w:r w:rsidRPr="00D92FBB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 xml:space="preserve"> </w:t>
      </w:r>
      <w:r w:rsidRPr="00F1042A">
        <w:rPr>
          <w:rFonts w:ascii="Calibri" w:hAnsi="Calibri"/>
          <w:b/>
          <w:sz w:val="22"/>
          <w:szCs w:val="22"/>
        </w:rPr>
        <w:t>202,03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37,78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 xml:space="preserve"> </w:t>
      </w:r>
      <w:r w:rsidRPr="00F1042A">
        <w:rPr>
          <w:rFonts w:ascii="Calibri" w:hAnsi="Calibri"/>
          <w:b/>
          <w:sz w:val="22"/>
          <w:szCs w:val="22"/>
        </w:rPr>
        <w:t xml:space="preserve">33,28 zł </w:t>
      </w:r>
      <w:r w:rsidRPr="00F1042A">
        <w:rPr>
          <w:rFonts w:ascii="Calibri" w:hAnsi="Calibri"/>
          <w:bCs/>
          <w:sz w:val="22"/>
          <w:szCs w:val="22"/>
        </w:rPr>
        <w:t>w tym podatek VAT w wysokości 6,22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AA43CF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29,89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5,59 zł</w:t>
      </w:r>
    </w:p>
    <w:p w:rsidR="00AA43CF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D92FBB" w:rsidRDefault="00AA43CF" w:rsidP="00F1042A">
      <w:pPr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4</w:t>
      </w:r>
      <w:r w:rsidRPr="00D92FBB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M-SILNICE a.s.</w:t>
      </w:r>
    </w:p>
    <w:p w:rsidR="00AA43CF" w:rsidRDefault="00AA43CF" w:rsidP="00F1042A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Husova 1697, 530 03 Pardubice, Republika Czeska</w:t>
      </w:r>
    </w:p>
    <w:p w:rsidR="00AA43CF" w:rsidRDefault="00AA43CF" w:rsidP="00F1042A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 do korespondencji:</w:t>
      </w:r>
    </w:p>
    <w:p w:rsidR="00AA43CF" w:rsidRPr="00F1042A" w:rsidRDefault="00AA43CF" w:rsidP="00F1042A">
      <w:pPr>
        <w:ind w:left="1134"/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M-SILNICE a.s. (Spółka Akcyjna) Oddział w Polsce, </w:t>
      </w:r>
    </w:p>
    <w:p w:rsidR="00AA43CF" w:rsidRPr="00F1042A" w:rsidRDefault="00AA43CF" w:rsidP="00F1042A">
      <w:pPr>
        <w:ind w:left="1134"/>
        <w:rPr>
          <w:rFonts w:ascii="Calibri" w:hAnsi="Calibri"/>
          <w:b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>ul. Pszczyńska 46, 43-251 Pniówek</w:t>
      </w:r>
    </w:p>
    <w:p w:rsidR="00AA43CF" w:rsidRPr="00D92FBB" w:rsidRDefault="00AA43CF" w:rsidP="00F1042A">
      <w:pPr>
        <w:rPr>
          <w:rFonts w:ascii="Calibri" w:hAnsi="Calibri"/>
          <w:b/>
          <w:sz w:val="22"/>
          <w:szCs w:val="22"/>
        </w:rPr>
      </w:pPr>
    </w:p>
    <w:p w:rsidR="00AA43CF" w:rsidRPr="00D92FBB" w:rsidRDefault="00AA43CF" w:rsidP="00F1042A">
      <w:pPr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Cs/>
          <w:sz w:val="22"/>
          <w:szCs w:val="22"/>
        </w:rPr>
        <w:t>Cena oferty:</w:t>
      </w:r>
    </w:p>
    <w:p w:rsidR="00AA43CF" w:rsidRPr="00D92FBB" w:rsidRDefault="00AA43CF" w:rsidP="00F1042A">
      <w:pPr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Cs/>
          <w:sz w:val="22"/>
          <w:szCs w:val="22"/>
        </w:rPr>
        <w:t>C1 - koszt naprawy 1m</w:t>
      </w:r>
      <w:r w:rsidRPr="00D92FBB">
        <w:rPr>
          <w:rFonts w:ascii="Calibri" w:hAnsi="Calibri"/>
          <w:bCs/>
          <w:sz w:val="22"/>
          <w:szCs w:val="22"/>
          <w:vertAlign w:val="superscript"/>
        </w:rPr>
        <w:t>2</w:t>
      </w:r>
      <w:r w:rsidRPr="00D92FBB">
        <w:rPr>
          <w:rFonts w:ascii="Calibri" w:hAnsi="Calibri"/>
          <w:bCs/>
          <w:sz w:val="22"/>
          <w:szCs w:val="22"/>
        </w:rPr>
        <w:t xml:space="preserve"> nawierzchni o grubości 4 cm -</w:t>
      </w:r>
    </w:p>
    <w:p w:rsidR="00AA43CF" w:rsidRPr="00F1042A" w:rsidRDefault="00AA43CF" w:rsidP="00F1042A">
      <w:pPr>
        <w:ind w:left="426"/>
        <w:rPr>
          <w:rFonts w:ascii="Calibri" w:hAnsi="Calibri"/>
          <w:bCs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68,50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12,81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AA43CF" w:rsidRPr="00F1042A" w:rsidRDefault="00AA43CF" w:rsidP="00F1042A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F1042A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:rsidR="00AA43CF" w:rsidRPr="00F1042A" w:rsidRDefault="00AA43CF" w:rsidP="00F1042A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27,00</w:t>
      </w:r>
      <w:r w:rsidRPr="00F1042A">
        <w:rPr>
          <w:rFonts w:ascii="Calibri" w:hAnsi="Calibri"/>
          <w:b/>
          <w:sz w:val="22"/>
          <w:szCs w:val="22"/>
        </w:rPr>
        <w:t xml:space="preserve"> zł </w:t>
      </w:r>
      <w:r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5,05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AA43CF" w:rsidRPr="00F1042A" w:rsidRDefault="00AA43CF" w:rsidP="00F1042A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F1042A" w:rsidRDefault="00AA43CF" w:rsidP="00F1042A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:rsidR="00AA43CF" w:rsidRPr="00F1042A" w:rsidRDefault="00AA43CF" w:rsidP="00F1042A">
      <w:pPr>
        <w:ind w:left="426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19,00</w:t>
      </w:r>
      <w:r w:rsidRPr="00F1042A">
        <w:rPr>
          <w:rFonts w:ascii="Calibri" w:hAnsi="Calibri"/>
          <w:b/>
          <w:sz w:val="22"/>
          <w:szCs w:val="22"/>
        </w:rPr>
        <w:t xml:space="preserve"> zł</w:t>
      </w:r>
      <w:r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3,55</w:t>
      </w:r>
      <w:r w:rsidRPr="00F1042A">
        <w:rPr>
          <w:rFonts w:ascii="Calibri" w:hAnsi="Calibri"/>
          <w:bCs/>
          <w:sz w:val="22"/>
          <w:szCs w:val="22"/>
        </w:rPr>
        <w:t xml:space="preserve"> zł</w:t>
      </w:r>
    </w:p>
    <w:p w:rsidR="00AA43CF" w:rsidRPr="00F1042A" w:rsidRDefault="00AA43CF" w:rsidP="00D92FBB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D92FBB" w:rsidRDefault="00AA43CF" w:rsidP="00A52645">
      <w:pPr>
        <w:ind w:left="426"/>
        <w:rPr>
          <w:rFonts w:ascii="Calibri" w:hAnsi="Calibri"/>
          <w:bCs/>
          <w:sz w:val="22"/>
          <w:szCs w:val="22"/>
        </w:rPr>
      </w:pPr>
    </w:p>
    <w:p w:rsidR="00AA43CF" w:rsidRPr="00D92FBB" w:rsidRDefault="00AA43CF" w:rsidP="003D0A60">
      <w:pPr>
        <w:rPr>
          <w:rFonts w:ascii="Calibri" w:hAnsi="Calibri"/>
          <w:b/>
          <w:color w:val="FF0000"/>
          <w:sz w:val="22"/>
          <w:szCs w:val="22"/>
        </w:rPr>
      </w:pPr>
      <w:bookmarkStart w:id="1" w:name="_GoBack"/>
      <w:bookmarkEnd w:id="1"/>
    </w:p>
    <w:p w:rsidR="00AA43CF" w:rsidRPr="00D92FBB" w:rsidRDefault="00AA43CF" w:rsidP="003D0A60">
      <w:pPr>
        <w:rPr>
          <w:rFonts w:ascii="Calibri" w:hAnsi="Calibri"/>
          <w:b/>
          <w:color w:val="FF0000"/>
          <w:sz w:val="22"/>
          <w:szCs w:val="22"/>
        </w:rPr>
      </w:pPr>
    </w:p>
    <w:p w:rsidR="00AA43CF" w:rsidRPr="00155977" w:rsidRDefault="00AA43CF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AA43CF" w:rsidRPr="00155977" w:rsidRDefault="00AA43CF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A43CF" w:rsidRPr="00155977" w:rsidRDefault="00AA43CF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mgr inż. Karol Sitek</w:t>
      </w:r>
    </w:p>
    <w:p w:rsidR="00AA43CF" w:rsidRPr="00155977" w:rsidRDefault="00AA43CF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Zastępca Wójta</w:t>
      </w:r>
    </w:p>
    <w:p w:rsidR="00AA43CF" w:rsidRPr="00A52645" w:rsidRDefault="00AA43CF" w:rsidP="00D92FBB"/>
    <w:sectPr w:rsidR="00AA43CF" w:rsidRPr="00A52645" w:rsidSect="0098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85A"/>
    <w:rsid w:val="00107CDC"/>
    <w:rsid w:val="00111D5C"/>
    <w:rsid w:val="00112019"/>
    <w:rsid w:val="00120870"/>
    <w:rsid w:val="0012288F"/>
    <w:rsid w:val="001338F3"/>
    <w:rsid w:val="0014175B"/>
    <w:rsid w:val="00142812"/>
    <w:rsid w:val="00155977"/>
    <w:rsid w:val="0015766F"/>
    <w:rsid w:val="001754A6"/>
    <w:rsid w:val="00191405"/>
    <w:rsid w:val="001B44F2"/>
    <w:rsid w:val="001B55D5"/>
    <w:rsid w:val="001C0E43"/>
    <w:rsid w:val="001D0965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15346"/>
    <w:rsid w:val="0091686C"/>
    <w:rsid w:val="00920EB5"/>
    <w:rsid w:val="00946507"/>
    <w:rsid w:val="009722F6"/>
    <w:rsid w:val="00977B66"/>
    <w:rsid w:val="00984470"/>
    <w:rsid w:val="009A482A"/>
    <w:rsid w:val="009A7F96"/>
    <w:rsid w:val="009C155E"/>
    <w:rsid w:val="009C1C86"/>
    <w:rsid w:val="009D0D40"/>
    <w:rsid w:val="009E58B9"/>
    <w:rsid w:val="00A10763"/>
    <w:rsid w:val="00A20188"/>
    <w:rsid w:val="00A23620"/>
    <w:rsid w:val="00A32269"/>
    <w:rsid w:val="00A44D9B"/>
    <w:rsid w:val="00A52645"/>
    <w:rsid w:val="00A713C2"/>
    <w:rsid w:val="00A90967"/>
    <w:rsid w:val="00AA050C"/>
    <w:rsid w:val="00AA43CF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2FBB"/>
    <w:rsid w:val="00D979C0"/>
    <w:rsid w:val="00D97AD7"/>
    <w:rsid w:val="00DB5301"/>
    <w:rsid w:val="00DB5839"/>
    <w:rsid w:val="00DC082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B788F"/>
    <w:rsid w:val="00ED3841"/>
    <w:rsid w:val="00ED5096"/>
    <w:rsid w:val="00EF3808"/>
    <w:rsid w:val="00EF77CC"/>
    <w:rsid w:val="00F00AD0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7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4E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1B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1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BD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61BD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BD2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D92FBB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353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10</cp:revision>
  <cp:lastPrinted>2021-03-23T10:19:00Z</cp:lastPrinted>
  <dcterms:created xsi:type="dcterms:W3CDTF">2020-10-16T07:05:00Z</dcterms:created>
  <dcterms:modified xsi:type="dcterms:W3CDTF">2021-03-23T11:38:00Z</dcterms:modified>
</cp:coreProperties>
</file>