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53A79" w14:textId="77777777" w:rsidR="001B4D7C" w:rsidRPr="0085328D" w:rsidRDefault="001B4D7C" w:rsidP="006B4A7B">
      <w:pPr>
        <w:jc w:val="left"/>
        <w:rPr>
          <w:rFonts w:asciiTheme="majorHAnsi" w:hAnsiTheme="majorHAnsi" w:cstheme="majorHAnsi"/>
        </w:rPr>
      </w:pPr>
    </w:p>
    <w:p w14:paraId="73BBA576" w14:textId="77777777" w:rsidR="001B4D7C" w:rsidRPr="0085328D" w:rsidRDefault="001B4D7C" w:rsidP="006B4A7B">
      <w:pPr>
        <w:jc w:val="left"/>
        <w:rPr>
          <w:rFonts w:asciiTheme="majorHAnsi" w:hAnsiTheme="majorHAnsi" w:cstheme="majorHAnsi"/>
        </w:rPr>
      </w:pPr>
    </w:p>
    <w:p w14:paraId="752031FE" w14:textId="01A2218B" w:rsidR="0033125C" w:rsidRPr="0085328D" w:rsidRDefault="007246EC" w:rsidP="00E37E46">
      <w:pPr>
        <w:jc w:val="right"/>
        <w:rPr>
          <w:rFonts w:asciiTheme="majorHAnsi" w:hAnsiTheme="majorHAnsi" w:cstheme="majorHAnsi"/>
        </w:rPr>
      </w:pPr>
      <w:r w:rsidRPr="0085328D"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E9E3D" wp14:editId="25C83EDF">
                <wp:simplePos x="0" y="0"/>
                <wp:positionH relativeFrom="margin">
                  <wp:align>right</wp:align>
                </wp:positionH>
                <wp:positionV relativeFrom="topMargin">
                  <wp:posOffset>457200</wp:posOffset>
                </wp:positionV>
                <wp:extent cx="2390400" cy="3492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400" cy="34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E4696" w14:textId="70C6A3C3" w:rsidR="006B4A7B" w:rsidRPr="00A41759" w:rsidRDefault="00A83969" w:rsidP="006B4A7B">
                            <w:pPr>
                              <w:pStyle w:val="Nagwek"/>
                            </w:pPr>
                            <w:r>
                              <w:t>Oleśnica, 23.01.2024</w:t>
                            </w:r>
                          </w:p>
                          <w:p w14:paraId="38FDDCF7" w14:textId="77777777" w:rsidR="00CC581A" w:rsidRDefault="00CC581A" w:rsidP="00CC58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E9E3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37pt;margin-top:36pt;width:188.2pt;height:27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" filled="f" stroked="f" strokeweight=".5pt">
                <v:textbox>
                  <w:txbxContent>
                    <w:p w14:paraId="29FE4696" w14:textId="70C6A3C3" w:rsidR="006B4A7B" w:rsidRPr="00A41759" w:rsidRDefault="00A83969" w:rsidP="006B4A7B">
                      <w:pPr>
                        <w:pStyle w:val="Nagwek"/>
                      </w:pPr>
                      <w:r>
                        <w:t>Oleśnica, 23.01.2024</w:t>
                      </w:r>
                    </w:p>
                    <w:p w14:paraId="38FDDCF7" w14:textId="77777777" w:rsidR="00CC581A" w:rsidRDefault="00CC581A" w:rsidP="00CC581A"/>
                  </w:txbxContent>
                </v:textbox>
                <w10:wrap anchorx="margin" anchory="margin"/>
              </v:shape>
            </w:pict>
          </mc:Fallback>
        </mc:AlternateContent>
      </w:r>
    </w:p>
    <w:p w14:paraId="5B319B0C" w14:textId="43ED8E43" w:rsidR="0033125C" w:rsidRDefault="00E37E46" w:rsidP="00E37E46">
      <w:pPr>
        <w:jc w:val="center"/>
        <w:rPr>
          <w:rFonts w:ascii="Verdana,Bold" w:hAnsi="Verdana,Bold" w:cs="Verdana,Bold"/>
          <w:b/>
          <w:bCs/>
          <w:color w:val="auto"/>
          <w:spacing w:val="0"/>
          <w:sz w:val="18"/>
          <w:szCs w:val="18"/>
          <w14:ligatures w14:val="none"/>
        </w:rPr>
      </w:pPr>
      <w:r>
        <w:rPr>
          <w:rFonts w:ascii="Verdana,Bold" w:hAnsi="Verdana,Bold" w:cs="Verdana,Bold"/>
          <w:b/>
          <w:bCs/>
          <w:color w:val="auto"/>
          <w:spacing w:val="0"/>
          <w:sz w:val="18"/>
          <w:szCs w:val="18"/>
          <w14:ligatures w14:val="none"/>
        </w:rPr>
        <w:t>ZAPYTANIE O OFERTĘ</w:t>
      </w:r>
    </w:p>
    <w:p w14:paraId="36AAABFC" w14:textId="3388AA87" w:rsidR="00E37E46" w:rsidRDefault="00E37E46" w:rsidP="00E37E46">
      <w:pPr>
        <w:jc w:val="center"/>
        <w:rPr>
          <w:rFonts w:ascii="Verdana,Bold" w:hAnsi="Verdana,Bold" w:cs="Verdana,Bold"/>
          <w:b/>
          <w:bCs/>
          <w:color w:val="auto"/>
          <w:spacing w:val="0"/>
          <w:sz w:val="18"/>
          <w:szCs w:val="18"/>
          <w14:ligatures w14:val="none"/>
        </w:rPr>
      </w:pPr>
    </w:p>
    <w:p w14:paraId="7D547E71" w14:textId="2D83A3CC" w:rsidR="00E37E46" w:rsidRDefault="00E37E46" w:rsidP="00E37E46">
      <w:pPr>
        <w:jc w:val="center"/>
        <w:rPr>
          <w:rFonts w:ascii="Verdana,Bold" w:hAnsi="Verdana,Bold" w:cs="Verdana,Bold"/>
          <w:b/>
          <w:bCs/>
          <w:color w:val="auto"/>
          <w:spacing w:val="0"/>
          <w:sz w:val="18"/>
          <w:szCs w:val="18"/>
          <w14:ligatures w14:val="none"/>
        </w:rPr>
      </w:pPr>
    </w:p>
    <w:p w14:paraId="2E2F8E92" w14:textId="717D3920" w:rsidR="00E37E46" w:rsidRDefault="00E37E46" w:rsidP="00E37E46">
      <w:pPr>
        <w:jc w:val="center"/>
        <w:rPr>
          <w:rFonts w:ascii="Verdana,Bold" w:hAnsi="Verdana,Bold" w:cs="Verdana,Bold"/>
          <w:b/>
          <w:bCs/>
          <w:color w:val="auto"/>
          <w:spacing w:val="0"/>
          <w:sz w:val="18"/>
          <w:szCs w:val="18"/>
          <w14:ligatures w14:val="none"/>
        </w:rPr>
      </w:pPr>
    </w:p>
    <w:p w14:paraId="32BCEC8A" w14:textId="77777777" w:rsidR="00E37E46" w:rsidRPr="00E37E46" w:rsidRDefault="00E37E46" w:rsidP="00E37E46">
      <w:pPr>
        <w:jc w:val="center"/>
        <w:rPr>
          <w:rFonts w:asciiTheme="majorHAnsi" w:hAnsiTheme="majorHAnsi" w:cstheme="majorHAnsi"/>
        </w:rPr>
      </w:pPr>
      <w:r w:rsidRPr="00E37E46">
        <w:rPr>
          <w:rFonts w:asciiTheme="majorHAnsi" w:hAnsiTheme="majorHAnsi" w:cstheme="majorHAnsi"/>
        </w:rPr>
        <w:t>dla</w:t>
      </w:r>
    </w:p>
    <w:p w14:paraId="14CB3AFC" w14:textId="31DC0613" w:rsidR="00E37E46" w:rsidRPr="00E37E46" w:rsidRDefault="00E37E46" w:rsidP="00E37E46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Firmy OSADKOWSKI Spółka z ograniczoną odpowiedzialnością</w:t>
      </w:r>
    </w:p>
    <w:p w14:paraId="6C056267" w14:textId="56920763" w:rsidR="00E37E46" w:rsidRDefault="00A83969" w:rsidP="00E37E46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ref ADM/01/24</w:t>
      </w:r>
    </w:p>
    <w:p w14:paraId="684999AC" w14:textId="4B975B6F" w:rsidR="00E37E46" w:rsidRDefault="00E37E46" w:rsidP="00E37E46">
      <w:pPr>
        <w:jc w:val="center"/>
        <w:rPr>
          <w:rFonts w:asciiTheme="majorHAnsi" w:hAnsiTheme="majorHAnsi" w:cstheme="majorHAnsi"/>
        </w:rPr>
      </w:pPr>
    </w:p>
    <w:p w14:paraId="1825C333" w14:textId="7BBE343F" w:rsidR="00E37E46" w:rsidRDefault="00E37E46" w:rsidP="00E37E46">
      <w:pPr>
        <w:jc w:val="center"/>
        <w:rPr>
          <w:rFonts w:asciiTheme="majorHAnsi" w:hAnsiTheme="majorHAnsi" w:cstheme="majorHAnsi"/>
        </w:rPr>
      </w:pPr>
    </w:p>
    <w:p w14:paraId="28C1BEF4" w14:textId="0E4CD7D3" w:rsidR="00E37E46" w:rsidRPr="00E37E46" w:rsidRDefault="00E37E46" w:rsidP="004B37A2">
      <w:pPr>
        <w:spacing w:after="0" w:line="360" w:lineRule="auto"/>
        <w:rPr>
          <w:rFonts w:asciiTheme="majorHAnsi" w:hAnsiTheme="majorHAnsi" w:cstheme="majorHAnsi"/>
        </w:rPr>
      </w:pPr>
      <w:r w:rsidRPr="00E37E46">
        <w:rPr>
          <w:rFonts w:asciiTheme="majorHAnsi" w:hAnsiTheme="majorHAnsi" w:cstheme="majorHAnsi"/>
        </w:rPr>
        <w:t>Szanowni Państwo,</w:t>
      </w:r>
    </w:p>
    <w:p w14:paraId="1E41C11B" w14:textId="3196523B" w:rsidR="00E37E46" w:rsidRDefault="00E37E46" w:rsidP="004B37A2">
      <w:pPr>
        <w:spacing w:after="0" w:line="360" w:lineRule="auto"/>
        <w:rPr>
          <w:rFonts w:asciiTheme="majorHAnsi" w:hAnsiTheme="majorHAnsi" w:cstheme="majorHAnsi"/>
        </w:rPr>
      </w:pPr>
      <w:r w:rsidRPr="00E37E46">
        <w:rPr>
          <w:rFonts w:asciiTheme="majorHAnsi" w:hAnsiTheme="majorHAnsi" w:cstheme="majorHAnsi"/>
        </w:rPr>
        <w:t xml:space="preserve">Działając w imieniu </w:t>
      </w:r>
      <w:r>
        <w:rPr>
          <w:rFonts w:asciiTheme="majorHAnsi" w:hAnsiTheme="majorHAnsi" w:cstheme="majorHAnsi"/>
        </w:rPr>
        <w:t>i na rzecz Firmy OSADKOWSKI Sp. z o.o.</w:t>
      </w:r>
      <w:r w:rsidRPr="00E37E46">
        <w:rPr>
          <w:rFonts w:asciiTheme="majorHAnsi" w:hAnsiTheme="majorHAnsi" w:cstheme="majorHAnsi"/>
        </w:rPr>
        <w:t xml:space="preserve"> zapraszamy Państwa do złożenia oferty</w:t>
      </w:r>
      <w:r w:rsidR="00A83969">
        <w:rPr>
          <w:rFonts w:asciiTheme="majorHAnsi" w:hAnsiTheme="majorHAnsi" w:cstheme="majorHAnsi"/>
        </w:rPr>
        <w:t xml:space="preserve"> na sukcesywne dostawy oleju opałowego </w:t>
      </w:r>
    </w:p>
    <w:p w14:paraId="72B5F180" w14:textId="6F9AE67C" w:rsidR="00E37E46" w:rsidRPr="00E37E46" w:rsidRDefault="00E37E46" w:rsidP="004B37A2">
      <w:pPr>
        <w:spacing w:after="0"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Firma </w:t>
      </w:r>
      <w:r w:rsidRPr="00E37E46">
        <w:rPr>
          <w:rFonts w:asciiTheme="majorHAnsi" w:hAnsiTheme="majorHAnsi" w:cstheme="majorHAnsi"/>
          <w:b/>
          <w:bCs/>
        </w:rPr>
        <w:t>OSADKOWSKI Sp. z o.o.  zastrzega sobie prawo do:</w:t>
      </w:r>
    </w:p>
    <w:p w14:paraId="48FEBD5A" w14:textId="0800125B" w:rsidR="00E37E46" w:rsidRDefault="00E37E46" w:rsidP="004B37A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E37E46">
        <w:rPr>
          <w:rFonts w:asciiTheme="majorHAnsi" w:hAnsiTheme="majorHAnsi" w:cstheme="majorHAnsi"/>
        </w:rPr>
        <w:t>swobodnego wyboru ofert;</w:t>
      </w:r>
    </w:p>
    <w:p w14:paraId="05CCDDFE" w14:textId="49B16126" w:rsidR="007F7E22" w:rsidRPr="00E37E46" w:rsidRDefault="007F7E22" w:rsidP="004B37A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nie dopuszczenia składania ofert częściowych i wariantowych;</w:t>
      </w:r>
    </w:p>
    <w:p w14:paraId="6FB2F74A" w14:textId="019F772E" w:rsidR="00E37E46" w:rsidRPr="00E37E46" w:rsidRDefault="00E37E46" w:rsidP="004B37A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E37E46">
        <w:rPr>
          <w:rFonts w:asciiTheme="majorHAnsi" w:hAnsiTheme="majorHAnsi" w:cstheme="majorHAnsi"/>
        </w:rPr>
        <w:t>zażądania od jednego lub większej liczby Oferentów dodatkowych informacji lub dokumentów;</w:t>
      </w:r>
    </w:p>
    <w:p w14:paraId="3FC5CAAB" w14:textId="4D7D40DF" w:rsidR="00E37E46" w:rsidRPr="00E37E46" w:rsidRDefault="00E37E46" w:rsidP="004B37A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E37E46">
        <w:rPr>
          <w:rFonts w:asciiTheme="majorHAnsi" w:hAnsiTheme="majorHAnsi" w:cstheme="majorHAnsi"/>
        </w:rPr>
        <w:t>przeprowadzenia dodatkowych negocjacji i uzgodnień z wybranym przez siebie Oferentem;</w:t>
      </w:r>
    </w:p>
    <w:p w14:paraId="7B6FCAF8" w14:textId="585EC848" w:rsidR="00E37E46" w:rsidRPr="00E37E46" w:rsidRDefault="00E37E46" w:rsidP="004B37A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E37E46">
        <w:rPr>
          <w:rFonts w:asciiTheme="majorHAnsi" w:hAnsiTheme="majorHAnsi" w:cstheme="majorHAnsi"/>
        </w:rPr>
        <w:t>ustalenia ostatecznych warunków świadczenia usług przez Oferenta poprzez prowadzenie</w:t>
      </w:r>
      <w:r>
        <w:rPr>
          <w:rFonts w:asciiTheme="majorHAnsi" w:hAnsiTheme="majorHAnsi" w:cstheme="majorHAnsi"/>
        </w:rPr>
        <w:t xml:space="preserve"> </w:t>
      </w:r>
      <w:r w:rsidRPr="00E37E46">
        <w:rPr>
          <w:rFonts w:asciiTheme="majorHAnsi" w:hAnsiTheme="majorHAnsi" w:cstheme="majorHAnsi"/>
        </w:rPr>
        <w:t>negocjacji;</w:t>
      </w:r>
    </w:p>
    <w:p w14:paraId="0ACA81F6" w14:textId="3FA43583" w:rsidR="00E37E46" w:rsidRPr="00E37E46" w:rsidRDefault="00E37E46" w:rsidP="004B37A2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E37E46">
        <w:rPr>
          <w:rFonts w:asciiTheme="majorHAnsi" w:hAnsiTheme="majorHAnsi" w:cstheme="majorHAnsi"/>
          <w:b/>
          <w:bCs/>
        </w:rPr>
        <w:t>Firma OSADKOWSKI Sp. z o.o.  informuje, że:</w:t>
      </w:r>
    </w:p>
    <w:p w14:paraId="0F329B82" w14:textId="38C7DA3E" w:rsidR="00E37E46" w:rsidRPr="00E37E46" w:rsidRDefault="00E37E46" w:rsidP="004B37A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Pr="00E37E46">
        <w:rPr>
          <w:rFonts w:asciiTheme="majorHAnsi" w:hAnsiTheme="majorHAnsi" w:cstheme="majorHAnsi"/>
        </w:rPr>
        <w:t xml:space="preserve"> treść i wymagania zawarte w zaproszeniu do udziału w konkursie ofert są identyczne dla</w:t>
      </w:r>
      <w:r>
        <w:rPr>
          <w:rFonts w:asciiTheme="majorHAnsi" w:hAnsiTheme="majorHAnsi" w:cstheme="majorHAnsi"/>
        </w:rPr>
        <w:t xml:space="preserve"> </w:t>
      </w:r>
      <w:r w:rsidRPr="00E37E46">
        <w:rPr>
          <w:rFonts w:asciiTheme="majorHAnsi" w:hAnsiTheme="majorHAnsi" w:cstheme="majorHAnsi"/>
        </w:rPr>
        <w:t>wszystkich potencjalnych Kontrahentów;</w:t>
      </w:r>
    </w:p>
    <w:p w14:paraId="2E3BA407" w14:textId="4511919D" w:rsidR="00E37E46" w:rsidRPr="009A24AD" w:rsidRDefault="00E37E46" w:rsidP="004B37A2">
      <w:pPr>
        <w:spacing w:after="0"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-</w:t>
      </w:r>
      <w:r w:rsidRPr="00E37E46">
        <w:rPr>
          <w:rFonts w:asciiTheme="majorHAnsi" w:hAnsiTheme="majorHAnsi" w:cstheme="majorHAnsi"/>
        </w:rPr>
        <w:t xml:space="preserve"> Oferentowi nie przysługują żadne roszczenia wobec </w:t>
      </w:r>
      <w:r w:rsidRPr="00E37E46">
        <w:rPr>
          <w:rFonts w:asciiTheme="majorHAnsi" w:hAnsiTheme="majorHAnsi" w:cstheme="majorHAnsi"/>
          <w:b/>
          <w:bCs/>
        </w:rPr>
        <w:t xml:space="preserve">Firmy OSADKOWSKI Sp. z o.o.  </w:t>
      </w:r>
      <w:r w:rsidRPr="00E37E46">
        <w:rPr>
          <w:rFonts w:asciiTheme="majorHAnsi" w:hAnsiTheme="majorHAnsi" w:cstheme="majorHAnsi"/>
        </w:rPr>
        <w:t>w przypadku odrzucenia jego oferty;</w:t>
      </w:r>
    </w:p>
    <w:p w14:paraId="39FF8F9E" w14:textId="5F3049D5" w:rsidR="00E37E46" w:rsidRDefault="009A24AD" w:rsidP="004B37A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E37E46" w:rsidRPr="00E37E46">
        <w:rPr>
          <w:rFonts w:asciiTheme="majorHAnsi" w:hAnsiTheme="majorHAnsi" w:cstheme="majorHAnsi"/>
        </w:rPr>
        <w:t>Oferent pokrywa wszelkie koszty poniesione w związku z przygotowaniem oferty;</w:t>
      </w:r>
    </w:p>
    <w:p w14:paraId="5A8D5CCD" w14:textId="77777777" w:rsidR="00780074" w:rsidRDefault="00780074" w:rsidP="004B37A2">
      <w:pPr>
        <w:spacing w:after="0" w:line="360" w:lineRule="auto"/>
        <w:rPr>
          <w:rFonts w:asciiTheme="majorHAnsi" w:hAnsiTheme="majorHAnsi" w:cstheme="majorHAnsi"/>
        </w:rPr>
      </w:pPr>
    </w:p>
    <w:p w14:paraId="15F77B31" w14:textId="77777777" w:rsidR="00780074" w:rsidRDefault="00780074" w:rsidP="004B37A2">
      <w:pPr>
        <w:spacing w:after="0" w:line="360" w:lineRule="auto"/>
        <w:rPr>
          <w:rFonts w:asciiTheme="majorHAnsi" w:hAnsiTheme="majorHAnsi" w:cstheme="majorHAnsi"/>
          <w:b/>
        </w:rPr>
      </w:pPr>
    </w:p>
    <w:p w14:paraId="072656DE" w14:textId="77777777" w:rsidR="00780074" w:rsidRDefault="00780074" w:rsidP="004B37A2">
      <w:pPr>
        <w:spacing w:after="0" w:line="360" w:lineRule="auto"/>
        <w:rPr>
          <w:rFonts w:asciiTheme="majorHAnsi" w:hAnsiTheme="majorHAnsi" w:cstheme="majorHAnsi"/>
          <w:b/>
        </w:rPr>
      </w:pPr>
    </w:p>
    <w:p w14:paraId="4B8EA150" w14:textId="77777777" w:rsidR="00780074" w:rsidRDefault="00780074" w:rsidP="004B37A2">
      <w:pPr>
        <w:spacing w:after="0" w:line="360" w:lineRule="auto"/>
        <w:rPr>
          <w:rFonts w:asciiTheme="majorHAnsi" w:hAnsiTheme="majorHAnsi" w:cstheme="majorHAnsi"/>
          <w:b/>
        </w:rPr>
      </w:pPr>
    </w:p>
    <w:p w14:paraId="4B548A03" w14:textId="77777777" w:rsidR="00780074" w:rsidRDefault="00780074" w:rsidP="004B37A2">
      <w:pPr>
        <w:spacing w:after="0" w:line="360" w:lineRule="auto"/>
        <w:rPr>
          <w:rFonts w:asciiTheme="majorHAnsi" w:hAnsiTheme="majorHAnsi" w:cstheme="majorHAnsi"/>
          <w:b/>
        </w:rPr>
      </w:pPr>
    </w:p>
    <w:p w14:paraId="7FAF952C" w14:textId="77777777" w:rsidR="00780074" w:rsidRDefault="00780074" w:rsidP="004B37A2">
      <w:pPr>
        <w:spacing w:after="0" w:line="360" w:lineRule="auto"/>
        <w:rPr>
          <w:rFonts w:asciiTheme="majorHAnsi" w:hAnsiTheme="majorHAnsi" w:cstheme="majorHAnsi"/>
          <w:b/>
        </w:rPr>
      </w:pPr>
    </w:p>
    <w:p w14:paraId="7902A89E" w14:textId="77777777" w:rsidR="00780074" w:rsidRDefault="00780074" w:rsidP="004B37A2">
      <w:pPr>
        <w:spacing w:after="0" w:line="360" w:lineRule="auto"/>
        <w:rPr>
          <w:rFonts w:asciiTheme="majorHAnsi" w:hAnsiTheme="majorHAnsi" w:cstheme="majorHAnsi"/>
          <w:b/>
        </w:rPr>
      </w:pPr>
    </w:p>
    <w:p w14:paraId="66789274" w14:textId="77777777" w:rsidR="00780074" w:rsidRDefault="00780074" w:rsidP="004B37A2">
      <w:pPr>
        <w:spacing w:after="0" w:line="360" w:lineRule="auto"/>
        <w:rPr>
          <w:rFonts w:asciiTheme="majorHAnsi" w:hAnsiTheme="majorHAnsi" w:cstheme="majorHAnsi"/>
          <w:b/>
        </w:rPr>
      </w:pPr>
    </w:p>
    <w:p w14:paraId="48C8471D" w14:textId="77777777" w:rsidR="00780074" w:rsidRDefault="00780074" w:rsidP="004B37A2">
      <w:pPr>
        <w:spacing w:after="0" w:line="360" w:lineRule="auto"/>
        <w:rPr>
          <w:rFonts w:asciiTheme="majorHAnsi" w:hAnsiTheme="majorHAnsi" w:cstheme="majorHAnsi"/>
          <w:b/>
        </w:rPr>
      </w:pPr>
    </w:p>
    <w:p w14:paraId="48544F80" w14:textId="6902D331" w:rsidR="00593D1F" w:rsidRDefault="00593D1F" w:rsidP="004B37A2">
      <w:pPr>
        <w:spacing w:after="0" w:line="360" w:lineRule="auto"/>
        <w:rPr>
          <w:rFonts w:asciiTheme="majorHAnsi" w:hAnsiTheme="majorHAnsi" w:cstheme="majorHAnsi"/>
          <w:b/>
        </w:rPr>
      </w:pPr>
      <w:r w:rsidRPr="00593D1F">
        <w:rPr>
          <w:rFonts w:asciiTheme="majorHAnsi" w:hAnsiTheme="majorHAnsi" w:cstheme="majorHAnsi"/>
          <w:b/>
        </w:rPr>
        <w:t>I ZAMAWIAJĄCY</w:t>
      </w:r>
    </w:p>
    <w:p w14:paraId="4B246032" w14:textId="7660C72A" w:rsidR="00593D1F" w:rsidRDefault="00593D1F" w:rsidP="004B37A2">
      <w:pPr>
        <w:spacing w:after="0" w:line="360" w:lineRule="auto"/>
        <w:rPr>
          <w:rFonts w:asciiTheme="majorHAnsi" w:hAnsiTheme="majorHAnsi" w:cstheme="majorHAnsi"/>
        </w:rPr>
      </w:pPr>
      <w:r w:rsidRPr="00593D1F">
        <w:rPr>
          <w:rFonts w:asciiTheme="majorHAnsi" w:hAnsiTheme="majorHAnsi" w:cstheme="majorHAnsi"/>
          <w:b/>
        </w:rPr>
        <w:t xml:space="preserve">OSADKOWSKI Spółka z ograniczoną odpowiedzialnością </w:t>
      </w:r>
      <w:r w:rsidRPr="007F7E22">
        <w:rPr>
          <w:rFonts w:asciiTheme="majorHAnsi" w:hAnsiTheme="majorHAnsi" w:cstheme="majorHAnsi"/>
        </w:rPr>
        <w:t>z siedzibą w Bierutowie, ul. Kolejowa 6, 56-420 Bierutów, wpisana do Krajowego Rejestru Sądowego pod nr: 0000708206, prowadzonego przez Sąd Rejonowy dla Wrocławia – Fabrycznej we Wrocławiu, IX Wydział Gospodarczy KRS, kapitał zakładowy 126 888 800,00 zł, wpłacony w całości, nr NIP:</w:t>
      </w:r>
      <w:r w:rsidR="004B37A2">
        <w:rPr>
          <w:rFonts w:asciiTheme="majorHAnsi" w:hAnsiTheme="majorHAnsi" w:cstheme="majorHAnsi"/>
        </w:rPr>
        <w:t xml:space="preserve"> </w:t>
      </w:r>
      <w:r w:rsidRPr="007F7E22">
        <w:rPr>
          <w:rFonts w:asciiTheme="majorHAnsi" w:hAnsiTheme="majorHAnsi" w:cstheme="majorHAnsi"/>
        </w:rPr>
        <w:t>9112025205, nr REGON: 368945994, nr BDO:  000569296, posiadająca status dużego przedsiębiorcy w rozumieniu art. 4c Ustawy z dnia 8 marca 2013 r. o przeciwdziałaniu nadmiernym opóźnieniom w transakcjach handlowych.</w:t>
      </w:r>
    </w:p>
    <w:p w14:paraId="588BB005" w14:textId="69A4B634" w:rsidR="00780074" w:rsidRPr="007F7E22" w:rsidRDefault="00780074" w:rsidP="004B37A2">
      <w:pPr>
        <w:spacing w:after="0" w:line="360" w:lineRule="auto"/>
        <w:rPr>
          <w:rFonts w:asciiTheme="majorHAnsi" w:hAnsiTheme="majorHAnsi" w:cstheme="majorHAnsi"/>
        </w:rPr>
      </w:pPr>
    </w:p>
    <w:p w14:paraId="066E5220" w14:textId="35528E55" w:rsidR="0056169C" w:rsidRPr="009A24AD" w:rsidRDefault="007F7E22" w:rsidP="004B37A2">
      <w:pPr>
        <w:spacing w:after="0"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II</w:t>
      </w:r>
      <w:r w:rsidR="0056169C">
        <w:rPr>
          <w:rFonts w:asciiTheme="majorHAnsi" w:hAnsiTheme="majorHAnsi" w:cstheme="majorHAnsi"/>
          <w:b/>
          <w:bCs/>
        </w:rPr>
        <w:t xml:space="preserve"> OPIS PRZEDMIOTU ZAMÓWIENIA</w:t>
      </w:r>
    </w:p>
    <w:p w14:paraId="299FEE59" w14:textId="3CFDB137" w:rsidR="009A24AD" w:rsidRPr="00593D1F" w:rsidRDefault="009A24AD" w:rsidP="004B37A2">
      <w:pPr>
        <w:pStyle w:val="Akapitzlist"/>
        <w:numPr>
          <w:ilvl w:val="0"/>
          <w:numId w:val="22"/>
        </w:numPr>
        <w:spacing w:after="0" w:line="360" w:lineRule="auto"/>
        <w:rPr>
          <w:rFonts w:asciiTheme="majorHAnsi" w:hAnsiTheme="majorHAnsi" w:cstheme="majorHAnsi"/>
        </w:rPr>
      </w:pPr>
      <w:r w:rsidRPr="00593D1F">
        <w:rPr>
          <w:rFonts w:asciiTheme="majorHAnsi" w:hAnsiTheme="majorHAnsi" w:cstheme="majorHAnsi"/>
        </w:rPr>
        <w:t xml:space="preserve">Przedmiotem </w:t>
      </w:r>
      <w:r w:rsidR="0056169C" w:rsidRPr="00593D1F">
        <w:rPr>
          <w:rFonts w:asciiTheme="majorHAnsi" w:hAnsiTheme="majorHAnsi" w:cstheme="majorHAnsi"/>
        </w:rPr>
        <w:t>zapytania</w:t>
      </w:r>
      <w:r w:rsidRPr="00593D1F">
        <w:rPr>
          <w:rFonts w:asciiTheme="majorHAnsi" w:hAnsiTheme="majorHAnsi" w:cstheme="majorHAnsi"/>
        </w:rPr>
        <w:t xml:space="preserve"> ofert jest </w:t>
      </w:r>
      <w:bookmarkStart w:id="0" w:name="_GoBack"/>
      <w:r w:rsidR="0056169C" w:rsidRPr="00593D1F">
        <w:rPr>
          <w:rFonts w:asciiTheme="majorHAnsi" w:hAnsiTheme="majorHAnsi" w:cstheme="majorHAnsi"/>
        </w:rPr>
        <w:t xml:space="preserve">sukcesywna dostawa </w:t>
      </w:r>
      <w:r w:rsidR="0056169C" w:rsidRPr="00991238">
        <w:rPr>
          <w:rFonts w:asciiTheme="majorHAnsi" w:hAnsiTheme="majorHAnsi" w:cstheme="majorHAnsi"/>
          <w:b/>
        </w:rPr>
        <w:t>oleju opałowego</w:t>
      </w:r>
      <w:r w:rsidR="0056169C" w:rsidRPr="00593D1F">
        <w:rPr>
          <w:rFonts w:asciiTheme="majorHAnsi" w:hAnsiTheme="majorHAnsi" w:cstheme="majorHAnsi"/>
        </w:rPr>
        <w:t xml:space="preserve"> do kotłowni budynków</w:t>
      </w:r>
      <w:r w:rsidR="00780074">
        <w:rPr>
          <w:rFonts w:asciiTheme="majorHAnsi" w:hAnsiTheme="majorHAnsi" w:cstheme="majorHAnsi"/>
        </w:rPr>
        <w:t xml:space="preserve"> oraz </w:t>
      </w:r>
      <w:r w:rsidR="00780074" w:rsidRPr="00852141">
        <w:rPr>
          <w:rFonts w:asciiTheme="majorHAnsi" w:hAnsiTheme="majorHAnsi" w:cstheme="majorHAnsi"/>
          <w:b/>
        </w:rPr>
        <w:t>oleju napędowego</w:t>
      </w:r>
      <w:r w:rsidR="00780074">
        <w:rPr>
          <w:rFonts w:asciiTheme="majorHAnsi" w:hAnsiTheme="majorHAnsi" w:cstheme="majorHAnsi"/>
        </w:rPr>
        <w:t xml:space="preserve"> do maszyn rolniczych</w:t>
      </w:r>
      <w:bookmarkEnd w:id="0"/>
      <w:r w:rsidR="0056169C" w:rsidRPr="00593D1F">
        <w:rPr>
          <w:rFonts w:asciiTheme="majorHAnsi" w:hAnsiTheme="majorHAnsi" w:cstheme="majorHAnsi"/>
        </w:rPr>
        <w:t>:</w:t>
      </w:r>
    </w:p>
    <w:p w14:paraId="4A67E49E" w14:textId="68D1229C" w:rsidR="0026032E" w:rsidRPr="00780074" w:rsidRDefault="00B1308C" w:rsidP="00780074">
      <w:pPr>
        <w:jc w:val="left"/>
        <w:rPr>
          <w:rFonts w:asciiTheme="minorHAnsi" w:hAnsiTheme="minorHAnsi" w:cstheme="minorBidi"/>
          <w:b/>
          <w:color w:val="auto"/>
          <w:spacing w:val="0"/>
          <w:sz w:val="24"/>
          <w:szCs w:val="24"/>
          <w14:ligatures w14:val="none"/>
        </w:rPr>
      </w:pPr>
      <w:r w:rsidRPr="00780074">
        <w:rPr>
          <w:b/>
        </w:rPr>
        <w:t>tab. olej opałowy</w:t>
      </w:r>
      <w:r w:rsidR="0026032E" w:rsidRPr="00780074">
        <w:rPr>
          <w:b/>
        </w:rPr>
        <w:fldChar w:fldCharType="begin"/>
      </w:r>
      <w:r w:rsidR="0026032E" w:rsidRPr="00780074">
        <w:rPr>
          <w:b/>
        </w:rPr>
        <w:instrText xml:space="preserve"> LINK Excel.Sheet.12 "Zeszyt1" "Arkusz1!W2K3:W13K5" \a \f 4 \h </w:instrText>
      </w:r>
      <w:r w:rsidR="004B37A2" w:rsidRPr="00780074">
        <w:rPr>
          <w:b/>
        </w:rPr>
        <w:instrText xml:space="preserve"> \* MERGEFORMAT </w:instrText>
      </w:r>
      <w:r w:rsidR="0026032E" w:rsidRPr="00780074">
        <w:rPr>
          <w:b/>
        </w:rPr>
        <w:fldChar w:fldCharType="separate"/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100"/>
        <w:gridCol w:w="2258"/>
      </w:tblGrid>
      <w:tr w:rsidR="0026032E" w:rsidRPr="0026032E" w14:paraId="1BD287E1" w14:textId="77777777" w:rsidTr="004B37A2">
        <w:trPr>
          <w:trHeight w:val="576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1CDE" w14:textId="27B4492C" w:rsidR="0026032E" w:rsidRPr="0026032E" w:rsidRDefault="0026032E" w:rsidP="0026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26032E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Oddział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6F81" w14:textId="77777777" w:rsidR="0026032E" w:rsidRPr="0026032E" w:rsidRDefault="0026032E" w:rsidP="0026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26032E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Wielkość  zbiornika (l)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6F45" w14:textId="77777777" w:rsidR="0026032E" w:rsidRPr="0026032E" w:rsidRDefault="0026032E" w:rsidP="0026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26032E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Przewidywane zużycie</w:t>
            </w:r>
            <w:r w:rsidRPr="0026032E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br/>
              <w:t xml:space="preserve"> roczne (l)</w:t>
            </w:r>
          </w:p>
        </w:tc>
      </w:tr>
      <w:tr w:rsidR="0026032E" w:rsidRPr="0026032E" w14:paraId="1A96AD68" w14:textId="77777777" w:rsidTr="004B37A2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8619" w14:textId="77777777" w:rsidR="0026032E" w:rsidRPr="0026032E" w:rsidRDefault="0026032E" w:rsidP="0026032E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pacing w:val="0"/>
                <w:lang w:eastAsia="pl-PL"/>
                <w14:ligatures w14:val="none"/>
              </w:rPr>
            </w:pPr>
            <w:r w:rsidRPr="0026032E">
              <w:rPr>
                <w:rFonts w:ascii="Calibri Light" w:eastAsia="Symbol" w:hAnsi="Calibri Light" w:cs="Symbol"/>
                <w:color w:val="000000"/>
                <w:spacing w:val="0"/>
                <w:lang w:eastAsia="pl-PL"/>
                <w14:ligatures w14:val="none"/>
              </w:rPr>
              <w:t xml:space="preserve">OSADKOWSKI Sp. z o.o.  ul. Kolejowa 6; 56-420 Bierutów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523C" w14:textId="77777777" w:rsidR="0026032E" w:rsidRPr="0026032E" w:rsidRDefault="0026032E" w:rsidP="0026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26032E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4000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AA08" w14:textId="77777777" w:rsidR="0026032E" w:rsidRPr="0026032E" w:rsidRDefault="0026032E" w:rsidP="0026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26032E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7000</w:t>
            </w:r>
          </w:p>
        </w:tc>
      </w:tr>
      <w:tr w:rsidR="0026032E" w:rsidRPr="0026032E" w14:paraId="1C6B926E" w14:textId="77777777" w:rsidTr="004B37A2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209C" w14:textId="77777777" w:rsidR="0026032E" w:rsidRPr="0026032E" w:rsidRDefault="0026032E" w:rsidP="0026032E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pacing w:val="0"/>
                <w:lang w:eastAsia="pl-PL"/>
                <w14:ligatures w14:val="none"/>
              </w:rPr>
            </w:pPr>
            <w:r w:rsidRPr="0026032E">
              <w:rPr>
                <w:rFonts w:ascii="Calibri Light" w:eastAsia="Symbol" w:hAnsi="Calibri Light" w:cs="Symbol"/>
                <w:color w:val="000000"/>
                <w:spacing w:val="0"/>
                <w:lang w:eastAsia="pl-PL"/>
                <w14:ligatures w14:val="none"/>
              </w:rPr>
              <w:t xml:space="preserve">OSADKOWSKI Sp. z o.o.  ul. Oławska 51; 57-100 Strzelin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D27E" w14:textId="77777777" w:rsidR="0026032E" w:rsidRPr="0026032E" w:rsidRDefault="0026032E" w:rsidP="0026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26032E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4000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1319" w14:textId="77777777" w:rsidR="0026032E" w:rsidRPr="0026032E" w:rsidRDefault="0026032E" w:rsidP="0026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26032E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8000</w:t>
            </w:r>
          </w:p>
        </w:tc>
      </w:tr>
      <w:tr w:rsidR="0026032E" w:rsidRPr="0026032E" w14:paraId="0D3F7E97" w14:textId="77777777" w:rsidTr="004B37A2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5276" w14:textId="77777777" w:rsidR="0026032E" w:rsidRPr="0026032E" w:rsidRDefault="0026032E" w:rsidP="0026032E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pacing w:val="0"/>
                <w:lang w:eastAsia="pl-PL"/>
                <w14:ligatures w14:val="none"/>
              </w:rPr>
            </w:pPr>
            <w:r w:rsidRPr="0026032E">
              <w:rPr>
                <w:rFonts w:ascii="Calibri Light" w:eastAsia="Symbol" w:hAnsi="Calibri Light" w:cs="Symbol"/>
                <w:color w:val="000000"/>
                <w:spacing w:val="0"/>
                <w:lang w:eastAsia="pl-PL"/>
                <w14:ligatures w14:val="none"/>
              </w:rPr>
              <w:t xml:space="preserve">OSADKOWSKI Sp. z o.o.  ul. Zwierzyniecka 1b; 55-200 Oława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6429" w14:textId="77777777" w:rsidR="0026032E" w:rsidRPr="0026032E" w:rsidRDefault="0026032E" w:rsidP="0026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26032E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4000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7D4C" w14:textId="77777777" w:rsidR="0026032E" w:rsidRPr="0026032E" w:rsidRDefault="0026032E" w:rsidP="0026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26032E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9000</w:t>
            </w:r>
          </w:p>
        </w:tc>
      </w:tr>
      <w:tr w:rsidR="0026032E" w:rsidRPr="0026032E" w14:paraId="16E3E748" w14:textId="77777777" w:rsidTr="004B37A2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2040" w14:textId="77777777" w:rsidR="0026032E" w:rsidRPr="0026032E" w:rsidRDefault="0026032E" w:rsidP="0026032E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pacing w:val="0"/>
                <w:lang w:eastAsia="pl-PL"/>
                <w14:ligatures w14:val="none"/>
              </w:rPr>
            </w:pPr>
            <w:r w:rsidRPr="0026032E">
              <w:rPr>
                <w:rFonts w:ascii="Calibri Light" w:eastAsia="Symbol" w:hAnsi="Calibri Light" w:cs="Symbol"/>
                <w:color w:val="000000"/>
                <w:spacing w:val="0"/>
                <w:lang w:eastAsia="pl-PL"/>
                <w14:ligatures w14:val="none"/>
              </w:rPr>
              <w:t>OSADKOWSKI Sp. z o.o.  ul. Krzywoustego 30A, 56-400 Oleśnica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1655" w14:textId="77777777" w:rsidR="0026032E" w:rsidRPr="0026032E" w:rsidRDefault="0026032E" w:rsidP="0026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26032E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2000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A7FA" w14:textId="77777777" w:rsidR="0026032E" w:rsidRPr="0026032E" w:rsidRDefault="0026032E" w:rsidP="0026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26032E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2000</w:t>
            </w:r>
          </w:p>
        </w:tc>
      </w:tr>
      <w:tr w:rsidR="0026032E" w:rsidRPr="0026032E" w14:paraId="2170EE4E" w14:textId="77777777" w:rsidTr="004B37A2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773E" w14:textId="77777777" w:rsidR="0026032E" w:rsidRPr="0026032E" w:rsidRDefault="0026032E" w:rsidP="0026032E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pacing w:val="0"/>
                <w:lang w:eastAsia="pl-PL"/>
                <w14:ligatures w14:val="none"/>
              </w:rPr>
            </w:pPr>
            <w:r w:rsidRPr="0026032E">
              <w:rPr>
                <w:rFonts w:ascii="Calibri Light" w:eastAsia="Symbol" w:hAnsi="Calibri Light" w:cs="Symbol"/>
                <w:color w:val="000000"/>
                <w:spacing w:val="0"/>
                <w:lang w:eastAsia="pl-PL"/>
                <w14:ligatures w14:val="none"/>
              </w:rPr>
              <w:t xml:space="preserve">OSADKOWSKI Sp. z o.o.  ul. Krzywoustego 31A, 56-400 Oleśnica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674F" w14:textId="77777777" w:rsidR="0026032E" w:rsidRPr="0026032E" w:rsidRDefault="0026032E" w:rsidP="0026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26032E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2000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F6C0" w14:textId="77777777" w:rsidR="0026032E" w:rsidRPr="0026032E" w:rsidRDefault="0026032E" w:rsidP="0026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26032E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3200</w:t>
            </w:r>
          </w:p>
        </w:tc>
      </w:tr>
      <w:tr w:rsidR="0026032E" w:rsidRPr="0026032E" w14:paraId="41CF78B3" w14:textId="77777777" w:rsidTr="004B37A2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F5EA" w14:textId="77777777" w:rsidR="0026032E" w:rsidRPr="0026032E" w:rsidRDefault="0026032E" w:rsidP="0026032E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pacing w:val="0"/>
                <w:lang w:eastAsia="pl-PL"/>
                <w14:ligatures w14:val="none"/>
              </w:rPr>
            </w:pPr>
            <w:r w:rsidRPr="0026032E">
              <w:rPr>
                <w:rFonts w:ascii="Calibri Light" w:eastAsia="Symbol" w:hAnsi="Calibri Light" w:cs="Symbol"/>
                <w:color w:val="000000"/>
                <w:spacing w:val="0"/>
                <w:lang w:eastAsia="pl-PL"/>
                <w14:ligatures w14:val="none"/>
              </w:rPr>
              <w:t>OSADKOWSKI Sp. z o.o.  Górzec 14, 57-100 Strzelin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C1BD" w14:textId="77777777" w:rsidR="0026032E" w:rsidRPr="0026032E" w:rsidRDefault="0026032E" w:rsidP="0026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26032E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1000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3E30" w14:textId="77777777" w:rsidR="0026032E" w:rsidRPr="0026032E" w:rsidRDefault="0026032E" w:rsidP="0026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26032E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2200</w:t>
            </w:r>
          </w:p>
        </w:tc>
      </w:tr>
      <w:tr w:rsidR="0026032E" w:rsidRPr="0026032E" w14:paraId="548989A2" w14:textId="77777777" w:rsidTr="004B37A2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4CE2" w14:textId="77777777" w:rsidR="0026032E" w:rsidRPr="0026032E" w:rsidRDefault="0026032E" w:rsidP="0026032E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pacing w:val="0"/>
                <w:lang w:eastAsia="pl-PL"/>
                <w14:ligatures w14:val="none"/>
              </w:rPr>
            </w:pPr>
            <w:r w:rsidRPr="0026032E">
              <w:rPr>
                <w:rFonts w:ascii="Calibri Light" w:eastAsia="Symbol" w:hAnsi="Calibri Light" w:cs="Symbol"/>
                <w:color w:val="000000"/>
                <w:spacing w:val="0"/>
                <w:lang w:eastAsia="pl-PL"/>
                <w14:ligatures w14:val="none"/>
              </w:rPr>
              <w:t xml:space="preserve">OSADKOWSKI Sp. z o.o.  ul. Kopernika 37; 58-100 Świdnica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5C7C" w14:textId="77777777" w:rsidR="0026032E" w:rsidRPr="0026032E" w:rsidRDefault="0026032E" w:rsidP="0026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26032E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2 x 3000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C77B" w14:textId="77777777" w:rsidR="0026032E" w:rsidRPr="0026032E" w:rsidRDefault="0026032E" w:rsidP="0026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26032E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15500</w:t>
            </w:r>
          </w:p>
        </w:tc>
      </w:tr>
      <w:tr w:rsidR="0026032E" w:rsidRPr="0026032E" w14:paraId="57D19C63" w14:textId="77777777" w:rsidTr="004B37A2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DE6C" w14:textId="77777777" w:rsidR="0026032E" w:rsidRPr="0026032E" w:rsidRDefault="0026032E" w:rsidP="0026032E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pacing w:val="0"/>
                <w:lang w:eastAsia="pl-PL"/>
                <w14:ligatures w14:val="none"/>
              </w:rPr>
            </w:pPr>
            <w:r w:rsidRPr="0026032E">
              <w:rPr>
                <w:rFonts w:ascii="Calibri Light" w:eastAsia="Symbol" w:hAnsi="Calibri Light" w:cs="Symbol"/>
                <w:color w:val="000000"/>
                <w:spacing w:val="0"/>
                <w:lang w:eastAsia="pl-PL"/>
                <w14:ligatures w14:val="none"/>
              </w:rPr>
              <w:t>OSADKOWSKI Sp. z o.o.  ul. Kamińskiego 23, 63-900 Rawicz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B585" w14:textId="77777777" w:rsidR="0026032E" w:rsidRPr="0026032E" w:rsidRDefault="0026032E" w:rsidP="0026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26032E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3x1000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7274" w14:textId="77777777" w:rsidR="0026032E" w:rsidRPr="0026032E" w:rsidRDefault="0026032E" w:rsidP="0026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26032E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9000</w:t>
            </w:r>
          </w:p>
        </w:tc>
      </w:tr>
      <w:tr w:rsidR="0026032E" w:rsidRPr="0026032E" w14:paraId="20B91E63" w14:textId="77777777" w:rsidTr="004B37A2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7069" w14:textId="77777777" w:rsidR="0026032E" w:rsidRPr="0026032E" w:rsidRDefault="0026032E" w:rsidP="0026032E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pacing w:val="0"/>
                <w:lang w:eastAsia="pl-PL"/>
                <w14:ligatures w14:val="none"/>
              </w:rPr>
            </w:pPr>
            <w:r w:rsidRPr="0026032E">
              <w:rPr>
                <w:rFonts w:ascii="Calibri Light" w:eastAsia="Symbol" w:hAnsi="Calibri Light" w:cs="Symbol"/>
                <w:color w:val="000000"/>
                <w:spacing w:val="0"/>
                <w:lang w:eastAsia="pl-PL"/>
                <w14:ligatures w14:val="none"/>
              </w:rPr>
              <w:t xml:space="preserve">OSADKOWSKI Sp. z o.o.  Gałązki 46, 63-720 Koźmin Wlkp.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3BF2" w14:textId="77777777" w:rsidR="0026032E" w:rsidRPr="0026032E" w:rsidRDefault="0026032E" w:rsidP="0026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26032E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1000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778C" w14:textId="77777777" w:rsidR="0026032E" w:rsidRPr="0026032E" w:rsidRDefault="0026032E" w:rsidP="0026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26032E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3100</w:t>
            </w:r>
          </w:p>
        </w:tc>
      </w:tr>
      <w:tr w:rsidR="0026032E" w:rsidRPr="0026032E" w14:paraId="77C2E906" w14:textId="77777777" w:rsidTr="004B37A2">
        <w:trPr>
          <w:trHeight w:val="576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7E59" w14:textId="77777777" w:rsidR="0026032E" w:rsidRPr="0026032E" w:rsidRDefault="0026032E" w:rsidP="0026032E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pacing w:val="0"/>
                <w:lang w:eastAsia="pl-PL"/>
                <w14:ligatures w14:val="none"/>
              </w:rPr>
            </w:pPr>
            <w:r w:rsidRPr="0026032E">
              <w:rPr>
                <w:rFonts w:ascii="Calibri Light" w:eastAsia="Symbol" w:hAnsi="Calibri Light" w:cs="Symbol"/>
                <w:color w:val="000000"/>
                <w:spacing w:val="0"/>
                <w:lang w:eastAsia="pl-PL"/>
                <w14:ligatures w14:val="none"/>
              </w:rPr>
              <w:t xml:space="preserve">OSADKOWSKI Sp. z o.o.  Jakubowice 36, 46-1130 Wilków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19FD" w14:textId="77777777" w:rsidR="0026032E" w:rsidRPr="0026032E" w:rsidRDefault="0026032E" w:rsidP="0026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26032E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3x1500</w:t>
            </w:r>
            <w:r w:rsidRPr="0026032E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br/>
              <w:t>12x1000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C9E9" w14:textId="77777777" w:rsidR="0026032E" w:rsidRPr="0026032E" w:rsidRDefault="0026032E" w:rsidP="0026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26032E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78100</w:t>
            </w:r>
          </w:p>
        </w:tc>
      </w:tr>
      <w:tr w:rsidR="0026032E" w:rsidRPr="0026032E" w14:paraId="281AD042" w14:textId="77777777" w:rsidTr="004B37A2">
        <w:trPr>
          <w:trHeight w:val="288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9547" w14:textId="77777777" w:rsidR="0026032E" w:rsidRPr="0026032E" w:rsidRDefault="0026032E" w:rsidP="0026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26032E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RAZEM: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6F47" w14:textId="77777777" w:rsidR="0026032E" w:rsidRPr="0026032E" w:rsidRDefault="0026032E" w:rsidP="0026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26032E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137100</w:t>
            </w:r>
          </w:p>
        </w:tc>
      </w:tr>
    </w:tbl>
    <w:p w14:paraId="6A97ADFC" w14:textId="4A174D11" w:rsidR="0026032E" w:rsidRPr="00780074" w:rsidRDefault="0026032E" w:rsidP="00B1308C">
      <w:pPr>
        <w:rPr>
          <w:b/>
        </w:rPr>
      </w:pPr>
      <w:r>
        <w:fldChar w:fldCharType="end"/>
      </w:r>
      <w:r w:rsidR="00B1308C" w:rsidRPr="00780074">
        <w:rPr>
          <w:b/>
        </w:rPr>
        <w:t xml:space="preserve">tab. olej napędowy </w:t>
      </w:r>
    </w:p>
    <w:tbl>
      <w:tblPr>
        <w:tblW w:w="9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100"/>
        <w:gridCol w:w="2140"/>
      </w:tblGrid>
      <w:tr w:rsidR="00780074" w:rsidRPr="00780074" w14:paraId="06F11717" w14:textId="77777777" w:rsidTr="00780074">
        <w:trPr>
          <w:trHeight w:val="576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4679" w14:textId="77777777" w:rsidR="00780074" w:rsidRPr="00780074" w:rsidRDefault="00780074" w:rsidP="00780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780074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Oddział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7989" w14:textId="77777777" w:rsidR="00780074" w:rsidRPr="00780074" w:rsidRDefault="00780074" w:rsidP="00780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780074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Wielkość  zbiornika (l)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2D9F" w14:textId="77777777" w:rsidR="00780074" w:rsidRPr="00780074" w:rsidRDefault="00780074" w:rsidP="00780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780074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Przewidywane zużycie</w:t>
            </w:r>
            <w:r w:rsidRPr="00780074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br/>
              <w:t xml:space="preserve"> roczne (l)</w:t>
            </w:r>
          </w:p>
        </w:tc>
      </w:tr>
      <w:tr w:rsidR="00780074" w:rsidRPr="00780074" w14:paraId="073BBD9B" w14:textId="77777777" w:rsidTr="00780074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772A" w14:textId="77777777" w:rsidR="00780074" w:rsidRPr="00780074" w:rsidRDefault="00780074" w:rsidP="00780074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pacing w:val="0"/>
                <w:lang w:eastAsia="pl-PL"/>
                <w14:ligatures w14:val="none"/>
              </w:rPr>
            </w:pPr>
            <w:r w:rsidRPr="00780074">
              <w:rPr>
                <w:rFonts w:ascii="Calibri Light" w:eastAsia="Symbol" w:hAnsi="Calibri Light" w:cs="Symbol"/>
                <w:color w:val="000000"/>
                <w:spacing w:val="0"/>
                <w:lang w:eastAsia="pl-PL"/>
                <w14:ligatures w14:val="none"/>
              </w:rPr>
              <w:t>OSADKOWSKI Sp. z o.o.  Idzikowice 3a, 46-113 Wilków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6DBB" w14:textId="77777777" w:rsidR="00780074" w:rsidRPr="00780074" w:rsidRDefault="00780074" w:rsidP="00780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78007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4000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9937" w14:textId="77777777" w:rsidR="00780074" w:rsidRPr="00780074" w:rsidRDefault="00780074" w:rsidP="00780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78007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100000</w:t>
            </w:r>
          </w:p>
        </w:tc>
      </w:tr>
      <w:tr w:rsidR="00780074" w:rsidRPr="00780074" w14:paraId="4537D91F" w14:textId="77777777" w:rsidTr="00780074">
        <w:trPr>
          <w:trHeight w:val="288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A8FF" w14:textId="77777777" w:rsidR="00780074" w:rsidRPr="00780074" w:rsidRDefault="00780074" w:rsidP="007800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78007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RAZEM: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EF45" w14:textId="77777777" w:rsidR="00780074" w:rsidRPr="00780074" w:rsidRDefault="00780074" w:rsidP="00780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78007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100000</w:t>
            </w:r>
          </w:p>
        </w:tc>
      </w:tr>
    </w:tbl>
    <w:p w14:paraId="43CBBD41" w14:textId="1AB69A0F" w:rsidR="00B1308C" w:rsidRPr="00780074" w:rsidRDefault="00B1308C" w:rsidP="00780074">
      <w:pPr>
        <w:jc w:val="left"/>
        <w:rPr>
          <w:rFonts w:asciiTheme="majorHAnsi" w:hAnsiTheme="majorHAnsi" w:cstheme="majorHAnsi"/>
        </w:rPr>
      </w:pPr>
    </w:p>
    <w:p w14:paraId="1249FD73" w14:textId="7EC2451E" w:rsidR="004B37A2" w:rsidRDefault="004B37A2" w:rsidP="00593D1F">
      <w:pPr>
        <w:pStyle w:val="Akapitzlist"/>
        <w:numPr>
          <w:ilvl w:val="0"/>
          <w:numId w:val="22"/>
        </w:num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Ilości wskazane powyżej, są wielkościami orientacyjnymi, przyjętymi dla porównania ofert i wyboru najkorzystniejszej oferty. Wybranemu Oferentowi, z którym Zamawiający podpisze umowę nie służy roszczenie o realizację dostawy w w/w wielkościach.</w:t>
      </w:r>
    </w:p>
    <w:p w14:paraId="028BE95C" w14:textId="7B8EFF6B" w:rsidR="00593D1F" w:rsidRDefault="00593D1F" w:rsidP="00593D1F">
      <w:pPr>
        <w:pStyle w:val="Akapitzlist"/>
        <w:numPr>
          <w:ilvl w:val="0"/>
          <w:numId w:val="22"/>
        </w:num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Dostawa wraz z rozładunkiem dostarczonego oleju opałowego odbywać się będzie wg. telefonicznych zleceń</w:t>
      </w:r>
      <w:r w:rsidR="004B37A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Zamawiającego składanych na 2 dni przed dniem wymaganym terminem dostawy.</w:t>
      </w:r>
    </w:p>
    <w:p w14:paraId="37E99F1D" w14:textId="5198496A" w:rsidR="004B37A2" w:rsidRPr="004B37A2" w:rsidRDefault="004B37A2" w:rsidP="004B37A2">
      <w:pPr>
        <w:ind w:left="36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*</w:t>
      </w:r>
      <w:r w:rsidRPr="004B37A2">
        <w:rPr>
          <w:rFonts w:asciiTheme="majorHAnsi" w:hAnsiTheme="majorHAnsi" w:cstheme="majorHAnsi"/>
        </w:rPr>
        <w:t xml:space="preserve">Wyjątek stanowi dostawa </w:t>
      </w:r>
      <w:r>
        <w:rPr>
          <w:rFonts w:asciiTheme="majorHAnsi" w:hAnsiTheme="majorHAnsi" w:cstheme="majorHAnsi"/>
        </w:rPr>
        <w:t>dla obiektu Jakubowice 36, 46-113 Wilków – dostawa powinna odbywać się w  godzinach porannych zgodnie z ustaleniami z Administratorem obiektu. Gwarancja dostawy tego samego dnia</w:t>
      </w:r>
      <w:r w:rsidR="00991238">
        <w:rPr>
          <w:rFonts w:asciiTheme="majorHAnsi" w:hAnsiTheme="majorHAnsi" w:cstheme="majorHAnsi"/>
        </w:rPr>
        <w:t>. Długość węża technicznego powinien mieć min. długość 35 m.</w:t>
      </w:r>
    </w:p>
    <w:p w14:paraId="03185521" w14:textId="1ED628F7" w:rsidR="00593D1F" w:rsidRDefault="00593D1F" w:rsidP="00593D1F">
      <w:pPr>
        <w:pStyle w:val="Akapitzlist"/>
        <w:numPr>
          <w:ilvl w:val="0"/>
          <w:numId w:val="22"/>
        </w:num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Potwierdzenie odbioru dostaw oleju opałowego  będzie się odbywało za pośrednictwem wygenerowanego kodu w systemie SENT</w:t>
      </w:r>
      <w:r w:rsidR="00991238">
        <w:rPr>
          <w:rFonts w:asciiTheme="majorHAnsi" w:hAnsiTheme="majorHAnsi" w:cstheme="majorHAnsi"/>
        </w:rPr>
        <w:t xml:space="preserve"> (automatyczne zamykanie po zeskanowaniu kodu QR)</w:t>
      </w:r>
      <w:r>
        <w:rPr>
          <w:rFonts w:asciiTheme="majorHAnsi" w:hAnsiTheme="majorHAnsi" w:cstheme="majorHAnsi"/>
        </w:rPr>
        <w:t>.</w:t>
      </w:r>
    </w:p>
    <w:p w14:paraId="4C8AB642" w14:textId="753B2771" w:rsidR="00593D1F" w:rsidRDefault="00593D1F" w:rsidP="00593D1F">
      <w:pPr>
        <w:pStyle w:val="Akapitzlist"/>
        <w:numPr>
          <w:ilvl w:val="0"/>
          <w:numId w:val="22"/>
        </w:numPr>
        <w:jc w:val="left"/>
        <w:rPr>
          <w:rFonts w:asciiTheme="majorHAnsi" w:hAnsiTheme="majorHAnsi" w:cstheme="majorHAnsi"/>
        </w:rPr>
      </w:pPr>
      <w:r w:rsidRPr="00593D1F">
        <w:rPr>
          <w:rFonts w:asciiTheme="majorHAnsi" w:hAnsiTheme="majorHAnsi" w:cstheme="majorHAnsi"/>
        </w:rPr>
        <w:t xml:space="preserve">Dostawy będą fakturowane zgodnie z ceną dnia dostawy oleju opałowego do poszczególnych </w:t>
      </w:r>
      <w:r>
        <w:rPr>
          <w:rFonts w:asciiTheme="majorHAnsi" w:hAnsiTheme="majorHAnsi" w:cstheme="majorHAnsi"/>
        </w:rPr>
        <w:t>oddziałów Spółki</w:t>
      </w:r>
      <w:r w:rsidRPr="00593D1F">
        <w:rPr>
          <w:rFonts w:asciiTheme="majorHAnsi" w:hAnsiTheme="majorHAnsi" w:cstheme="majorHAnsi"/>
        </w:rPr>
        <w:t xml:space="preserve"> z uwzględnieniem upustu określonego w ofercie</w:t>
      </w:r>
      <w:r>
        <w:rPr>
          <w:rFonts w:asciiTheme="majorHAnsi" w:hAnsiTheme="majorHAnsi" w:cstheme="majorHAnsi"/>
        </w:rPr>
        <w:t>.</w:t>
      </w:r>
    </w:p>
    <w:p w14:paraId="796517C7" w14:textId="634C7D58" w:rsidR="00780074" w:rsidRPr="00EC2D1A" w:rsidRDefault="00EC2D1A" w:rsidP="00593D1F">
      <w:pPr>
        <w:pStyle w:val="Akapitzlist"/>
        <w:numPr>
          <w:ilvl w:val="0"/>
          <w:numId w:val="22"/>
        </w:numPr>
        <w:jc w:val="left"/>
        <w:rPr>
          <w:rFonts w:asciiTheme="majorHAnsi" w:hAnsiTheme="majorHAnsi" w:cstheme="majorHAnsi"/>
          <w:b/>
        </w:rPr>
      </w:pPr>
      <w:r w:rsidRPr="00EC2D1A">
        <w:rPr>
          <w:rFonts w:asciiTheme="majorHAnsi" w:hAnsiTheme="majorHAnsi" w:cstheme="majorHAnsi"/>
          <w:b/>
        </w:rPr>
        <w:t>Przy składaniu ofert należy wskazać cenę za 1l oleju przyjętą na dzień 24.01.2024</w:t>
      </w:r>
    </w:p>
    <w:p w14:paraId="25F2BC77" w14:textId="77777777" w:rsidR="0056169C" w:rsidRDefault="0056169C" w:rsidP="009A24AD">
      <w:pPr>
        <w:jc w:val="left"/>
        <w:rPr>
          <w:rFonts w:asciiTheme="majorHAnsi" w:hAnsiTheme="majorHAnsi" w:cstheme="majorHAnsi"/>
        </w:rPr>
      </w:pPr>
    </w:p>
    <w:p w14:paraId="7BB6C664" w14:textId="53D704FC" w:rsidR="009A24AD" w:rsidRDefault="00593D1F" w:rsidP="009A24AD">
      <w:pPr>
        <w:jc w:val="left"/>
        <w:rPr>
          <w:rFonts w:ascii="Verdana,Bold" w:hAnsi="Verdana,Bold" w:cs="Verdana,Bold"/>
          <w:b/>
          <w:bCs/>
          <w:color w:val="auto"/>
          <w:spacing w:val="0"/>
          <w:sz w:val="18"/>
          <w:szCs w:val="18"/>
          <w14:ligatures w14:val="none"/>
        </w:rPr>
      </w:pPr>
      <w:r>
        <w:rPr>
          <w:rFonts w:ascii="Verdana,Bold" w:hAnsi="Verdana,Bold" w:cs="Verdana,Bold"/>
          <w:b/>
          <w:bCs/>
          <w:color w:val="auto"/>
          <w:spacing w:val="0"/>
          <w:sz w:val="18"/>
          <w:szCs w:val="18"/>
          <w14:ligatures w14:val="none"/>
        </w:rPr>
        <w:t>II</w:t>
      </w:r>
      <w:r w:rsidR="007F7E22">
        <w:rPr>
          <w:rFonts w:ascii="Verdana,Bold" w:hAnsi="Verdana,Bold" w:cs="Verdana,Bold"/>
          <w:b/>
          <w:bCs/>
          <w:color w:val="auto"/>
          <w:spacing w:val="0"/>
          <w:sz w:val="18"/>
          <w:szCs w:val="18"/>
          <w14:ligatures w14:val="none"/>
        </w:rPr>
        <w:t>I</w:t>
      </w:r>
      <w:r w:rsidR="0056169C">
        <w:rPr>
          <w:rFonts w:ascii="Verdana,Bold" w:hAnsi="Verdana,Bold" w:cs="Verdana,Bold"/>
          <w:b/>
          <w:bCs/>
          <w:color w:val="auto"/>
          <w:spacing w:val="0"/>
          <w:sz w:val="18"/>
          <w:szCs w:val="18"/>
          <w14:ligatures w14:val="none"/>
        </w:rPr>
        <w:t xml:space="preserve"> TERMIN REALIZACJI ZAMÓWIENIA</w:t>
      </w:r>
    </w:p>
    <w:p w14:paraId="3827B6AF" w14:textId="3B45A0BD" w:rsidR="0056169C" w:rsidRDefault="0056169C" w:rsidP="0056169C">
      <w:pPr>
        <w:jc w:val="left"/>
        <w:rPr>
          <w:rFonts w:ascii="Verdana,Bold" w:hAnsi="Verdana,Bold" w:cs="Verdana,Bold"/>
          <w:bCs/>
          <w:color w:val="auto"/>
          <w:spacing w:val="0"/>
          <w:sz w:val="18"/>
          <w:szCs w:val="18"/>
          <w14:ligatures w14:val="none"/>
        </w:rPr>
      </w:pPr>
      <w:r>
        <w:rPr>
          <w:rFonts w:ascii="Verdana,Bold" w:hAnsi="Verdana,Bold" w:cs="Verdana,Bold"/>
          <w:bCs/>
          <w:color w:val="auto"/>
          <w:spacing w:val="0"/>
          <w:sz w:val="18"/>
          <w:szCs w:val="18"/>
          <w14:ligatures w14:val="none"/>
        </w:rPr>
        <w:t>W sezonie grzewczym styczeń-maj 2024 roku i</w:t>
      </w:r>
      <w:r w:rsidRPr="0056169C">
        <w:t xml:space="preserve"> </w:t>
      </w:r>
      <w:r w:rsidRPr="0056169C">
        <w:rPr>
          <w:rFonts w:ascii="Verdana,Bold" w:hAnsi="Verdana,Bold" w:cs="Verdana,Bold"/>
          <w:bCs/>
          <w:color w:val="auto"/>
          <w:spacing w:val="0"/>
          <w:sz w:val="18"/>
          <w:szCs w:val="18"/>
          <w14:ligatures w14:val="none"/>
        </w:rPr>
        <w:t>październik-grudzień 2024 roku</w:t>
      </w:r>
    </w:p>
    <w:p w14:paraId="79343C76" w14:textId="0AEB2F6D" w:rsidR="007F7E22" w:rsidRDefault="007F7E22" w:rsidP="0056169C">
      <w:pPr>
        <w:jc w:val="left"/>
        <w:rPr>
          <w:rFonts w:ascii="Verdana,Bold" w:hAnsi="Verdana,Bold" w:cs="Verdana,Bold"/>
          <w:b/>
          <w:bCs/>
          <w:color w:val="auto"/>
          <w:spacing w:val="0"/>
          <w:sz w:val="18"/>
          <w:szCs w:val="18"/>
          <w14:ligatures w14:val="none"/>
        </w:rPr>
      </w:pPr>
      <w:r w:rsidRPr="007F7E22">
        <w:rPr>
          <w:rFonts w:ascii="Verdana,Bold" w:hAnsi="Verdana,Bold" w:cs="Verdana,Bold"/>
          <w:b/>
          <w:bCs/>
          <w:color w:val="auto"/>
          <w:spacing w:val="0"/>
          <w:sz w:val="18"/>
          <w:szCs w:val="18"/>
          <w14:ligatures w14:val="none"/>
        </w:rPr>
        <w:t>IV OSOBA DO KONTAKTU</w:t>
      </w:r>
    </w:p>
    <w:p w14:paraId="19C4BAEB" w14:textId="77777777" w:rsidR="007F7E22" w:rsidRDefault="007F7E22" w:rsidP="0056169C">
      <w:pPr>
        <w:jc w:val="left"/>
        <w:rPr>
          <w:rFonts w:ascii="Verdana,Bold" w:hAnsi="Verdana,Bold" w:cs="Verdana,Bold"/>
          <w:bCs/>
          <w:color w:val="auto"/>
          <w:spacing w:val="0"/>
          <w:sz w:val="18"/>
          <w:szCs w:val="18"/>
          <w14:ligatures w14:val="none"/>
        </w:rPr>
      </w:pPr>
      <w:r w:rsidRPr="007F7E22">
        <w:rPr>
          <w:rFonts w:ascii="Verdana,Bold" w:hAnsi="Verdana,Bold" w:cs="Verdana,Bold"/>
          <w:bCs/>
          <w:color w:val="auto"/>
          <w:spacing w:val="0"/>
          <w:sz w:val="18"/>
          <w:szCs w:val="18"/>
          <w14:ligatures w14:val="none"/>
        </w:rPr>
        <w:t xml:space="preserve">Marzena Sulikowska </w:t>
      </w:r>
      <w:r>
        <w:rPr>
          <w:rFonts w:ascii="Verdana,Bold" w:hAnsi="Verdana,Bold" w:cs="Verdana,Bold"/>
          <w:bCs/>
          <w:color w:val="auto"/>
          <w:spacing w:val="0"/>
          <w:sz w:val="18"/>
          <w:szCs w:val="18"/>
          <w14:ligatures w14:val="none"/>
        </w:rPr>
        <w:t xml:space="preserve">– Specjalista ds. administracji </w:t>
      </w:r>
      <w:r>
        <w:rPr>
          <w:rFonts w:ascii="Verdana,Bold" w:hAnsi="Verdana,Bold" w:cs="Verdana,Bold"/>
          <w:bCs/>
          <w:color w:val="auto"/>
          <w:spacing w:val="0"/>
          <w:sz w:val="18"/>
          <w:szCs w:val="18"/>
          <w14:ligatures w14:val="none"/>
        </w:rPr>
        <w:tab/>
      </w:r>
    </w:p>
    <w:p w14:paraId="10A689A9" w14:textId="77777777" w:rsidR="007F7E22" w:rsidRDefault="007F7E22" w:rsidP="0056169C">
      <w:pPr>
        <w:jc w:val="left"/>
        <w:rPr>
          <w:rFonts w:ascii="Verdana,Bold" w:hAnsi="Verdana,Bold" w:cs="Verdana,Bold"/>
          <w:bCs/>
          <w:color w:val="auto"/>
          <w:spacing w:val="0"/>
          <w:sz w:val="18"/>
          <w:szCs w:val="18"/>
          <w14:ligatures w14:val="none"/>
        </w:rPr>
      </w:pPr>
      <w:r>
        <w:rPr>
          <w:rFonts w:ascii="Verdana,Bold" w:hAnsi="Verdana,Bold" w:cs="Verdana,Bold"/>
          <w:bCs/>
          <w:color w:val="auto"/>
          <w:spacing w:val="0"/>
          <w:sz w:val="18"/>
          <w:szCs w:val="18"/>
          <w14:ligatures w14:val="none"/>
        </w:rPr>
        <w:t xml:space="preserve">e-mail: </w:t>
      </w:r>
      <w:hyperlink r:id="rId12" w:history="1">
        <w:r w:rsidRPr="007F7E22">
          <w:rPr>
            <w:rStyle w:val="Hipercze"/>
            <w:rFonts w:ascii="Verdana,Bold" w:hAnsi="Verdana,Bold" w:cs="Verdana,Bold"/>
            <w:bCs/>
            <w:spacing w:val="0"/>
            <w:sz w:val="18"/>
            <w:szCs w:val="18"/>
            <w14:ligatures w14:val="none"/>
          </w:rPr>
          <w:t>m.sulikowska@osadkowski.pl</w:t>
        </w:r>
      </w:hyperlink>
      <w:r w:rsidRPr="007F7E22">
        <w:rPr>
          <w:rFonts w:ascii="Verdana,Bold" w:hAnsi="Verdana,Bold" w:cs="Verdana,Bold"/>
          <w:bCs/>
          <w:color w:val="auto"/>
          <w:spacing w:val="0"/>
          <w:sz w:val="18"/>
          <w:szCs w:val="18"/>
          <w14:ligatures w14:val="none"/>
        </w:rPr>
        <w:t xml:space="preserve"> </w:t>
      </w:r>
      <w:r>
        <w:rPr>
          <w:rFonts w:ascii="Verdana,Bold" w:hAnsi="Verdana,Bold" w:cs="Verdana,Bold"/>
          <w:bCs/>
          <w:color w:val="auto"/>
          <w:spacing w:val="0"/>
          <w:sz w:val="18"/>
          <w:szCs w:val="18"/>
          <w14:ligatures w14:val="none"/>
        </w:rPr>
        <w:tab/>
      </w:r>
    </w:p>
    <w:p w14:paraId="7B873240" w14:textId="12787E13" w:rsidR="007F7E22" w:rsidRPr="007F7E22" w:rsidRDefault="007F7E22" w:rsidP="0056169C">
      <w:pPr>
        <w:jc w:val="left"/>
        <w:rPr>
          <w:rFonts w:ascii="Verdana,Bold" w:hAnsi="Verdana,Bold" w:cs="Verdana,Bold"/>
          <w:bCs/>
          <w:color w:val="auto"/>
          <w:spacing w:val="0"/>
          <w:sz w:val="18"/>
          <w:szCs w:val="18"/>
          <w14:ligatures w14:val="none"/>
        </w:rPr>
      </w:pPr>
      <w:r>
        <w:rPr>
          <w:rFonts w:ascii="Verdana,Bold" w:hAnsi="Verdana,Bold" w:cs="Verdana,Bold"/>
          <w:bCs/>
          <w:color w:val="auto"/>
          <w:spacing w:val="0"/>
          <w:sz w:val="18"/>
          <w:szCs w:val="18"/>
          <w14:ligatures w14:val="none"/>
        </w:rPr>
        <w:t>tel:</w:t>
      </w:r>
      <w:r w:rsidRPr="007F7E22">
        <w:rPr>
          <w:rFonts w:ascii="Verdana,Bold" w:hAnsi="Verdana,Bold" w:cs="Verdana,Bold"/>
          <w:bCs/>
          <w:color w:val="auto"/>
          <w:spacing w:val="0"/>
          <w:sz w:val="18"/>
          <w:szCs w:val="18"/>
          <w14:ligatures w14:val="none"/>
        </w:rPr>
        <w:t xml:space="preserve"> 882 082 929</w:t>
      </w:r>
    </w:p>
    <w:p w14:paraId="3E806BBE" w14:textId="45AAC724" w:rsidR="009A24AD" w:rsidRPr="009A24AD" w:rsidRDefault="007F7E22" w:rsidP="009A24AD">
      <w:pPr>
        <w:jc w:val="lef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V</w:t>
      </w:r>
      <w:r w:rsidR="009A24AD" w:rsidRPr="009A24AD">
        <w:rPr>
          <w:rFonts w:asciiTheme="majorHAnsi" w:hAnsiTheme="majorHAnsi" w:cstheme="majorHAnsi"/>
          <w:b/>
          <w:bCs/>
        </w:rPr>
        <w:t xml:space="preserve"> </w:t>
      </w:r>
      <w:r w:rsidR="00593D1F">
        <w:rPr>
          <w:rFonts w:asciiTheme="majorHAnsi" w:hAnsiTheme="majorHAnsi" w:cstheme="majorHAnsi"/>
          <w:b/>
          <w:bCs/>
        </w:rPr>
        <w:t>KRYTERIA KWALIFIKACJI DOSTAWCÓW</w:t>
      </w:r>
    </w:p>
    <w:p w14:paraId="5FB2257F" w14:textId="2437D5D6" w:rsidR="009A24AD" w:rsidRPr="009A24AD" w:rsidRDefault="00593D1F" w:rsidP="009A24AD">
      <w:pPr>
        <w:jc w:val="left"/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b/>
          <w:bCs/>
          <w:i/>
          <w:iCs/>
        </w:rPr>
        <w:t>CENA- 10</w:t>
      </w:r>
      <w:r w:rsidR="009A24AD" w:rsidRPr="009A24AD">
        <w:rPr>
          <w:rFonts w:asciiTheme="majorHAnsi" w:hAnsiTheme="majorHAnsi" w:cstheme="majorHAnsi"/>
          <w:b/>
          <w:bCs/>
          <w:i/>
          <w:iCs/>
        </w:rPr>
        <w:t>0%</w:t>
      </w:r>
    </w:p>
    <w:p w14:paraId="5055724C" w14:textId="77777777" w:rsidR="009A24AD" w:rsidRPr="009A24AD" w:rsidRDefault="009A24AD" w:rsidP="009A24AD">
      <w:pPr>
        <w:jc w:val="left"/>
        <w:rPr>
          <w:rFonts w:asciiTheme="majorHAnsi" w:hAnsiTheme="majorHAnsi" w:cstheme="majorHAnsi"/>
        </w:rPr>
      </w:pPr>
      <w:r w:rsidRPr="009A24AD">
        <w:rPr>
          <w:rFonts w:asciiTheme="majorHAnsi" w:hAnsiTheme="majorHAnsi" w:cstheme="majorHAnsi"/>
          <w:b/>
          <w:bCs/>
        </w:rPr>
        <w:t xml:space="preserve">Kryterium oceny oferty </w:t>
      </w:r>
      <w:r w:rsidRPr="009A24AD">
        <w:rPr>
          <w:rFonts w:asciiTheme="majorHAnsi" w:hAnsiTheme="majorHAnsi" w:cstheme="majorHAnsi"/>
        </w:rPr>
        <w:t>– najniższa cena netto (po uwzględnieniu wszelkich rabatów) przy</w:t>
      </w:r>
    </w:p>
    <w:p w14:paraId="790E9C6E" w14:textId="77777777" w:rsidR="009A24AD" w:rsidRPr="009A24AD" w:rsidRDefault="009A24AD" w:rsidP="009A24AD">
      <w:pPr>
        <w:jc w:val="left"/>
        <w:rPr>
          <w:rFonts w:asciiTheme="majorHAnsi" w:hAnsiTheme="majorHAnsi" w:cstheme="majorHAnsi"/>
        </w:rPr>
      </w:pPr>
      <w:r w:rsidRPr="009A24AD">
        <w:rPr>
          <w:rFonts w:asciiTheme="majorHAnsi" w:hAnsiTheme="majorHAnsi" w:cstheme="majorHAnsi"/>
        </w:rPr>
        <w:t>zachowaniu wymagań jakościowych.</w:t>
      </w:r>
    </w:p>
    <w:p w14:paraId="29422AE9" w14:textId="77777777" w:rsidR="009A24AD" w:rsidRPr="009A24AD" w:rsidRDefault="009A24AD" w:rsidP="009A24AD">
      <w:pPr>
        <w:jc w:val="left"/>
        <w:rPr>
          <w:rFonts w:asciiTheme="majorHAnsi" w:hAnsiTheme="majorHAnsi" w:cstheme="majorHAnsi"/>
          <w:b/>
          <w:bCs/>
          <w:i/>
          <w:iCs/>
        </w:rPr>
      </w:pPr>
      <w:r w:rsidRPr="009A24AD">
        <w:rPr>
          <w:rFonts w:asciiTheme="majorHAnsi" w:hAnsiTheme="majorHAnsi" w:cstheme="majorHAnsi"/>
          <w:b/>
          <w:bCs/>
          <w:i/>
          <w:iCs/>
        </w:rPr>
        <w:t>TERMIN PŁATNOŚCI</w:t>
      </w:r>
    </w:p>
    <w:p w14:paraId="6476F068" w14:textId="24AFC20B" w:rsidR="009A24AD" w:rsidRPr="0085328D" w:rsidRDefault="00593D1F" w:rsidP="009A24AD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Warunki płatności: minimum 3</w:t>
      </w:r>
      <w:r w:rsidR="009A24AD" w:rsidRPr="009A24AD">
        <w:rPr>
          <w:rFonts w:asciiTheme="majorHAnsi" w:hAnsiTheme="majorHAnsi" w:cstheme="majorHAnsi"/>
        </w:rPr>
        <w:t>0 dni od daty wystawienia faktury wraz ze stosownymi załącznikami.</w:t>
      </w:r>
    </w:p>
    <w:sectPr w:rsidR="009A24AD" w:rsidRPr="0085328D" w:rsidSect="007246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080" w:bottom="1440" w:left="1080" w:header="1701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CBC15" w14:textId="77777777" w:rsidR="00506996" w:rsidRDefault="00506996" w:rsidP="009249F2">
      <w:r>
        <w:separator/>
      </w:r>
    </w:p>
    <w:p w14:paraId="51E813A5" w14:textId="77777777" w:rsidR="00506996" w:rsidRDefault="00506996" w:rsidP="009249F2"/>
    <w:p w14:paraId="4F468C9D" w14:textId="77777777" w:rsidR="00506996" w:rsidRDefault="00506996" w:rsidP="009249F2"/>
  </w:endnote>
  <w:endnote w:type="continuationSeparator" w:id="0">
    <w:p w14:paraId="28F1862E" w14:textId="77777777" w:rsidR="00506996" w:rsidRDefault="00506996" w:rsidP="009249F2">
      <w:r>
        <w:continuationSeparator/>
      </w:r>
    </w:p>
    <w:p w14:paraId="54B56E33" w14:textId="77777777" w:rsidR="00506996" w:rsidRDefault="00506996" w:rsidP="009249F2"/>
    <w:p w14:paraId="4F516C0C" w14:textId="77777777" w:rsidR="00506996" w:rsidRDefault="00506996" w:rsidP="009249F2"/>
  </w:endnote>
  <w:endnote w:type="continuationNotice" w:id="1">
    <w:p w14:paraId="174C66D1" w14:textId="77777777" w:rsidR="00506996" w:rsidRDefault="005069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 Light">
    <w:altName w:val="Calibri Light"/>
    <w:charset w:val="00"/>
    <w:family w:val="swiss"/>
    <w:pitch w:val="variable"/>
    <w:sig w:usb0="00000001" w:usb1="5000ECFF" w:usb2="00000021" w:usb3="00000000" w:csb0="0000019F" w:csb1="00000000"/>
  </w:font>
  <w:font w:name="Times New Roman (Tekst podstawo">
    <w:altName w:val="Times New Roman"/>
    <w:charset w:val="00"/>
    <w:family w:val="roman"/>
    <w:pitch w:val="default"/>
  </w:font>
  <w:font w:name="Lato Heavy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SemiBold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71507005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ADB508" w14:textId="77777777" w:rsidR="004B0D6E" w:rsidRDefault="004B0D6E" w:rsidP="00A42C54">
        <w:pPr>
          <w:pStyle w:val="Stopka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506BC97" w14:textId="77777777" w:rsidR="004B0D6E" w:rsidRDefault="004B0D6E" w:rsidP="00A42C54">
    <w:pPr>
      <w:pStyle w:val="Stopka"/>
    </w:pPr>
  </w:p>
  <w:p w14:paraId="3E7DA7AD" w14:textId="77777777" w:rsidR="00187DFF" w:rsidRDefault="00187DFF" w:rsidP="009249F2"/>
  <w:p w14:paraId="759661E0" w14:textId="77777777" w:rsidR="0064041D" w:rsidRDefault="0064041D" w:rsidP="009249F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97936" w14:textId="1417B76E" w:rsidR="000D35AE" w:rsidRDefault="00F76B87" w:rsidP="00A42C54">
    <w:pPr>
      <w:pStyle w:val="Stopka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BAF8691" wp14:editId="65DAC3BE">
              <wp:simplePos x="0" y="0"/>
              <wp:positionH relativeFrom="page">
                <wp:posOffset>6834477</wp:posOffset>
              </wp:positionH>
              <wp:positionV relativeFrom="page">
                <wp:posOffset>9897414</wp:posOffset>
              </wp:positionV>
              <wp:extent cx="457200" cy="2736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erstrony"/>
                              <w:color w:val="A6A6A6" w:themeColor="background1" w:themeShade="A6"/>
                              <w:sz w:val="16"/>
                              <w:szCs w:val="16"/>
                            </w:rPr>
                            <w:id w:val="-53843558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erstrony"/>
                              <w:rFonts w:ascii="Lato" w:hAnsi="Lato"/>
                            </w:rPr>
                          </w:sdtEndPr>
                          <w:sdtContent>
                            <w:p w14:paraId="14EBE528" w14:textId="76A906F5" w:rsidR="00A42C54" w:rsidRPr="00A42C54" w:rsidRDefault="00A42C54" w:rsidP="00A42C54">
                              <w:pPr>
                                <w:pStyle w:val="Stopka2"/>
                                <w:rPr>
                                  <w:rStyle w:val="Numerstrony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r w:rsidRPr="00A42C54">
                                <w:rPr>
                                  <w:color w:val="A6A6A6" w:themeColor="background1" w:themeShade="A6"/>
                                  <w:w w:val="140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492ED3">
                                <w:rPr>
                                  <w:b/>
                                  <w:bCs/>
                                  <w:color w:val="E77D33" w:themeColor="accent1"/>
                                  <w:sz w:val="16"/>
                                  <w:szCs w:val="16"/>
                                </w:rPr>
                                <w:t>|</w:t>
                              </w:r>
                              <w:r w:rsidRPr="00A42C54">
                                <w:rPr>
                                  <w:color w:val="A6A6A6" w:themeColor="background1" w:themeShade="A6"/>
                                  <w:w w:val="1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92ED3">
                                <w:rPr>
                                  <w:rStyle w:val="Numerstrony"/>
                                  <w:rFonts w:ascii="Lato" w:hAnsi="Lato"/>
                                  <w:color w:val="005F34" w:themeColor="text2"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492ED3">
                                <w:rPr>
                                  <w:rStyle w:val="Numerstrony"/>
                                  <w:rFonts w:ascii="Lato" w:hAnsi="Lato"/>
                                  <w:color w:val="005F34" w:themeColor="text2"/>
                                  <w:sz w:val="14"/>
                                  <w:szCs w:val="14"/>
                                </w:rPr>
                                <w:instrText xml:space="preserve"> PAGE </w:instrText>
                              </w:r>
                              <w:r w:rsidRPr="00492ED3">
                                <w:rPr>
                                  <w:rStyle w:val="Numerstrony"/>
                                  <w:rFonts w:ascii="Lato" w:hAnsi="Lato"/>
                                  <w:color w:val="005F34" w:themeColor="text2"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852141">
                                <w:rPr>
                                  <w:rStyle w:val="Numerstrony"/>
                                  <w:rFonts w:ascii="Lato" w:hAnsi="Lato"/>
                                  <w:noProof/>
                                  <w:color w:val="005F34" w:themeColor="text2"/>
                                  <w:sz w:val="14"/>
                                  <w:szCs w:val="14"/>
                                </w:rPr>
                                <w:t>3</w:t>
                              </w:r>
                              <w:r w:rsidRPr="00492ED3">
                                <w:rPr>
                                  <w:rStyle w:val="Numerstrony"/>
                                  <w:rFonts w:ascii="Lato" w:hAnsi="Lato"/>
                                  <w:color w:val="005F34" w:themeColor="text2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8C2E7BA" w14:textId="77777777" w:rsidR="00A42C54" w:rsidRPr="00A42C54" w:rsidRDefault="00A42C54" w:rsidP="00A42C54">
                          <w:pPr>
                            <w:pStyle w:val="Stopka2"/>
                            <w:rPr>
                              <w:color w:val="A6A6A6" w:themeColor="background1" w:themeShade="A6"/>
                            </w:rPr>
                          </w:pPr>
                        </w:p>
                        <w:p w14:paraId="2840AD41" w14:textId="77777777" w:rsidR="00A42C54" w:rsidRPr="00A42C54" w:rsidRDefault="00A42C54" w:rsidP="00A42C54">
                          <w:pPr>
                            <w:rPr>
                              <w:color w:val="A6A6A6" w:themeColor="background1" w:themeShade="A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F869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538.15pt;margin-top:779.3pt;width:36pt;height:21.5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" filled="f" stroked="f" strokeweight=".5pt">
              <v:textbox>
                <w:txbxContent>
                  <w:sdt>
                    <w:sdtPr>
                      <w:rPr>
                        <w:rStyle w:val="Numerstrony"/>
                        <w:color w:val="A6A6A6" w:themeColor="background1" w:themeShade="A6"/>
                        <w:sz w:val="16"/>
                        <w:szCs w:val="16"/>
                      </w:rPr>
                      <w:id w:val="-53843558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erstrony"/>
                        <w:rFonts w:ascii="Lato" w:hAnsi="Lato"/>
                      </w:rPr>
                    </w:sdtEndPr>
                    <w:sdtContent>
                      <w:p w14:paraId="14EBE528" w14:textId="76A906F5" w:rsidR="00A42C54" w:rsidRPr="00A42C54" w:rsidRDefault="00A42C54" w:rsidP="00A42C54">
                        <w:pPr>
                          <w:pStyle w:val="Stopka2"/>
                          <w:rPr>
                            <w:rStyle w:val="Numerstrony"/>
                            <w:color w:val="A6A6A6" w:themeColor="background1" w:themeShade="A6"/>
                            <w:sz w:val="16"/>
                            <w:szCs w:val="16"/>
                          </w:rPr>
                        </w:pPr>
                        <w:r w:rsidRPr="00A42C54">
                          <w:rPr>
                            <w:color w:val="A6A6A6" w:themeColor="background1" w:themeShade="A6"/>
                            <w:w w:val="140"/>
                            <w:sz w:val="16"/>
                            <w:szCs w:val="16"/>
                          </w:rPr>
                          <w:t> </w:t>
                        </w:r>
                        <w:r w:rsidRPr="00492ED3">
                          <w:rPr>
                            <w:b/>
                            <w:bCs/>
                            <w:color w:val="E77D33" w:themeColor="accent1"/>
                            <w:sz w:val="16"/>
                            <w:szCs w:val="16"/>
                          </w:rPr>
                          <w:t>|</w:t>
                        </w:r>
                        <w:r w:rsidRPr="00A42C54">
                          <w:rPr>
                            <w:color w:val="A6A6A6" w:themeColor="background1" w:themeShade="A6"/>
                            <w:w w:val="140"/>
                            <w:sz w:val="16"/>
                            <w:szCs w:val="16"/>
                          </w:rPr>
                          <w:t xml:space="preserve"> </w:t>
                        </w:r>
                        <w:r w:rsidRPr="00492ED3">
                          <w:rPr>
                            <w:rStyle w:val="Numerstrony"/>
                            <w:rFonts w:ascii="Lato" w:hAnsi="Lato"/>
                            <w:color w:val="005F34" w:themeColor="text2"/>
                            <w:sz w:val="14"/>
                            <w:szCs w:val="14"/>
                          </w:rPr>
                          <w:fldChar w:fldCharType="begin"/>
                        </w:r>
                        <w:r w:rsidRPr="00492ED3">
                          <w:rPr>
                            <w:rStyle w:val="Numerstrony"/>
                            <w:rFonts w:ascii="Lato" w:hAnsi="Lato"/>
                            <w:color w:val="005F34" w:themeColor="text2"/>
                            <w:sz w:val="14"/>
                            <w:szCs w:val="14"/>
                          </w:rPr>
                          <w:instrText xml:space="preserve"> PAGE </w:instrText>
                        </w:r>
                        <w:r w:rsidRPr="00492ED3">
                          <w:rPr>
                            <w:rStyle w:val="Numerstrony"/>
                            <w:rFonts w:ascii="Lato" w:hAnsi="Lato"/>
                            <w:color w:val="005F34" w:themeColor="text2"/>
                            <w:sz w:val="14"/>
                            <w:szCs w:val="14"/>
                          </w:rPr>
                          <w:fldChar w:fldCharType="separate"/>
                        </w:r>
                        <w:r w:rsidR="00852141">
                          <w:rPr>
                            <w:rStyle w:val="Numerstrony"/>
                            <w:rFonts w:ascii="Lato" w:hAnsi="Lato"/>
                            <w:noProof/>
                            <w:color w:val="005F34" w:themeColor="text2"/>
                            <w:sz w:val="14"/>
                            <w:szCs w:val="14"/>
                          </w:rPr>
                          <w:t>3</w:t>
                        </w:r>
                        <w:r w:rsidRPr="00492ED3">
                          <w:rPr>
                            <w:rStyle w:val="Numerstrony"/>
                            <w:rFonts w:ascii="Lato" w:hAnsi="Lato"/>
                            <w:color w:val="005F34" w:themeColor="text2"/>
                            <w:sz w:val="14"/>
                            <w:szCs w:val="14"/>
                          </w:rPr>
                          <w:fldChar w:fldCharType="end"/>
                        </w:r>
                      </w:p>
                    </w:sdtContent>
                  </w:sdt>
                  <w:p w14:paraId="38C2E7BA" w14:textId="77777777" w:rsidR="00A42C54" w:rsidRPr="00A42C54" w:rsidRDefault="00A42C54" w:rsidP="00A42C54">
                    <w:pPr>
                      <w:pStyle w:val="Stopka2"/>
                      <w:rPr>
                        <w:color w:val="A6A6A6" w:themeColor="background1" w:themeShade="A6"/>
                      </w:rPr>
                    </w:pPr>
                  </w:p>
                  <w:p w14:paraId="2840AD41" w14:textId="77777777" w:rsidR="00A42C54" w:rsidRPr="00A42C54" w:rsidRDefault="00A42C54" w:rsidP="00A42C54">
                    <w:pPr>
                      <w:rPr>
                        <w:color w:val="A6A6A6" w:themeColor="background1" w:themeShade="A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41759" w:rsidRPr="00A41759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99936" w14:textId="77777777" w:rsidR="004B0D6E" w:rsidRPr="00D33C86" w:rsidRDefault="00ED3F61" w:rsidP="00A42C54">
    <w:pPr>
      <w:pStyle w:val="Stopka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DF1BF4" wp14:editId="7E401BA8">
              <wp:simplePos x="0" y="0"/>
              <wp:positionH relativeFrom="page">
                <wp:posOffset>594610</wp:posOffset>
              </wp:positionH>
              <wp:positionV relativeFrom="page">
                <wp:posOffset>9901555</wp:posOffset>
              </wp:positionV>
              <wp:extent cx="6375600" cy="468000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560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153CED" w14:textId="4C323A7B" w:rsidR="000B5C70" w:rsidRDefault="002F38EB" w:rsidP="00A42C54">
                          <w:pPr>
                            <w:pStyle w:val="Stopka"/>
                            <w:rPr>
                              <w:color w:val="006136"/>
                            </w:rPr>
                          </w:pPr>
                          <w:r w:rsidRPr="00AC545F">
                            <w:rPr>
                              <w:color w:val="006136"/>
                            </w:rPr>
                            <w:t xml:space="preserve">Osadkowski </w:t>
                          </w:r>
                          <w:r w:rsidR="00144093" w:rsidRPr="00144093">
                            <w:rPr>
                              <w:color w:val="006136"/>
                            </w:rPr>
                            <w:t>Sp. z o.o.</w:t>
                          </w:r>
                          <w:r w:rsidR="00AC545F" w:rsidRPr="00AC545F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  <w:r w:rsidR="00AC545F" w:rsidRPr="00492ED3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>|</w:t>
                          </w:r>
                          <w:r w:rsidRPr="00AC545F">
                            <w:rPr>
                              <w:color w:val="006136"/>
                            </w:rPr>
                            <w:t> </w:t>
                          </w:r>
                          <w:r w:rsidRPr="00AC545F">
                            <w:rPr>
                              <w:color w:val="006136"/>
                            </w:rPr>
                            <w:t>ul. Kolejowa 6, 56-420 Bierutów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  <w:r w:rsidR="00AC545F" w:rsidRPr="00492ED3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>|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  <w:r w:rsidRPr="00AC545F">
                            <w:rPr>
                              <w:color w:val="006136"/>
                            </w:rPr>
                            <w:t>tel. 71 314 64 54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  <w:r w:rsidR="00AC545F" w:rsidRPr="00492ED3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>|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  <w:r w:rsidRPr="00AC545F">
                            <w:rPr>
                              <w:color w:val="006136"/>
                            </w:rPr>
                            <w:t>centrum@osadkowski.pl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  <w:r w:rsidR="00AC545F" w:rsidRPr="00492ED3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>|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  <w:r w:rsidR="000B5C70">
                            <w:rPr>
                              <w:color w:val="006136"/>
                            </w:rPr>
                            <w:t>O</w:t>
                          </w:r>
                          <w:r w:rsidRPr="00AC545F">
                            <w:rPr>
                              <w:color w:val="006136"/>
                            </w:rPr>
                            <w:t>sadkowski.pl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  <w:r w:rsidR="00AC545F" w:rsidRPr="00492ED3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>|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  <w:r w:rsidRPr="00AC545F">
                            <w:rPr>
                              <w:color w:val="006136"/>
                            </w:rPr>
                            <w:t xml:space="preserve">NIP: </w:t>
                          </w:r>
                          <w:r w:rsidR="00144093" w:rsidRPr="00144093">
                            <w:rPr>
                              <w:color w:val="006136"/>
                            </w:rPr>
                            <w:t>911-202-52-05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</w:p>
                        <w:p w14:paraId="35C2F76A" w14:textId="048F97ED" w:rsidR="002F38EB" w:rsidRPr="00492ED3" w:rsidRDefault="002F38EB" w:rsidP="00A42C54">
                          <w:pPr>
                            <w:pStyle w:val="Stopka"/>
                            <w:rPr>
                              <w:color w:val="005F34" w:themeColor="text2"/>
                            </w:rPr>
                          </w:pPr>
                          <w:r w:rsidRPr="00AC545F">
                            <w:rPr>
                              <w:color w:val="006136"/>
                            </w:rPr>
                            <w:t xml:space="preserve">REGON: </w:t>
                          </w:r>
                          <w:r w:rsidR="00144093" w:rsidRPr="00144093">
                            <w:rPr>
                              <w:color w:val="006136"/>
                            </w:rPr>
                            <w:t>368945994</w:t>
                          </w:r>
                          <w:r w:rsidR="000B5C70" w:rsidRPr="00AC545F">
                            <w:rPr>
                              <w:color w:val="006136"/>
                            </w:rPr>
                            <w:t> </w:t>
                          </w:r>
                          <w:r w:rsidR="000B5C70" w:rsidRPr="00492ED3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>|</w:t>
                          </w:r>
                          <w:r w:rsidR="000B5C70" w:rsidRPr="00AC545F">
                            <w:rPr>
                              <w:color w:val="006136"/>
                            </w:rPr>
                            <w:t> 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</w:rPr>
                            <w:t>Sąd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  <w:w w:val="140"/>
                            </w:rPr>
                            <w:t xml:space="preserve"> 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</w:rPr>
                            <w:t>Rejonowy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  <w:w w:val="140"/>
                            </w:rPr>
                            <w:t xml:space="preserve"> 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</w:rPr>
                            <w:t>dla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  <w:w w:val="140"/>
                            </w:rPr>
                            <w:t xml:space="preserve"> </w:t>
                          </w:r>
                          <w:r w:rsidR="00425B5E" w:rsidRPr="00425B5E">
                            <w:rPr>
                              <w:rStyle w:val="stopkadrugiwiersz"/>
                              <w:color w:val="006136"/>
                            </w:rPr>
                            <w:t>Wrocławia-Fabrycznej we Wrocławiu</w:t>
                          </w:r>
                          <w:r w:rsidRPr="00AC545F">
                            <w:rPr>
                              <w:color w:val="006136"/>
                              <w:w w:val="140"/>
                            </w:rPr>
                            <w:t> </w:t>
                          </w:r>
                          <w:r w:rsidR="00AC545F" w:rsidRPr="00492ED3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>|</w:t>
                          </w:r>
                          <w:r w:rsidRPr="00AC545F">
                            <w:rPr>
                              <w:color w:val="006136"/>
                              <w:w w:val="140"/>
                            </w:rPr>
                            <w:t> 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</w:rPr>
                            <w:t>KRS:</w:t>
                          </w:r>
                          <w:r w:rsidRPr="00AC545F">
                            <w:rPr>
                              <w:color w:val="006136"/>
                              <w:w w:val="120"/>
                            </w:rPr>
                            <w:t> </w:t>
                          </w:r>
                          <w:r w:rsidR="00425B5E" w:rsidRPr="00425B5E">
                            <w:rPr>
                              <w:rStyle w:val="stopkadrugiwiersz"/>
                              <w:color w:val="006136"/>
                            </w:rPr>
                            <w:t>0000708206</w:t>
                          </w:r>
                          <w:r w:rsidRPr="00AC545F">
                            <w:rPr>
                              <w:color w:val="006136"/>
                              <w:w w:val="140"/>
                            </w:rPr>
                            <w:t> </w:t>
                          </w:r>
                          <w:r w:rsidR="00AC545F" w:rsidRPr="00492ED3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>|</w:t>
                          </w:r>
                          <w:r w:rsidRPr="00AC545F">
                            <w:rPr>
                              <w:color w:val="006136"/>
                              <w:w w:val="140"/>
                            </w:rPr>
                            <w:t> 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</w:rPr>
                            <w:t>Kapitał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  <w:w w:val="140"/>
                            </w:rPr>
                            <w:t xml:space="preserve"> 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</w:rPr>
                            <w:t>zakładowy:</w:t>
                          </w:r>
                          <w:r w:rsidR="00425B5E">
                            <w:rPr>
                              <w:color w:val="006136"/>
                              <w:w w:val="120"/>
                            </w:rPr>
                            <w:t xml:space="preserve"> </w:t>
                          </w:r>
                          <w:r w:rsidR="00425B5E" w:rsidRPr="00425B5E">
                            <w:rPr>
                              <w:rStyle w:val="stopkadrugiwiersz"/>
                              <w:color w:val="006136"/>
                            </w:rPr>
                            <w:t>126</w:t>
                          </w:r>
                          <w:r w:rsidR="00425B5E">
                            <w:rPr>
                              <w:rStyle w:val="stopkadrugiwiersz"/>
                              <w:color w:val="006136"/>
                            </w:rPr>
                            <w:t> </w:t>
                          </w:r>
                          <w:r w:rsidR="00425B5E" w:rsidRPr="00425B5E">
                            <w:rPr>
                              <w:rStyle w:val="stopkadrugiwiersz"/>
                              <w:color w:val="006136"/>
                            </w:rPr>
                            <w:t>888</w:t>
                          </w:r>
                          <w:r w:rsidR="00425B5E">
                            <w:rPr>
                              <w:rStyle w:val="stopkadrugiwiersz"/>
                              <w:color w:val="006136"/>
                            </w:rPr>
                            <w:t xml:space="preserve"> </w:t>
                          </w:r>
                          <w:r w:rsidR="00425B5E" w:rsidRPr="00425B5E">
                            <w:rPr>
                              <w:rStyle w:val="stopkadrugiwiersz"/>
                              <w:color w:val="006136"/>
                            </w:rPr>
                            <w:t xml:space="preserve">800,00 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</w:rPr>
                            <w:t>PLN</w:t>
                          </w:r>
                          <w:r w:rsidR="00AC545F" w:rsidRPr="00AC545F">
                            <w:rPr>
                              <w:rStyle w:val="stopkadrugiwiersz"/>
                              <w:color w:val="0061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4DF1BF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left:0;text-align:left;margin-left:46.8pt;margin-top:779.65pt;width:502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" filled="f" stroked="f" strokeweight=".5pt">
              <v:textbox>
                <w:txbxContent>
                  <w:p w14:paraId="59153CED" w14:textId="4C323A7B" w:rsidR="000B5C70" w:rsidRDefault="002F38EB" w:rsidP="00A42C54">
                    <w:pPr>
                      <w:pStyle w:val="Stopka"/>
                      <w:rPr>
                        <w:color w:val="006136"/>
                      </w:rPr>
                    </w:pPr>
                    <w:proofErr w:type="spellStart"/>
                    <w:r w:rsidRPr="00AC545F">
                      <w:rPr>
                        <w:color w:val="006136"/>
                      </w:rPr>
                      <w:t>Osadkowski</w:t>
                    </w:r>
                    <w:proofErr w:type="spellEnd"/>
                    <w:r w:rsidRPr="00AC545F">
                      <w:rPr>
                        <w:color w:val="006136"/>
                      </w:rPr>
                      <w:t xml:space="preserve"> </w:t>
                    </w:r>
                    <w:r w:rsidR="00144093" w:rsidRPr="00144093">
                      <w:rPr>
                        <w:color w:val="006136"/>
                      </w:rPr>
                      <w:t>Sp. z o.o.</w:t>
                    </w:r>
                    <w:r w:rsidR="00AC545F" w:rsidRPr="00AC545F">
                      <w:rPr>
                        <w:color w:val="E77D33" w:themeColor="accent1"/>
                        <w:sz w:val="16"/>
                        <w:szCs w:val="16"/>
                      </w:rPr>
                      <w:t xml:space="preserve"> </w:t>
                    </w:r>
                    <w:r w:rsidR="00AC545F" w:rsidRPr="00492ED3">
                      <w:rPr>
                        <w:color w:val="E77D33" w:themeColor="accent1"/>
                        <w:sz w:val="16"/>
                        <w:szCs w:val="16"/>
                      </w:rPr>
                      <w:t>|</w:t>
                    </w:r>
                    <w:r w:rsidRPr="00AC545F">
                      <w:rPr>
                        <w:color w:val="006136"/>
                      </w:rPr>
                      <w:t> </w:t>
                    </w:r>
                    <w:r w:rsidRPr="00AC545F">
                      <w:rPr>
                        <w:color w:val="006136"/>
                      </w:rPr>
                      <w:t>ul. Kolejowa 6, 56-420 Bierutów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  <w:r w:rsidR="00AC545F" w:rsidRPr="00492ED3">
                      <w:rPr>
                        <w:color w:val="E77D33" w:themeColor="accent1"/>
                        <w:sz w:val="16"/>
                        <w:szCs w:val="16"/>
                      </w:rPr>
                      <w:t>|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  <w:r w:rsidRPr="00AC545F">
                      <w:rPr>
                        <w:color w:val="006136"/>
                      </w:rPr>
                      <w:t>tel. 71 314 64 54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  <w:r w:rsidR="00AC545F" w:rsidRPr="00492ED3">
                      <w:rPr>
                        <w:color w:val="E77D33" w:themeColor="accent1"/>
                        <w:sz w:val="16"/>
                        <w:szCs w:val="16"/>
                      </w:rPr>
                      <w:t>|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  <w:r w:rsidRPr="00AC545F">
                      <w:rPr>
                        <w:color w:val="006136"/>
                      </w:rPr>
                      <w:t>centrum@osadkowski.pl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  <w:r w:rsidR="00AC545F" w:rsidRPr="00492ED3">
                      <w:rPr>
                        <w:color w:val="E77D33" w:themeColor="accent1"/>
                        <w:sz w:val="16"/>
                        <w:szCs w:val="16"/>
                      </w:rPr>
                      <w:t>|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  <w:r w:rsidR="000B5C70">
                      <w:rPr>
                        <w:color w:val="006136"/>
                      </w:rPr>
                      <w:t>O</w:t>
                    </w:r>
                    <w:r w:rsidRPr="00AC545F">
                      <w:rPr>
                        <w:color w:val="006136"/>
                      </w:rPr>
                      <w:t>sadkowski.pl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  <w:r w:rsidR="00AC545F" w:rsidRPr="00492ED3">
                      <w:rPr>
                        <w:color w:val="E77D33" w:themeColor="accent1"/>
                        <w:sz w:val="16"/>
                        <w:szCs w:val="16"/>
                      </w:rPr>
                      <w:t>|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  <w:r w:rsidRPr="00AC545F">
                      <w:rPr>
                        <w:color w:val="006136"/>
                      </w:rPr>
                      <w:t xml:space="preserve">NIP: </w:t>
                    </w:r>
                    <w:r w:rsidR="00144093" w:rsidRPr="00144093">
                      <w:rPr>
                        <w:color w:val="006136"/>
                      </w:rPr>
                      <w:t>911-202-52-05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</w:p>
                  <w:p w14:paraId="35C2F76A" w14:textId="048F97ED" w:rsidR="002F38EB" w:rsidRPr="00492ED3" w:rsidRDefault="002F38EB" w:rsidP="00A42C54">
                    <w:pPr>
                      <w:pStyle w:val="Stopka"/>
                      <w:rPr>
                        <w:color w:val="005F34" w:themeColor="text2"/>
                      </w:rPr>
                    </w:pPr>
                    <w:r w:rsidRPr="00AC545F">
                      <w:rPr>
                        <w:color w:val="006136"/>
                      </w:rPr>
                      <w:t xml:space="preserve">REGON: </w:t>
                    </w:r>
                    <w:r w:rsidR="00144093" w:rsidRPr="00144093">
                      <w:rPr>
                        <w:color w:val="006136"/>
                      </w:rPr>
                      <w:t>368945994</w:t>
                    </w:r>
                    <w:r w:rsidR="000B5C70" w:rsidRPr="00AC545F">
                      <w:rPr>
                        <w:color w:val="006136"/>
                      </w:rPr>
                      <w:t> </w:t>
                    </w:r>
                    <w:r w:rsidR="000B5C70" w:rsidRPr="00492ED3">
                      <w:rPr>
                        <w:color w:val="E77D33" w:themeColor="accent1"/>
                        <w:sz w:val="16"/>
                        <w:szCs w:val="16"/>
                      </w:rPr>
                      <w:t>|</w:t>
                    </w:r>
                    <w:r w:rsidR="000B5C70" w:rsidRPr="00AC545F">
                      <w:rPr>
                        <w:color w:val="006136"/>
                      </w:rPr>
                      <w:t> </w:t>
                    </w:r>
                    <w:r w:rsidRPr="00AC545F">
                      <w:rPr>
                        <w:rStyle w:val="stopkadrugiwiersz"/>
                        <w:color w:val="006136"/>
                      </w:rPr>
                      <w:t>Sąd</w:t>
                    </w:r>
                    <w:r w:rsidRPr="00AC545F">
                      <w:rPr>
                        <w:rStyle w:val="stopkadrugiwiersz"/>
                        <w:color w:val="006136"/>
                        <w:w w:val="140"/>
                      </w:rPr>
                      <w:t xml:space="preserve"> </w:t>
                    </w:r>
                    <w:r w:rsidRPr="00AC545F">
                      <w:rPr>
                        <w:rStyle w:val="stopkadrugiwiersz"/>
                        <w:color w:val="006136"/>
                      </w:rPr>
                      <w:t>Rejonowy</w:t>
                    </w:r>
                    <w:r w:rsidRPr="00AC545F">
                      <w:rPr>
                        <w:rStyle w:val="stopkadrugiwiersz"/>
                        <w:color w:val="006136"/>
                        <w:w w:val="140"/>
                      </w:rPr>
                      <w:t xml:space="preserve"> </w:t>
                    </w:r>
                    <w:r w:rsidRPr="00AC545F">
                      <w:rPr>
                        <w:rStyle w:val="stopkadrugiwiersz"/>
                        <w:color w:val="006136"/>
                      </w:rPr>
                      <w:t>dla</w:t>
                    </w:r>
                    <w:r w:rsidRPr="00AC545F">
                      <w:rPr>
                        <w:rStyle w:val="stopkadrugiwiersz"/>
                        <w:color w:val="006136"/>
                        <w:w w:val="140"/>
                      </w:rPr>
                      <w:t xml:space="preserve"> </w:t>
                    </w:r>
                    <w:r w:rsidR="00425B5E" w:rsidRPr="00425B5E">
                      <w:rPr>
                        <w:rStyle w:val="stopkadrugiwiersz"/>
                        <w:color w:val="006136"/>
                      </w:rPr>
                      <w:t>Wrocławia-Fabrycznej we Wrocławiu</w:t>
                    </w:r>
                    <w:r w:rsidRPr="00AC545F">
                      <w:rPr>
                        <w:color w:val="006136"/>
                        <w:w w:val="140"/>
                      </w:rPr>
                      <w:t> </w:t>
                    </w:r>
                    <w:r w:rsidR="00AC545F" w:rsidRPr="00492ED3">
                      <w:rPr>
                        <w:color w:val="E77D33" w:themeColor="accent1"/>
                        <w:sz w:val="16"/>
                        <w:szCs w:val="16"/>
                      </w:rPr>
                      <w:t>|</w:t>
                    </w:r>
                    <w:r w:rsidRPr="00AC545F">
                      <w:rPr>
                        <w:color w:val="006136"/>
                        <w:w w:val="140"/>
                      </w:rPr>
                      <w:t> </w:t>
                    </w:r>
                    <w:r w:rsidRPr="00AC545F">
                      <w:rPr>
                        <w:rStyle w:val="stopkadrugiwiersz"/>
                        <w:color w:val="006136"/>
                      </w:rPr>
                      <w:t>KRS:</w:t>
                    </w:r>
                    <w:r w:rsidRPr="00AC545F">
                      <w:rPr>
                        <w:color w:val="006136"/>
                        <w:w w:val="120"/>
                      </w:rPr>
                      <w:t> </w:t>
                    </w:r>
                    <w:r w:rsidR="00425B5E" w:rsidRPr="00425B5E">
                      <w:rPr>
                        <w:rStyle w:val="stopkadrugiwiersz"/>
                        <w:color w:val="006136"/>
                      </w:rPr>
                      <w:t>0000708206</w:t>
                    </w:r>
                    <w:r w:rsidRPr="00AC545F">
                      <w:rPr>
                        <w:color w:val="006136"/>
                        <w:w w:val="140"/>
                      </w:rPr>
                      <w:t> </w:t>
                    </w:r>
                    <w:r w:rsidR="00AC545F" w:rsidRPr="00492ED3">
                      <w:rPr>
                        <w:color w:val="E77D33" w:themeColor="accent1"/>
                        <w:sz w:val="16"/>
                        <w:szCs w:val="16"/>
                      </w:rPr>
                      <w:t>|</w:t>
                    </w:r>
                    <w:r w:rsidRPr="00AC545F">
                      <w:rPr>
                        <w:color w:val="006136"/>
                        <w:w w:val="140"/>
                      </w:rPr>
                      <w:t> </w:t>
                    </w:r>
                    <w:r w:rsidRPr="00AC545F">
                      <w:rPr>
                        <w:rStyle w:val="stopkadrugiwiersz"/>
                        <w:color w:val="006136"/>
                      </w:rPr>
                      <w:t>Kapitał</w:t>
                    </w:r>
                    <w:r w:rsidRPr="00AC545F">
                      <w:rPr>
                        <w:rStyle w:val="stopkadrugiwiersz"/>
                        <w:color w:val="006136"/>
                        <w:w w:val="140"/>
                      </w:rPr>
                      <w:t xml:space="preserve"> </w:t>
                    </w:r>
                    <w:r w:rsidRPr="00AC545F">
                      <w:rPr>
                        <w:rStyle w:val="stopkadrugiwiersz"/>
                        <w:color w:val="006136"/>
                      </w:rPr>
                      <w:t>zakładowy:</w:t>
                    </w:r>
                    <w:r w:rsidR="00425B5E">
                      <w:rPr>
                        <w:color w:val="006136"/>
                        <w:w w:val="120"/>
                      </w:rPr>
                      <w:t xml:space="preserve"> </w:t>
                    </w:r>
                    <w:r w:rsidR="00425B5E" w:rsidRPr="00425B5E">
                      <w:rPr>
                        <w:rStyle w:val="stopkadrugiwiersz"/>
                        <w:color w:val="006136"/>
                      </w:rPr>
                      <w:t>126</w:t>
                    </w:r>
                    <w:r w:rsidR="00425B5E">
                      <w:rPr>
                        <w:rStyle w:val="stopkadrugiwiersz"/>
                        <w:color w:val="006136"/>
                      </w:rPr>
                      <w:t> </w:t>
                    </w:r>
                    <w:r w:rsidR="00425B5E" w:rsidRPr="00425B5E">
                      <w:rPr>
                        <w:rStyle w:val="stopkadrugiwiersz"/>
                        <w:color w:val="006136"/>
                      </w:rPr>
                      <w:t>888</w:t>
                    </w:r>
                    <w:r w:rsidR="00425B5E">
                      <w:rPr>
                        <w:rStyle w:val="stopkadrugiwiersz"/>
                        <w:color w:val="006136"/>
                      </w:rPr>
                      <w:t xml:space="preserve"> </w:t>
                    </w:r>
                    <w:r w:rsidR="00425B5E" w:rsidRPr="00425B5E">
                      <w:rPr>
                        <w:rStyle w:val="stopkadrugiwiersz"/>
                        <w:color w:val="006136"/>
                      </w:rPr>
                      <w:t xml:space="preserve">800,00 </w:t>
                    </w:r>
                    <w:r w:rsidRPr="00AC545F">
                      <w:rPr>
                        <w:rStyle w:val="stopkadrugiwiersz"/>
                        <w:color w:val="006136"/>
                      </w:rPr>
                      <w:t>PLN</w:t>
                    </w:r>
                    <w:r w:rsidR="00AC545F" w:rsidRPr="00AC545F">
                      <w:rPr>
                        <w:rStyle w:val="stopkadrugiwiersz"/>
                        <w:color w:val="00613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B21A8" w14:textId="77777777" w:rsidR="00506996" w:rsidRDefault="00506996" w:rsidP="009249F2">
      <w:r>
        <w:separator/>
      </w:r>
    </w:p>
    <w:p w14:paraId="479714E1" w14:textId="77777777" w:rsidR="00506996" w:rsidRDefault="00506996" w:rsidP="009249F2"/>
    <w:p w14:paraId="0A08D67B" w14:textId="77777777" w:rsidR="00506996" w:rsidRDefault="00506996" w:rsidP="009249F2"/>
  </w:footnote>
  <w:footnote w:type="continuationSeparator" w:id="0">
    <w:p w14:paraId="252B78C4" w14:textId="77777777" w:rsidR="00506996" w:rsidRDefault="00506996" w:rsidP="009249F2">
      <w:r>
        <w:continuationSeparator/>
      </w:r>
    </w:p>
    <w:p w14:paraId="0FC4C9ED" w14:textId="77777777" w:rsidR="00506996" w:rsidRDefault="00506996" w:rsidP="009249F2"/>
    <w:p w14:paraId="0B8350F5" w14:textId="77777777" w:rsidR="00506996" w:rsidRDefault="00506996" w:rsidP="009249F2"/>
  </w:footnote>
  <w:footnote w:type="continuationNotice" w:id="1">
    <w:p w14:paraId="7F15258C" w14:textId="77777777" w:rsidR="00506996" w:rsidRDefault="005069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5E298" w14:textId="77777777" w:rsidR="0064511F" w:rsidRDefault="0064511F" w:rsidP="00C61685">
    <w:pPr>
      <w:pStyle w:val="Nagwek"/>
    </w:pPr>
  </w:p>
  <w:p w14:paraId="7692A7CC" w14:textId="77777777" w:rsidR="00187DFF" w:rsidRDefault="00187DFF" w:rsidP="009249F2"/>
  <w:p w14:paraId="733C415B" w14:textId="77777777" w:rsidR="0064041D" w:rsidRDefault="0064041D" w:rsidP="009249F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1F6BA" w14:textId="77777777" w:rsidR="0064041D" w:rsidRDefault="00F633FA" w:rsidP="00492ED3">
    <w:pPr>
      <w:pStyle w:val="Nagwek"/>
      <w:jc w:val="both"/>
    </w:pPr>
    <w:r>
      <w:rPr>
        <w:lang w:eastAsia="pl-PL"/>
      </w:rPr>
      <w:drawing>
        <wp:anchor distT="0" distB="0" distL="114300" distR="114300" simplePos="0" relativeHeight="251658242" behindDoc="1" locked="0" layoutInCell="1" allowOverlap="1" wp14:anchorId="02FCF487" wp14:editId="7D5B3716">
          <wp:simplePos x="0" y="0"/>
          <wp:positionH relativeFrom="column">
            <wp:posOffset>-9508</wp:posOffset>
          </wp:positionH>
          <wp:positionV relativeFrom="paragraph">
            <wp:posOffset>-645160</wp:posOffset>
          </wp:positionV>
          <wp:extent cx="1689100" cy="469900"/>
          <wp:effectExtent l="0" t="0" r="635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papier_cmyk_pasek_mal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D66B" w14:textId="2FE9FE68" w:rsidR="00D62E7D" w:rsidRDefault="00F633FA" w:rsidP="008A4926">
    <w:pPr>
      <w:pStyle w:val="Nagwek"/>
      <w:ind w:right="500"/>
      <w:jc w:val="both"/>
    </w:pPr>
    <w:r>
      <w:rPr>
        <w:lang w:eastAsia="pl-PL"/>
      </w:rPr>
      <w:drawing>
        <wp:anchor distT="0" distB="0" distL="114300" distR="114300" simplePos="0" relativeHeight="251658241" behindDoc="1" locked="0" layoutInCell="1" allowOverlap="1" wp14:anchorId="4D093BC2" wp14:editId="2F2CB51C">
          <wp:simplePos x="0" y="0"/>
          <wp:positionH relativeFrom="column">
            <wp:posOffset>-635</wp:posOffset>
          </wp:positionH>
          <wp:positionV relativeFrom="paragraph">
            <wp:posOffset>-635652</wp:posOffset>
          </wp:positionV>
          <wp:extent cx="1603673" cy="469900"/>
          <wp:effectExtent l="0" t="0" r="0" b="635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673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19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68E8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9A47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64D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6800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6AEA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6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A0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466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FE3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834D6"/>
    <w:multiLevelType w:val="hybridMultilevel"/>
    <w:tmpl w:val="79E829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B65B42"/>
    <w:multiLevelType w:val="hybridMultilevel"/>
    <w:tmpl w:val="8FE6D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C7C69"/>
    <w:multiLevelType w:val="hybridMultilevel"/>
    <w:tmpl w:val="21BED960"/>
    <w:lvl w:ilvl="0" w:tplc="D5A0EF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D67B7"/>
    <w:multiLevelType w:val="hybridMultilevel"/>
    <w:tmpl w:val="443AB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E49A6"/>
    <w:multiLevelType w:val="hybridMultilevel"/>
    <w:tmpl w:val="D49A9930"/>
    <w:lvl w:ilvl="0" w:tplc="0DE2E6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A96D2F"/>
    <w:multiLevelType w:val="hybridMultilevel"/>
    <w:tmpl w:val="E6D4EE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C12E5"/>
    <w:multiLevelType w:val="hybridMultilevel"/>
    <w:tmpl w:val="95426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B76A9"/>
    <w:multiLevelType w:val="hybridMultilevel"/>
    <w:tmpl w:val="02C6B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D3F65"/>
    <w:multiLevelType w:val="hybridMultilevel"/>
    <w:tmpl w:val="4CF26A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27FE8"/>
    <w:multiLevelType w:val="hybridMultilevel"/>
    <w:tmpl w:val="74B82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2769E"/>
    <w:multiLevelType w:val="hybridMultilevel"/>
    <w:tmpl w:val="01321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37594"/>
    <w:multiLevelType w:val="hybridMultilevel"/>
    <w:tmpl w:val="F8545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64925"/>
    <w:multiLevelType w:val="hybridMultilevel"/>
    <w:tmpl w:val="8C9236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6"/>
  </w:num>
  <w:num w:numId="13">
    <w:abstractNumId w:val="11"/>
  </w:num>
  <w:num w:numId="14">
    <w:abstractNumId w:val="19"/>
  </w:num>
  <w:num w:numId="15">
    <w:abstractNumId w:val="18"/>
  </w:num>
  <w:num w:numId="16">
    <w:abstractNumId w:val="17"/>
  </w:num>
  <w:num w:numId="17">
    <w:abstractNumId w:val="15"/>
  </w:num>
  <w:num w:numId="18">
    <w:abstractNumId w:val="10"/>
  </w:num>
  <w:num w:numId="19">
    <w:abstractNumId w:val="22"/>
  </w:num>
  <w:num w:numId="20">
    <w:abstractNumId w:val="12"/>
  </w:num>
  <w:num w:numId="21">
    <w:abstractNumId w:val="21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pl-PL" w:vendorID="64" w:dllVersion="4096" w:nlCheck="1" w:checkStyle="0"/>
  <w:activeWritingStyle w:appName="MSWord" w:lang="pl-PL" w:vendorID="64" w:dllVersion="0" w:nlCheck="1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FA"/>
    <w:rsid w:val="0002212F"/>
    <w:rsid w:val="00023AE2"/>
    <w:rsid w:val="00045A75"/>
    <w:rsid w:val="000A4CF8"/>
    <w:rsid w:val="000B5C70"/>
    <w:rsid w:val="000C6CE9"/>
    <w:rsid w:val="000D35AE"/>
    <w:rsid w:val="000D39BD"/>
    <w:rsid w:val="00100E31"/>
    <w:rsid w:val="001176F1"/>
    <w:rsid w:val="0013457A"/>
    <w:rsid w:val="001376D7"/>
    <w:rsid w:val="00144093"/>
    <w:rsid w:val="0016668E"/>
    <w:rsid w:val="00187DFF"/>
    <w:rsid w:val="0019244B"/>
    <w:rsid w:val="00194FCF"/>
    <w:rsid w:val="001B4D7C"/>
    <w:rsid w:val="001C07E1"/>
    <w:rsid w:val="001D1455"/>
    <w:rsid w:val="001F08E6"/>
    <w:rsid w:val="00213C5D"/>
    <w:rsid w:val="0021415B"/>
    <w:rsid w:val="00250EC9"/>
    <w:rsid w:val="0026032E"/>
    <w:rsid w:val="00263663"/>
    <w:rsid w:val="00295591"/>
    <w:rsid w:val="002F189C"/>
    <w:rsid w:val="002F38EB"/>
    <w:rsid w:val="002F5037"/>
    <w:rsid w:val="0033125C"/>
    <w:rsid w:val="00331D57"/>
    <w:rsid w:val="00336705"/>
    <w:rsid w:val="0038399F"/>
    <w:rsid w:val="00392414"/>
    <w:rsid w:val="003A2421"/>
    <w:rsid w:val="003A7EEB"/>
    <w:rsid w:val="003B7B2F"/>
    <w:rsid w:val="003C015C"/>
    <w:rsid w:val="00407764"/>
    <w:rsid w:val="00425B5E"/>
    <w:rsid w:val="00436EDD"/>
    <w:rsid w:val="00467775"/>
    <w:rsid w:val="00492ED3"/>
    <w:rsid w:val="004A24E9"/>
    <w:rsid w:val="004B0D6E"/>
    <w:rsid w:val="004B37A2"/>
    <w:rsid w:val="004C2A88"/>
    <w:rsid w:val="00503880"/>
    <w:rsid w:val="00506996"/>
    <w:rsid w:val="00517DDE"/>
    <w:rsid w:val="00526019"/>
    <w:rsid w:val="0054244D"/>
    <w:rsid w:val="0056169C"/>
    <w:rsid w:val="00562449"/>
    <w:rsid w:val="005718AA"/>
    <w:rsid w:val="00593D1F"/>
    <w:rsid w:val="005C479F"/>
    <w:rsid w:val="005E5717"/>
    <w:rsid w:val="0064041D"/>
    <w:rsid w:val="0064511F"/>
    <w:rsid w:val="006473D1"/>
    <w:rsid w:val="006653F8"/>
    <w:rsid w:val="006723B3"/>
    <w:rsid w:val="0068388E"/>
    <w:rsid w:val="006B4A7B"/>
    <w:rsid w:val="00710A83"/>
    <w:rsid w:val="0072015F"/>
    <w:rsid w:val="007241C9"/>
    <w:rsid w:val="007246EC"/>
    <w:rsid w:val="00731FF9"/>
    <w:rsid w:val="00780074"/>
    <w:rsid w:val="007962DD"/>
    <w:rsid w:val="00796A06"/>
    <w:rsid w:val="007E7830"/>
    <w:rsid w:val="007F0A21"/>
    <w:rsid w:val="007F6668"/>
    <w:rsid w:val="007F7E22"/>
    <w:rsid w:val="008325BD"/>
    <w:rsid w:val="00844CFA"/>
    <w:rsid w:val="00852141"/>
    <w:rsid w:val="0085328D"/>
    <w:rsid w:val="00864000"/>
    <w:rsid w:val="00872630"/>
    <w:rsid w:val="00884753"/>
    <w:rsid w:val="00885F98"/>
    <w:rsid w:val="00891C2A"/>
    <w:rsid w:val="008A4926"/>
    <w:rsid w:val="008C5944"/>
    <w:rsid w:val="00923EA5"/>
    <w:rsid w:val="009249F2"/>
    <w:rsid w:val="00983EE3"/>
    <w:rsid w:val="00991238"/>
    <w:rsid w:val="009A24AD"/>
    <w:rsid w:val="009F0787"/>
    <w:rsid w:val="00A02F8A"/>
    <w:rsid w:val="00A2090D"/>
    <w:rsid w:val="00A21A66"/>
    <w:rsid w:val="00A41759"/>
    <w:rsid w:val="00A42C54"/>
    <w:rsid w:val="00A80BD8"/>
    <w:rsid w:val="00A83969"/>
    <w:rsid w:val="00AB548F"/>
    <w:rsid w:val="00AC545F"/>
    <w:rsid w:val="00AD464A"/>
    <w:rsid w:val="00B02B37"/>
    <w:rsid w:val="00B1308C"/>
    <w:rsid w:val="00B24FEB"/>
    <w:rsid w:val="00B45608"/>
    <w:rsid w:val="00B46199"/>
    <w:rsid w:val="00BA70D2"/>
    <w:rsid w:val="00BD43BF"/>
    <w:rsid w:val="00BF6F25"/>
    <w:rsid w:val="00C25C42"/>
    <w:rsid w:val="00C315C7"/>
    <w:rsid w:val="00C61685"/>
    <w:rsid w:val="00C71C9A"/>
    <w:rsid w:val="00CA1FF4"/>
    <w:rsid w:val="00CB4E4A"/>
    <w:rsid w:val="00CB69D4"/>
    <w:rsid w:val="00CB785B"/>
    <w:rsid w:val="00CC581A"/>
    <w:rsid w:val="00D14623"/>
    <w:rsid w:val="00D23DC2"/>
    <w:rsid w:val="00D338D1"/>
    <w:rsid w:val="00D33C86"/>
    <w:rsid w:val="00D347C0"/>
    <w:rsid w:val="00D43D5D"/>
    <w:rsid w:val="00D4647E"/>
    <w:rsid w:val="00D62E7D"/>
    <w:rsid w:val="00D63B04"/>
    <w:rsid w:val="00D7045C"/>
    <w:rsid w:val="00D71975"/>
    <w:rsid w:val="00D92A89"/>
    <w:rsid w:val="00DC433F"/>
    <w:rsid w:val="00DF35F9"/>
    <w:rsid w:val="00E11D42"/>
    <w:rsid w:val="00E17887"/>
    <w:rsid w:val="00E333E1"/>
    <w:rsid w:val="00E37E46"/>
    <w:rsid w:val="00E43C86"/>
    <w:rsid w:val="00E66D56"/>
    <w:rsid w:val="00E77D66"/>
    <w:rsid w:val="00EB18FF"/>
    <w:rsid w:val="00EC2D1A"/>
    <w:rsid w:val="00EC539D"/>
    <w:rsid w:val="00ED3F61"/>
    <w:rsid w:val="00F01F96"/>
    <w:rsid w:val="00F439B8"/>
    <w:rsid w:val="00F46D68"/>
    <w:rsid w:val="00F5727D"/>
    <w:rsid w:val="00F633FA"/>
    <w:rsid w:val="00F76B87"/>
    <w:rsid w:val="00FA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5F8B9"/>
  <w14:defaultImageDpi w14:val="330"/>
  <w15:chartTrackingRefBased/>
  <w15:docId w15:val="{736FC66F-D870-481E-A74F-4BB49B0C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FCF"/>
    <w:pPr>
      <w:spacing w:after="100" w:line="300" w:lineRule="auto"/>
      <w:jc w:val="both"/>
    </w:pPr>
    <w:rPr>
      <w:rFonts w:ascii="Lato Light" w:hAnsi="Lato Light" w:cs="Times New Roman (Tekst podstawo"/>
      <w:color w:val="000000" w:themeColor="text1"/>
      <w:spacing w:val="4"/>
      <w:sz w:val="20"/>
      <w:szCs w:val="20"/>
      <w14:ligatures w14:val="standard"/>
    </w:rPr>
  </w:style>
  <w:style w:type="paragraph" w:styleId="Nagwek1">
    <w:name w:val="heading 1"/>
    <w:basedOn w:val="Tytu"/>
    <w:next w:val="Normalny"/>
    <w:link w:val="Nagwek1Znak"/>
    <w:uiPriority w:val="9"/>
    <w:qFormat/>
    <w:rsid w:val="0021415B"/>
    <w:pPr>
      <w:spacing w:after="200"/>
      <w:jc w:val="center"/>
      <w:outlineLvl w:val="0"/>
    </w:pPr>
    <w:rPr>
      <w:rFonts w:ascii="Lato Heavy" w:hAnsi="Lato Heavy"/>
      <w:spacing w:val="30"/>
    </w:rPr>
  </w:style>
  <w:style w:type="paragraph" w:styleId="Nagwek2">
    <w:name w:val="heading 2"/>
    <w:next w:val="Normalny"/>
    <w:link w:val="Nagwek2Znak"/>
    <w:uiPriority w:val="9"/>
    <w:unhideWhenUsed/>
    <w:qFormat/>
    <w:rsid w:val="00731FF9"/>
    <w:pPr>
      <w:spacing w:before="280" w:after="200"/>
      <w:jc w:val="center"/>
      <w:outlineLvl w:val="1"/>
    </w:pPr>
    <w:rPr>
      <w:rFonts w:ascii="Lato Light" w:hAnsi="Lato Light" w:cs="Times New Roman (Tekst podstawo"/>
      <w:color w:val="005F34" w:themeColor="text2"/>
      <w:spacing w:val="4"/>
      <w:kern w:val="24"/>
      <w:sz w:val="28"/>
      <w:szCs w:val="28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47C0"/>
    <w:pPr>
      <w:tabs>
        <w:tab w:val="right" w:leader="dot" w:pos="9781"/>
      </w:tabs>
      <w:spacing w:before="158" w:after="120" w:line="240" w:lineRule="auto"/>
      <w:ind w:right="2268"/>
      <w:jc w:val="left"/>
      <w:outlineLvl w:val="2"/>
    </w:pPr>
    <w:rPr>
      <w:spacing w:val="5"/>
      <w:kern w:val="2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unhideWhenUsed/>
    <w:rsid w:val="00C25C42"/>
    <w:pPr>
      <w:tabs>
        <w:tab w:val="center" w:pos="4536"/>
        <w:tab w:val="right" w:pos="9072"/>
      </w:tabs>
      <w:jc w:val="right"/>
    </w:pPr>
    <w:rPr>
      <w:rFonts w:ascii="Lato Light" w:hAnsi="Lato Light"/>
      <w:noProof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25C42"/>
    <w:rPr>
      <w:rFonts w:ascii="Lato Light" w:hAnsi="Lato Light"/>
      <w:b w:val="0"/>
      <w:i w:val="0"/>
      <w:noProof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42C54"/>
    <w:pPr>
      <w:autoSpaceDE w:val="0"/>
      <w:autoSpaceDN w:val="0"/>
      <w:adjustRightInd w:val="0"/>
      <w:spacing w:after="11" w:line="240" w:lineRule="auto"/>
      <w:jc w:val="distribute"/>
      <w:textAlignment w:val="center"/>
    </w:pPr>
    <w:rPr>
      <w:rFonts w:ascii="Lato" w:hAnsi="Lato" w:cs="Lato"/>
      <w:color w:val="A6A6A6" w:themeColor="background1" w:themeShade="A6"/>
      <w:spacing w:val="0"/>
      <w:sz w:val="13"/>
      <w:szCs w:val="13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42C54"/>
    <w:rPr>
      <w:rFonts w:ascii="Lato" w:hAnsi="Lato" w:cs="Lato"/>
      <w:color w:val="A6A6A6" w:themeColor="background1" w:themeShade="A6"/>
      <w:sz w:val="13"/>
      <w:szCs w:val="13"/>
    </w:rPr>
  </w:style>
  <w:style w:type="paragraph" w:customStyle="1" w:styleId="Stopka2">
    <w:name w:val="Stopka 2"/>
    <w:basedOn w:val="Stopka"/>
    <w:uiPriority w:val="99"/>
    <w:rsid w:val="009249F2"/>
    <w:rPr>
      <w:color w:val="000000" w:themeColor="text1" w:themeShade="A6"/>
    </w:rPr>
  </w:style>
  <w:style w:type="character" w:customStyle="1" w:styleId="stopkadrugiwiersz">
    <w:name w:val="stopka drugi wiersz"/>
    <w:uiPriority w:val="99"/>
    <w:rsid w:val="000D35AE"/>
  </w:style>
  <w:style w:type="character" w:styleId="Numerstrony">
    <w:name w:val="page number"/>
    <w:basedOn w:val="Domylnaczcionkaakapitu"/>
    <w:uiPriority w:val="99"/>
    <w:semiHidden/>
    <w:unhideWhenUsed/>
    <w:rsid w:val="004B0D6E"/>
    <w:rPr>
      <w:rFonts w:ascii="Lato Light" w:hAnsi="Lato Light"/>
      <w:b w:val="0"/>
      <w:i w:val="0"/>
      <w:lang w:val="pl-PL"/>
    </w:rPr>
  </w:style>
  <w:style w:type="paragraph" w:customStyle="1" w:styleId="Umowa">
    <w:name w:val="Umowa"/>
    <w:basedOn w:val="Normalny"/>
    <w:uiPriority w:val="99"/>
    <w:rsid w:val="0064511F"/>
    <w:pPr>
      <w:tabs>
        <w:tab w:val="center" w:pos="567"/>
        <w:tab w:val="center" w:pos="1134"/>
        <w:tab w:val="center" w:pos="1701"/>
        <w:tab w:val="center" w:pos="2268"/>
        <w:tab w:val="center" w:pos="2835"/>
        <w:tab w:val="center" w:pos="3402"/>
        <w:tab w:val="center" w:pos="3969"/>
      </w:tabs>
      <w:autoSpaceDE w:val="0"/>
      <w:autoSpaceDN w:val="0"/>
      <w:adjustRightInd w:val="0"/>
      <w:spacing w:after="170" w:line="290" w:lineRule="atLeast"/>
      <w:textAlignment w:val="center"/>
    </w:pPr>
    <w:rPr>
      <w:rFonts w:cs="Lato Light"/>
      <w:color w:val="000000"/>
      <w:spacing w:val="1"/>
    </w:rPr>
  </w:style>
  <w:style w:type="character" w:customStyle="1" w:styleId="Nagwek1Znak">
    <w:name w:val="Nagłówek 1 Znak"/>
    <w:basedOn w:val="Domylnaczcionkaakapitu"/>
    <w:link w:val="Nagwek1"/>
    <w:uiPriority w:val="9"/>
    <w:rsid w:val="0021415B"/>
    <w:rPr>
      <w:rFonts w:ascii="Lato Heavy" w:hAnsi="Lato Heavy" w:cs="Times New Roman (Tekst podstawo"/>
      <w:b/>
      <w:bCs/>
      <w:caps/>
      <w:spacing w:val="30"/>
      <w:kern w:val="24"/>
    </w:rPr>
  </w:style>
  <w:style w:type="paragraph" w:styleId="Tytu">
    <w:name w:val="Title"/>
    <w:next w:val="Normalny"/>
    <w:link w:val="TytuZnak"/>
    <w:uiPriority w:val="10"/>
    <w:rsid w:val="0064511F"/>
    <w:pPr>
      <w:spacing w:after="160" w:line="312" w:lineRule="auto"/>
    </w:pPr>
    <w:rPr>
      <w:rFonts w:ascii="Lato" w:hAnsi="Lato" w:cs="Times New Roman (Tekst podstawo"/>
      <w:b/>
      <w:bCs/>
      <w:caps/>
      <w:spacing w:val="20"/>
      <w:kern w:val="24"/>
    </w:rPr>
  </w:style>
  <w:style w:type="character" w:customStyle="1" w:styleId="TytuZnak">
    <w:name w:val="Tytuł Znak"/>
    <w:basedOn w:val="Domylnaczcionkaakapitu"/>
    <w:link w:val="Tytu"/>
    <w:uiPriority w:val="10"/>
    <w:rsid w:val="0064511F"/>
    <w:rPr>
      <w:rFonts w:ascii="Lato" w:hAnsi="Lato" w:cs="Times New Roman (Tekst podstawo"/>
      <w:b/>
      <w:bCs/>
      <w:i w:val="0"/>
      <w:caps/>
      <w:spacing w:val="20"/>
      <w:kern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1FF9"/>
    <w:rPr>
      <w:rFonts w:ascii="Lato Light" w:hAnsi="Lato Light" w:cs="Times New Roman (Tekst podstawo"/>
      <w:color w:val="005F34" w:themeColor="text2"/>
      <w:spacing w:val="4"/>
      <w:kern w:val="24"/>
      <w:sz w:val="28"/>
      <w:szCs w:val="28"/>
      <w14:ligatures w14:val="standardContextual"/>
    </w:rPr>
  </w:style>
  <w:style w:type="character" w:styleId="Pogrubienie">
    <w:name w:val="Strong"/>
    <w:basedOn w:val="Domylnaczcionkaakapitu"/>
    <w:uiPriority w:val="22"/>
    <w:rsid w:val="00C25C42"/>
    <w:rPr>
      <w:rFonts w:ascii="Lato SemiBold" w:hAnsi="Lato SemiBold"/>
      <w:b/>
      <w:bCs/>
      <w:i w:val="0"/>
      <w:lang w:val="pl-PL"/>
    </w:rPr>
  </w:style>
  <w:style w:type="paragraph" w:styleId="Akapitzlist">
    <w:name w:val="List Paragraph"/>
    <w:basedOn w:val="Normalny"/>
    <w:uiPriority w:val="34"/>
    <w:rsid w:val="00D71975"/>
    <w:pPr>
      <w:ind w:left="720"/>
      <w:contextualSpacing/>
    </w:pPr>
  </w:style>
  <w:style w:type="character" w:customStyle="1" w:styleId="Mention">
    <w:name w:val="Mention"/>
    <w:uiPriority w:val="99"/>
    <w:unhideWhenUsed/>
    <w:rsid w:val="00E77D66"/>
    <w:rPr>
      <w:rFonts w:ascii="Lato" w:hAnsi="Lato"/>
      <w:color w:val="7F7F7F" w:themeColor="text1" w:themeTint="80"/>
      <w:spacing w:val="10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347C0"/>
    <w:rPr>
      <w:rFonts w:ascii="Lato Light" w:hAnsi="Lato Light" w:cs="Times New Roman (Tekst podstawo"/>
      <w:color w:val="000000" w:themeColor="text1"/>
      <w:spacing w:val="5"/>
      <w:kern w:val="24"/>
      <w14:ligatures w14:val="standard"/>
    </w:rPr>
  </w:style>
  <w:style w:type="paragraph" w:styleId="Zwrotgrzecznociowy">
    <w:name w:val="Salutation"/>
    <w:next w:val="Normalny"/>
    <w:link w:val="ZwrotgrzecznociowyZnak"/>
    <w:uiPriority w:val="99"/>
    <w:unhideWhenUsed/>
    <w:qFormat/>
    <w:rsid w:val="00D71975"/>
    <w:pPr>
      <w:spacing w:before="2760" w:after="360"/>
    </w:pPr>
    <w:rPr>
      <w:rFonts w:ascii="Lato Heavy" w:hAnsi="Lato Heavy" w:cs="Times New Roman (Tekst podstawo"/>
      <w:b/>
      <w:bCs/>
      <w:spacing w:val="20"/>
      <w:kern w:val="24"/>
      <w:sz w:val="28"/>
      <w:szCs w:val="28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D71975"/>
    <w:rPr>
      <w:rFonts w:ascii="Lato Heavy" w:hAnsi="Lato Heavy" w:cs="Times New Roman (Tekst podstawo"/>
      <w:b/>
      <w:bCs/>
      <w:i w:val="0"/>
      <w:spacing w:val="20"/>
      <w:kern w:val="24"/>
      <w:sz w:val="28"/>
      <w:szCs w:val="28"/>
      <w:lang w:val="pl-PL"/>
    </w:rPr>
  </w:style>
  <w:style w:type="paragraph" w:styleId="Zwrotpoegnalny">
    <w:name w:val="Closing"/>
    <w:link w:val="ZwrotpoegnalnyZnak"/>
    <w:uiPriority w:val="99"/>
    <w:unhideWhenUsed/>
    <w:qFormat/>
    <w:rsid w:val="00100E31"/>
    <w:pPr>
      <w:spacing w:before="1100"/>
      <w:ind w:left="5669"/>
      <w:jc w:val="center"/>
    </w:pPr>
    <w:rPr>
      <w:rFonts w:ascii="Lato Light" w:hAnsi="Lato Light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100E31"/>
    <w:rPr>
      <w:rFonts w:ascii="Lato Light" w:hAnsi="Lato Light"/>
      <w:b w:val="0"/>
      <w:i w:val="0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qFormat/>
    <w:rsid w:val="00C71C9A"/>
    <w:pPr>
      <w:spacing w:before="1000"/>
    </w:pPr>
  </w:style>
  <w:style w:type="character" w:customStyle="1" w:styleId="PodpisZnak">
    <w:name w:val="Podpis Znak"/>
    <w:basedOn w:val="Domylnaczcionkaakapitu"/>
    <w:link w:val="Podpis"/>
    <w:uiPriority w:val="99"/>
    <w:rsid w:val="00C71C9A"/>
    <w:rPr>
      <w:rFonts w:ascii="Lato Light" w:hAnsi="Lato Light"/>
      <w:b w:val="0"/>
      <w:i w:val="0"/>
      <w:sz w:val="20"/>
      <w:szCs w:val="20"/>
      <w:lang w:val="pl-PL"/>
    </w:rPr>
  </w:style>
  <w:style w:type="paragraph" w:styleId="Adresnakopercie">
    <w:name w:val="envelope address"/>
    <w:basedOn w:val="Normalny"/>
    <w:uiPriority w:val="99"/>
    <w:unhideWhenUsed/>
    <w:qFormat/>
    <w:rsid w:val="00D71975"/>
    <w:pPr>
      <w:spacing w:after="40" w:line="288" w:lineRule="auto"/>
      <w:jc w:val="left"/>
    </w:pPr>
  </w:style>
  <w:style w:type="table" w:styleId="Siatkatabelijasna">
    <w:name w:val="Grid Table Light"/>
    <w:basedOn w:val="Standardowy"/>
    <w:uiPriority w:val="40"/>
    <w:rsid w:val="00796A06"/>
    <w:tblPr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jc w:val="center"/>
    </w:trPr>
  </w:style>
  <w:style w:type="table" w:styleId="Tabela-Siatka">
    <w:name w:val="Table Grid"/>
    <w:basedOn w:val="Standardowy"/>
    <w:uiPriority w:val="39"/>
    <w:rsid w:val="0079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96A06"/>
    <w:rPr>
      <w:rFonts w:ascii="Lato Light" w:hAnsi="Lato Ligh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AD46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D46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D46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odpise-mail">
    <w:name w:val="E-mail Signature"/>
    <w:aliases w:val="Stanowisko"/>
    <w:basedOn w:val="Zwrotpoegnalny"/>
    <w:link w:val="Podpise-mailZnak"/>
    <w:uiPriority w:val="99"/>
    <w:unhideWhenUsed/>
    <w:qFormat/>
    <w:rsid w:val="00100E31"/>
    <w:pPr>
      <w:spacing w:before="80"/>
      <w:ind w:left="5681"/>
    </w:pPr>
    <w:rPr>
      <w:rFonts w:ascii="Lato" w:hAnsi="Lato" w:cs="Times New Roman (Tekst podstawo"/>
      <w:caps/>
      <w:spacing w:val="20"/>
      <w:sz w:val="14"/>
      <w:szCs w:val="15"/>
    </w:rPr>
  </w:style>
  <w:style w:type="character" w:customStyle="1" w:styleId="Podpise-mailZnak">
    <w:name w:val="Podpis e-mail Znak"/>
    <w:aliases w:val="Stanowisko Znak"/>
    <w:basedOn w:val="Domylnaczcionkaakapitu"/>
    <w:link w:val="Podpise-mail"/>
    <w:uiPriority w:val="99"/>
    <w:rsid w:val="00100E31"/>
    <w:rPr>
      <w:rFonts w:ascii="Lato" w:hAnsi="Lato" w:cs="Times New Roman (Tekst podstawo"/>
      <w:b w:val="0"/>
      <w:i w:val="0"/>
      <w:caps/>
      <w:spacing w:val="20"/>
      <w:sz w:val="14"/>
      <w:szCs w:val="15"/>
      <w:lang w:val="pl-PL"/>
    </w:rPr>
  </w:style>
  <w:style w:type="paragraph" w:styleId="Legenda">
    <w:name w:val="caption"/>
    <w:aliases w:val="Objaśnienie"/>
    <w:next w:val="Normalny"/>
    <w:uiPriority w:val="35"/>
    <w:unhideWhenUsed/>
    <w:qFormat/>
    <w:rsid w:val="00E333E1"/>
    <w:pPr>
      <w:tabs>
        <w:tab w:val="center" w:pos="567"/>
        <w:tab w:val="center" w:pos="1134"/>
        <w:tab w:val="center" w:pos="1701"/>
        <w:tab w:val="center" w:pos="2268"/>
        <w:tab w:val="center" w:pos="2835"/>
        <w:tab w:val="center" w:pos="3402"/>
        <w:tab w:val="center" w:pos="3969"/>
        <w:tab w:val="right" w:leader="dot" w:pos="9781"/>
      </w:tabs>
      <w:autoSpaceDE w:val="0"/>
      <w:autoSpaceDN w:val="0"/>
      <w:adjustRightInd w:val="0"/>
      <w:spacing w:after="40" w:line="264" w:lineRule="auto"/>
      <w:textAlignment w:val="center"/>
    </w:pPr>
    <w:rPr>
      <w:rFonts w:ascii="Lato" w:hAnsi="Lato" w:cs="Lato Light"/>
      <w:color w:val="808080" w:themeColor="background1" w:themeShade="80"/>
      <w:spacing w:val="6"/>
      <w:sz w:val="14"/>
      <w:szCs w:val="14"/>
      <w14:ligatures w14:val="standar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28D"/>
    <w:rPr>
      <w:rFonts w:ascii="Segoe UI" w:hAnsi="Segoe UI" w:cs="Segoe UI"/>
      <w:color w:val="000000" w:themeColor="text1"/>
      <w:spacing w:val="4"/>
      <w:sz w:val="18"/>
      <w:szCs w:val="18"/>
      <w14:ligatures w14:val="standard"/>
    </w:rPr>
  </w:style>
  <w:style w:type="character" w:styleId="Hipercze">
    <w:name w:val="Hyperlink"/>
    <w:basedOn w:val="Domylnaczcionkaakapitu"/>
    <w:uiPriority w:val="99"/>
    <w:unhideWhenUsed/>
    <w:rsid w:val="007F7E22"/>
    <w:rPr>
      <w:color w:val="E77D3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.sulikowska@osadkowski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Krol\OneDrive%20-%20Osadkowski%20SA%20(1)\Marketing\3%20WIZERUNEK\MATERIA&#321;Y%20FIRMOWE\PAPIER%20FIRMOWY\KOLOR\Papier%20firmowy_szablon_2020.dotx" TargetMode="External"/></Relationships>
</file>

<file path=word/theme/theme1.xml><?xml version="1.0" encoding="utf-8"?>
<a:theme xmlns:a="http://schemas.openxmlformats.org/drawingml/2006/main" name="Motyw pakietu Office">
  <a:themeElements>
    <a:clrScheme name="Osadkowski SA">
      <a:dk1>
        <a:srgbClr val="000000"/>
      </a:dk1>
      <a:lt1>
        <a:srgbClr val="FFFFFF"/>
      </a:lt1>
      <a:dk2>
        <a:srgbClr val="005F34"/>
      </a:dk2>
      <a:lt2>
        <a:srgbClr val="84BE41"/>
      </a:lt2>
      <a:accent1>
        <a:srgbClr val="E77D33"/>
      </a:accent1>
      <a:accent2>
        <a:srgbClr val="84BE41"/>
      </a:accent2>
      <a:accent3>
        <a:srgbClr val="005F34"/>
      </a:accent3>
      <a:accent4>
        <a:srgbClr val="FDD525"/>
      </a:accent4>
      <a:accent5>
        <a:srgbClr val="0A4A8D"/>
      </a:accent5>
      <a:accent6>
        <a:srgbClr val="43296D"/>
      </a:accent6>
      <a:hlink>
        <a:srgbClr val="E77D33"/>
      </a:hlink>
      <a:folHlink>
        <a:srgbClr val="FDD52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3EBC849D4D1A48BCBF21364CC8C93A" ma:contentTypeVersion="0" ma:contentTypeDescription="Utwórz nowy dokument." ma:contentTypeScope="" ma:versionID="ccd8c0dbf11d3d627769bb228b167ac5">
  <xsd:schema xmlns:xsd="http://www.w3.org/2001/XMLSchema" xmlns:xs="http://www.w3.org/2001/XMLSchema" xmlns:p="http://schemas.microsoft.com/office/2006/metadata/properties" xmlns:ns2="f22d25a4-3d12-4d73-81e0-1e895e7d99e4" targetNamespace="http://schemas.microsoft.com/office/2006/metadata/properties" ma:root="true" ma:fieldsID="e3621f1c6fbc3c1b55e7189b24f1a6ba" ns2:_="">
    <xsd:import namespace="f22d25a4-3d12-4d73-81e0-1e895e7d99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25a4-3d12-4d73-81e0-1e895e7d9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2d25a4-3d12-4d73-81e0-1e895e7d99e4">OSAD-845-8645</_dlc_DocId>
    <_dlc_DocIdUrl xmlns="f22d25a4-3d12-4d73-81e0-1e895e7d99e4">
      <Url>https://portal.osadkowski.pl/marketing/_layouts/15/DocIdRedir.aspx?ID=OSAD-845-8645</Url>
      <Description>OSAD-845-8645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215F42-82DA-44DE-B8E2-0ABF25F14E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39E96C-824D-4750-A592-F85EC18C2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d25a4-3d12-4d73-81e0-1e895e7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60F82C-7DD3-40E2-A431-1D6AEE44F17B}">
  <ds:schemaRefs>
    <ds:schemaRef ds:uri="http://schemas.microsoft.com/office/2006/metadata/properties"/>
    <ds:schemaRef ds:uri="http://schemas.microsoft.com/office/infopath/2007/PartnerControls"/>
    <ds:schemaRef ds:uri="f22d25a4-3d12-4d73-81e0-1e895e7d99e4"/>
  </ds:schemaRefs>
</ds:datastoreItem>
</file>

<file path=customXml/itemProps4.xml><?xml version="1.0" encoding="utf-8"?>
<ds:datastoreItem xmlns:ds="http://schemas.openxmlformats.org/officeDocument/2006/customXml" ds:itemID="{8AF4AB7E-FAEF-461F-9C21-2F59F8E8E6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3B2237-94C6-4BC3-B96F-891AA6EB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firmowy_szablon_2020.dotx</Template>
  <TotalTime>5</TotalTime>
  <Pages>3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Król-Baran</dc:creator>
  <cp:keywords/>
  <dc:description/>
  <cp:lastModifiedBy>Marzena Sulikowska</cp:lastModifiedBy>
  <cp:revision>3</cp:revision>
  <cp:lastPrinted>2022-11-18T09:32:00Z</cp:lastPrinted>
  <dcterms:created xsi:type="dcterms:W3CDTF">2024-01-23T13:20:00Z</dcterms:created>
  <dcterms:modified xsi:type="dcterms:W3CDTF">2024-01-23T13:25:00Z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0x010100EB3EBC849D4D1A48BCBF21364CC8C93A</vt:lpwstr>
  </property>
  <property fmtid="{D5CDD505-2E9C-101B-9397-08002B2CF9AE}" pid="3" name="_dlc_DocIdItemGuid">
    <vt:lpwstr>69204d03-c467-4ff4-a9b3-55c3a766d3b1</vt:lpwstr>
  </property>
</Properties>
</file>