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7FE2" w14:textId="1864D0F5" w:rsidR="001D707D" w:rsidRPr="005B2DC5" w:rsidRDefault="001D707D" w:rsidP="001D707D">
      <w:pPr>
        <w:spacing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Załącznik nr 2 do SWZ Formularz oświadczenia art. </w:t>
      </w:r>
      <w:r w:rsidR="006C4B71" w:rsidRPr="005B2DC5">
        <w:rPr>
          <w:rFonts w:ascii="Times New Roman" w:eastAsia="Calibri" w:hAnsi="Times New Roman"/>
          <w:sz w:val="22"/>
          <w:szCs w:val="22"/>
          <w:lang w:eastAsia="en-US"/>
        </w:rPr>
        <w:t>1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>25 ust. 1</w:t>
      </w:r>
    </w:p>
    <w:p w14:paraId="5398ED5F" w14:textId="2780B3B9" w:rsidR="001D707D" w:rsidRPr="005B2DC5" w:rsidRDefault="00613BF9" w:rsidP="001D707D">
      <w:pPr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ZNAK SPRAWY: </w:t>
      </w:r>
      <w:r w:rsidR="00C835C4" w:rsidRPr="005B2DC5">
        <w:rPr>
          <w:rFonts w:ascii="Times New Roman" w:eastAsia="Calibri" w:hAnsi="Times New Roman"/>
          <w:sz w:val="22"/>
          <w:szCs w:val="22"/>
          <w:lang w:eastAsia="en-US"/>
        </w:rPr>
        <w:t>RZP</w:t>
      </w:r>
      <w:r w:rsidR="000648E7" w:rsidRPr="005B2DC5">
        <w:rPr>
          <w:rFonts w:ascii="Times New Roman" w:eastAsia="Calibri" w:hAnsi="Times New Roman"/>
          <w:sz w:val="22"/>
          <w:szCs w:val="22"/>
          <w:lang w:eastAsia="en-US"/>
        </w:rPr>
        <w:t>-I</w:t>
      </w:r>
      <w:r w:rsidR="00C835C4" w:rsidRPr="005B2DC5">
        <w:rPr>
          <w:rFonts w:ascii="Times New Roman" w:eastAsia="Calibri" w:hAnsi="Times New Roman"/>
          <w:sz w:val="22"/>
          <w:szCs w:val="22"/>
          <w:lang w:eastAsia="en-US"/>
        </w:rPr>
        <w:t>I.271</w:t>
      </w:r>
      <w:r w:rsidR="00627832" w:rsidRPr="005B2DC5">
        <w:rPr>
          <w:rFonts w:ascii="Times New Roman" w:eastAsia="Calibri" w:hAnsi="Times New Roman"/>
          <w:sz w:val="22"/>
          <w:szCs w:val="22"/>
          <w:lang w:eastAsia="en-US"/>
        </w:rPr>
        <w:t>.</w:t>
      </w:r>
      <w:r w:rsidR="00AF1B8C">
        <w:rPr>
          <w:rFonts w:ascii="Times New Roman" w:eastAsia="Calibri" w:hAnsi="Times New Roman"/>
          <w:sz w:val="22"/>
          <w:szCs w:val="22"/>
          <w:lang w:eastAsia="en-US"/>
        </w:rPr>
        <w:t>21</w:t>
      </w:r>
      <w:r w:rsidR="004F4005" w:rsidRPr="005B2DC5">
        <w:rPr>
          <w:rFonts w:ascii="Times New Roman" w:eastAsia="Calibri" w:hAnsi="Times New Roman"/>
          <w:sz w:val="22"/>
          <w:szCs w:val="22"/>
          <w:lang w:eastAsia="en-US"/>
        </w:rPr>
        <w:t>.202</w:t>
      </w:r>
      <w:r w:rsidR="0057704B" w:rsidRPr="005B2DC5">
        <w:rPr>
          <w:rFonts w:ascii="Times New Roman" w:eastAsia="Calibri" w:hAnsi="Times New Roman"/>
          <w:sz w:val="22"/>
          <w:szCs w:val="22"/>
          <w:lang w:eastAsia="en-US"/>
        </w:rPr>
        <w:t>2</w:t>
      </w:r>
    </w:p>
    <w:p w14:paraId="2CD74169" w14:textId="77777777" w:rsidR="001D707D" w:rsidRPr="005B2DC5" w:rsidRDefault="001D707D" w:rsidP="00125252">
      <w:pPr>
        <w:spacing w:line="276" w:lineRule="auto"/>
        <w:jc w:val="right"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  <w:t>…………………………………………</w:t>
      </w:r>
    </w:p>
    <w:p w14:paraId="58F52233" w14:textId="56275E75" w:rsidR="001D707D" w:rsidRPr="005B2DC5" w:rsidRDefault="001D707D" w:rsidP="001D707D">
      <w:pPr>
        <w:spacing w:after="200" w:line="276" w:lineRule="auto"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="00125252"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Miejscowość, da</w:t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>ta</w:t>
      </w:r>
    </w:p>
    <w:p w14:paraId="4F2DDC30" w14:textId="77777777" w:rsidR="001D707D" w:rsidRPr="005B2DC5" w:rsidRDefault="001D707D" w:rsidP="001D707D">
      <w:pPr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b/>
          <w:sz w:val="22"/>
          <w:szCs w:val="22"/>
          <w:lang w:eastAsia="en-US"/>
        </w:rPr>
        <w:t>Wykonawca:</w:t>
      </w:r>
    </w:p>
    <w:p w14:paraId="2D64F93A" w14:textId="77777777" w:rsidR="001D707D" w:rsidRPr="005B2DC5" w:rsidRDefault="001D707D" w:rsidP="001D707D">
      <w:pPr>
        <w:spacing w:before="120" w:after="12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</w:t>
      </w:r>
    </w:p>
    <w:p w14:paraId="15B9ED1B" w14:textId="77777777" w:rsidR="001D707D" w:rsidRPr="005B2DC5" w:rsidRDefault="001D707D" w:rsidP="001D707D">
      <w:pPr>
        <w:spacing w:before="120" w:after="12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</w:t>
      </w:r>
    </w:p>
    <w:p w14:paraId="18C9DFC8" w14:textId="77777777" w:rsidR="001D707D" w:rsidRPr="005B2DC5" w:rsidRDefault="001D707D" w:rsidP="001D707D">
      <w:pPr>
        <w:spacing w:before="120" w:after="12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</w:t>
      </w:r>
    </w:p>
    <w:p w14:paraId="139AAD43" w14:textId="77777777" w:rsidR="001D707D" w:rsidRPr="005B2DC5" w:rsidRDefault="001D707D" w:rsidP="001D707D">
      <w:pPr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(pełna nazwa/firma, adres, </w:t>
      </w:r>
    </w:p>
    <w:p w14:paraId="2FF5A042" w14:textId="77777777" w:rsidR="001D707D" w:rsidRPr="005B2DC5" w:rsidRDefault="001D707D" w:rsidP="001D707D">
      <w:pPr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w zależności od podmiotu: NIP/PESEL, KRS/CEiDG)</w:t>
      </w:r>
    </w:p>
    <w:p w14:paraId="7D11D14D" w14:textId="77777777" w:rsidR="001D707D" w:rsidRPr="005B2DC5" w:rsidRDefault="001D707D" w:rsidP="001D707D">
      <w:pPr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</w:p>
    <w:p w14:paraId="2F976232" w14:textId="77777777" w:rsidR="001D707D" w:rsidRPr="005B2DC5" w:rsidRDefault="001D707D" w:rsidP="001D707D">
      <w:pPr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u w:val="single"/>
          <w:lang w:eastAsia="en-US"/>
        </w:rPr>
        <w:t>reprezentowany przez:</w:t>
      </w:r>
    </w:p>
    <w:p w14:paraId="5D9EEF4E" w14:textId="77777777" w:rsidR="001D707D" w:rsidRPr="005B2DC5" w:rsidRDefault="001D707D" w:rsidP="001D707D">
      <w:pPr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</w:p>
    <w:p w14:paraId="354F66B1" w14:textId="77777777" w:rsidR="001D707D" w:rsidRPr="005B2DC5" w:rsidRDefault="001D707D" w:rsidP="001D707D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………………………………………………………………………………</w:t>
      </w:r>
    </w:p>
    <w:p w14:paraId="42236898" w14:textId="77777777" w:rsidR="001D707D" w:rsidRPr="005B2DC5" w:rsidRDefault="001D707D" w:rsidP="001D707D">
      <w:pPr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(imię, nazwisko, stanowisko/podstawa do reprezentacji)</w:t>
      </w:r>
    </w:p>
    <w:p w14:paraId="63707651" w14:textId="77777777" w:rsidR="001D707D" w:rsidRPr="005B2DC5" w:rsidRDefault="001D707D" w:rsidP="00125252">
      <w:pPr>
        <w:ind w:left="5670"/>
        <w:jc w:val="both"/>
        <w:rPr>
          <w:rFonts w:ascii="Times New Roman" w:eastAsia="Calibri" w:hAnsi="Times New Roman"/>
          <w:b/>
          <w:i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b/>
          <w:i/>
          <w:sz w:val="22"/>
          <w:szCs w:val="22"/>
          <w:lang w:eastAsia="en-US"/>
        </w:rPr>
        <w:t xml:space="preserve">Gmina </w:t>
      </w:r>
      <w:r w:rsidR="0021199E" w:rsidRPr="005B2DC5">
        <w:rPr>
          <w:rFonts w:ascii="Times New Roman" w:eastAsia="Calibri" w:hAnsi="Times New Roman"/>
          <w:b/>
          <w:i/>
          <w:sz w:val="22"/>
          <w:szCs w:val="22"/>
          <w:lang w:eastAsia="en-US"/>
        </w:rPr>
        <w:t>Chmielno</w:t>
      </w:r>
    </w:p>
    <w:p w14:paraId="6C77FF3A" w14:textId="4F65E4FC" w:rsidR="001D707D" w:rsidRPr="005B2DC5" w:rsidRDefault="00125252" w:rsidP="00125252">
      <w:pPr>
        <w:ind w:left="5670"/>
        <w:jc w:val="both"/>
        <w:rPr>
          <w:rFonts w:ascii="Times New Roman" w:eastAsia="Calibri" w:hAnsi="Times New Roman"/>
          <w:b/>
          <w:i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b/>
          <w:i/>
          <w:sz w:val="22"/>
          <w:szCs w:val="22"/>
          <w:lang w:eastAsia="en-US"/>
        </w:rPr>
        <w:t>u</w:t>
      </w:r>
      <w:r w:rsidR="001D707D" w:rsidRPr="005B2DC5">
        <w:rPr>
          <w:rFonts w:ascii="Times New Roman" w:eastAsia="Calibri" w:hAnsi="Times New Roman"/>
          <w:b/>
          <w:i/>
          <w:sz w:val="22"/>
          <w:szCs w:val="22"/>
          <w:lang w:eastAsia="en-US"/>
        </w:rPr>
        <w:t xml:space="preserve">l. </w:t>
      </w:r>
      <w:r w:rsidR="0021199E" w:rsidRPr="005B2DC5">
        <w:rPr>
          <w:rFonts w:ascii="Times New Roman" w:eastAsia="Calibri" w:hAnsi="Times New Roman"/>
          <w:b/>
          <w:i/>
          <w:sz w:val="22"/>
          <w:szCs w:val="22"/>
          <w:lang w:eastAsia="en-US"/>
        </w:rPr>
        <w:t>Gryfa Pomorskiego 22</w:t>
      </w:r>
    </w:p>
    <w:p w14:paraId="5287534C" w14:textId="77777777" w:rsidR="001D707D" w:rsidRPr="005B2DC5" w:rsidRDefault="0021199E" w:rsidP="00125252">
      <w:pPr>
        <w:ind w:left="5670"/>
        <w:jc w:val="both"/>
        <w:rPr>
          <w:rFonts w:ascii="Times New Roman" w:eastAsia="Calibri" w:hAnsi="Times New Roman"/>
          <w:b/>
          <w:i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b/>
          <w:i/>
          <w:sz w:val="22"/>
          <w:szCs w:val="22"/>
          <w:lang w:eastAsia="en-US"/>
        </w:rPr>
        <w:t>83-333 Chmielno</w:t>
      </w:r>
    </w:p>
    <w:p w14:paraId="2C9374EF" w14:textId="77777777" w:rsidR="001D707D" w:rsidRPr="005B2DC5" w:rsidRDefault="001D707D" w:rsidP="001D707D">
      <w:pPr>
        <w:ind w:left="6379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2FF9C500" w14:textId="77777777" w:rsidR="001D707D" w:rsidRPr="005B2DC5" w:rsidRDefault="001D707D" w:rsidP="001D707D">
      <w:pPr>
        <w:spacing w:line="360" w:lineRule="auto"/>
        <w:jc w:val="center"/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</w:pPr>
      <w:r w:rsidRPr="005B2DC5"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  <w:t xml:space="preserve">Oświadczenie wykonawcy </w:t>
      </w:r>
    </w:p>
    <w:p w14:paraId="1C07521D" w14:textId="4083C2EA" w:rsidR="001D707D" w:rsidRPr="005B2DC5" w:rsidRDefault="001D707D" w:rsidP="001D707D">
      <w:pPr>
        <w:spacing w:line="360" w:lineRule="auto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składane na podstawie art. </w:t>
      </w:r>
      <w:r w:rsidR="006C4B71" w:rsidRPr="005B2DC5">
        <w:rPr>
          <w:rFonts w:ascii="Times New Roman" w:eastAsia="Calibri" w:hAnsi="Times New Roman"/>
          <w:b/>
          <w:sz w:val="22"/>
          <w:szCs w:val="22"/>
          <w:lang w:eastAsia="en-US"/>
        </w:rPr>
        <w:t>1</w:t>
      </w:r>
      <w:r w:rsidRPr="005B2DC5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25 ust. 1 ustawy z dnia </w:t>
      </w:r>
      <w:r w:rsidR="006C4B71" w:rsidRPr="005B2DC5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11 września </w:t>
      </w:r>
      <w:r w:rsidRPr="005B2DC5">
        <w:rPr>
          <w:rFonts w:ascii="Times New Roman" w:eastAsia="Calibri" w:hAnsi="Times New Roman"/>
          <w:b/>
          <w:sz w:val="22"/>
          <w:szCs w:val="22"/>
          <w:lang w:eastAsia="en-US"/>
        </w:rPr>
        <w:t>20</w:t>
      </w:r>
      <w:r w:rsidR="006C4B71" w:rsidRPr="005B2DC5">
        <w:rPr>
          <w:rFonts w:ascii="Times New Roman" w:eastAsia="Calibri" w:hAnsi="Times New Roman"/>
          <w:b/>
          <w:sz w:val="22"/>
          <w:szCs w:val="22"/>
          <w:lang w:eastAsia="en-US"/>
        </w:rPr>
        <w:t>19</w:t>
      </w:r>
      <w:r w:rsidRPr="005B2DC5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r. </w:t>
      </w:r>
    </w:p>
    <w:p w14:paraId="5FE5F674" w14:textId="77777777" w:rsidR="001D707D" w:rsidRPr="005B2DC5" w:rsidRDefault="001D707D" w:rsidP="001D707D">
      <w:pPr>
        <w:spacing w:line="360" w:lineRule="auto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Prawo zamówień publicznych (dalej jako: ustawa Pzp), </w:t>
      </w:r>
    </w:p>
    <w:p w14:paraId="142CAAC4" w14:textId="77777777" w:rsidR="001D707D" w:rsidRPr="005B2DC5" w:rsidRDefault="001D707D" w:rsidP="001D707D">
      <w:pPr>
        <w:spacing w:line="360" w:lineRule="auto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  <w:t>DOTYCZĄCE SPEŁNIANIA WARUNKÓW UDZIAŁU W POSTĘPOWANIU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</w:p>
    <w:p w14:paraId="109FE6E4" w14:textId="77777777" w:rsidR="001D707D" w:rsidRPr="005B2DC5" w:rsidRDefault="001D707D" w:rsidP="001D707D">
      <w:pPr>
        <w:spacing w:line="360" w:lineRule="auto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>oraz</w:t>
      </w:r>
    </w:p>
    <w:p w14:paraId="61696974" w14:textId="77777777" w:rsidR="001D707D" w:rsidRPr="005B2DC5" w:rsidRDefault="001D707D" w:rsidP="001D707D">
      <w:pPr>
        <w:spacing w:line="360" w:lineRule="auto"/>
        <w:jc w:val="center"/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</w:pPr>
      <w:r w:rsidRPr="005B2DC5"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23FF82ED" w14:textId="77777777" w:rsidR="001D707D" w:rsidRPr="005B2DC5" w:rsidRDefault="001D707D" w:rsidP="001D707D">
      <w:pPr>
        <w:spacing w:line="360" w:lineRule="auto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14:paraId="1C4E7446" w14:textId="743723B8" w:rsidR="001D707D" w:rsidRPr="005B2DC5" w:rsidRDefault="001D707D" w:rsidP="0057704B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Na potrzeby postępowania o udzielenie zamówienia publicznego pn. </w:t>
      </w:r>
      <w:r w:rsidR="004B6F25" w:rsidRPr="005B2DC5">
        <w:rPr>
          <w:rFonts w:ascii="Times New Roman" w:hAnsi="Times New Roman"/>
          <w:b/>
          <w:sz w:val="22"/>
          <w:szCs w:val="22"/>
        </w:rPr>
        <w:t>„</w:t>
      </w:r>
      <w:r w:rsidR="006E105B" w:rsidRPr="005B2DC5">
        <w:rPr>
          <w:rFonts w:ascii="Times New Roman" w:hAnsi="Times New Roman"/>
          <w:b/>
        </w:rPr>
        <w:t xml:space="preserve">Remont pomieszczeń </w:t>
      </w:r>
      <w:r w:rsidR="00075A53">
        <w:rPr>
          <w:rFonts w:ascii="Times New Roman" w:hAnsi="Times New Roman"/>
          <w:b/>
        </w:rPr>
        <w:t xml:space="preserve">OSP </w:t>
      </w:r>
      <w:r w:rsidR="006E105B" w:rsidRPr="005B2DC5">
        <w:rPr>
          <w:rFonts w:ascii="Times New Roman" w:hAnsi="Times New Roman"/>
          <w:b/>
        </w:rPr>
        <w:t>w celu dostosowania do potrzeb osób niepełnosprawnych – adaptacja pomieszczeń na Klub Seniora w Miechucinie</w:t>
      </w:r>
      <w:r w:rsidR="0057704B" w:rsidRPr="005B2DC5">
        <w:rPr>
          <w:rFonts w:ascii="Times New Roman" w:hAnsi="Times New Roman"/>
          <w:b/>
          <w:sz w:val="22"/>
          <w:szCs w:val="22"/>
        </w:rPr>
        <w:t>”</w:t>
      </w:r>
      <w:r w:rsidR="004B6F25" w:rsidRPr="005B2DC5">
        <w:rPr>
          <w:rFonts w:ascii="Times New Roman" w:eastAsia="Calibri" w:hAnsi="Times New Roman"/>
          <w:sz w:val="22"/>
          <w:szCs w:val="22"/>
          <w:lang w:eastAsia="en-US"/>
        </w:rPr>
        <w:t>,</w:t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prowadzonego przez Gminę </w:t>
      </w:r>
      <w:r w:rsidR="009C5BAD" w:rsidRPr="005B2DC5">
        <w:rPr>
          <w:rFonts w:ascii="Times New Roman" w:eastAsia="Calibri" w:hAnsi="Times New Roman"/>
          <w:sz w:val="22"/>
          <w:szCs w:val="22"/>
          <w:lang w:eastAsia="en-US"/>
        </w:rPr>
        <w:t>Chmielno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, ul. </w:t>
      </w:r>
      <w:r w:rsidR="009C5BAD" w:rsidRPr="005B2DC5">
        <w:rPr>
          <w:rFonts w:ascii="Times New Roman" w:eastAsia="Calibri" w:hAnsi="Times New Roman"/>
          <w:sz w:val="22"/>
          <w:szCs w:val="22"/>
          <w:lang w:eastAsia="en-US"/>
        </w:rPr>
        <w:t>Gryfa Pomorskiego 22, 83-333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9C5BAD" w:rsidRPr="005B2DC5">
        <w:rPr>
          <w:rFonts w:ascii="Times New Roman" w:eastAsia="Calibri" w:hAnsi="Times New Roman"/>
          <w:sz w:val="22"/>
          <w:szCs w:val="22"/>
          <w:lang w:eastAsia="en-US"/>
        </w:rPr>
        <w:t>Chmielno</w:t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, 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>oświadczam, co następuje:</w:t>
      </w:r>
    </w:p>
    <w:p w14:paraId="08CF616C" w14:textId="77777777" w:rsidR="001D707D" w:rsidRPr="005B2DC5" w:rsidRDefault="001D707D" w:rsidP="004B6F25">
      <w:pPr>
        <w:shd w:val="clear" w:color="auto" w:fill="BFBFBF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b/>
          <w:sz w:val="22"/>
          <w:szCs w:val="22"/>
          <w:lang w:eastAsia="en-US"/>
        </w:rPr>
        <w:t>INFORMACJA DOTYCZĄCA WYKONAWCY:</w:t>
      </w:r>
    </w:p>
    <w:p w14:paraId="16D9245C" w14:textId="3EA50A4D" w:rsidR="001D707D" w:rsidRPr="005B2DC5" w:rsidRDefault="001D707D" w:rsidP="004B6F25">
      <w:pPr>
        <w:spacing w:after="200" w:line="360" w:lineRule="auto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Oświadczam, że spełniam warunki udziału w postępowaniu określone przez Zamawiającego w Specyfikacji Warunków Zamówienia </w:t>
      </w:r>
      <w:r w:rsidR="000648E7" w:rsidRPr="005B2DC5">
        <w:rPr>
          <w:rFonts w:ascii="Times New Roman" w:eastAsia="Calibri" w:hAnsi="Times New Roman"/>
          <w:sz w:val="22"/>
          <w:szCs w:val="22"/>
          <w:lang w:eastAsia="en-US"/>
        </w:rPr>
        <w:t>RZP-II.271.</w:t>
      </w:r>
      <w:r w:rsidR="00AF1B8C">
        <w:rPr>
          <w:rFonts w:ascii="Times New Roman" w:eastAsia="Calibri" w:hAnsi="Times New Roman"/>
          <w:sz w:val="22"/>
          <w:szCs w:val="22"/>
          <w:lang w:eastAsia="en-US"/>
        </w:rPr>
        <w:t>21</w:t>
      </w:r>
      <w:r w:rsidR="004F4005" w:rsidRPr="005B2DC5">
        <w:rPr>
          <w:rFonts w:ascii="Times New Roman" w:eastAsia="Calibri" w:hAnsi="Times New Roman"/>
          <w:sz w:val="22"/>
          <w:szCs w:val="22"/>
          <w:lang w:eastAsia="en-US"/>
        </w:rPr>
        <w:t>.202</w:t>
      </w:r>
      <w:r w:rsidR="0057704B" w:rsidRPr="005B2DC5">
        <w:rPr>
          <w:rFonts w:ascii="Times New Roman" w:eastAsia="Calibri" w:hAnsi="Times New Roman"/>
          <w:sz w:val="22"/>
          <w:szCs w:val="22"/>
          <w:lang w:eastAsia="en-US"/>
        </w:rPr>
        <w:t>2</w:t>
      </w:r>
    </w:p>
    <w:p w14:paraId="235492C6" w14:textId="77777777" w:rsidR="001D707D" w:rsidRPr="005B2DC5" w:rsidRDefault="001D707D" w:rsidP="004B6F25">
      <w:pPr>
        <w:spacing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……………………………….……. </w:t>
      </w: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(miejscowość),</w:t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dnia ………..…….……. r. </w:t>
      </w:r>
    </w:p>
    <w:p w14:paraId="7E8F75FD" w14:textId="77777777" w:rsidR="001D707D" w:rsidRPr="005B2DC5" w:rsidRDefault="001D707D" w:rsidP="00125252">
      <w:pPr>
        <w:spacing w:line="360" w:lineRule="auto"/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  <w:t>…………………………………………</w:t>
      </w:r>
    </w:p>
    <w:p w14:paraId="60AE76BA" w14:textId="72A3D4A0" w:rsidR="001D707D" w:rsidRPr="005B2DC5" w:rsidRDefault="001D707D" w:rsidP="00032006">
      <w:pPr>
        <w:spacing w:line="360" w:lineRule="auto"/>
        <w:ind w:left="6372" w:firstLine="708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(podpis)</w:t>
      </w:r>
      <w:r w:rsidR="00632FD7"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*</w:t>
      </w:r>
    </w:p>
    <w:p w14:paraId="4425EC70" w14:textId="77777777" w:rsidR="001D707D" w:rsidRPr="005B2DC5" w:rsidRDefault="001D707D" w:rsidP="00032006">
      <w:pPr>
        <w:spacing w:line="360" w:lineRule="auto"/>
        <w:ind w:left="5664" w:firstLine="708"/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</w:p>
    <w:p w14:paraId="7DEC5E60" w14:textId="77777777" w:rsidR="001D707D" w:rsidRPr="005B2DC5" w:rsidRDefault="001D707D" w:rsidP="00032006">
      <w:pPr>
        <w:shd w:val="clear" w:color="auto" w:fill="BFBFBF"/>
        <w:spacing w:after="16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b/>
          <w:sz w:val="22"/>
          <w:szCs w:val="22"/>
          <w:lang w:eastAsia="en-US"/>
        </w:rPr>
        <w:t>INFORMACJA W ZWIĄZKU Z POLEGANIEM NA ZASOBACH INNYCH PODMIOTÓW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: </w:t>
      </w:r>
    </w:p>
    <w:p w14:paraId="6FED72F9" w14:textId="321FA05D" w:rsidR="001D707D" w:rsidRPr="005B2DC5" w:rsidRDefault="001D707D" w:rsidP="00032006">
      <w:pPr>
        <w:spacing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>Oświadczam, że w celu wykazania spełniania warunków udziału w postępowaniu, określonych przez Zamawiającego w Specyfikacji Warunków Zamówienia</w:t>
      </w:r>
      <w:r w:rsidR="008C295C"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BC70C8" w:rsidRPr="005B2DC5">
        <w:rPr>
          <w:rFonts w:ascii="Times New Roman" w:eastAsia="Calibri" w:hAnsi="Times New Roman"/>
          <w:b/>
          <w:sz w:val="22"/>
          <w:szCs w:val="22"/>
          <w:lang w:eastAsia="en-US"/>
        </w:rPr>
        <w:t>RZP-II.271.</w:t>
      </w:r>
      <w:r w:rsidR="00AF1B8C">
        <w:rPr>
          <w:rFonts w:ascii="Times New Roman" w:eastAsia="Calibri" w:hAnsi="Times New Roman"/>
          <w:b/>
          <w:sz w:val="22"/>
          <w:szCs w:val="22"/>
          <w:lang w:eastAsia="en-US"/>
        </w:rPr>
        <w:t>21</w:t>
      </w:r>
      <w:r w:rsidR="004F4005" w:rsidRPr="005B2DC5">
        <w:rPr>
          <w:rFonts w:ascii="Times New Roman" w:eastAsia="Calibri" w:hAnsi="Times New Roman"/>
          <w:b/>
          <w:sz w:val="22"/>
          <w:szCs w:val="22"/>
          <w:lang w:eastAsia="en-US"/>
        </w:rPr>
        <w:t>.202</w:t>
      </w:r>
      <w:r w:rsidR="0057704B" w:rsidRPr="005B2DC5">
        <w:rPr>
          <w:rFonts w:ascii="Times New Roman" w:eastAsia="Calibri" w:hAnsi="Times New Roman"/>
          <w:b/>
          <w:sz w:val="22"/>
          <w:szCs w:val="22"/>
          <w:lang w:eastAsia="en-US"/>
        </w:rPr>
        <w:t>2</w:t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>,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 polegam na zasobach następującego/ych podmiotu/ów: </w:t>
      </w:r>
      <w:r w:rsidR="0057704B" w:rsidRPr="005B2DC5">
        <w:rPr>
          <w:rFonts w:ascii="Times New Roman" w:eastAsia="Calibri" w:hAnsi="Times New Roman"/>
          <w:sz w:val="22"/>
          <w:szCs w:val="22"/>
          <w:lang w:eastAsia="en-US"/>
        </w:rPr>
        <w:lastRenderedPageBreak/>
        <w:t>….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………………………………………………..……………………………………………………………………………………</w:t>
      </w:r>
      <w:r w:rsidR="00032006" w:rsidRPr="005B2DC5">
        <w:rPr>
          <w:rFonts w:ascii="Times New Roman" w:eastAsia="Calibri" w:hAnsi="Times New Roman"/>
          <w:sz w:val="22"/>
          <w:szCs w:val="22"/>
          <w:lang w:eastAsia="en-US"/>
        </w:rPr>
        <w:t>……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…………………………………….., w następującym zakresie: ……..………………………………………………………………………………</w:t>
      </w:r>
      <w:r w:rsidR="0057704B" w:rsidRPr="005B2DC5">
        <w:rPr>
          <w:rFonts w:ascii="Times New Roman" w:eastAsia="Calibri" w:hAnsi="Times New Roman"/>
          <w:sz w:val="22"/>
          <w:szCs w:val="22"/>
          <w:lang w:eastAsia="en-US"/>
        </w:rPr>
        <w:t>…………………….. …………………...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……………………………………………………………………………………… </w:t>
      </w:r>
    </w:p>
    <w:p w14:paraId="03609C18" w14:textId="77777777" w:rsidR="001D707D" w:rsidRPr="005B2DC5" w:rsidRDefault="001D707D" w:rsidP="00032006">
      <w:pPr>
        <w:spacing w:line="360" w:lineRule="auto"/>
        <w:jc w:val="center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(wskazać podmiot i określić odpowiedni zakres dla wskazanego podmiotu).</w:t>
      </w:r>
    </w:p>
    <w:p w14:paraId="2C50EBE8" w14:textId="77777777" w:rsidR="001D707D" w:rsidRPr="005B2DC5" w:rsidRDefault="001D707D" w:rsidP="00032006">
      <w:pPr>
        <w:spacing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3776FD0C" w14:textId="77777777" w:rsidR="001D707D" w:rsidRPr="005B2DC5" w:rsidRDefault="001D707D" w:rsidP="00032006">
      <w:pPr>
        <w:spacing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…………….……………...……. </w:t>
      </w: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(miejscowość),</w:t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dnia …………………….……. r. </w:t>
      </w:r>
    </w:p>
    <w:p w14:paraId="6AD68010" w14:textId="77777777" w:rsidR="001D707D" w:rsidRPr="005B2DC5" w:rsidRDefault="001D707D" w:rsidP="006C6A8C">
      <w:pPr>
        <w:spacing w:line="276" w:lineRule="auto"/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="00032006"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  <w:t>…..……………………………………</w:t>
      </w:r>
    </w:p>
    <w:p w14:paraId="41FBC353" w14:textId="7E509F99" w:rsidR="001D707D" w:rsidRPr="005B2DC5" w:rsidRDefault="001D707D" w:rsidP="006C6A8C">
      <w:pPr>
        <w:spacing w:line="276" w:lineRule="auto"/>
        <w:ind w:left="7079" w:firstLine="709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(podpis)</w:t>
      </w:r>
      <w:r w:rsidR="00632FD7"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*</w:t>
      </w:r>
    </w:p>
    <w:p w14:paraId="7607A1B9" w14:textId="77777777" w:rsidR="00882C33" w:rsidRPr="005B2DC5" w:rsidRDefault="00882C33" w:rsidP="006C6A8C">
      <w:pPr>
        <w:spacing w:line="276" w:lineRule="auto"/>
        <w:ind w:left="7079" w:firstLine="709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14:paraId="5D0F96A3" w14:textId="77777777" w:rsidR="001D707D" w:rsidRPr="005B2DC5" w:rsidRDefault="001D707D" w:rsidP="00032006">
      <w:pPr>
        <w:shd w:val="clear" w:color="auto" w:fill="BFBFBF"/>
        <w:spacing w:before="120" w:after="120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b/>
          <w:sz w:val="22"/>
          <w:szCs w:val="22"/>
          <w:lang w:eastAsia="en-US"/>
        </w:rPr>
        <w:t>OŚWIADCZENIA DOTYCZĄCE WYKONAWCY:</w:t>
      </w:r>
    </w:p>
    <w:p w14:paraId="36CCA8CF" w14:textId="79D67941" w:rsidR="001D707D" w:rsidRPr="005B2DC5" w:rsidRDefault="001D707D" w:rsidP="00042A29">
      <w:pPr>
        <w:pStyle w:val="Akapitzlist"/>
        <w:numPr>
          <w:ilvl w:val="1"/>
          <w:numId w:val="2"/>
        </w:numPr>
        <w:spacing w:before="120" w:after="120"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>Oświadczam, że nie podlegam wykluczeniu z postępowania na p</w:t>
      </w:r>
      <w:r w:rsidR="00C27E46"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odstawie art. </w:t>
      </w:r>
      <w:r w:rsidR="00874FA5" w:rsidRPr="005B2DC5">
        <w:rPr>
          <w:rFonts w:ascii="Times New Roman" w:eastAsia="Calibri" w:hAnsi="Times New Roman"/>
          <w:sz w:val="22"/>
          <w:szCs w:val="22"/>
          <w:lang w:eastAsia="en-US"/>
        </w:rPr>
        <w:t>108</w:t>
      </w:r>
      <w:r w:rsidR="00C27E46"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 ust 1 </w:t>
      </w:r>
      <w:r w:rsidR="00DB5EC4"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pkt 1-6 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>ustawy Pzp</w:t>
      </w:r>
      <w:r w:rsidR="006E105B"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…………………………. </w:t>
      </w: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(miejscowość),</w:t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dnia ………………..………. r. </w:t>
      </w:r>
    </w:p>
    <w:p w14:paraId="6474D79A" w14:textId="6050E649" w:rsidR="001D707D" w:rsidRPr="005B2DC5" w:rsidRDefault="001D707D" w:rsidP="006C6A8C">
      <w:pPr>
        <w:spacing w:line="360" w:lineRule="auto"/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  <w:t>………………………………….………………</w:t>
      </w:r>
    </w:p>
    <w:p w14:paraId="1A9F6E04" w14:textId="51DC590F" w:rsidR="00F87B42" w:rsidRPr="005B2DC5" w:rsidRDefault="00F87B42" w:rsidP="00F87B42">
      <w:pPr>
        <w:spacing w:after="120" w:line="360" w:lineRule="auto"/>
        <w:ind w:left="7080" w:firstLine="708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(podpis)*</w:t>
      </w:r>
    </w:p>
    <w:p w14:paraId="3DB29472" w14:textId="7752B6A1" w:rsidR="00306993" w:rsidRPr="005B2DC5" w:rsidRDefault="00306993" w:rsidP="00306993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bCs/>
          <w:iCs/>
          <w:color w:val="000000" w:themeColor="text1"/>
          <w:szCs w:val="22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Oświadczam, że nie podlegam wykluczeniu z postępowania na podstawie </w:t>
      </w:r>
      <w:r w:rsidRPr="005B2DC5">
        <w:rPr>
          <w:rFonts w:ascii="Times New Roman" w:hAnsi="Times New Roman"/>
        </w:rPr>
        <w:t>art. 7 ust. 1 ustawy z dnia 13 kwietnia 2022 r. o szczególnych rozwiązaniach w zakresie przeciwdziałania wspieraniu agresji na Ukrainę oraz służących ochronie bezpieczeństwa narodowego (Dz. U.</w:t>
      </w:r>
      <w:r w:rsidR="00A83737">
        <w:rPr>
          <w:rFonts w:ascii="Times New Roman" w:hAnsi="Times New Roman"/>
        </w:rPr>
        <w:t xml:space="preserve"> 2022</w:t>
      </w:r>
      <w:r w:rsidRPr="005B2DC5">
        <w:rPr>
          <w:rFonts w:ascii="Times New Roman" w:hAnsi="Times New Roman"/>
        </w:rPr>
        <w:t xml:space="preserve"> poz. 835).</w:t>
      </w:r>
    </w:p>
    <w:p w14:paraId="06F59EBA" w14:textId="77777777" w:rsidR="00306993" w:rsidRPr="005B2DC5" w:rsidRDefault="00306993" w:rsidP="00306993">
      <w:pPr>
        <w:spacing w:before="120" w:after="120"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…………………………. </w:t>
      </w: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(miejscowość),</w:t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dnia ………………..………. r. </w:t>
      </w:r>
    </w:p>
    <w:p w14:paraId="1552FA99" w14:textId="1778D40E" w:rsidR="00306993" w:rsidRPr="005B2DC5" w:rsidRDefault="00306993" w:rsidP="00306993">
      <w:pPr>
        <w:spacing w:line="360" w:lineRule="auto"/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  <w:t>………………………………….………………</w:t>
      </w:r>
    </w:p>
    <w:p w14:paraId="6D165B7B" w14:textId="77CAB823" w:rsidR="00882C33" w:rsidRPr="005B2DC5" w:rsidRDefault="001D707D" w:rsidP="00306993">
      <w:pPr>
        <w:spacing w:after="120" w:line="360" w:lineRule="auto"/>
        <w:ind w:left="7080" w:firstLine="708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(podpis)</w:t>
      </w:r>
      <w:r w:rsidR="00632FD7"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*</w:t>
      </w:r>
    </w:p>
    <w:p w14:paraId="33882AA6" w14:textId="77777777" w:rsidR="001D707D" w:rsidRPr="005B2DC5" w:rsidRDefault="001D707D" w:rsidP="00032006">
      <w:pPr>
        <w:shd w:val="clear" w:color="auto" w:fill="BFBFBF"/>
        <w:spacing w:before="120" w:after="120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b/>
          <w:sz w:val="22"/>
          <w:szCs w:val="22"/>
          <w:lang w:eastAsia="en-US"/>
        </w:rPr>
        <w:t>OŚWIADCZENIE DOTYCZĄCE PODMIOTU, NA KTÓREGO ZASOBY POWOŁUJE SIĘ WYKONAWCA:</w:t>
      </w:r>
    </w:p>
    <w:p w14:paraId="09D903A4" w14:textId="6203C18E" w:rsidR="001D707D" w:rsidRPr="005B2DC5" w:rsidRDefault="001D707D" w:rsidP="00032006">
      <w:pPr>
        <w:spacing w:before="120" w:after="120"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>Oświadczam, że następujący/e podmiot/y, na którego/ych zasoby powołuję się w niniejszym postępowaniu, tj.: ………………………..………………………………………</w:t>
      </w:r>
      <w:r w:rsidR="00032006" w:rsidRPr="005B2DC5">
        <w:rPr>
          <w:rFonts w:ascii="Times New Roman" w:eastAsia="Calibri" w:hAnsi="Times New Roman"/>
          <w:sz w:val="22"/>
          <w:szCs w:val="22"/>
          <w:lang w:eastAsia="en-US"/>
        </w:rPr>
        <w:t>….…</w:t>
      </w:r>
      <w:r w:rsidR="0057704B" w:rsidRPr="005B2DC5">
        <w:rPr>
          <w:rFonts w:ascii="Times New Roman" w:eastAsia="Calibri" w:hAnsi="Times New Roman"/>
          <w:sz w:val="22"/>
          <w:szCs w:val="22"/>
          <w:lang w:eastAsia="en-US"/>
        </w:rPr>
        <w:t>……</w:t>
      </w:r>
      <w:r w:rsidR="00882C33" w:rsidRPr="005B2DC5">
        <w:rPr>
          <w:rFonts w:ascii="Times New Roman" w:eastAsia="Calibri" w:hAnsi="Times New Roman"/>
          <w:sz w:val="22"/>
          <w:szCs w:val="22"/>
          <w:lang w:eastAsia="en-US"/>
        </w:rPr>
        <w:t>……..</w:t>
      </w:r>
      <w:r w:rsidR="0057704B" w:rsidRPr="005B2DC5">
        <w:rPr>
          <w:rFonts w:ascii="Times New Roman" w:eastAsia="Calibri" w:hAnsi="Times New Roman"/>
          <w:sz w:val="22"/>
          <w:szCs w:val="22"/>
          <w:lang w:eastAsia="en-US"/>
        </w:rPr>
        <w:t>…..</w:t>
      </w:r>
    </w:p>
    <w:p w14:paraId="656D5C2E" w14:textId="7CECE3FA" w:rsidR="001D707D" w:rsidRPr="005B2DC5" w:rsidRDefault="001D707D" w:rsidP="00032006">
      <w:pPr>
        <w:spacing w:before="120"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>………………………..…………………………</w:t>
      </w:r>
      <w:r w:rsidR="0057704B" w:rsidRPr="005B2DC5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</w:t>
      </w:r>
      <w:r w:rsidR="00882C33" w:rsidRPr="005B2DC5">
        <w:rPr>
          <w:rFonts w:ascii="Times New Roman" w:eastAsia="Calibri" w:hAnsi="Times New Roman"/>
          <w:sz w:val="22"/>
          <w:szCs w:val="22"/>
          <w:lang w:eastAsia="en-US"/>
        </w:rPr>
        <w:t>………………..</w:t>
      </w:r>
      <w:r w:rsidR="0057704B" w:rsidRPr="005B2DC5">
        <w:rPr>
          <w:rFonts w:ascii="Times New Roman" w:eastAsia="Calibri" w:hAnsi="Times New Roman"/>
          <w:sz w:val="22"/>
          <w:szCs w:val="22"/>
          <w:lang w:eastAsia="en-US"/>
        </w:rPr>
        <w:t>……………………………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>…………….………………………</w:t>
      </w:r>
      <w:r w:rsidR="0057704B" w:rsidRPr="005B2DC5">
        <w:rPr>
          <w:rFonts w:ascii="Times New Roman" w:eastAsia="Calibri" w:hAnsi="Times New Roman"/>
          <w:sz w:val="22"/>
          <w:szCs w:val="22"/>
          <w:lang w:eastAsia="en-US"/>
        </w:rPr>
        <w:t>….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>……………………….…………………</w:t>
      </w:r>
    </w:p>
    <w:p w14:paraId="2F7633FE" w14:textId="77777777" w:rsidR="001D707D" w:rsidRPr="005B2DC5" w:rsidRDefault="001D707D" w:rsidP="00032006">
      <w:pPr>
        <w:spacing w:after="120" w:line="360" w:lineRule="auto"/>
        <w:jc w:val="center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(podać pełną nazwę/firmę, adres, a także w zależności od podmiotu: NIP/PESEL, KRS/CEiDG)</w:t>
      </w:r>
    </w:p>
    <w:p w14:paraId="64B56499" w14:textId="77777777" w:rsidR="001D707D" w:rsidRPr="005B2DC5" w:rsidRDefault="001D707D" w:rsidP="00032006">
      <w:pPr>
        <w:spacing w:before="120" w:after="120" w:line="360" w:lineRule="auto"/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>nie podlega/ją wykluczeniu z postępowania o udzielenie zamówienia.</w:t>
      </w:r>
    </w:p>
    <w:p w14:paraId="508B2EF6" w14:textId="77777777" w:rsidR="00882C33" w:rsidRPr="005B2DC5" w:rsidRDefault="00882C33" w:rsidP="00032006">
      <w:pPr>
        <w:spacing w:before="120" w:after="120"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6280B1E7" w14:textId="26F2ED6D" w:rsidR="001D707D" w:rsidRPr="005B2DC5" w:rsidRDefault="00032006" w:rsidP="00032006">
      <w:pPr>
        <w:spacing w:before="120" w:after="120"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>……………………</w:t>
      </w:r>
      <w:r w:rsidR="001D707D"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.….……. </w:t>
      </w:r>
      <w:r w:rsidR="001D707D"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(miejscowość),</w:t>
      </w:r>
      <w:r w:rsidR="001D707D" w:rsidRPr="005B2DC5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</w:t>
      </w:r>
      <w:r w:rsidR="001D707D"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dnia ………………..………. r. </w:t>
      </w:r>
    </w:p>
    <w:p w14:paraId="7E35C74D" w14:textId="77777777" w:rsidR="001D707D" w:rsidRPr="005B2DC5" w:rsidRDefault="001D707D" w:rsidP="002D6278">
      <w:pPr>
        <w:spacing w:before="120" w:line="360" w:lineRule="auto"/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  <w:t>………………………………….………………</w:t>
      </w:r>
    </w:p>
    <w:p w14:paraId="702BD3C0" w14:textId="03BFAF52" w:rsidR="001D707D" w:rsidRPr="005B2DC5" w:rsidRDefault="001D707D" w:rsidP="00B14A18">
      <w:pPr>
        <w:spacing w:after="120" w:line="360" w:lineRule="auto"/>
        <w:ind w:left="6372" w:firstLine="708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(podpis)</w:t>
      </w:r>
      <w:r w:rsidR="00632FD7"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*</w:t>
      </w:r>
    </w:p>
    <w:p w14:paraId="6BB58240" w14:textId="2D52CA8F" w:rsidR="006E105B" w:rsidRPr="005B2DC5" w:rsidRDefault="006E105B" w:rsidP="00B14A18">
      <w:pPr>
        <w:spacing w:after="120" w:line="360" w:lineRule="auto"/>
        <w:ind w:left="6372" w:firstLine="708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14:paraId="5C31ACC9" w14:textId="78BE76E1" w:rsidR="006E105B" w:rsidRPr="005B2DC5" w:rsidRDefault="006E105B" w:rsidP="00B14A18">
      <w:pPr>
        <w:spacing w:after="120" w:line="360" w:lineRule="auto"/>
        <w:ind w:left="6372" w:firstLine="708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14:paraId="3DE38A1A" w14:textId="77777777" w:rsidR="006E105B" w:rsidRPr="005B2DC5" w:rsidRDefault="006E105B" w:rsidP="00B14A18">
      <w:pPr>
        <w:spacing w:after="120" w:line="360" w:lineRule="auto"/>
        <w:ind w:left="6372" w:firstLine="708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14:paraId="02FA4A5D" w14:textId="77777777" w:rsidR="001D707D" w:rsidRPr="005B2DC5" w:rsidRDefault="001D707D" w:rsidP="00032006">
      <w:pPr>
        <w:shd w:val="clear" w:color="auto" w:fill="BFBFBF"/>
        <w:spacing w:before="120" w:after="120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b/>
          <w:sz w:val="22"/>
          <w:szCs w:val="22"/>
          <w:lang w:eastAsia="en-US"/>
        </w:rPr>
        <w:t>OŚWIADCZENIE DOTYCZĄCE PODANYCH INFORMACJI:</w:t>
      </w:r>
    </w:p>
    <w:p w14:paraId="2DB679FD" w14:textId="1EE8E6AC" w:rsidR="00882C33" w:rsidRPr="005B2DC5" w:rsidRDefault="001D707D" w:rsidP="00032006">
      <w:pPr>
        <w:spacing w:before="120" w:after="120"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7E604BC" w14:textId="77777777" w:rsidR="00882C33" w:rsidRPr="005B2DC5" w:rsidRDefault="00882C33" w:rsidP="00032006">
      <w:pPr>
        <w:spacing w:before="120" w:after="120"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5BC8CBA6" w14:textId="77777777" w:rsidR="001D707D" w:rsidRPr="005B2DC5" w:rsidRDefault="001D707D" w:rsidP="00032006">
      <w:pPr>
        <w:spacing w:before="120" w:after="120"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……………………………….….……. </w:t>
      </w: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(miejscowość)</w:t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, 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dnia ………………..………. r. </w:t>
      </w:r>
    </w:p>
    <w:p w14:paraId="4139765F" w14:textId="77777777" w:rsidR="001D707D" w:rsidRPr="005B2DC5" w:rsidRDefault="001D707D" w:rsidP="00032006">
      <w:pPr>
        <w:spacing w:before="120" w:after="120"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547EF6E6" w14:textId="77777777" w:rsidR="001D707D" w:rsidRPr="005B2DC5" w:rsidRDefault="001D707D" w:rsidP="002D6278">
      <w:pPr>
        <w:spacing w:before="120" w:line="360" w:lineRule="auto"/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  <w:t>………………………………….………………</w:t>
      </w:r>
    </w:p>
    <w:p w14:paraId="25D2ADF9" w14:textId="12BA5A01" w:rsidR="001D707D" w:rsidRPr="005B2DC5" w:rsidRDefault="001D707D" w:rsidP="00032006">
      <w:pPr>
        <w:spacing w:after="120" w:line="360" w:lineRule="auto"/>
        <w:ind w:left="7082" w:firstLine="6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(podpis)</w:t>
      </w:r>
      <w:r w:rsidR="00632FD7"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*</w:t>
      </w:r>
    </w:p>
    <w:p w14:paraId="1E68E9D3" w14:textId="4FE055E3" w:rsidR="009C4147" w:rsidRPr="005B2DC5" w:rsidRDefault="009C4147" w:rsidP="00315901">
      <w:pPr>
        <w:rPr>
          <w:rFonts w:ascii="Times New Roman" w:hAnsi="Times New Roman"/>
          <w:sz w:val="22"/>
          <w:szCs w:val="22"/>
        </w:rPr>
      </w:pPr>
    </w:p>
    <w:p w14:paraId="6C4BD2B5" w14:textId="33DF6383" w:rsidR="002C40F6" w:rsidRPr="005B2DC5" w:rsidRDefault="002C40F6" w:rsidP="00315901">
      <w:pPr>
        <w:rPr>
          <w:rFonts w:ascii="Times New Roman" w:hAnsi="Times New Roman"/>
          <w:sz w:val="22"/>
          <w:szCs w:val="22"/>
        </w:rPr>
      </w:pPr>
    </w:p>
    <w:p w14:paraId="1BF978E0" w14:textId="4C9EEC83" w:rsidR="002C40F6" w:rsidRPr="005B2DC5" w:rsidRDefault="002C40F6" w:rsidP="00315901">
      <w:pPr>
        <w:rPr>
          <w:rFonts w:ascii="Times New Roman" w:hAnsi="Times New Roman"/>
          <w:sz w:val="22"/>
          <w:szCs w:val="22"/>
        </w:rPr>
      </w:pPr>
    </w:p>
    <w:p w14:paraId="07E42DD7" w14:textId="77777777" w:rsidR="002C40F6" w:rsidRPr="005B2DC5" w:rsidRDefault="002C40F6" w:rsidP="00315901">
      <w:pPr>
        <w:rPr>
          <w:rFonts w:ascii="Times New Roman" w:hAnsi="Times New Roman"/>
          <w:sz w:val="22"/>
          <w:szCs w:val="22"/>
        </w:rPr>
      </w:pPr>
    </w:p>
    <w:p w14:paraId="39DEF841" w14:textId="77777777" w:rsidR="009C4147" w:rsidRPr="005B2DC5" w:rsidRDefault="009C4147" w:rsidP="00315901">
      <w:pPr>
        <w:rPr>
          <w:rFonts w:ascii="Times New Roman" w:hAnsi="Times New Roman"/>
          <w:sz w:val="22"/>
          <w:szCs w:val="22"/>
        </w:rPr>
      </w:pPr>
    </w:p>
    <w:p w14:paraId="2719732B" w14:textId="77777777" w:rsidR="002C40F6" w:rsidRPr="005B2DC5" w:rsidRDefault="002C40F6" w:rsidP="002C40F6">
      <w:pPr>
        <w:jc w:val="both"/>
        <w:rPr>
          <w:rFonts w:ascii="Times New Roman" w:hAnsi="Times New Roman"/>
          <w:i/>
          <w:sz w:val="18"/>
          <w:szCs w:val="18"/>
        </w:rPr>
      </w:pPr>
      <w:r w:rsidRPr="005B2DC5">
        <w:rPr>
          <w:rFonts w:ascii="Times New Roman" w:hAnsi="Times New Roman"/>
          <w:b/>
          <w:i/>
          <w:iCs/>
          <w:sz w:val="18"/>
          <w:szCs w:val="18"/>
        </w:rPr>
        <w:t xml:space="preserve">* </w:t>
      </w:r>
      <w:r w:rsidRPr="005B2DC5">
        <w:rPr>
          <w:rFonts w:ascii="Times New Roman" w:hAnsi="Times New Roman"/>
          <w:i/>
          <w:sz w:val="18"/>
          <w:szCs w:val="18"/>
        </w:rPr>
        <w:t xml:space="preserve">Oświadczenie musi być opatrzone przez osobę lub osoby uprawnione do reprezentowania Wykonawcy </w:t>
      </w:r>
      <w:r w:rsidRPr="005B2DC5">
        <w:rPr>
          <w:rFonts w:ascii="Times New Roman" w:hAnsi="Times New Roman"/>
          <w:b/>
          <w:bCs/>
          <w:i/>
          <w:sz w:val="18"/>
          <w:szCs w:val="18"/>
        </w:rPr>
        <w:t>kwalifikowanym podpisem elektronicznym, podpisem zaufanym lub podpisem osobistym.</w:t>
      </w:r>
      <w:r w:rsidRPr="005B2DC5">
        <w:rPr>
          <w:rFonts w:ascii="Times New Roman" w:hAnsi="Times New Roman"/>
          <w:i/>
          <w:sz w:val="18"/>
          <w:szCs w:val="18"/>
        </w:rPr>
        <w:t xml:space="preserve"> </w:t>
      </w:r>
    </w:p>
    <w:p w14:paraId="39E69CB9" w14:textId="77777777" w:rsidR="009C4147" w:rsidRPr="005B2DC5" w:rsidRDefault="009C4147" w:rsidP="00315901">
      <w:pPr>
        <w:rPr>
          <w:rFonts w:ascii="Times New Roman" w:hAnsi="Times New Roman"/>
          <w:sz w:val="22"/>
          <w:szCs w:val="22"/>
        </w:rPr>
      </w:pPr>
    </w:p>
    <w:sectPr w:rsidR="009C4147" w:rsidRPr="005B2DC5" w:rsidSect="004C6ECC">
      <w:headerReference w:type="default" r:id="rId8"/>
      <w:footerReference w:type="even" r:id="rId9"/>
      <w:headerReference w:type="first" r:id="rId10"/>
      <w:pgSz w:w="11906" w:h="16838" w:code="9"/>
      <w:pgMar w:top="1418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6E11D" w14:textId="77777777" w:rsidR="009139E4" w:rsidRDefault="009139E4">
      <w:r>
        <w:separator/>
      </w:r>
    </w:p>
  </w:endnote>
  <w:endnote w:type="continuationSeparator" w:id="0">
    <w:p w14:paraId="4EEC85FF" w14:textId="77777777" w:rsidR="009139E4" w:rsidRDefault="0091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6D36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2D55F" w14:textId="77777777" w:rsidR="009139E4" w:rsidRDefault="009139E4">
      <w:r>
        <w:separator/>
      </w:r>
    </w:p>
  </w:footnote>
  <w:footnote w:type="continuationSeparator" w:id="0">
    <w:p w14:paraId="11B1C781" w14:textId="77777777" w:rsidR="009139E4" w:rsidRDefault="00913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FFE0" w14:textId="03978B23" w:rsidR="006A794D" w:rsidRPr="00BC70C8" w:rsidRDefault="006A794D" w:rsidP="00BC70C8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1F8D0" w14:textId="7C57E676" w:rsidR="006A794D" w:rsidRPr="00BC70C8" w:rsidRDefault="006A794D" w:rsidP="00BC70C8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57469"/>
    <w:multiLevelType w:val="multilevel"/>
    <w:tmpl w:val="9ADEBDDC"/>
    <w:lvl w:ilvl="0">
      <w:start w:val="1"/>
      <w:numFmt w:val="upperRoman"/>
      <w:lvlText w:val="%1."/>
      <w:lvlJc w:val="right"/>
      <w:pPr>
        <w:ind w:left="3337" w:hanging="360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DEC577A"/>
    <w:multiLevelType w:val="multilevel"/>
    <w:tmpl w:val="9ADEBDDC"/>
    <w:lvl w:ilvl="0">
      <w:start w:val="1"/>
      <w:numFmt w:val="upperRoman"/>
      <w:lvlText w:val="%1."/>
      <w:lvlJc w:val="right"/>
      <w:pPr>
        <w:ind w:left="3337" w:hanging="360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7D91146"/>
    <w:multiLevelType w:val="hybridMultilevel"/>
    <w:tmpl w:val="431A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941470">
    <w:abstractNumId w:val="2"/>
  </w:num>
  <w:num w:numId="2" w16cid:durableId="638538129">
    <w:abstractNumId w:val="1"/>
  </w:num>
  <w:num w:numId="3" w16cid:durableId="803615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0A"/>
    <w:rsid w:val="0003064C"/>
    <w:rsid w:val="00032006"/>
    <w:rsid w:val="000355F9"/>
    <w:rsid w:val="0005160A"/>
    <w:rsid w:val="00061F20"/>
    <w:rsid w:val="000648E7"/>
    <w:rsid w:val="000673CC"/>
    <w:rsid w:val="00075A53"/>
    <w:rsid w:val="0008086A"/>
    <w:rsid w:val="00080D83"/>
    <w:rsid w:val="000C093A"/>
    <w:rsid w:val="000D283E"/>
    <w:rsid w:val="0010490E"/>
    <w:rsid w:val="00124D4A"/>
    <w:rsid w:val="00125252"/>
    <w:rsid w:val="001304E7"/>
    <w:rsid w:val="00130B23"/>
    <w:rsid w:val="00130EE8"/>
    <w:rsid w:val="001608B7"/>
    <w:rsid w:val="00173D92"/>
    <w:rsid w:val="001B210F"/>
    <w:rsid w:val="001B3947"/>
    <w:rsid w:val="001D707D"/>
    <w:rsid w:val="001F702A"/>
    <w:rsid w:val="00202816"/>
    <w:rsid w:val="0021199E"/>
    <w:rsid w:val="002277F8"/>
    <w:rsid w:val="002302C5"/>
    <w:rsid w:val="00241C1F"/>
    <w:rsid w:val="002425AE"/>
    <w:rsid w:val="002719C6"/>
    <w:rsid w:val="002C40F6"/>
    <w:rsid w:val="002C6347"/>
    <w:rsid w:val="002D6278"/>
    <w:rsid w:val="00306993"/>
    <w:rsid w:val="00315901"/>
    <w:rsid w:val="00320AAC"/>
    <w:rsid w:val="0032302C"/>
    <w:rsid w:val="00325198"/>
    <w:rsid w:val="00331C36"/>
    <w:rsid w:val="0035482A"/>
    <w:rsid w:val="00356B72"/>
    <w:rsid w:val="003619F2"/>
    <w:rsid w:val="00365820"/>
    <w:rsid w:val="00380392"/>
    <w:rsid w:val="00380F74"/>
    <w:rsid w:val="003B698D"/>
    <w:rsid w:val="003C554F"/>
    <w:rsid w:val="003D226B"/>
    <w:rsid w:val="003D34F4"/>
    <w:rsid w:val="0040149C"/>
    <w:rsid w:val="00414478"/>
    <w:rsid w:val="004220F2"/>
    <w:rsid w:val="004315C8"/>
    <w:rsid w:val="004354F3"/>
    <w:rsid w:val="00444802"/>
    <w:rsid w:val="0044634E"/>
    <w:rsid w:val="00456585"/>
    <w:rsid w:val="004612C2"/>
    <w:rsid w:val="00470407"/>
    <w:rsid w:val="00492BD3"/>
    <w:rsid w:val="004B6F25"/>
    <w:rsid w:val="004B70BD"/>
    <w:rsid w:val="004C379E"/>
    <w:rsid w:val="004C6ECC"/>
    <w:rsid w:val="004D5C5D"/>
    <w:rsid w:val="004E6E9E"/>
    <w:rsid w:val="004F4005"/>
    <w:rsid w:val="005018DA"/>
    <w:rsid w:val="0052111D"/>
    <w:rsid w:val="00521E0E"/>
    <w:rsid w:val="005237AF"/>
    <w:rsid w:val="0055115D"/>
    <w:rsid w:val="00571CD0"/>
    <w:rsid w:val="005760A9"/>
    <w:rsid w:val="0057704B"/>
    <w:rsid w:val="0058708D"/>
    <w:rsid w:val="00593212"/>
    <w:rsid w:val="00594464"/>
    <w:rsid w:val="005B2DC5"/>
    <w:rsid w:val="005B6685"/>
    <w:rsid w:val="00604C99"/>
    <w:rsid w:val="00613BF9"/>
    <w:rsid w:val="00616000"/>
    <w:rsid w:val="00622588"/>
    <w:rsid w:val="00622781"/>
    <w:rsid w:val="00627832"/>
    <w:rsid w:val="00632FD7"/>
    <w:rsid w:val="00640BFF"/>
    <w:rsid w:val="006678EB"/>
    <w:rsid w:val="0069621B"/>
    <w:rsid w:val="006A794D"/>
    <w:rsid w:val="006A7BB6"/>
    <w:rsid w:val="006B4267"/>
    <w:rsid w:val="006C2A20"/>
    <w:rsid w:val="006C40F7"/>
    <w:rsid w:val="006C4B71"/>
    <w:rsid w:val="006C6A8C"/>
    <w:rsid w:val="006E105B"/>
    <w:rsid w:val="006F209E"/>
    <w:rsid w:val="006F6A56"/>
    <w:rsid w:val="0070022F"/>
    <w:rsid w:val="0070760A"/>
    <w:rsid w:val="00727F94"/>
    <w:rsid w:val="0073037D"/>
    <w:rsid w:val="007337EB"/>
    <w:rsid w:val="007436A6"/>
    <w:rsid w:val="007437FC"/>
    <w:rsid w:val="00745D18"/>
    <w:rsid w:val="00756C75"/>
    <w:rsid w:val="00763EC9"/>
    <w:rsid w:val="007705E9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36212"/>
    <w:rsid w:val="00836C98"/>
    <w:rsid w:val="0084487A"/>
    <w:rsid w:val="00854FB9"/>
    <w:rsid w:val="00873501"/>
    <w:rsid w:val="00874FA5"/>
    <w:rsid w:val="00876326"/>
    <w:rsid w:val="00882C33"/>
    <w:rsid w:val="00884F65"/>
    <w:rsid w:val="008945D9"/>
    <w:rsid w:val="008A729F"/>
    <w:rsid w:val="008C295C"/>
    <w:rsid w:val="008C74CF"/>
    <w:rsid w:val="0091116C"/>
    <w:rsid w:val="009139E4"/>
    <w:rsid w:val="00934B40"/>
    <w:rsid w:val="00943828"/>
    <w:rsid w:val="009605E0"/>
    <w:rsid w:val="009703AA"/>
    <w:rsid w:val="00974C21"/>
    <w:rsid w:val="0099445F"/>
    <w:rsid w:val="009C4147"/>
    <w:rsid w:val="009C5BAD"/>
    <w:rsid w:val="009C7E55"/>
    <w:rsid w:val="009D3309"/>
    <w:rsid w:val="009D71C1"/>
    <w:rsid w:val="009F2CF0"/>
    <w:rsid w:val="00A04690"/>
    <w:rsid w:val="00A04CC3"/>
    <w:rsid w:val="00A23F19"/>
    <w:rsid w:val="00A30815"/>
    <w:rsid w:val="00A310EB"/>
    <w:rsid w:val="00A323FF"/>
    <w:rsid w:val="00A375AF"/>
    <w:rsid w:val="00A40DD3"/>
    <w:rsid w:val="00A57A00"/>
    <w:rsid w:val="00A63DA9"/>
    <w:rsid w:val="00A776F5"/>
    <w:rsid w:val="00A8311B"/>
    <w:rsid w:val="00A83737"/>
    <w:rsid w:val="00AD021D"/>
    <w:rsid w:val="00AD1EFE"/>
    <w:rsid w:val="00AE54D9"/>
    <w:rsid w:val="00AF1B8C"/>
    <w:rsid w:val="00AF3A7D"/>
    <w:rsid w:val="00AF42A2"/>
    <w:rsid w:val="00B01F08"/>
    <w:rsid w:val="00B14A18"/>
    <w:rsid w:val="00B16E8F"/>
    <w:rsid w:val="00B21C26"/>
    <w:rsid w:val="00B24058"/>
    <w:rsid w:val="00B30401"/>
    <w:rsid w:val="00B6637D"/>
    <w:rsid w:val="00B84E04"/>
    <w:rsid w:val="00BB16A8"/>
    <w:rsid w:val="00BB76D0"/>
    <w:rsid w:val="00BC0959"/>
    <w:rsid w:val="00BC363C"/>
    <w:rsid w:val="00BC70C8"/>
    <w:rsid w:val="00BD0070"/>
    <w:rsid w:val="00BF7AE3"/>
    <w:rsid w:val="00C15B40"/>
    <w:rsid w:val="00C21528"/>
    <w:rsid w:val="00C27E46"/>
    <w:rsid w:val="00C62C24"/>
    <w:rsid w:val="00C635B6"/>
    <w:rsid w:val="00C835C4"/>
    <w:rsid w:val="00C91F0A"/>
    <w:rsid w:val="00CA5CBD"/>
    <w:rsid w:val="00CE005B"/>
    <w:rsid w:val="00CF7642"/>
    <w:rsid w:val="00D0361A"/>
    <w:rsid w:val="00D07B04"/>
    <w:rsid w:val="00D167F7"/>
    <w:rsid w:val="00D30ADD"/>
    <w:rsid w:val="00D43A0D"/>
    <w:rsid w:val="00D46867"/>
    <w:rsid w:val="00D526F3"/>
    <w:rsid w:val="00D60F47"/>
    <w:rsid w:val="00D71DAB"/>
    <w:rsid w:val="00D71FBF"/>
    <w:rsid w:val="00D87DA6"/>
    <w:rsid w:val="00DA2034"/>
    <w:rsid w:val="00DB5EC4"/>
    <w:rsid w:val="00DC733E"/>
    <w:rsid w:val="00DD0277"/>
    <w:rsid w:val="00DF12BE"/>
    <w:rsid w:val="00DF259A"/>
    <w:rsid w:val="00DF57BE"/>
    <w:rsid w:val="00E02790"/>
    <w:rsid w:val="00E06500"/>
    <w:rsid w:val="00E105D4"/>
    <w:rsid w:val="00E57060"/>
    <w:rsid w:val="00E807A9"/>
    <w:rsid w:val="00E8149D"/>
    <w:rsid w:val="00E87616"/>
    <w:rsid w:val="00EA2C41"/>
    <w:rsid w:val="00EA5C16"/>
    <w:rsid w:val="00ED1DEA"/>
    <w:rsid w:val="00EE6E74"/>
    <w:rsid w:val="00EF000D"/>
    <w:rsid w:val="00F01229"/>
    <w:rsid w:val="00F1065C"/>
    <w:rsid w:val="00F40209"/>
    <w:rsid w:val="00F545A3"/>
    <w:rsid w:val="00F646B7"/>
    <w:rsid w:val="00F80AD0"/>
    <w:rsid w:val="00F81779"/>
    <w:rsid w:val="00F87B42"/>
    <w:rsid w:val="00FA47EE"/>
    <w:rsid w:val="00FB5706"/>
    <w:rsid w:val="00FC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FEBA76"/>
  <w15:docId w15:val="{AA7A45DC-ACEC-4B54-AEAD-774E00F9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794D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6A79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A794D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ą BS,L1,Numerowanie,CW_Lista,List Paragraph,2 heading,A_wyliczenie,K-P_odwolanie,Akapit z listą5,maz_wyliczenie,opis dzialania,zwykły tekst,List Paragraph1,BulletC,Obiekt"/>
    <w:basedOn w:val="Normalny"/>
    <w:link w:val="AkapitzlistZnak"/>
    <w:uiPriority w:val="34"/>
    <w:qFormat/>
    <w:rsid w:val="00874FA5"/>
    <w:pPr>
      <w:ind w:left="720"/>
      <w:contextualSpacing/>
    </w:pPr>
  </w:style>
  <w:style w:type="character" w:customStyle="1" w:styleId="AkapitzlistZnak">
    <w:name w:val="Akapit z listą Znak"/>
    <w:aliases w:val="normalny tekst Znak,Akapit z listą BS Znak,L1 Znak,Numerowanie Znak,CW_Lista Znak,List Paragraph Znak,2 heading Znak,A_wyliczenie Znak,K-P_odwolanie Znak,Akapit z listą5 Znak,maz_wyliczenie Znak,opis dzialania Znak,zwykły tekst Znak"/>
    <w:link w:val="Akapitzlist"/>
    <w:uiPriority w:val="34"/>
    <w:locked/>
    <w:rsid w:val="006E105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85818-577A-4E4E-A0D4-E7E078AD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7</TotalTime>
  <Pages>3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9</cp:revision>
  <cp:lastPrinted>2022-05-26T06:47:00Z</cp:lastPrinted>
  <dcterms:created xsi:type="dcterms:W3CDTF">2022-05-25T12:36:00Z</dcterms:created>
  <dcterms:modified xsi:type="dcterms:W3CDTF">2022-07-15T06:23:00Z</dcterms:modified>
</cp:coreProperties>
</file>