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9A6B" w14:textId="77777777" w:rsidR="008F5A4A" w:rsidRPr="00544A6D" w:rsidRDefault="008F5A4A" w:rsidP="008F5A4A">
      <w:pPr>
        <w:spacing w:after="40" w:line="240" w:lineRule="auto"/>
        <w:jc w:val="right"/>
        <w:rPr>
          <w:rFonts w:ascii="Verdana" w:hAnsi="Verdana" w:cs="Tahoma"/>
          <w:b/>
          <w:color w:val="auto"/>
          <w:sz w:val="18"/>
          <w:szCs w:val="18"/>
          <w:lang w:val="de-DE"/>
        </w:rPr>
      </w:pPr>
      <w:r>
        <w:rPr>
          <w:rFonts w:ascii="Verdana" w:hAnsi="Verdana" w:cs="Tahoma"/>
          <w:b/>
          <w:color w:val="auto"/>
          <w:sz w:val="18"/>
          <w:szCs w:val="18"/>
          <w:lang w:val="de-DE"/>
        </w:rPr>
        <w:t>Załącznik nr 1 do S</w:t>
      </w:r>
      <w:r w:rsidRPr="00544A6D">
        <w:rPr>
          <w:rFonts w:ascii="Verdana" w:hAnsi="Verdana" w:cs="Tahoma"/>
          <w:b/>
          <w:color w:val="auto"/>
          <w:sz w:val="18"/>
          <w:szCs w:val="18"/>
          <w:lang w:val="de-DE"/>
        </w:rPr>
        <w:t>WZ</w:t>
      </w:r>
    </w:p>
    <w:p w14:paraId="39A9B371" w14:textId="77777777" w:rsidR="008F5A4A" w:rsidRPr="00544A6D" w:rsidRDefault="008F5A4A" w:rsidP="008F5A4A">
      <w:pPr>
        <w:spacing w:after="40" w:line="240" w:lineRule="auto"/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hAnsi="Verdana" w:cs="Tahoma"/>
          <w:b/>
          <w:color w:val="auto"/>
          <w:sz w:val="18"/>
          <w:szCs w:val="18"/>
          <w:lang w:val="de-DE"/>
        </w:rPr>
        <w:t>Nr Sprawy: PO.271.</w:t>
      </w:r>
      <w:r>
        <w:rPr>
          <w:rFonts w:ascii="Verdana" w:hAnsi="Verdana" w:cs="Tahoma"/>
          <w:b/>
          <w:color w:val="auto"/>
          <w:sz w:val="18"/>
          <w:szCs w:val="18"/>
          <w:lang w:val="de-DE"/>
        </w:rPr>
        <w:t>56</w:t>
      </w:r>
      <w:r w:rsidRPr="00544A6D">
        <w:rPr>
          <w:rFonts w:ascii="Verdana" w:hAnsi="Verdana" w:cs="Tahoma"/>
          <w:b/>
          <w:color w:val="auto"/>
          <w:sz w:val="18"/>
          <w:szCs w:val="18"/>
          <w:lang w:val="de-DE"/>
        </w:rPr>
        <w:t>.202</w:t>
      </w:r>
      <w:r>
        <w:rPr>
          <w:rFonts w:ascii="Verdana" w:hAnsi="Verdana" w:cs="Tahoma"/>
          <w:b/>
          <w:color w:val="auto"/>
          <w:sz w:val="18"/>
          <w:szCs w:val="18"/>
          <w:lang w:val="de-DE"/>
        </w:rPr>
        <w:t>1</w:t>
      </w:r>
    </w:p>
    <w:p w14:paraId="3E55D536" w14:textId="77777777" w:rsidR="008F5A4A" w:rsidRPr="00544A6D" w:rsidRDefault="008F5A4A" w:rsidP="008F5A4A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DE14650" w14:textId="77777777" w:rsidR="008F5A4A" w:rsidRPr="00544A6D" w:rsidRDefault="008F5A4A" w:rsidP="008F5A4A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46537920" w14:textId="77777777" w:rsidR="008F5A4A" w:rsidRPr="00544A6D" w:rsidRDefault="008F5A4A" w:rsidP="008F5A4A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0B5AA974" w14:textId="77777777" w:rsidR="008F5A4A" w:rsidRPr="00544A6D" w:rsidRDefault="008F5A4A" w:rsidP="008F5A4A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30237F0A" w14:textId="77777777" w:rsidR="008F5A4A" w:rsidRPr="00544A6D" w:rsidRDefault="008F5A4A" w:rsidP="008F5A4A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5CCD6970" w14:textId="77777777" w:rsidR="008F5A4A" w:rsidRPr="00544A6D" w:rsidRDefault="008F5A4A" w:rsidP="008F5A4A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ul. Stabłowicka 147</w:t>
      </w:r>
    </w:p>
    <w:p w14:paraId="4F52E07A" w14:textId="77777777" w:rsidR="008F5A4A" w:rsidRPr="00544A6D" w:rsidRDefault="008F5A4A" w:rsidP="008F5A4A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397A8CA6" w14:textId="77777777" w:rsidR="008F5A4A" w:rsidRPr="00544A6D" w:rsidRDefault="008F5A4A" w:rsidP="008F5A4A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729E76" w14:textId="77777777" w:rsidR="008F5A4A" w:rsidRPr="00544A6D" w:rsidRDefault="008F5A4A" w:rsidP="008F5A4A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2135ECC3" w14:textId="77777777" w:rsidR="008F5A4A" w:rsidRPr="00544A6D" w:rsidRDefault="008F5A4A" w:rsidP="008F5A4A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2CC8AACA" w14:textId="77777777" w:rsidR="008F5A4A" w:rsidRPr="00544A6D" w:rsidRDefault="008F5A4A" w:rsidP="008F5A4A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8F5A4A" w:rsidRPr="00544A6D" w14:paraId="7BF7E3E7" w14:textId="77777777" w:rsidTr="00ED6FDD">
        <w:tc>
          <w:tcPr>
            <w:tcW w:w="660" w:type="dxa"/>
            <w:shd w:val="clear" w:color="auto" w:fill="D9D9D9"/>
            <w:vAlign w:val="center"/>
          </w:tcPr>
          <w:p w14:paraId="294CD8D5" w14:textId="77777777" w:rsidR="008F5A4A" w:rsidRPr="00544A6D" w:rsidRDefault="008F5A4A" w:rsidP="00ED6FDD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042727DE" w14:textId="77777777" w:rsidR="008F5A4A" w:rsidRPr="00544A6D" w:rsidRDefault="008F5A4A" w:rsidP="00ED6FDD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6D3123DF" w14:textId="77777777" w:rsidR="008F5A4A" w:rsidRPr="00544A6D" w:rsidRDefault="008F5A4A" w:rsidP="00ED6FDD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113A1302" w14:textId="77777777" w:rsidR="008F5A4A" w:rsidRPr="00544A6D" w:rsidRDefault="008F5A4A" w:rsidP="00ED6FDD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8F5A4A" w:rsidRPr="00544A6D" w14:paraId="4BB3503D" w14:textId="77777777" w:rsidTr="00ED6FDD">
        <w:tc>
          <w:tcPr>
            <w:tcW w:w="660" w:type="dxa"/>
            <w:shd w:val="clear" w:color="auto" w:fill="auto"/>
          </w:tcPr>
          <w:p w14:paraId="6FEF0D40" w14:textId="77777777" w:rsidR="008F5A4A" w:rsidRPr="00544A6D" w:rsidRDefault="008F5A4A" w:rsidP="00ED6FD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40DC45AA" w14:textId="77777777" w:rsidR="008F5A4A" w:rsidRPr="00544A6D" w:rsidRDefault="008F5A4A" w:rsidP="00ED6FD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5D695682" w14:textId="77777777" w:rsidR="008F5A4A" w:rsidRPr="00544A6D" w:rsidRDefault="008F5A4A" w:rsidP="00ED6FD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2D28AB92" w14:textId="77777777" w:rsidR="008F5A4A" w:rsidRPr="00544A6D" w:rsidRDefault="008F5A4A" w:rsidP="00ED6FD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0C4ABA90" w14:textId="77777777" w:rsidR="008F5A4A" w:rsidRPr="00544A6D" w:rsidRDefault="008F5A4A" w:rsidP="00ED6FD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29E3D478" w14:textId="77777777" w:rsidR="008F5A4A" w:rsidRPr="00544A6D" w:rsidRDefault="008F5A4A" w:rsidP="00ED6FDD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245AD53D" w14:textId="77777777" w:rsidR="008F5A4A" w:rsidRPr="00544A6D" w:rsidRDefault="008F5A4A" w:rsidP="00ED6FDD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391A0E26" w14:textId="77777777" w:rsidR="008F5A4A" w:rsidRPr="00544A6D" w:rsidRDefault="008F5A4A" w:rsidP="008F5A4A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379DA76A" w14:textId="77777777" w:rsidR="008F5A4A" w:rsidRPr="00544A6D" w:rsidRDefault="008F5A4A" w:rsidP="008F5A4A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8F5A4A" w:rsidRPr="00544A6D" w14:paraId="077D6B71" w14:textId="77777777" w:rsidTr="00ED6FDD">
        <w:tc>
          <w:tcPr>
            <w:tcW w:w="2649" w:type="dxa"/>
            <w:shd w:val="clear" w:color="auto" w:fill="D9D9D9"/>
            <w:vAlign w:val="center"/>
          </w:tcPr>
          <w:p w14:paraId="362C5EA8" w14:textId="77777777" w:rsidR="008F5A4A" w:rsidRPr="00544A6D" w:rsidRDefault="008F5A4A" w:rsidP="00ED6FDD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F382201" w14:textId="77777777" w:rsidR="008F5A4A" w:rsidRPr="00544A6D" w:rsidRDefault="008F5A4A" w:rsidP="00ED6FDD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F5A4A" w:rsidRPr="00544A6D" w14:paraId="2984AD54" w14:textId="77777777" w:rsidTr="00ED6FDD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718F70D1" w14:textId="77777777" w:rsidR="008F5A4A" w:rsidRPr="00544A6D" w:rsidRDefault="008F5A4A" w:rsidP="00ED6FDD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26E7E68E" w14:textId="77777777" w:rsidR="008F5A4A" w:rsidRPr="00544A6D" w:rsidRDefault="008F5A4A" w:rsidP="00ED6FDD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61FA3DE4" w14:textId="77777777" w:rsidR="008F5A4A" w:rsidRPr="00544A6D" w:rsidRDefault="008F5A4A" w:rsidP="008F5A4A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58252D84" w14:textId="72100B1A" w:rsidR="008F5A4A" w:rsidRPr="00544A6D" w:rsidRDefault="008F5A4A" w:rsidP="008F5A4A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>Nawiązując do postępowania o prowadzonego w trybie</w:t>
      </w:r>
      <w:r w:rsidR="00692760">
        <w:rPr>
          <w:rFonts w:ascii="Verdana" w:hAnsi="Verdana" w:cs="Tahoma"/>
          <w:sz w:val="18"/>
          <w:szCs w:val="18"/>
          <w:lang w:val="pl-PL"/>
        </w:rPr>
        <w:t xml:space="preserve"> </w:t>
      </w:r>
      <w:r w:rsidR="00692760" w:rsidRPr="00692760">
        <w:rPr>
          <w:rFonts w:ascii="Verdana" w:hAnsi="Verdana" w:cs="Tahoma"/>
          <w:sz w:val="18"/>
          <w:szCs w:val="18"/>
          <w:lang w:val="pl-PL"/>
        </w:rPr>
        <w:t>podstawowym bez negocjacji</w:t>
      </w:r>
      <w:r w:rsidR="00692760">
        <w:rPr>
          <w:rFonts w:ascii="Verdana" w:hAnsi="Verdana" w:cs="Tahoma"/>
          <w:sz w:val="18"/>
          <w:szCs w:val="18"/>
          <w:lang w:val="pl-PL"/>
        </w:rPr>
        <w:t xml:space="preserve"> </w:t>
      </w:r>
      <w:r w:rsidRPr="00544A6D">
        <w:rPr>
          <w:rFonts w:ascii="Verdana" w:hAnsi="Verdana" w:cs="Tahoma"/>
          <w:sz w:val="18"/>
          <w:szCs w:val="18"/>
          <w:lang w:val="pl-PL"/>
        </w:rPr>
        <w:t xml:space="preserve">w 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>celu zawarcia umowy na</w:t>
      </w:r>
      <w:r>
        <w:rPr>
          <w:rFonts w:ascii="Verdana" w:hAnsi="Verdana" w:cs="Tahoma"/>
          <w:b/>
          <w:bCs/>
          <w:sz w:val="18"/>
          <w:szCs w:val="18"/>
          <w:lang w:val="pl-PL"/>
        </w:rPr>
        <w:t xml:space="preserve"> dostawę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bookmarkStart w:id="0" w:name="_Hlk516043531"/>
      <w:r>
        <w:rPr>
          <w:rFonts w:ascii="Verdana" w:hAnsi="Verdana" w:cs="Tahoma"/>
          <w:b/>
          <w:sz w:val="18"/>
          <w:szCs w:val="18"/>
          <w:lang w:val="pl-PL"/>
        </w:rPr>
        <w:t>drobnego sprzętu laboratoryjnego</w:t>
      </w:r>
      <w:bookmarkEnd w:id="0"/>
      <w:r w:rsidRPr="00544A6D">
        <w:rPr>
          <w:rFonts w:ascii="Verdana" w:hAnsi="Verdana" w:cs="Tahoma"/>
          <w:sz w:val="18"/>
          <w:szCs w:val="18"/>
        </w:rPr>
        <w:t>, oferuję/my wykonanie przedmiotu zamówienia na następujących warunkach</w:t>
      </w:r>
      <w:r w:rsidRPr="00544A6D">
        <w:rPr>
          <w:rFonts w:ascii="Verdana" w:hAnsi="Verdana" w:cs="Tahoma"/>
          <w:sz w:val="18"/>
          <w:szCs w:val="18"/>
          <w:lang w:val="pl-PL" w:eastAsia="pl-PL"/>
        </w:rPr>
        <w:t>:</w:t>
      </w:r>
    </w:p>
    <w:p w14:paraId="25500B0E" w14:textId="77777777" w:rsidR="008F5A4A" w:rsidRPr="00544A6D" w:rsidRDefault="008F5A4A" w:rsidP="008F5A4A">
      <w:pPr>
        <w:pStyle w:val="Akapitzlist"/>
        <w:suppressAutoHyphens/>
        <w:spacing w:after="200" w:line="360" w:lineRule="auto"/>
        <w:ind w:left="1080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  <w:r w:rsidRPr="00544A6D">
        <w:rPr>
          <w:rFonts w:ascii="Verdana" w:hAnsi="Verdana" w:cs="Tahoma"/>
          <w:sz w:val="18"/>
          <w:szCs w:val="18"/>
          <w:lang w:val="pl-PL" w:eastAsia="pl-PL"/>
        </w:rPr>
        <w:t>Część 1 - …………………………………………….. zł brutto</w:t>
      </w:r>
    </w:p>
    <w:p w14:paraId="0AC4D35C" w14:textId="77777777" w:rsidR="008F5A4A" w:rsidRPr="009767C3" w:rsidRDefault="008F5A4A" w:rsidP="008F5A4A">
      <w:pPr>
        <w:pStyle w:val="Akapitzlist"/>
        <w:suppressAutoHyphens/>
        <w:spacing w:after="200" w:line="360" w:lineRule="auto"/>
        <w:ind w:left="1080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  <w:r w:rsidRPr="00544A6D">
        <w:rPr>
          <w:rFonts w:ascii="Verdana" w:hAnsi="Verdana" w:cs="Tahoma"/>
          <w:sz w:val="18"/>
          <w:szCs w:val="18"/>
          <w:lang w:val="pl-PL" w:eastAsia="pl-PL"/>
        </w:rPr>
        <w:t>Część 2 - …………………………………………….. zł brutto</w:t>
      </w:r>
      <w:r>
        <w:rPr>
          <w:rFonts w:ascii="Verdana" w:hAnsi="Verdana" w:cs="Tahoma"/>
          <w:sz w:val="18"/>
          <w:szCs w:val="18"/>
          <w:lang w:val="pl-PL" w:eastAsia="pl-PL"/>
        </w:rPr>
        <w:t xml:space="preserve"> </w:t>
      </w:r>
      <w:r w:rsidRPr="00544A6D">
        <w:rPr>
          <w:rFonts w:ascii="Verdana" w:hAnsi="Verdana" w:cs="Tahoma"/>
          <w:sz w:val="18"/>
          <w:szCs w:val="18"/>
          <w:lang w:eastAsia="pl-PL"/>
        </w:rPr>
        <w:t xml:space="preserve">*(obliczonej na podstawie </w:t>
      </w:r>
      <w:bookmarkStart w:id="1" w:name="_Hlk525718730"/>
      <w:r w:rsidRPr="00544A6D">
        <w:rPr>
          <w:rFonts w:ascii="Verdana" w:hAnsi="Verdana" w:cs="Tahoma"/>
          <w:sz w:val="18"/>
          <w:szCs w:val="18"/>
          <w:lang w:eastAsia="pl-PL"/>
        </w:rPr>
        <w:t>formularza wyceny w ramach danej części).</w:t>
      </w:r>
      <w:bookmarkEnd w:id="1"/>
    </w:p>
    <w:p w14:paraId="3BED1789" w14:textId="77777777" w:rsidR="008F5A4A" w:rsidRPr="00544A6D" w:rsidRDefault="008F5A4A" w:rsidP="008F5A4A">
      <w:pPr>
        <w:suppressAutoHyphens/>
        <w:spacing w:after="0"/>
        <w:ind w:right="203"/>
        <w:rPr>
          <w:rFonts w:ascii="Verdana" w:hAnsi="Verdana"/>
          <w:i/>
          <w:color w:val="auto"/>
          <w:sz w:val="18"/>
          <w:szCs w:val="18"/>
        </w:rPr>
      </w:pPr>
    </w:p>
    <w:p w14:paraId="11ACB592" w14:textId="77777777" w:rsidR="008F5A4A" w:rsidRPr="00AB727B" w:rsidRDefault="008F5A4A" w:rsidP="008F5A4A">
      <w:pPr>
        <w:numPr>
          <w:ilvl w:val="0"/>
          <w:numId w:val="11"/>
        </w:numPr>
        <w:spacing w:after="200" w:line="276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AB727B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2 </w:t>
      </w:r>
    </w:p>
    <w:p w14:paraId="152DD997" w14:textId="0F46FC15" w:rsidR="00692760" w:rsidRPr="00CB54CC" w:rsidRDefault="00692760" w:rsidP="00692760">
      <w:pPr>
        <w:pStyle w:val="Akapitzlist"/>
        <w:suppressAutoHyphens/>
        <w:ind w:left="720"/>
        <w:rPr>
          <w:rFonts w:ascii="Verdana" w:hAnsi="Verdana" w:cs="Tahoma"/>
          <w:sz w:val="18"/>
          <w:szCs w:val="18"/>
          <w:lang w:val="pl-PL"/>
        </w:rPr>
      </w:pPr>
      <w:r w:rsidRPr="00AB727B">
        <w:rPr>
          <w:rFonts w:ascii="Verdana" w:hAnsi="Verdana" w:cs="Tahoma"/>
          <w:b/>
          <w:sz w:val="18"/>
          <w:szCs w:val="18"/>
        </w:rPr>
        <w:t>Gwarantuję / nie gwarantuję</w:t>
      </w:r>
      <w:r w:rsidRPr="00AB727B">
        <w:rPr>
          <w:rFonts w:ascii="Verdana" w:hAnsi="Verdana" w:cs="Tahoma"/>
          <w:sz w:val="18"/>
          <w:szCs w:val="18"/>
        </w:rPr>
        <w:t xml:space="preserve"> </w:t>
      </w:r>
      <w:r w:rsidRPr="00AB727B">
        <w:rPr>
          <w:rStyle w:val="Odwoanieprzypisudolnego"/>
          <w:rFonts w:ascii="Verdana" w:hAnsi="Verdana" w:cs="Tahoma"/>
          <w:sz w:val="18"/>
          <w:szCs w:val="18"/>
        </w:rPr>
        <w:footnoteReference w:id="2"/>
      </w:r>
      <w:r w:rsidRPr="00AB727B">
        <w:rPr>
          <w:rFonts w:ascii="Verdana" w:hAnsi="Verdana" w:cs="Tahoma"/>
          <w:sz w:val="18"/>
          <w:szCs w:val="18"/>
        </w:rPr>
        <w:t xml:space="preserve"> przedłużenia gwarancji o </w:t>
      </w:r>
      <w:r w:rsidR="00AB727B">
        <w:rPr>
          <w:rFonts w:ascii="Verdana" w:hAnsi="Verdana" w:cs="Tahoma"/>
          <w:sz w:val="18"/>
          <w:szCs w:val="18"/>
          <w:lang w:val="pl-PL"/>
        </w:rPr>
        <w:t>dodatkowe</w:t>
      </w:r>
      <w:r w:rsidRPr="00AB727B">
        <w:rPr>
          <w:rFonts w:ascii="Verdana" w:hAnsi="Verdana" w:cs="Tahoma"/>
          <w:sz w:val="18"/>
          <w:szCs w:val="18"/>
        </w:rPr>
        <w:t xml:space="preserve"> 12 miesięcy</w:t>
      </w:r>
      <w:r w:rsidR="00CB54CC">
        <w:rPr>
          <w:rFonts w:ascii="Verdana" w:hAnsi="Verdana" w:cs="Tahoma"/>
          <w:sz w:val="18"/>
          <w:szCs w:val="18"/>
          <w:lang w:val="pl-PL"/>
        </w:rPr>
        <w:t xml:space="preserve"> dla części …………………………</w:t>
      </w:r>
    </w:p>
    <w:p w14:paraId="05EEAFBC" w14:textId="30D8642A" w:rsidR="00AB727B" w:rsidRDefault="00AB727B" w:rsidP="00692760">
      <w:pPr>
        <w:pStyle w:val="Akapitzlist"/>
        <w:suppressAutoHyphens/>
        <w:ind w:left="720"/>
        <w:rPr>
          <w:rFonts w:ascii="Verdana" w:hAnsi="Verdana" w:cs="Tahoma"/>
          <w:sz w:val="18"/>
          <w:szCs w:val="18"/>
        </w:rPr>
      </w:pPr>
    </w:p>
    <w:p w14:paraId="18DA92F4" w14:textId="77777777" w:rsidR="00CB54CC" w:rsidRDefault="00CB54CC" w:rsidP="00CB54CC">
      <w:pPr>
        <w:pStyle w:val="Akapitzlist"/>
        <w:suppressAutoHyphens/>
        <w:ind w:left="720"/>
        <w:rPr>
          <w:rFonts w:ascii="Verdana" w:hAnsi="Verdana" w:cs="Tahoma"/>
          <w:sz w:val="18"/>
          <w:szCs w:val="18"/>
        </w:rPr>
      </w:pPr>
    </w:p>
    <w:p w14:paraId="788760D1" w14:textId="14444B1F" w:rsidR="00AB727B" w:rsidRDefault="00AB727B" w:rsidP="00692760">
      <w:pPr>
        <w:pStyle w:val="Akapitzlist"/>
        <w:suppressAutoHyphens/>
        <w:ind w:left="720"/>
        <w:rPr>
          <w:rFonts w:ascii="Verdana" w:hAnsi="Verdana" w:cs="Tahoma"/>
          <w:sz w:val="18"/>
          <w:szCs w:val="18"/>
        </w:rPr>
      </w:pPr>
    </w:p>
    <w:p w14:paraId="071799DD" w14:textId="77777777" w:rsidR="004D2EB8" w:rsidRDefault="004D2EB8" w:rsidP="00692760">
      <w:pPr>
        <w:pStyle w:val="Akapitzlist"/>
        <w:suppressAutoHyphens/>
        <w:ind w:left="720"/>
        <w:rPr>
          <w:rFonts w:ascii="Verdana" w:hAnsi="Verdana" w:cs="Tahoma"/>
          <w:sz w:val="18"/>
          <w:szCs w:val="18"/>
        </w:rPr>
      </w:pPr>
    </w:p>
    <w:p w14:paraId="043CEDA4" w14:textId="77777777" w:rsidR="008F5A4A" w:rsidRPr="00544A6D" w:rsidRDefault="008F5A4A" w:rsidP="008F5A4A">
      <w:pPr>
        <w:numPr>
          <w:ilvl w:val="0"/>
          <w:numId w:val="11"/>
        </w:num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lastRenderedPageBreak/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3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 </w:t>
      </w:r>
    </w:p>
    <w:p w14:paraId="30755797" w14:textId="77777777" w:rsidR="008F5A4A" w:rsidRPr="00AF7670" w:rsidRDefault="008F5A4A" w:rsidP="008F5A4A">
      <w:pPr>
        <w:suppressAutoHyphens/>
        <w:ind w:left="720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AF7670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Oświadczam, że termin dostawy przedmiotu zamówienia w zakresie:</w:t>
      </w:r>
    </w:p>
    <w:p w14:paraId="20ADF960" w14:textId="64D6492C" w:rsidR="008F5A4A" w:rsidRPr="00AF7670" w:rsidRDefault="008F5A4A" w:rsidP="00050808">
      <w:pPr>
        <w:pStyle w:val="Bezodstpw"/>
      </w:pPr>
      <w:r w:rsidRPr="00AF7670">
        <w:rPr>
          <w:lang w:eastAsia="pl-PL"/>
        </w:rPr>
        <w:t>Częś</w:t>
      </w:r>
      <w:r>
        <w:rPr>
          <w:lang w:eastAsia="pl-PL"/>
        </w:rPr>
        <w:t>ci</w:t>
      </w:r>
      <w:r w:rsidRPr="00AF7670">
        <w:rPr>
          <w:lang w:eastAsia="pl-PL"/>
        </w:rPr>
        <w:t xml:space="preserve"> 1 - </w:t>
      </w:r>
      <w:r w:rsidRPr="00AF7670">
        <w:t xml:space="preserve">wynosi ………… dni </w:t>
      </w:r>
    </w:p>
    <w:p w14:paraId="4D449038" w14:textId="0BC2097C" w:rsidR="008F5A4A" w:rsidRPr="00AF7670" w:rsidRDefault="008F5A4A" w:rsidP="00050808">
      <w:pPr>
        <w:pStyle w:val="Bezodstpw"/>
      </w:pPr>
      <w:r w:rsidRPr="00AF7670">
        <w:rPr>
          <w:lang w:eastAsia="pl-PL"/>
        </w:rPr>
        <w:t>Częś</w:t>
      </w:r>
      <w:r>
        <w:rPr>
          <w:lang w:eastAsia="pl-PL"/>
        </w:rPr>
        <w:t>ci</w:t>
      </w:r>
      <w:r w:rsidRPr="00AF7670">
        <w:rPr>
          <w:lang w:eastAsia="pl-PL"/>
        </w:rPr>
        <w:t xml:space="preserve"> 2 - </w:t>
      </w:r>
      <w:r w:rsidRPr="00AF7670">
        <w:t xml:space="preserve">wynosi ………… dni </w:t>
      </w:r>
    </w:p>
    <w:p w14:paraId="558E4B6E" w14:textId="2DF28E20" w:rsidR="008F5A4A" w:rsidRDefault="008F5A4A" w:rsidP="00050808">
      <w:pPr>
        <w:pStyle w:val="Bezodstpw"/>
      </w:pPr>
      <w:r w:rsidRPr="00AF7670">
        <w:t xml:space="preserve">(wykonawca określa termin dostawy), licząc od dnia </w:t>
      </w:r>
      <w:r w:rsidR="00F943A1">
        <w:t>zawarcia umowy</w:t>
      </w:r>
      <w:r w:rsidRPr="00AF7670">
        <w:t>.</w:t>
      </w:r>
      <w:r w:rsidR="004D2EB8">
        <w:t xml:space="preserve"> </w:t>
      </w:r>
      <w:r w:rsidR="00612263" w:rsidRPr="00612263">
        <w:t>Termin dostaw musi być podany w pełnych dniach i nie może być dłuższy niż: 21 dni licząc od dnia zawarcia umowy</w:t>
      </w:r>
      <w:r w:rsidR="00612263">
        <w:t>.</w:t>
      </w:r>
    </w:p>
    <w:p w14:paraId="4EF0A18A" w14:textId="77777777" w:rsidR="008F5A4A" w:rsidRPr="00AF7670" w:rsidRDefault="008F5A4A" w:rsidP="00050808">
      <w:pPr>
        <w:pStyle w:val="Bezodstpw"/>
      </w:pPr>
    </w:p>
    <w:p w14:paraId="0071F82A" w14:textId="77777777" w:rsidR="008F5A4A" w:rsidRPr="00544A6D" w:rsidRDefault="008F5A4A" w:rsidP="008F5A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2F4A0C3F" w14:textId="77777777" w:rsidR="008F5A4A" w:rsidRPr="00544A6D" w:rsidRDefault="008F5A4A" w:rsidP="008F5A4A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wskazanym terminie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46C48E13" w14:textId="77777777" w:rsidR="008F5A4A" w:rsidRPr="00544A6D" w:rsidRDefault="008F5A4A" w:rsidP="008F5A4A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7D8B554A" w14:textId="77777777" w:rsidR="008F5A4A" w:rsidRPr="00544A6D" w:rsidRDefault="008F5A4A" w:rsidP="008F5A4A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6553ED12" w14:textId="77777777" w:rsidR="008F5A4A" w:rsidRPr="00544A6D" w:rsidRDefault="008F5A4A" w:rsidP="008F5A4A">
      <w:pPr>
        <w:numPr>
          <w:ilvl w:val="0"/>
          <w:numId w:val="12"/>
        </w:numPr>
        <w:suppressAutoHyphens/>
        <w:spacing w:after="0" w:line="360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FBAA8AC" w14:textId="77777777" w:rsidR="008F5A4A" w:rsidRPr="00544A6D" w:rsidRDefault="008F5A4A" w:rsidP="008F5A4A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8F5A4A" w:rsidRPr="00544A6D" w14:paraId="091BCBC4" w14:textId="77777777" w:rsidTr="00ED6FDD">
        <w:trPr>
          <w:trHeight w:val="7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C639" w14:textId="77777777" w:rsidR="008F5A4A" w:rsidRPr="00544A6D" w:rsidRDefault="008F5A4A" w:rsidP="00ED6F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2363A" w14:textId="77777777" w:rsidR="008F5A4A" w:rsidRPr="00544A6D" w:rsidRDefault="008F5A4A" w:rsidP="00ED6F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076A" w14:textId="77777777" w:rsidR="008F5A4A" w:rsidRPr="00544A6D" w:rsidRDefault="008F5A4A" w:rsidP="00ED6F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  <w:p w14:paraId="78845E1F" w14:textId="77777777" w:rsidR="008F5A4A" w:rsidRPr="00544A6D" w:rsidRDefault="008F5A4A" w:rsidP="00ED6F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Firma (nazwa) podwykonawcy </w:t>
            </w:r>
          </w:p>
        </w:tc>
      </w:tr>
      <w:tr w:rsidR="008F5A4A" w:rsidRPr="00544A6D" w14:paraId="2F11F988" w14:textId="77777777" w:rsidTr="00ED6FDD">
        <w:trPr>
          <w:trHeight w:val="2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E577" w14:textId="77777777" w:rsidR="008F5A4A" w:rsidRPr="00544A6D" w:rsidRDefault="008F5A4A" w:rsidP="00ED6F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AFBD" w14:textId="77777777" w:rsidR="008F5A4A" w:rsidRPr="00544A6D" w:rsidRDefault="008F5A4A" w:rsidP="00ED6F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D79F" w14:textId="77777777" w:rsidR="008F5A4A" w:rsidRPr="00544A6D" w:rsidRDefault="008F5A4A" w:rsidP="00ED6F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5F9E992A" w14:textId="77777777" w:rsidR="008F5A4A" w:rsidRPr="00544A6D" w:rsidRDefault="008F5A4A" w:rsidP="008F5A4A">
      <w:pPr>
        <w:widowControl w:val="0"/>
        <w:suppressAutoHyphens/>
        <w:spacing w:after="0" w:line="240" w:lineRule="auto"/>
        <w:ind w:left="529" w:hanging="529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6266DA64" w14:textId="77777777" w:rsidR="008F5A4A" w:rsidRPr="00544A6D" w:rsidRDefault="008F5A4A" w:rsidP="008F5A4A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e w formularzu wyceny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ryczałtow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obejmują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maksymalny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określonym w SWZ.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1ED50B04" w14:textId="77777777" w:rsidR="008F5A4A" w:rsidRPr="00544A6D" w:rsidRDefault="008F5A4A" w:rsidP="008F5A4A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/liśmy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treścią wzoru umowy (załącznik nr 3 do SWZ) i akceptujemy jego treść.</w:t>
      </w:r>
    </w:p>
    <w:p w14:paraId="6E146660" w14:textId="77777777" w:rsidR="008F5A4A" w:rsidRPr="00544A6D" w:rsidRDefault="008F5A4A" w:rsidP="008F5A4A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1FA86D7C" w14:textId="77777777" w:rsidR="008F5A4A" w:rsidRDefault="008F5A4A" w:rsidP="008F5A4A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że wypełniłem/liśmy obowiązki informacyjne przewidziane w art. 13 lub art. 14 RODO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1B7CE439" w14:textId="77777777" w:rsidR="008F5A4A" w:rsidRPr="00544A6D" w:rsidRDefault="008F5A4A" w:rsidP="008F5A4A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Pr="00544A6D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Pr="00544A6D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Pr="00544A6D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Pr="00544A6D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Pr="00544A6D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prowadzić (niepotrzebne skreślić) do powstania u </w:t>
      </w:r>
      <w:r w:rsidRPr="00544A6D">
        <w:rPr>
          <w:rFonts w:ascii="Verdana" w:eastAsia="Times New Roman" w:hAnsi="Verdana" w:cs="Tahoma"/>
          <w:color w:val="auto"/>
          <w:szCs w:val="20"/>
          <w:lang w:val="x-none" w:eastAsia="x-none"/>
        </w:rPr>
        <w:lastRenderedPageBreak/>
        <w:t>Zamawiającego obowiązku</w:t>
      </w:r>
      <w:r w:rsidRPr="00544A6D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214C1EB3" w14:textId="77777777" w:rsidR="008F5A4A" w:rsidRPr="00544A6D" w:rsidRDefault="008F5A4A" w:rsidP="008F5A4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40" w:lineRule="auto"/>
        <w:ind w:left="1134"/>
        <w:rPr>
          <w:rFonts w:ascii="Verdana" w:hAnsi="Verdana"/>
          <w:color w:val="000000"/>
          <w:szCs w:val="20"/>
        </w:rPr>
      </w:pPr>
      <w:r w:rsidRPr="00544A6D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8564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567"/>
        <w:gridCol w:w="2797"/>
        <w:gridCol w:w="2906"/>
        <w:gridCol w:w="2294"/>
      </w:tblGrid>
      <w:tr w:rsidR="008F5A4A" w:rsidRPr="00544A6D" w14:paraId="15F2231E" w14:textId="77777777" w:rsidTr="00ED6FDD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27127" w14:textId="77777777" w:rsidR="008F5A4A" w:rsidRPr="00544A6D" w:rsidRDefault="008F5A4A" w:rsidP="00ED6FDD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B9A85" w14:textId="77777777" w:rsidR="008F5A4A" w:rsidRPr="00544A6D" w:rsidRDefault="008F5A4A" w:rsidP="00ED6FDD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3A062" w14:textId="77777777" w:rsidR="008F5A4A" w:rsidRPr="00544A6D" w:rsidRDefault="008F5A4A" w:rsidP="00ED6FDD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30C9D10" w14:textId="77777777" w:rsidR="008F5A4A" w:rsidRPr="00544A6D" w:rsidRDefault="008F5A4A" w:rsidP="00ED6FDD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8F5A4A" w:rsidRPr="00544A6D" w14:paraId="28E919BC" w14:textId="77777777" w:rsidTr="00ED6FDD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39E123" w14:textId="77777777" w:rsidR="008F5A4A" w:rsidRPr="00544A6D" w:rsidRDefault="008F5A4A" w:rsidP="00ED6FD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7EBEC7" w14:textId="77777777" w:rsidR="008F5A4A" w:rsidRPr="00544A6D" w:rsidRDefault="008F5A4A" w:rsidP="00ED6FD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69A192" w14:textId="77777777" w:rsidR="008F5A4A" w:rsidRPr="00544A6D" w:rsidRDefault="008F5A4A" w:rsidP="00ED6FD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68509A" w14:textId="77777777" w:rsidR="008F5A4A" w:rsidRPr="00544A6D" w:rsidRDefault="008F5A4A" w:rsidP="00ED6FDD">
            <w:pPr>
              <w:rPr>
                <w:rFonts w:ascii="Verdana" w:hAnsi="Verdana"/>
                <w:szCs w:val="20"/>
              </w:rPr>
            </w:pPr>
          </w:p>
        </w:tc>
      </w:tr>
      <w:tr w:rsidR="008F5A4A" w:rsidRPr="00544A6D" w14:paraId="5C0C0030" w14:textId="77777777" w:rsidTr="00ED6FDD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D0975" w14:textId="77777777" w:rsidR="008F5A4A" w:rsidRPr="00544A6D" w:rsidRDefault="008F5A4A" w:rsidP="00ED6FD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B07DE8" w14:textId="77777777" w:rsidR="008F5A4A" w:rsidRPr="00544A6D" w:rsidRDefault="008F5A4A" w:rsidP="00ED6FD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DB1429" w14:textId="77777777" w:rsidR="008F5A4A" w:rsidRPr="00544A6D" w:rsidRDefault="008F5A4A" w:rsidP="00ED6FDD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12B6E" w14:textId="77777777" w:rsidR="008F5A4A" w:rsidRPr="00544A6D" w:rsidRDefault="008F5A4A" w:rsidP="00ED6FDD">
            <w:pPr>
              <w:rPr>
                <w:rFonts w:ascii="Verdana" w:hAnsi="Verdana"/>
                <w:szCs w:val="20"/>
              </w:rPr>
            </w:pPr>
          </w:p>
        </w:tc>
      </w:tr>
    </w:tbl>
    <w:p w14:paraId="53701A7C" w14:textId="77777777" w:rsidR="008F5A4A" w:rsidRPr="00544A6D" w:rsidRDefault="008F5A4A" w:rsidP="008F5A4A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hAnsi="Verdana" w:cs="Calibri"/>
          <w:color w:val="000000"/>
          <w:szCs w:val="20"/>
        </w:rPr>
      </w:pPr>
      <w:r w:rsidRPr="00544A6D">
        <w:rPr>
          <w:rFonts w:ascii="Verdana" w:hAnsi="Verdana" w:cs="Calibri"/>
          <w:color w:val="000000"/>
          <w:szCs w:val="20"/>
        </w:rPr>
        <w:t>*skreślić niepotrzebne</w:t>
      </w:r>
    </w:p>
    <w:p w14:paraId="0EB4FA37" w14:textId="77777777" w:rsidR="008F5A4A" w:rsidRPr="00544A6D" w:rsidRDefault="008F5A4A" w:rsidP="008F5A4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hAnsi="Verdana"/>
          <w:color w:val="000000"/>
          <w:szCs w:val="20"/>
        </w:rPr>
      </w:pPr>
      <w:r w:rsidRPr="00544A6D">
        <w:rPr>
          <w:rFonts w:ascii="Verdana" w:hAnsi="Verdana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FEFCA6D" w14:textId="77777777" w:rsidR="008F5A4A" w:rsidRPr="00544A6D" w:rsidRDefault="008F5A4A" w:rsidP="008F5A4A">
      <w:pPr>
        <w:widowControl w:val="0"/>
        <w:numPr>
          <w:ilvl w:val="0"/>
          <w:numId w:val="1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hAnsi="Verdana"/>
          <w:color w:val="000000"/>
          <w:szCs w:val="20"/>
        </w:rPr>
      </w:pPr>
      <w:r w:rsidRPr="00544A6D">
        <w:rPr>
          <w:rFonts w:ascii="Verdana" w:hAnsi="Verdana"/>
          <w:color w:val="000000"/>
          <w:szCs w:val="20"/>
        </w:rPr>
        <w:t>wewnątrzwspólnotowego nabycia towarów,</w:t>
      </w:r>
    </w:p>
    <w:p w14:paraId="3D358526" w14:textId="77777777" w:rsidR="008F5A4A" w:rsidRPr="00544A6D" w:rsidRDefault="008F5A4A" w:rsidP="008F5A4A">
      <w:pPr>
        <w:widowControl w:val="0"/>
        <w:numPr>
          <w:ilvl w:val="0"/>
          <w:numId w:val="1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hAnsi="Verdana"/>
          <w:color w:val="000000"/>
          <w:szCs w:val="20"/>
        </w:rPr>
      </w:pPr>
      <w:r w:rsidRPr="00544A6D">
        <w:rPr>
          <w:rFonts w:ascii="Verdana" w:hAnsi="Verdana"/>
          <w:color w:val="000000"/>
          <w:szCs w:val="20"/>
        </w:rPr>
        <w:t>importu usług lub towarów.</w:t>
      </w:r>
    </w:p>
    <w:p w14:paraId="4941DC92" w14:textId="77777777" w:rsidR="008F5A4A" w:rsidRPr="00544A6D" w:rsidRDefault="008F5A4A" w:rsidP="008F5A4A">
      <w:pPr>
        <w:suppressAutoHyphens/>
        <w:spacing w:after="0" w:line="240" w:lineRule="auto"/>
        <w:ind w:left="708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7EB797BD" w14:textId="77777777" w:rsidR="008F5A4A" w:rsidRPr="00544A6D" w:rsidRDefault="008F5A4A" w:rsidP="008F5A4A">
      <w:pPr>
        <w:suppressAutoHyphens/>
        <w:spacing w:after="0" w:line="240" w:lineRule="auto"/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</w:t>
      </w:r>
      <w:r w:rsidRPr="00544A6D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4453188" w14:textId="77777777" w:rsidR="008F5A4A" w:rsidRPr="00544A6D" w:rsidRDefault="008F5A4A" w:rsidP="008F5A4A">
      <w:pPr>
        <w:suppressAutoHyphens/>
        <w:spacing w:after="0" w:line="240" w:lineRule="auto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**</w:t>
      </w:r>
      <w:r w:rsidRPr="00544A6D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44A6D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„</w:t>
      </w:r>
      <w:r w:rsidRPr="00544A6D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>nie dotyczy</w:t>
      </w:r>
      <w:r w:rsidRPr="00544A6D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”.</w:t>
      </w:r>
    </w:p>
    <w:p w14:paraId="4D8A229F" w14:textId="77777777" w:rsidR="008F5A4A" w:rsidRPr="00544A6D" w:rsidRDefault="008F5A4A" w:rsidP="008F5A4A">
      <w:pPr>
        <w:suppressAutoHyphens/>
        <w:spacing w:after="0" w:line="240" w:lineRule="auto"/>
        <w:ind w:left="708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475EFD09" w14:textId="77777777" w:rsidR="008F5A4A" w:rsidRPr="00544A6D" w:rsidRDefault="008F5A4A" w:rsidP="008F5A4A">
      <w:pPr>
        <w:numPr>
          <w:ilvl w:val="1"/>
          <w:numId w:val="11"/>
        </w:numPr>
        <w:suppressAutoHyphens/>
        <w:spacing w:after="0" w:line="240" w:lineRule="auto"/>
        <w:ind w:left="567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oferta i załączniki zawierają/ nie zawierają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(niepotrzebne skreślić)</w:t>
      </w:r>
      <w:r w:rsidRPr="00544A6D">
        <w:rPr>
          <w:rFonts w:ascii="Verdana" w:eastAsia="Times New Roman" w:hAnsi="Verdana" w:cs="Tahoma"/>
          <w:color w:val="auto"/>
          <w:sz w:val="18"/>
          <w:szCs w:val="18"/>
          <w:vertAlign w:val="superscript"/>
          <w:lang w:val="x-none"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……………………………………………………………………</w:t>
      </w:r>
    </w:p>
    <w:p w14:paraId="221E22DB" w14:textId="77777777" w:rsidR="008F5A4A" w:rsidRPr="00544A6D" w:rsidRDefault="008F5A4A" w:rsidP="008F5A4A">
      <w:pPr>
        <w:spacing w:after="0" w:line="240" w:lineRule="auto"/>
        <w:ind w:left="709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792BE434" w14:textId="77777777" w:rsidR="008F5A4A" w:rsidRPr="00544A6D" w:rsidRDefault="008F5A4A" w:rsidP="008F5A4A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Podpisy:</w:t>
      </w:r>
    </w:p>
    <w:p w14:paraId="23DE8505" w14:textId="77777777" w:rsidR="008F5A4A" w:rsidRDefault="008F5A4A" w:rsidP="008F5A4A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2AA1DA79" w14:textId="77777777" w:rsidR="008F5A4A" w:rsidRDefault="008F5A4A" w:rsidP="008F5A4A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1E471CA4" w14:textId="77777777" w:rsidR="008F5A4A" w:rsidRDefault="008F5A4A" w:rsidP="008F5A4A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29227A66" w14:textId="77777777" w:rsidR="008F5A4A" w:rsidRDefault="008F5A4A" w:rsidP="008F5A4A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2ABE6516" w14:textId="77777777" w:rsidR="008F5A4A" w:rsidRDefault="008F5A4A" w:rsidP="008F5A4A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6538C226" w14:textId="77777777" w:rsidR="008F5A4A" w:rsidRPr="00544A6D" w:rsidRDefault="008F5A4A" w:rsidP="008F5A4A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4D7D1EBF" w14:textId="77777777" w:rsidR="008F5A4A" w:rsidRPr="00462335" w:rsidRDefault="008F5A4A" w:rsidP="008F5A4A">
      <w:pPr>
        <w:spacing w:after="0"/>
        <w:ind w:left="142" w:right="-58"/>
        <w:rPr>
          <w:rFonts w:ascii="Verdana" w:hAnsi="Verdana" w:cs="Tahoma"/>
          <w:b/>
          <w:color w:val="2E74B5"/>
          <w:sz w:val="18"/>
          <w:szCs w:val="18"/>
          <w:lang w:val="de-DE"/>
        </w:rPr>
      </w:pPr>
      <w:bookmarkStart w:id="2" w:name="_Hlk79388895"/>
      <w:r w:rsidRPr="00462335">
        <w:rPr>
          <w:rFonts w:ascii="Verdana" w:hAnsi="Verdana" w:cs="Tahoma"/>
          <w:b/>
          <w:color w:val="2E74B5"/>
          <w:sz w:val="18"/>
          <w:szCs w:val="18"/>
          <w:lang w:val="de-DE"/>
        </w:rPr>
        <w:t>Formularz musi być opatrzony przez osobę lub osoby uprawnione do reprezentowania Wykonawcy kwalifikowanym podpisem elektronicznym lub podpisem zaufanym lub podpisem osobistym.</w:t>
      </w:r>
      <w:bookmarkEnd w:id="2"/>
    </w:p>
    <w:p w14:paraId="34B7CE44" w14:textId="307A24FD" w:rsidR="00165A3A" w:rsidRPr="008F5A4A" w:rsidRDefault="00165A3A" w:rsidP="008F5A4A"/>
    <w:sectPr w:rsidR="00165A3A" w:rsidRPr="008F5A4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2D5F" w14:textId="77777777" w:rsidR="007960C8" w:rsidRDefault="007960C8" w:rsidP="006747BD">
      <w:pPr>
        <w:spacing w:after="0" w:line="240" w:lineRule="auto"/>
      </w:pPr>
      <w:r>
        <w:separator/>
      </w:r>
    </w:p>
  </w:endnote>
  <w:endnote w:type="continuationSeparator" w:id="0">
    <w:p w14:paraId="726CA784" w14:textId="77777777" w:rsidR="007960C8" w:rsidRDefault="0079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p w14:paraId="0D6A7036" w14:textId="77777777" w:rsidR="002C5CFA" w:rsidRDefault="003123AC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76918B8" wp14:editId="21DACC6B">
                  <wp:extent cx="5183490" cy="208183"/>
                  <wp:effectExtent l="0" t="0" r="0" b="190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49D5" w14:textId="77777777" w:rsidR="007960C8" w:rsidRDefault="007960C8" w:rsidP="006747BD">
      <w:pPr>
        <w:spacing w:after="0" w:line="240" w:lineRule="auto"/>
      </w:pPr>
      <w:r>
        <w:separator/>
      </w:r>
    </w:p>
  </w:footnote>
  <w:footnote w:type="continuationSeparator" w:id="0">
    <w:p w14:paraId="01E0EE94" w14:textId="77777777" w:rsidR="007960C8" w:rsidRDefault="007960C8" w:rsidP="006747BD">
      <w:pPr>
        <w:spacing w:after="0" w:line="240" w:lineRule="auto"/>
      </w:pPr>
      <w:r>
        <w:continuationSeparator/>
      </w:r>
    </w:p>
  </w:footnote>
  <w:footnote w:id="1">
    <w:p w14:paraId="5411514A" w14:textId="77777777" w:rsidR="008F5A4A" w:rsidRDefault="008F5A4A" w:rsidP="008F5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>Jeżeli dotyczy</w:t>
      </w:r>
      <w:r>
        <w:t>.</w:t>
      </w:r>
    </w:p>
  </w:footnote>
  <w:footnote w:id="2">
    <w:p w14:paraId="1B013FD0" w14:textId="77777777" w:rsidR="00692760" w:rsidRPr="00DA058F" w:rsidRDefault="00692760" w:rsidP="006927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Skreślić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B7E07"/>
    <w:multiLevelType w:val="multilevel"/>
    <w:tmpl w:val="C5889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0808"/>
    <w:rsid w:val="00070438"/>
    <w:rsid w:val="00077647"/>
    <w:rsid w:val="00093450"/>
    <w:rsid w:val="000A6D96"/>
    <w:rsid w:val="000D2F0F"/>
    <w:rsid w:val="00134929"/>
    <w:rsid w:val="00165A3A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D0FBC"/>
    <w:rsid w:val="003F4BA3"/>
    <w:rsid w:val="0044697B"/>
    <w:rsid w:val="004D2EB8"/>
    <w:rsid w:val="004D2ED7"/>
    <w:rsid w:val="004F5805"/>
    <w:rsid w:val="00526CDD"/>
    <w:rsid w:val="005823F1"/>
    <w:rsid w:val="005D102F"/>
    <w:rsid w:val="005D1495"/>
    <w:rsid w:val="005E65BB"/>
    <w:rsid w:val="00612263"/>
    <w:rsid w:val="00623116"/>
    <w:rsid w:val="006747BD"/>
    <w:rsid w:val="006919BD"/>
    <w:rsid w:val="00692760"/>
    <w:rsid w:val="006D6DE5"/>
    <w:rsid w:val="006E5990"/>
    <w:rsid w:val="006F645A"/>
    <w:rsid w:val="00764305"/>
    <w:rsid w:val="00791C1D"/>
    <w:rsid w:val="007960C8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8F5A4A"/>
    <w:rsid w:val="0099379C"/>
    <w:rsid w:val="009D34E6"/>
    <w:rsid w:val="009D4C4D"/>
    <w:rsid w:val="00A34B19"/>
    <w:rsid w:val="00A36F46"/>
    <w:rsid w:val="00A4666C"/>
    <w:rsid w:val="00A52C29"/>
    <w:rsid w:val="00AB727B"/>
    <w:rsid w:val="00B61F8A"/>
    <w:rsid w:val="00C736D5"/>
    <w:rsid w:val="00CA4668"/>
    <w:rsid w:val="00CB54CC"/>
    <w:rsid w:val="00D005B3"/>
    <w:rsid w:val="00D06D36"/>
    <w:rsid w:val="00D40690"/>
    <w:rsid w:val="00DA2917"/>
    <w:rsid w:val="00DA52A1"/>
    <w:rsid w:val="00ED7972"/>
    <w:rsid w:val="00EE493C"/>
    <w:rsid w:val="00F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050808"/>
    <w:pPr>
      <w:spacing w:after="0" w:line="360" w:lineRule="auto"/>
      <w:ind w:left="993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F5A4A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F5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rsid w:val="008F5A4A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8F5A4A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F5A4A"/>
    <w:rPr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3A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3A1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3A1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F943A1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 | Łukasiewicz - PORT Polski Ośrodek Rozwoju Technologii</cp:lastModifiedBy>
  <cp:revision>3</cp:revision>
  <cp:lastPrinted>2020-02-10T12:13:00Z</cp:lastPrinted>
  <dcterms:created xsi:type="dcterms:W3CDTF">2021-12-09T12:35:00Z</dcterms:created>
  <dcterms:modified xsi:type="dcterms:W3CDTF">2021-12-10T09:16:00Z</dcterms:modified>
</cp:coreProperties>
</file>