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BAAA3" w14:textId="77777777" w:rsidR="00FE4CEA" w:rsidRDefault="00FE4CEA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</w:p>
    <w:p w14:paraId="2437455B" w14:textId="77777777" w:rsidR="00FE4CEA" w:rsidRDefault="00FE4CEA" w:rsidP="00CB6204">
      <w:pPr>
        <w:pStyle w:val="Nagwek4"/>
        <w:rPr>
          <w:rFonts w:ascii="Open Sans Medium" w:hAnsi="Open Sans Medium" w:cs="Open Sans Medium"/>
          <w:bCs/>
          <w:i w:val="0"/>
          <w:sz w:val="16"/>
          <w:szCs w:val="16"/>
        </w:rPr>
      </w:pPr>
    </w:p>
    <w:p w14:paraId="18785178" w14:textId="1BB90666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47296BC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FE4CEA">
        <w:rPr>
          <w:rFonts w:ascii="Open Sans Medium" w:hAnsi="Open Sans Medium" w:cs="Open Sans Medium"/>
          <w:b/>
          <w:sz w:val="18"/>
          <w:szCs w:val="18"/>
        </w:rPr>
        <w:t>7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FE4CEA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2AE4896E" w14:textId="77777777" w:rsidR="00FE4CEA" w:rsidRDefault="00FE4CEA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b/>
          <w:sz w:val="18"/>
          <w:szCs w:val="18"/>
        </w:rPr>
      </w:pPr>
      <w:r w:rsidRPr="00FE4CEA">
        <w:rPr>
          <w:rFonts w:ascii="Open Sans Medium" w:hAnsi="Open Sans Medium" w:cs="Open Sans Medium"/>
          <w:b/>
          <w:sz w:val="18"/>
          <w:szCs w:val="18"/>
        </w:rPr>
        <w:t>Budowa wiaty na osad odwodniony na terenie oczyszczalni ścieków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78"/>
      </w:tblGrid>
      <w:tr w:rsidR="00FE4CEA" w:rsidRPr="009851EA" w14:paraId="699E8285" w14:textId="77777777" w:rsidTr="0080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CFE2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1)</w:t>
            </w:r>
          </w:p>
        </w:tc>
        <w:sdt>
          <w:sdtPr>
            <w:rPr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45F390" w14:textId="77777777" w:rsidR="00FE4CEA" w:rsidRPr="009851EA" w:rsidRDefault="00FE4CEA" w:rsidP="00800DD9">
                <w:pPr>
                  <w:spacing w:before="40" w:after="40"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825A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 xml:space="preserve">Część 1 – </w:t>
            </w:r>
            <w:r w:rsidRPr="00A24971">
              <w:rPr>
                <w:rFonts w:ascii="Open Sans Medium" w:hAnsi="Open Sans Medium" w:cs="Open Sans Medium"/>
              </w:rPr>
              <w:t>Budowa wiaty na osad odwodniony na terenie oczyszczalni ścieków</w:t>
            </w:r>
          </w:p>
        </w:tc>
      </w:tr>
      <w:tr w:rsidR="00FE4CEA" w:rsidRPr="009851EA" w14:paraId="7D122701" w14:textId="77777777" w:rsidTr="0080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1A1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>2)</w:t>
            </w:r>
          </w:p>
        </w:tc>
        <w:sdt>
          <w:sdtPr>
            <w:rPr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D0D3E3" w14:textId="77777777" w:rsidR="00FE4CEA" w:rsidRPr="009851EA" w:rsidRDefault="00FE4CEA" w:rsidP="00800DD9">
                <w:pPr>
                  <w:spacing w:before="40" w:after="40"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805C" w14:textId="77777777" w:rsidR="00FE4CEA" w:rsidRPr="009851EA" w:rsidRDefault="00FE4CEA" w:rsidP="00800DD9">
            <w:pPr>
              <w:spacing w:before="40" w:after="40" w:line="276" w:lineRule="auto"/>
              <w:rPr>
                <w:rFonts w:ascii="Open Sans Medium" w:hAnsi="Open Sans Medium" w:cs="Open Sans Medium"/>
              </w:rPr>
            </w:pPr>
            <w:r w:rsidRPr="009851EA">
              <w:rPr>
                <w:rFonts w:ascii="Open Sans Medium" w:hAnsi="Open Sans Medium" w:cs="Open Sans Medium"/>
              </w:rPr>
              <w:t xml:space="preserve">Część 2 – Pełnienie </w:t>
            </w:r>
            <w:proofErr w:type="spellStart"/>
            <w:r w:rsidRPr="009851EA">
              <w:rPr>
                <w:rFonts w:ascii="Open Sans Medium" w:hAnsi="Open Sans Medium" w:cs="Open Sans Medium"/>
              </w:rPr>
              <w:t>pełnobranżowego</w:t>
            </w:r>
            <w:proofErr w:type="spellEnd"/>
            <w:r w:rsidRPr="009851EA">
              <w:rPr>
                <w:rFonts w:ascii="Open Sans Medium" w:hAnsi="Open Sans Medium" w:cs="Open Sans Medium"/>
              </w:rPr>
              <w:t xml:space="preserve"> nadzoru inwestorskiego</w:t>
            </w:r>
          </w:p>
        </w:tc>
      </w:tr>
    </w:tbl>
    <w:p w14:paraId="1F8A30DA" w14:textId="196AA264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447B7163" w14:textId="58493821" w:rsidR="00106AC7" w:rsidRPr="0046744F" w:rsidRDefault="00A3182D" w:rsidP="00FE4CEA">
      <w:pPr>
        <w:jc w:val="both"/>
        <w:rPr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  <w:r w:rsidR="00B451DF" w:rsidRPr="0046744F">
        <w:rPr>
          <w:sz w:val="16"/>
          <w:szCs w:val="16"/>
        </w:rPr>
        <w:tab/>
      </w:r>
      <w:bookmarkEnd w:id="0"/>
    </w:p>
    <w:sectPr w:rsidR="00106AC7" w:rsidRPr="0046744F" w:rsidSect="00FE4CEA">
      <w:footerReference w:type="even" r:id="rId8"/>
      <w:footerReference w:type="default" r:id="rId9"/>
      <w:pgSz w:w="11906" w:h="16838"/>
      <w:pgMar w:top="159" w:right="1418" w:bottom="568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730E7" w14:textId="77777777" w:rsidR="00513C6F" w:rsidRDefault="00513C6F">
      <w:r>
        <w:separator/>
      </w:r>
    </w:p>
  </w:endnote>
  <w:endnote w:type="continuationSeparator" w:id="0">
    <w:p w14:paraId="22A5241A" w14:textId="77777777" w:rsidR="00513C6F" w:rsidRDefault="005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6D4AE" w14:textId="73F769EB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E4CEA">
      <w:rPr>
        <w:rStyle w:val="Numerstrony"/>
      </w:rPr>
      <w:fldChar w:fldCharType="separate"/>
    </w:r>
    <w:r w:rsidR="00FE4C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7661A" w14:textId="77777777" w:rsidR="00513C6F" w:rsidRDefault="00513C6F">
      <w:r>
        <w:separator/>
      </w:r>
    </w:p>
  </w:footnote>
  <w:footnote w:type="continuationSeparator" w:id="0">
    <w:p w14:paraId="18731D14" w14:textId="77777777" w:rsidR="00513C6F" w:rsidRDefault="0051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22E9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1413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0AD6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91650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06C6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E4CE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uiPriority w:val="39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303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Portkowski</cp:lastModifiedBy>
  <cp:revision>23</cp:revision>
  <cp:lastPrinted>2010-01-07T09:39:00Z</cp:lastPrinted>
  <dcterms:created xsi:type="dcterms:W3CDTF">2021-04-29T08:03:00Z</dcterms:created>
  <dcterms:modified xsi:type="dcterms:W3CDTF">2024-06-14T12:42:00Z</dcterms:modified>
</cp:coreProperties>
</file>