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4BB06" w14:textId="77777777" w:rsidR="004004ED" w:rsidRPr="00764656" w:rsidRDefault="004004ED" w:rsidP="004004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764656">
        <w:rPr>
          <w:rFonts w:asciiTheme="minorHAnsi" w:eastAsia="Times New Roman" w:hAnsiTheme="minorHAnsi" w:cstheme="minorHAnsi"/>
          <w:b/>
          <w:bCs/>
        </w:rPr>
        <w:t>Załącznik Nr 2 do SWZ</w:t>
      </w:r>
    </w:p>
    <w:p w14:paraId="3E57A44E" w14:textId="39770811" w:rsidR="004004ED" w:rsidRPr="00764656" w:rsidRDefault="004004ED" w:rsidP="004004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764656">
        <w:rPr>
          <w:rFonts w:asciiTheme="minorHAnsi" w:eastAsia="Times New Roman" w:hAnsiTheme="minorHAnsi" w:cstheme="minorHAnsi"/>
          <w:b/>
          <w:bCs/>
        </w:rPr>
        <w:t>Zam. 4</w:t>
      </w:r>
      <w:r w:rsidR="002209E5">
        <w:rPr>
          <w:rFonts w:asciiTheme="minorHAnsi" w:eastAsia="Times New Roman" w:hAnsiTheme="minorHAnsi" w:cstheme="minorHAnsi"/>
          <w:b/>
          <w:bCs/>
        </w:rPr>
        <w:t>9</w:t>
      </w:r>
      <w:r w:rsidRPr="00764656">
        <w:rPr>
          <w:rFonts w:asciiTheme="minorHAnsi" w:eastAsia="Times New Roman" w:hAnsiTheme="minorHAnsi" w:cstheme="minorHAnsi"/>
          <w:b/>
          <w:bCs/>
        </w:rPr>
        <w:t>/2022/TP/IRŚ</w:t>
      </w:r>
    </w:p>
    <w:p w14:paraId="434716FB" w14:textId="77777777" w:rsidR="004004ED" w:rsidRPr="00764656" w:rsidRDefault="004004ED" w:rsidP="00400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</w:p>
    <w:p w14:paraId="19498270" w14:textId="77777777" w:rsidR="004004ED" w:rsidRPr="00764656" w:rsidRDefault="004004ED" w:rsidP="00400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  <w:r w:rsidRPr="00764656">
        <w:rPr>
          <w:rFonts w:asciiTheme="minorHAnsi" w:eastAsia="Times New Roman" w:hAnsiTheme="minorHAnsi" w:cstheme="minorHAnsi"/>
          <w:b/>
          <w:bCs/>
          <w:color w:val="000000"/>
          <w:lang w:eastAsia="en-US"/>
        </w:rPr>
        <w:t xml:space="preserve">FORMULARZ OFERTOWY </w:t>
      </w:r>
    </w:p>
    <w:p w14:paraId="341DC1B4" w14:textId="77777777" w:rsidR="004004ED" w:rsidRPr="00764656" w:rsidRDefault="004004ED" w:rsidP="00400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49CE703" w14:textId="095B75EF" w:rsidR="004004ED" w:rsidRPr="00764656" w:rsidRDefault="004004ED" w:rsidP="004004ED">
      <w:pPr>
        <w:spacing w:after="0" w:line="240" w:lineRule="auto"/>
        <w:jc w:val="center"/>
        <w:rPr>
          <w:rFonts w:asciiTheme="minorHAnsi" w:hAnsiTheme="minorHAnsi" w:cstheme="minorHAnsi"/>
          <w:b/>
          <w:i/>
        </w:rPr>
      </w:pPr>
      <w:r w:rsidRPr="00764656">
        <w:rPr>
          <w:rFonts w:asciiTheme="minorHAnsi" w:eastAsia="Times New Roman" w:hAnsiTheme="minorHAnsi" w:cstheme="minorHAnsi"/>
          <w:b/>
          <w:bCs/>
          <w:color w:val="000000"/>
          <w:lang w:eastAsia="en-US"/>
        </w:rPr>
        <w:t xml:space="preserve">Tytuł zamówienia: </w:t>
      </w:r>
      <w:bookmarkStart w:id="0" w:name="_Hlk111702228"/>
      <w:bookmarkStart w:id="1" w:name="_Hlk100579061"/>
      <w:r w:rsidR="00AF2DA3" w:rsidRPr="00764656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>Sukcesywne dostawy węgorza do badań biologicznych do Instytutu Rybactwa Śródlądowego im. St. Sakowicza w Olsztynie.</w:t>
      </w:r>
    </w:p>
    <w:bookmarkEnd w:id="0"/>
    <w:bookmarkEnd w:id="1"/>
    <w:p w14:paraId="67E55BAE" w14:textId="77777777" w:rsidR="004004ED" w:rsidRPr="00764656" w:rsidRDefault="004004ED" w:rsidP="004004E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lang w:eastAsia="en-US"/>
        </w:rPr>
      </w:pPr>
    </w:p>
    <w:p w14:paraId="64FB1B5E" w14:textId="77777777" w:rsidR="004004ED" w:rsidRPr="00764656" w:rsidRDefault="004004ED" w:rsidP="004004ED">
      <w:pPr>
        <w:widowControl w:val="0"/>
        <w:tabs>
          <w:tab w:val="left" w:pos="5954"/>
          <w:tab w:val="left" w:pos="6663"/>
        </w:tabs>
        <w:spacing w:after="0" w:line="240" w:lineRule="auto"/>
        <w:rPr>
          <w:rFonts w:asciiTheme="minorHAnsi" w:eastAsia="Times New Roman" w:hAnsiTheme="minorHAnsi" w:cstheme="minorHAnsi"/>
          <w:b/>
          <w:lang w:eastAsia="en-US"/>
        </w:rPr>
      </w:pPr>
      <w:r w:rsidRPr="00764656">
        <w:rPr>
          <w:rFonts w:asciiTheme="minorHAnsi" w:eastAsia="Times New Roman" w:hAnsiTheme="minorHAnsi" w:cstheme="minorHAnsi"/>
          <w:b/>
          <w:lang w:eastAsia="en-US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20"/>
        <w:gridCol w:w="6308"/>
      </w:tblGrid>
      <w:tr w:rsidR="004004ED" w:rsidRPr="00764656" w14:paraId="2150449D" w14:textId="77777777" w:rsidTr="00A30240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1055DA57" w14:textId="77777777" w:rsidR="004004ED" w:rsidRPr="00764656" w:rsidRDefault="004004ED" w:rsidP="004004ED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764656">
              <w:rPr>
                <w:rFonts w:asciiTheme="minorHAnsi" w:hAnsiTheme="minorHAnsi" w:cstheme="minorHAnsi"/>
                <w:b/>
                <w:lang w:eastAsia="en-US"/>
              </w:rPr>
              <w:t>Nazwa</w:t>
            </w:r>
          </w:p>
        </w:tc>
        <w:tc>
          <w:tcPr>
            <w:tcW w:w="3276" w:type="pct"/>
            <w:vAlign w:val="center"/>
          </w:tcPr>
          <w:p w14:paraId="48A5F261" w14:textId="77777777" w:rsidR="004004ED" w:rsidRPr="00764656" w:rsidRDefault="004004ED" w:rsidP="004004ED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004ED" w:rsidRPr="00764656" w14:paraId="3BC2F614" w14:textId="77777777" w:rsidTr="00A30240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1F64F88E" w14:textId="77777777" w:rsidR="004004ED" w:rsidRPr="00764656" w:rsidRDefault="004004ED" w:rsidP="004004ED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764656">
              <w:rPr>
                <w:rFonts w:asciiTheme="minorHAnsi" w:hAnsiTheme="minorHAnsi" w:cstheme="minorHAnsi"/>
                <w:b/>
                <w:lang w:eastAsia="en-US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FA017EE" w14:textId="77777777" w:rsidR="004004ED" w:rsidRPr="00764656" w:rsidRDefault="004004ED" w:rsidP="004004ED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004ED" w:rsidRPr="00764656" w14:paraId="40CC67A3" w14:textId="77777777" w:rsidTr="00A30240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41673768" w14:textId="77777777" w:rsidR="004004ED" w:rsidRPr="00764656" w:rsidRDefault="004004ED" w:rsidP="004004ED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i/>
                <w:lang w:eastAsia="en-US"/>
              </w:rPr>
            </w:pPr>
            <w:r w:rsidRPr="00764656">
              <w:rPr>
                <w:rFonts w:asciiTheme="minorHAnsi" w:hAnsiTheme="minorHAnsi" w:cstheme="minorHAnsi"/>
                <w:b/>
                <w:lang w:eastAsia="en-US"/>
              </w:rPr>
              <w:t xml:space="preserve">Adres do korespondencji </w:t>
            </w:r>
            <w:r w:rsidRPr="00764656">
              <w:rPr>
                <w:rFonts w:asciiTheme="minorHAnsi" w:hAnsiTheme="minorHAnsi" w:cstheme="minorHAnsi"/>
                <w:b/>
                <w:lang w:eastAsia="en-US"/>
              </w:rPr>
              <w:br/>
            </w:r>
            <w:r w:rsidRPr="00764656">
              <w:rPr>
                <w:rFonts w:asciiTheme="minorHAnsi" w:hAnsiTheme="minorHAnsi" w:cstheme="minorHAnsi"/>
                <w:i/>
                <w:lang w:eastAsia="en-US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2FC557F7" w14:textId="77777777" w:rsidR="004004ED" w:rsidRPr="00764656" w:rsidRDefault="004004ED" w:rsidP="004004ED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004ED" w:rsidRPr="00764656" w14:paraId="2754D8B4" w14:textId="77777777" w:rsidTr="00A30240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CB0A7EF" w14:textId="77777777" w:rsidR="004004ED" w:rsidRPr="00764656" w:rsidRDefault="004004ED" w:rsidP="004004ED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764656">
              <w:rPr>
                <w:rFonts w:asciiTheme="minorHAnsi" w:hAnsiTheme="minorHAnsi" w:cstheme="minorHAnsi"/>
                <w:b/>
                <w:lang w:eastAsia="en-US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20278638" w14:textId="77777777" w:rsidR="004004ED" w:rsidRPr="00764656" w:rsidRDefault="004004ED" w:rsidP="004004ED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004ED" w:rsidRPr="00764656" w14:paraId="78961BDF" w14:textId="77777777" w:rsidTr="00A30240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D0A3A5E" w14:textId="77777777" w:rsidR="004004ED" w:rsidRPr="00764656" w:rsidRDefault="004004ED" w:rsidP="004004ED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764656">
              <w:rPr>
                <w:rFonts w:asciiTheme="minorHAnsi" w:eastAsia="Times New Roman" w:hAnsiTheme="minorHAnsi" w:cstheme="minorHAnsi"/>
                <w:b/>
                <w:lang w:eastAsia="en-US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C6E2535" w14:textId="77777777" w:rsidR="004004ED" w:rsidRPr="00764656" w:rsidRDefault="004004ED" w:rsidP="004004ED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004ED" w:rsidRPr="00764656" w14:paraId="2DA870E1" w14:textId="77777777" w:rsidTr="00A30240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B82E00" w14:textId="77777777" w:rsidR="004004ED" w:rsidRPr="00764656" w:rsidRDefault="004004ED" w:rsidP="004004ED">
            <w:pPr>
              <w:tabs>
                <w:tab w:val="right" w:pos="9072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764656">
              <w:rPr>
                <w:rFonts w:asciiTheme="minorHAnsi" w:hAnsiTheme="minorHAnsi" w:cstheme="minorHAnsi"/>
                <w:b/>
                <w:lang w:eastAsia="en-US"/>
              </w:rPr>
              <w:t>NIP</w:t>
            </w:r>
          </w:p>
        </w:tc>
        <w:tc>
          <w:tcPr>
            <w:tcW w:w="3276" w:type="pct"/>
            <w:vAlign w:val="center"/>
          </w:tcPr>
          <w:p w14:paraId="01C996BD" w14:textId="77777777" w:rsidR="004004ED" w:rsidRPr="00764656" w:rsidRDefault="004004ED" w:rsidP="004004ED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004ED" w:rsidRPr="00764656" w14:paraId="22621C79" w14:textId="77777777" w:rsidTr="00A30240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FF45A1" w14:textId="77777777" w:rsidR="004004ED" w:rsidRPr="00764656" w:rsidRDefault="004004ED" w:rsidP="004004ED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764656">
              <w:rPr>
                <w:rFonts w:asciiTheme="minorHAnsi" w:hAnsiTheme="minorHAnsi" w:cstheme="minorHAnsi"/>
                <w:b/>
                <w:lang w:eastAsia="en-US"/>
              </w:rPr>
              <w:t>REGON</w:t>
            </w:r>
          </w:p>
        </w:tc>
        <w:tc>
          <w:tcPr>
            <w:tcW w:w="3276" w:type="pct"/>
            <w:vAlign w:val="center"/>
          </w:tcPr>
          <w:p w14:paraId="291EEC75" w14:textId="77777777" w:rsidR="004004ED" w:rsidRPr="00764656" w:rsidRDefault="004004ED" w:rsidP="004004ED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004ED" w:rsidRPr="00764656" w14:paraId="3DEF7451" w14:textId="77777777" w:rsidTr="00A30240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8EB0AE0" w14:textId="77777777" w:rsidR="004004ED" w:rsidRPr="00764656" w:rsidRDefault="004004ED" w:rsidP="004004ED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764656">
              <w:rPr>
                <w:rFonts w:asciiTheme="minorHAnsi" w:hAnsiTheme="minorHAnsi" w:cstheme="minorHAnsi"/>
                <w:b/>
                <w:lang w:eastAsia="en-US"/>
              </w:rPr>
              <w:t>Numer KRS</w:t>
            </w:r>
          </w:p>
          <w:p w14:paraId="5C0D00B3" w14:textId="77777777" w:rsidR="004004ED" w:rsidRPr="00764656" w:rsidRDefault="004004ED" w:rsidP="004004ED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764656">
              <w:rPr>
                <w:rFonts w:asciiTheme="minorHAnsi" w:hAnsiTheme="minorHAnsi" w:cstheme="minorHAnsi"/>
                <w:i/>
                <w:lang w:eastAsia="en-US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79E0BE3F" w14:textId="77777777" w:rsidR="004004ED" w:rsidRPr="00764656" w:rsidRDefault="004004ED" w:rsidP="004004ED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004ED" w:rsidRPr="00764656" w14:paraId="3F5EC354" w14:textId="77777777" w:rsidTr="00A30240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64E23F7" w14:textId="77777777" w:rsidR="004004ED" w:rsidRPr="00764656" w:rsidRDefault="004004ED" w:rsidP="004004ED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764656">
              <w:rPr>
                <w:rFonts w:asciiTheme="minorHAnsi" w:hAnsiTheme="minorHAnsi" w:cstheme="minorHAnsi"/>
                <w:b/>
                <w:lang w:eastAsia="en-US"/>
              </w:rPr>
              <w:t xml:space="preserve">Podstawa prawna do reprezentacji </w:t>
            </w:r>
            <w:r w:rsidRPr="00764656">
              <w:rPr>
                <w:rFonts w:asciiTheme="minorHAnsi" w:hAnsiTheme="minorHAnsi" w:cstheme="minorHAnsi"/>
                <w:bCs/>
                <w:lang w:eastAsia="en-US"/>
              </w:rPr>
              <w:t xml:space="preserve">(wpis do KRS, </w:t>
            </w:r>
            <w:proofErr w:type="spellStart"/>
            <w:r w:rsidRPr="00764656">
              <w:rPr>
                <w:rFonts w:asciiTheme="minorHAnsi" w:hAnsiTheme="minorHAnsi" w:cstheme="minorHAnsi"/>
                <w:bCs/>
                <w:lang w:eastAsia="en-US"/>
              </w:rPr>
              <w:t>CEiDG</w:t>
            </w:r>
            <w:proofErr w:type="spellEnd"/>
            <w:r w:rsidRPr="00764656">
              <w:rPr>
                <w:rFonts w:asciiTheme="minorHAnsi" w:hAnsiTheme="minorHAnsi" w:cstheme="minorHAnsi"/>
                <w:bCs/>
                <w:lang w:eastAsia="en-US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1EC67AB9" w14:textId="77777777" w:rsidR="004004ED" w:rsidRPr="00764656" w:rsidRDefault="004004ED" w:rsidP="004004ED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3178493B" w14:textId="77777777" w:rsidR="004004ED" w:rsidRPr="00764656" w:rsidRDefault="004004ED" w:rsidP="004004ED">
      <w:pPr>
        <w:widowControl w:val="0"/>
        <w:tabs>
          <w:tab w:val="left" w:pos="285"/>
        </w:tabs>
        <w:spacing w:after="0" w:line="240" w:lineRule="auto"/>
        <w:rPr>
          <w:rFonts w:asciiTheme="minorHAnsi" w:eastAsia="Times New Roman" w:hAnsiTheme="minorHAnsi" w:cstheme="minorHAnsi"/>
          <w:lang w:eastAsia="en-US"/>
        </w:rPr>
      </w:pPr>
    </w:p>
    <w:p w14:paraId="6E9E1C7F" w14:textId="77777777" w:rsidR="004004ED" w:rsidRPr="00764656" w:rsidRDefault="004004ED" w:rsidP="004004ED">
      <w:pPr>
        <w:widowControl w:val="0"/>
        <w:tabs>
          <w:tab w:val="left" w:pos="285"/>
        </w:tabs>
        <w:spacing w:after="0" w:line="240" w:lineRule="auto"/>
        <w:rPr>
          <w:rFonts w:asciiTheme="minorHAnsi" w:eastAsia="Times New Roman" w:hAnsiTheme="minorHAnsi" w:cstheme="minorHAnsi"/>
          <w:lang w:eastAsia="en-US"/>
        </w:rPr>
      </w:pPr>
      <w:r w:rsidRPr="00764656">
        <w:rPr>
          <w:rFonts w:asciiTheme="minorHAnsi" w:eastAsia="Times New Roman" w:hAnsiTheme="minorHAnsi" w:cstheme="minorHAnsi"/>
          <w:lang w:eastAsia="en-US"/>
        </w:rPr>
        <w:t>Ja niżej podpisany(a), ...................................................................................................................................</w:t>
      </w:r>
    </w:p>
    <w:p w14:paraId="42B81997" w14:textId="77777777" w:rsidR="004004ED" w:rsidRPr="00764656" w:rsidRDefault="004004ED" w:rsidP="004004ED">
      <w:pPr>
        <w:widowControl w:val="0"/>
        <w:tabs>
          <w:tab w:val="left" w:pos="285"/>
        </w:tabs>
        <w:spacing w:after="0" w:line="240" w:lineRule="auto"/>
        <w:rPr>
          <w:rFonts w:asciiTheme="minorHAnsi" w:eastAsia="Times New Roman" w:hAnsiTheme="minorHAnsi" w:cstheme="minorHAnsi"/>
          <w:lang w:eastAsia="en-US"/>
        </w:rPr>
      </w:pPr>
    </w:p>
    <w:p w14:paraId="2BBA8D99" w14:textId="77777777" w:rsidR="004004ED" w:rsidRPr="00764656" w:rsidRDefault="004004ED" w:rsidP="004004ED">
      <w:pPr>
        <w:widowControl w:val="0"/>
        <w:tabs>
          <w:tab w:val="left" w:pos="285"/>
        </w:tabs>
        <w:spacing w:after="0" w:line="240" w:lineRule="auto"/>
        <w:rPr>
          <w:rFonts w:asciiTheme="minorHAnsi" w:eastAsia="Times New Roman" w:hAnsiTheme="minorHAnsi" w:cstheme="minorHAnsi"/>
          <w:lang w:eastAsia="en-US"/>
        </w:rPr>
      </w:pPr>
      <w:r w:rsidRPr="00764656">
        <w:rPr>
          <w:rFonts w:asciiTheme="minorHAnsi" w:eastAsia="Times New Roman" w:hAnsiTheme="minorHAnsi" w:cstheme="minorHAnsi"/>
          <w:lang w:eastAsia="en-US"/>
        </w:rPr>
        <w:t>działając w imieniu i na rzecz .......................................................................................................................</w:t>
      </w:r>
    </w:p>
    <w:p w14:paraId="2ED6F4F5" w14:textId="77777777" w:rsidR="004004ED" w:rsidRPr="00764656" w:rsidRDefault="004004ED" w:rsidP="004004ED">
      <w:pPr>
        <w:spacing w:after="0" w:line="240" w:lineRule="auto"/>
        <w:rPr>
          <w:rFonts w:asciiTheme="minorHAnsi" w:eastAsia="Times New Roman" w:hAnsiTheme="minorHAnsi" w:cstheme="minorHAnsi"/>
          <w:lang w:eastAsia="en-US"/>
        </w:rPr>
      </w:pPr>
    </w:p>
    <w:p w14:paraId="078034B2" w14:textId="77777777" w:rsidR="004004ED" w:rsidRPr="00764656" w:rsidRDefault="004004ED" w:rsidP="004004E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lang w:eastAsia="en-US"/>
        </w:rPr>
      </w:pPr>
      <w:r w:rsidRPr="00764656">
        <w:rPr>
          <w:rFonts w:asciiTheme="minorHAnsi" w:eastAsia="Times New Roman" w:hAnsiTheme="minorHAnsi" w:cstheme="minorHAnsi"/>
          <w:lang w:eastAsia="en-US"/>
        </w:rPr>
        <w:t xml:space="preserve">w odpowiedzi na ogłoszenie o zamówienie publiczne prowadzone w </w:t>
      </w:r>
      <w:r w:rsidRPr="00764656">
        <w:rPr>
          <w:rFonts w:asciiTheme="minorHAnsi" w:eastAsia="Times New Roman" w:hAnsiTheme="minorHAnsi" w:cstheme="minorHAnsi"/>
          <w:u w:val="single"/>
          <w:lang w:eastAsia="en-US"/>
        </w:rPr>
        <w:t xml:space="preserve">trybie podstawowym wariant I </w:t>
      </w:r>
      <w:r w:rsidRPr="00764656">
        <w:rPr>
          <w:rFonts w:asciiTheme="minorHAnsi" w:eastAsia="Times New Roman" w:hAnsiTheme="minorHAnsi" w:cstheme="minorHAnsi"/>
          <w:b/>
          <w:i/>
          <w:lang w:eastAsia="en-US"/>
        </w:rPr>
        <w:t xml:space="preserve">, </w:t>
      </w:r>
      <w:r w:rsidRPr="00764656">
        <w:rPr>
          <w:rFonts w:asciiTheme="minorHAnsi" w:eastAsia="Times New Roman" w:hAnsiTheme="minorHAnsi" w:cstheme="minorHAnsi"/>
          <w:lang w:eastAsia="en-US"/>
        </w:rPr>
        <w:t>w imieniu reprezentowanej przeze mnie firmy oświadczam, że oferuję wykonanie przedmiotu zamówienia, zgodnie z wymaganiami zawartymi w Specyfikacji Warunków Zamówienia i warunkami umowy za cenę:</w:t>
      </w:r>
    </w:p>
    <w:p w14:paraId="5C725466" w14:textId="77777777" w:rsidR="004004ED" w:rsidRPr="00764656" w:rsidRDefault="004004ED" w:rsidP="004004E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lang w:eastAsia="en-US"/>
        </w:rPr>
      </w:pPr>
    </w:p>
    <w:tbl>
      <w:tblPr>
        <w:tblpPr w:leftFromText="141" w:rightFromText="141" w:vertAnchor="text" w:horzAnchor="margin" w:tblpY="-55"/>
        <w:tblW w:w="5000" w:type="pct"/>
        <w:tblLook w:val="0000" w:firstRow="0" w:lastRow="0" w:firstColumn="0" w:lastColumn="0" w:noHBand="0" w:noVBand="0"/>
      </w:tblPr>
      <w:tblGrid>
        <w:gridCol w:w="2987"/>
        <w:gridCol w:w="4962"/>
        <w:gridCol w:w="1679"/>
      </w:tblGrid>
      <w:tr w:rsidR="004004ED" w:rsidRPr="00764656" w14:paraId="30563108" w14:textId="77777777" w:rsidTr="00B27F55">
        <w:trPr>
          <w:trHeight w:val="867"/>
        </w:trPr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1CAEB0" w14:textId="77777777" w:rsidR="004004ED" w:rsidRPr="00764656" w:rsidRDefault="004004ED" w:rsidP="004004ED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bookmarkStart w:id="2" w:name="_Hlk85620564"/>
            <w:r w:rsidRPr="00764656">
              <w:rPr>
                <w:rFonts w:asciiTheme="minorHAnsi" w:hAnsiTheme="minorHAnsi" w:cstheme="minorHAnsi"/>
                <w:b/>
                <w:bCs/>
                <w:lang w:eastAsia="ar-SA"/>
              </w:rPr>
              <w:t>Cena brutto PLN</w:t>
            </w:r>
          </w:p>
          <w:p w14:paraId="4C66636A" w14:textId="37B72D8E" w:rsidR="004004ED" w:rsidRPr="00764656" w:rsidRDefault="00AF2DA3" w:rsidP="004004ED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764656">
              <w:rPr>
                <w:rFonts w:asciiTheme="minorHAnsi" w:hAnsiTheme="minorHAnsi" w:cstheme="minorHAnsi"/>
                <w:i/>
                <w:lang w:eastAsia="ar-SA"/>
              </w:rPr>
              <w:t>za jedną sztukę węgorza do badań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0AC4F" w14:textId="77777777" w:rsidR="004004ED" w:rsidRPr="00764656" w:rsidRDefault="004004ED" w:rsidP="004004ED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764656">
              <w:rPr>
                <w:rFonts w:asciiTheme="minorHAnsi" w:hAnsiTheme="minorHAnsi" w:cstheme="minorHAnsi"/>
                <w:b/>
                <w:bCs/>
                <w:lang w:eastAsia="ar-SA"/>
              </w:rPr>
              <w:t>Cena brutto słownie PLN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EFB2A" w14:textId="77777777" w:rsidR="004004ED" w:rsidRPr="00764656" w:rsidRDefault="004004ED" w:rsidP="004004ED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764656">
              <w:rPr>
                <w:rFonts w:asciiTheme="minorHAnsi" w:hAnsiTheme="minorHAnsi" w:cstheme="minorHAnsi"/>
                <w:b/>
                <w:bCs/>
                <w:lang w:eastAsia="ar-SA"/>
              </w:rPr>
              <w:t>Termin dostawy****</w:t>
            </w:r>
          </w:p>
        </w:tc>
      </w:tr>
      <w:tr w:rsidR="004004ED" w:rsidRPr="00764656" w14:paraId="1C3E2D4B" w14:textId="77777777" w:rsidTr="00B27F55">
        <w:trPr>
          <w:trHeight w:val="613"/>
        </w:trPr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A3D147" w14:textId="77777777" w:rsidR="004004ED" w:rsidRPr="00764656" w:rsidRDefault="004004ED" w:rsidP="004004ED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074AD" w14:textId="77777777" w:rsidR="004004ED" w:rsidRPr="00764656" w:rsidRDefault="004004ED" w:rsidP="004004ED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8C945" w14:textId="77777777" w:rsidR="004004ED" w:rsidRPr="00764656" w:rsidRDefault="004004ED" w:rsidP="004004ED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</w:tbl>
    <w:bookmarkEnd w:id="2"/>
    <w:p w14:paraId="12933095" w14:textId="77777777" w:rsidR="004004ED" w:rsidRPr="00764656" w:rsidRDefault="004004ED" w:rsidP="004004ED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  <w:r w:rsidRPr="00764656">
        <w:rPr>
          <w:rFonts w:asciiTheme="minorHAnsi" w:eastAsia="Times New Roman" w:hAnsiTheme="minorHAnsi" w:cstheme="minorHAnsi"/>
          <w:bCs/>
          <w:lang w:eastAsia="en-US"/>
        </w:rPr>
        <w:t>Ponadto oświadczamy, że:</w:t>
      </w:r>
    </w:p>
    <w:p w14:paraId="33BB8C49" w14:textId="77777777" w:rsidR="004004ED" w:rsidRPr="00764656" w:rsidRDefault="004004ED" w:rsidP="004004ED">
      <w:pPr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en-US"/>
        </w:rPr>
      </w:pPr>
      <w:r w:rsidRPr="00764656">
        <w:rPr>
          <w:rFonts w:asciiTheme="minorHAnsi" w:eastAsia="Times New Roman" w:hAnsiTheme="minorHAnsi" w:cstheme="minorHAnsi"/>
          <w:bCs/>
          <w:lang w:eastAsia="en-US"/>
        </w:rPr>
        <w:t>zawarta w ofercie cena uwzględnia wszystkie koszty realizacji przyszłego świadczenia umownego.</w:t>
      </w:r>
    </w:p>
    <w:p w14:paraId="3D01A349" w14:textId="77777777" w:rsidR="004004ED" w:rsidRPr="00764656" w:rsidRDefault="004004ED" w:rsidP="004004ED">
      <w:pPr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en-US"/>
        </w:rPr>
      </w:pPr>
      <w:r w:rsidRPr="00764656">
        <w:rPr>
          <w:rFonts w:asciiTheme="minorHAnsi" w:eastAsia="Times New Roman" w:hAnsiTheme="minorHAnsi" w:cstheme="minorHAnsi"/>
          <w:bCs/>
          <w:lang w:eastAsia="en-US"/>
        </w:rPr>
        <w:t>powierzone nam zamówienie stanowiące przedmiot zamówienia wykonamy w terminie wskazanym powyżej;</w:t>
      </w:r>
    </w:p>
    <w:p w14:paraId="02E20E66" w14:textId="77777777" w:rsidR="004004ED" w:rsidRPr="00764656" w:rsidRDefault="004004ED" w:rsidP="004004ED">
      <w:pPr>
        <w:numPr>
          <w:ilvl w:val="0"/>
          <w:numId w:val="44"/>
        </w:num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  <w:r w:rsidRPr="00764656">
        <w:rPr>
          <w:rFonts w:asciiTheme="minorHAnsi" w:eastAsia="Times New Roman" w:hAnsiTheme="minorHAnsi" w:cstheme="minorHAnsi"/>
          <w:bCs/>
          <w:lang w:eastAsia="en-US"/>
        </w:rPr>
        <w:t>przedmiot zamówienia zamierzamy:</w:t>
      </w:r>
    </w:p>
    <w:p w14:paraId="354F2198" w14:textId="77777777" w:rsidR="004004ED" w:rsidRPr="00764656" w:rsidRDefault="004004ED" w:rsidP="004004ED">
      <w:pPr>
        <w:spacing w:after="120"/>
        <w:ind w:left="360"/>
        <w:jc w:val="both"/>
        <w:rPr>
          <w:rFonts w:asciiTheme="minorHAnsi" w:eastAsia="Times New Roman" w:hAnsiTheme="minorHAnsi" w:cstheme="minorHAnsi"/>
          <w:b/>
          <w:i/>
        </w:rPr>
      </w:pPr>
      <w:r w:rsidRPr="00764656">
        <w:rPr>
          <w:rFonts w:asciiTheme="minorHAnsi" w:eastAsia="Times New Roman" w:hAnsiTheme="minorHAnsi" w:cstheme="minorHAnsi"/>
        </w:rPr>
        <w:t>WYKONAĆ SAMODZIELNIE* /ZLECIĆ PODWYKONAWCOM</w:t>
      </w:r>
      <w:r w:rsidRPr="00764656">
        <w:rPr>
          <w:rFonts w:asciiTheme="minorHAnsi" w:eastAsia="Times New Roman" w:hAnsiTheme="minorHAnsi" w:cstheme="minorHAnsi"/>
          <w:b/>
        </w:rPr>
        <w:t xml:space="preserve">*                           </w:t>
      </w:r>
    </w:p>
    <w:p w14:paraId="37C88316" w14:textId="77777777" w:rsidR="004004ED" w:rsidRPr="00764656" w:rsidRDefault="004004ED" w:rsidP="004004ED">
      <w:pPr>
        <w:spacing w:after="120"/>
        <w:ind w:left="360"/>
        <w:jc w:val="both"/>
        <w:rPr>
          <w:rFonts w:asciiTheme="minorHAnsi" w:eastAsia="Times New Roman" w:hAnsiTheme="minorHAnsi" w:cstheme="minorHAnsi"/>
          <w:i/>
        </w:rPr>
      </w:pPr>
      <w:r w:rsidRPr="00764656">
        <w:rPr>
          <w:rFonts w:asciiTheme="minorHAnsi" w:eastAsia="Times New Roman" w:hAnsiTheme="minorHAnsi" w:cstheme="minorHAnsi"/>
        </w:rPr>
        <w:lastRenderedPageBreak/>
        <w:t>CZĘŚCI ZAMÓWIENIA, KTÓREJ WYKONANIE ZAMIERZAMY POWIERZYĆ PODWYKONAWCY:</w:t>
      </w:r>
    </w:p>
    <w:p w14:paraId="2259BCAF" w14:textId="77777777" w:rsidR="004004ED" w:rsidRPr="00764656" w:rsidRDefault="004004ED" w:rsidP="004004ED">
      <w:pPr>
        <w:spacing w:after="0"/>
        <w:jc w:val="both"/>
        <w:rPr>
          <w:rFonts w:asciiTheme="minorHAnsi" w:eastAsia="Times New Roman" w:hAnsiTheme="minorHAnsi" w:cstheme="minorHAnsi"/>
          <w:i/>
        </w:rPr>
      </w:pPr>
      <w:r w:rsidRPr="00764656">
        <w:rPr>
          <w:rFonts w:asciiTheme="minorHAnsi" w:eastAsia="Times New Roman" w:hAnsiTheme="minorHAnsi" w:cstheme="minorHAnsi"/>
          <w:i/>
        </w:rPr>
        <w:t>Należy wskazać części zamówienia oraz wartość lub procentową część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231"/>
        <w:gridCol w:w="3564"/>
        <w:gridCol w:w="2833"/>
      </w:tblGrid>
      <w:tr w:rsidR="004004ED" w:rsidRPr="00764656" w14:paraId="366F7CDB" w14:textId="77777777" w:rsidTr="00A3024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8494F" w14:textId="77777777" w:rsidR="004004ED" w:rsidRPr="00764656" w:rsidRDefault="004004ED" w:rsidP="004004ED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764656">
              <w:rPr>
                <w:rFonts w:asciiTheme="minorHAnsi" w:eastAsia="Times New Roman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13D55" w14:textId="77777777" w:rsidR="004004ED" w:rsidRPr="00764656" w:rsidRDefault="004004ED" w:rsidP="004004ED">
            <w:pPr>
              <w:spacing w:after="120"/>
              <w:jc w:val="center"/>
              <w:rPr>
                <w:rFonts w:asciiTheme="minorHAnsi" w:eastAsia="Times New Roman" w:hAnsiTheme="minorHAnsi" w:cstheme="minorHAnsi"/>
              </w:rPr>
            </w:pPr>
            <w:r w:rsidRPr="00764656">
              <w:rPr>
                <w:rFonts w:asciiTheme="minorHAnsi" w:eastAsia="Times New Roman" w:hAnsiTheme="minorHAnsi" w:cstheme="minorHAnsi"/>
              </w:rPr>
              <w:t>Wartość lub procentowa część zamówienia, jaka zostanie powierzona podwykonawcy lub podwykonawcom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AB35B" w14:textId="77777777" w:rsidR="004004ED" w:rsidRPr="00764656" w:rsidRDefault="004004ED" w:rsidP="004004ED">
            <w:pPr>
              <w:spacing w:after="120"/>
              <w:jc w:val="center"/>
              <w:rPr>
                <w:rFonts w:asciiTheme="minorHAnsi" w:eastAsia="Times New Roman" w:hAnsiTheme="minorHAnsi" w:cstheme="minorHAnsi"/>
              </w:rPr>
            </w:pPr>
            <w:r w:rsidRPr="00764656">
              <w:rPr>
                <w:rFonts w:asciiTheme="minorHAnsi" w:eastAsia="Times New Roman" w:hAnsiTheme="minorHAnsi" w:cstheme="minorHAnsi"/>
              </w:rPr>
              <w:t>Firmy podwykonawców o ile są oni znani w dniu składania ofert.</w:t>
            </w:r>
          </w:p>
        </w:tc>
      </w:tr>
      <w:tr w:rsidR="004004ED" w:rsidRPr="00764656" w14:paraId="002452A9" w14:textId="77777777" w:rsidTr="00A3024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5AC61" w14:textId="77777777" w:rsidR="004004ED" w:rsidRPr="00764656" w:rsidRDefault="004004ED" w:rsidP="004004ED">
            <w:pPr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308BD" w14:textId="77777777" w:rsidR="004004ED" w:rsidRPr="00764656" w:rsidRDefault="004004ED" w:rsidP="004004ED">
            <w:pPr>
              <w:snapToGrid w:val="0"/>
              <w:spacing w:after="120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30C1B" w14:textId="77777777" w:rsidR="004004ED" w:rsidRPr="00764656" w:rsidRDefault="004004ED" w:rsidP="004004ED">
            <w:pPr>
              <w:snapToGrid w:val="0"/>
              <w:spacing w:after="120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4004ED" w:rsidRPr="00764656" w14:paraId="4EDE3524" w14:textId="77777777" w:rsidTr="00A3024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3D19F" w14:textId="77777777" w:rsidR="004004ED" w:rsidRPr="00764656" w:rsidRDefault="004004ED" w:rsidP="004004ED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D8B64" w14:textId="77777777" w:rsidR="004004ED" w:rsidRPr="00764656" w:rsidRDefault="004004ED" w:rsidP="004004ED">
            <w:pPr>
              <w:snapToGrid w:val="0"/>
              <w:spacing w:after="120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9603E" w14:textId="77777777" w:rsidR="004004ED" w:rsidRPr="00764656" w:rsidRDefault="004004ED" w:rsidP="004004ED">
            <w:pPr>
              <w:snapToGrid w:val="0"/>
              <w:spacing w:after="120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</w:tr>
    </w:tbl>
    <w:p w14:paraId="3DA9816B" w14:textId="77777777" w:rsidR="004004ED" w:rsidRPr="00764656" w:rsidRDefault="004004ED" w:rsidP="004004ED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</w:p>
    <w:p w14:paraId="2AD6A975" w14:textId="77777777" w:rsidR="004004ED" w:rsidRPr="00764656" w:rsidRDefault="004004ED" w:rsidP="004004ED">
      <w:pPr>
        <w:spacing w:after="240" w:line="240" w:lineRule="auto"/>
        <w:rPr>
          <w:rFonts w:asciiTheme="minorHAnsi" w:eastAsia="Times New Roman" w:hAnsiTheme="minorHAnsi" w:cstheme="minorHAnsi"/>
          <w:b/>
          <w:bCs/>
          <w:lang w:eastAsia="en-US"/>
        </w:rPr>
      </w:pPr>
      <w:r w:rsidRPr="00764656">
        <w:rPr>
          <w:rFonts w:asciiTheme="minorHAnsi" w:eastAsia="Times New Roman" w:hAnsiTheme="minorHAnsi" w:cstheme="minorHAnsi"/>
          <w:b/>
          <w:bCs/>
          <w:lang w:eastAsia="en-US"/>
        </w:rPr>
        <w:t>Wykonawcy wspólnie ubiegający się o udzielenie zamówienia (konsorcjum):</w:t>
      </w:r>
    </w:p>
    <w:p w14:paraId="082FC134" w14:textId="77777777" w:rsidR="004004ED" w:rsidRPr="00764656" w:rsidRDefault="004004ED" w:rsidP="004004ED">
      <w:pPr>
        <w:spacing w:after="0" w:line="240" w:lineRule="auto"/>
        <w:rPr>
          <w:rFonts w:asciiTheme="minorHAnsi" w:eastAsia="Times New Roman" w:hAnsiTheme="minorHAnsi" w:cstheme="minorHAnsi"/>
          <w:lang w:eastAsia="en-US"/>
        </w:rPr>
      </w:pPr>
      <w:r w:rsidRPr="00764656">
        <w:rPr>
          <w:rFonts w:asciiTheme="minorHAnsi" w:eastAsia="Times New Roman" w:hAnsiTheme="minorHAnsi" w:cstheme="minorHAnsi"/>
          <w:lang w:eastAsia="en-US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7"/>
        <w:gridCol w:w="5051"/>
      </w:tblGrid>
      <w:tr w:rsidR="004004ED" w:rsidRPr="00764656" w14:paraId="31EF2FB1" w14:textId="77777777" w:rsidTr="00A30240">
        <w:tc>
          <w:tcPr>
            <w:tcW w:w="2377" w:type="pct"/>
            <w:shd w:val="clear" w:color="auto" w:fill="auto"/>
          </w:tcPr>
          <w:p w14:paraId="2B13973F" w14:textId="77777777" w:rsidR="004004ED" w:rsidRPr="00764656" w:rsidRDefault="004004ED" w:rsidP="004004ED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764656">
              <w:rPr>
                <w:rFonts w:asciiTheme="minorHAnsi" w:eastAsia="Times New Roman" w:hAnsiTheme="minorHAnsi" w:cstheme="minorHAnsi"/>
              </w:rPr>
              <w:t>Część zamówienia</w:t>
            </w:r>
          </w:p>
        </w:tc>
        <w:tc>
          <w:tcPr>
            <w:tcW w:w="2623" w:type="pct"/>
            <w:shd w:val="clear" w:color="auto" w:fill="auto"/>
          </w:tcPr>
          <w:p w14:paraId="299E1DEF" w14:textId="77777777" w:rsidR="004004ED" w:rsidRPr="00764656" w:rsidRDefault="004004ED" w:rsidP="004004ED">
            <w:pPr>
              <w:spacing w:after="120"/>
              <w:jc w:val="center"/>
              <w:rPr>
                <w:rFonts w:asciiTheme="minorHAnsi" w:eastAsia="Times New Roman" w:hAnsiTheme="minorHAnsi" w:cstheme="minorHAnsi"/>
              </w:rPr>
            </w:pPr>
            <w:r w:rsidRPr="00764656">
              <w:rPr>
                <w:rFonts w:asciiTheme="minorHAnsi" w:eastAsia="Times New Roman" w:hAnsiTheme="minorHAnsi" w:cstheme="minorHAnsi"/>
              </w:rPr>
              <w:t>podmiot konsorcjum</w:t>
            </w:r>
          </w:p>
        </w:tc>
      </w:tr>
      <w:tr w:rsidR="004004ED" w:rsidRPr="00764656" w14:paraId="0E87732D" w14:textId="77777777" w:rsidTr="00A30240">
        <w:tc>
          <w:tcPr>
            <w:tcW w:w="2377" w:type="pct"/>
            <w:shd w:val="clear" w:color="auto" w:fill="auto"/>
          </w:tcPr>
          <w:p w14:paraId="40057949" w14:textId="77777777" w:rsidR="004004ED" w:rsidRPr="00764656" w:rsidRDefault="004004ED" w:rsidP="004004ED">
            <w:pPr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23" w:type="pct"/>
            <w:shd w:val="clear" w:color="auto" w:fill="auto"/>
          </w:tcPr>
          <w:p w14:paraId="2D0AB326" w14:textId="77777777" w:rsidR="004004ED" w:rsidRPr="00764656" w:rsidRDefault="004004ED" w:rsidP="004004ED">
            <w:pPr>
              <w:snapToGrid w:val="0"/>
              <w:spacing w:after="120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4004ED" w:rsidRPr="00764656" w14:paraId="3A2F6BBD" w14:textId="77777777" w:rsidTr="00A30240">
        <w:tc>
          <w:tcPr>
            <w:tcW w:w="2377" w:type="pct"/>
            <w:shd w:val="clear" w:color="auto" w:fill="auto"/>
          </w:tcPr>
          <w:p w14:paraId="7D5A4BED" w14:textId="77777777" w:rsidR="004004ED" w:rsidRPr="00764656" w:rsidRDefault="004004ED" w:rsidP="004004ED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23" w:type="pct"/>
            <w:shd w:val="clear" w:color="auto" w:fill="auto"/>
          </w:tcPr>
          <w:p w14:paraId="0C1FC759" w14:textId="77777777" w:rsidR="004004ED" w:rsidRPr="00764656" w:rsidRDefault="004004ED" w:rsidP="004004ED">
            <w:pPr>
              <w:snapToGrid w:val="0"/>
              <w:spacing w:after="120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</w:tr>
    </w:tbl>
    <w:p w14:paraId="4844F34C" w14:textId="77777777" w:rsidR="004004ED" w:rsidRPr="00764656" w:rsidRDefault="004004ED" w:rsidP="004004ED">
      <w:pPr>
        <w:spacing w:after="0" w:line="360" w:lineRule="auto"/>
        <w:jc w:val="both"/>
        <w:rPr>
          <w:rFonts w:asciiTheme="minorHAnsi" w:eastAsia="Times New Roman" w:hAnsiTheme="minorHAnsi" w:cstheme="minorHAnsi"/>
          <w:b/>
        </w:rPr>
      </w:pPr>
      <w:r w:rsidRPr="00764656">
        <w:rPr>
          <w:rFonts w:asciiTheme="minorHAnsi" w:eastAsia="Times New Roman" w:hAnsiTheme="minorHAnsi" w:cstheme="minorHAnsi"/>
          <w:b/>
        </w:rPr>
        <w:tab/>
      </w:r>
      <w:r w:rsidRPr="00764656">
        <w:rPr>
          <w:rFonts w:asciiTheme="minorHAnsi" w:eastAsia="Times New Roman" w:hAnsiTheme="minorHAnsi" w:cstheme="minorHAnsi"/>
          <w:b/>
        </w:rPr>
        <w:tab/>
      </w:r>
    </w:p>
    <w:p w14:paraId="5F2B5CA7" w14:textId="77777777" w:rsidR="002209E5" w:rsidRPr="002209E5" w:rsidRDefault="004004ED" w:rsidP="00B27F55">
      <w:pPr>
        <w:numPr>
          <w:ilvl w:val="0"/>
          <w:numId w:val="44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en-US"/>
        </w:rPr>
      </w:pPr>
      <w:r w:rsidRPr="00764656">
        <w:rPr>
          <w:rFonts w:asciiTheme="minorHAnsi" w:eastAsia="Times New Roman" w:hAnsiTheme="minorHAnsi" w:cstheme="minorHAnsi"/>
          <w:bCs/>
          <w:lang w:eastAsia="en-US"/>
        </w:rPr>
        <w:t xml:space="preserve">jesteśmy związani niniejszą ofertą na okres 30 dni od upływu terminu składania ofert do dnia </w:t>
      </w:r>
    </w:p>
    <w:p w14:paraId="183688F2" w14:textId="70649EC2" w:rsidR="004004ED" w:rsidRPr="00764656" w:rsidRDefault="002209E5" w:rsidP="002209E5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bCs/>
          <w:lang w:eastAsia="en-US"/>
        </w:rPr>
      </w:pPr>
      <w:r>
        <w:rPr>
          <w:rFonts w:asciiTheme="minorHAnsi" w:eastAsia="Times New Roman" w:hAnsiTheme="minorHAnsi" w:cstheme="minorHAnsi"/>
          <w:b/>
          <w:lang w:eastAsia="en-US"/>
        </w:rPr>
        <w:t>14</w:t>
      </w:r>
      <w:r w:rsidR="008A1708" w:rsidRPr="00764656">
        <w:rPr>
          <w:rFonts w:asciiTheme="minorHAnsi" w:eastAsia="Times New Roman" w:hAnsiTheme="minorHAnsi" w:cstheme="minorHAnsi"/>
          <w:b/>
          <w:lang w:eastAsia="en-US"/>
        </w:rPr>
        <w:t>.10</w:t>
      </w:r>
      <w:r w:rsidR="004004ED" w:rsidRPr="00764656">
        <w:rPr>
          <w:rFonts w:asciiTheme="minorHAnsi" w:eastAsia="Times New Roman" w:hAnsiTheme="minorHAnsi" w:cstheme="minorHAnsi"/>
          <w:b/>
          <w:lang w:eastAsia="en-US"/>
        </w:rPr>
        <w:t>.</w:t>
      </w:r>
      <w:r w:rsidR="004004ED" w:rsidRPr="00764656">
        <w:rPr>
          <w:rFonts w:asciiTheme="minorHAnsi" w:eastAsia="Times New Roman" w:hAnsiTheme="minorHAnsi" w:cstheme="minorHAnsi"/>
          <w:b/>
          <w:bCs/>
          <w:lang w:eastAsia="en-US"/>
        </w:rPr>
        <w:t xml:space="preserve">2022 r.  </w:t>
      </w:r>
    </w:p>
    <w:p w14:paraId="7F3079B0" w14:textId="77777777" w:rsidR="004004ED" w:rsidRPr="00764656" w:rsidRDefault="004004ED" w:rsidP="004004ED">
      <w:pPr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en-US"/>
        </w:rPr>
      </w:pPr>
      <w:r w:rsidRPr="00764656">
        <w:rPr>
          <w:rFonts w:asciiTheme="minorHAnsi" w:eastAsia="Times New Roman" w:hAnsiTheme="minorHAnsi" w:cstheme="minorHAnsi"/>
          <w:bCs/>
          <w:lang w:eastAsia="en-US"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01B9439C" w14:textId="77777777" w:rsidR="004004ED" w:rsidRPr="00764656" w:rsidRDefault="004004ED" w:rsidP="004004ED">
      <w:pPr>
        <w:numPr>
          <w:ilvl w:val="0"/>
          <w:numId w:val="44"/>
        </w:num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  <w:r w:rsidRPr="00764656">
        <w:rPr>
          <w:rFonts w:asciiTheme="minorHAnsi" w:eastAsia="Times New Roman" w:hAnsiTheme="minorHAnsi" w:cstheme="minorHAnsi"/>
          <w:bCs/>
          <w:lang w:eastAsia="en-US"/>
        </w:rPr>
        <w:t>wypełniamy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3B637616" w14:textId="77777777" w:rsidR="004004ED" w:rsidRPr="00764656" w:rsidRDefault="004004ED" w:rsidP="004004ED">
      <w:pPr>
        <w:numPr>
          <w:ilvl w:val="0"/>
          <w:numId w:val="44"/>
        </w:num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/>
          <w:bCs/>
          <w:lang w:eastAsia="en-US"/>
        </w:rPr>
      </w:pPr>
      <w:r w:rsidRPr="00764656">
        <w:rPr>
          <w:rFonts w:asciiTheme="minorHAnsi" w:eastAsia="Times New Roman" w:hAnsiTheme="minorHAnsi" w:cstheme="minorHAnsi"/>
          <w:b/>
          <w:bCs/>
          <w:lang w:eastAsia="en-US"/>
        </w:rPr>
        <w:t>zgodnie z art. 225 ust. 1 ustawy Pzp wybór naszej oferty, będzie prowadził do powstania u Zamawiającego obowiązku podatkowego TAK/NIE *</w:t>
      </w:r>
    </w:p>
    <w:p w14:paraId="71B60F98" w14:textId="77777777" w:rsidR="004004ED" w:rsidRPr="00764656" w:rsidRDefault="004004ED" w:rsidP="004004ED">
      <w:pPr>
        <w:numPr>
          <w:ilvl w:val="0"/>
          <w:numId w:val="43"/>
        </w:num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  <w:r w:rsidRPr="00764656">
        <w:rPr>
          <w:rFonts w:asciiTheme="minorHAnsi" w:eastAsia="Times New Roman" w:hAnsiTheme="minorHAnsi" w:cstheme="minorHAnsi"/>
          <w:bCs/>
          <w:lang w:eastAsia="en-US"/>
        </w:rPr>
        <w:t xml:space="preserve">Wykonawca wypełnia poniższą część zgodnie z art. 225 ust.1 ustawy Pzp: </w:t>
      </w:r>
    </w:p>
    <w:p w14:paraId="708136BF" w14:textId="77777777" w:rsidR="004004ED" w:rsidRPr="00764656" w:rsidRDefault="004004ED" w:rsidP="004004ED">
      <w:pPr>
        <w:tabs>
          <w:tab w:val="left" w:pos="426"/>
        </w:tabs>
        <w:spacing w:after="0" w:line="240" w:lineRule="auto"/>
        <w:ind w:left="360"/>
        <w:rPr>
          <w:rFonts w:asciiTheme="minorHAnsi" w:eastAsia="Times New Roman" w:hAnsiTheme="minorHAnsi" w:cstheme="minorHAnsi"/>
          <w:bCs/>
          <w:lang w:eastAsia="en-US"/>
        </w:rPr>
      </w:pPr>
      <w:r w:rsidRPr="00764656">
        <w:rPr>
          <w:rFonts w:asciiTheme="minorHAnsi" w:eastAsia="Times New Roman" w:hAnsiTheme="minorHAnsi" w:cstheme="minorHAnsi"/>
          <w:bCs/>
          <w:lang w:eastAsia="en-US"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281E3965" w14:textId="77777777" w:rsidR="004004ED" w:rsidRPr="00764656" w:rsidRDefault="004004ED" w:rsidP="004004ED">
      <w:pPr>
        <w:tabs>
          <w:tab w:val="left" w:pos="426"/>
        </w:tabs>
        <w:spacing w:after="0" w:line="240" w:lineRule="auto"/>
        <w:ind w:left="360"/>
        <w:rPr>
          <w:rFonts w:asciiTheme="minorHAnsi" w:eastAsia="Times New Roman" w:hAnsiTheme="minorHAnsi" w:cstheme="minorHAnsi"/>
          <w:bCs/>
          <w:lang w:eastAsia="en-US"/>
        </w:rPr>
      </w:pPr>
      <w:r w:rsidRPr="00764656">
        <w:rPr>
          <w:rFonts w:asciiTheme="minorHAnsi" w:eastAsia="Times New Roman" w:hAnsiTheme="minorHAnsi" w:cstheme="minorHAnsi"/>
          <w:bCs/>
          <w:lang w:eastAsia="en-US"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2A8CA2D9" w14:textId="77777777" w:rsidR="004004ED" w:rsidRPr="00764656" w:rsidRDefault="004004ED" w:rsidP="004004ED">
      <w:pPr>
        <w:tabs>
          <w:tab w:val="left" w:pos="426"/>
        </w:tabs>
        <w:spacing w:after="0" w:line="240" w:lineRule="auto"/>
        <w:ind w:left="360"/>
        <w:rPr>
          <w:rFonts w:asciiTheme="minorHAnsi" w:eastAsia="Times New Roman" w:hAnsiTheme="minorHAnsi" w:cstheme="minorHAnsi"/>
          <w:bCs/>
          <w:lang w:eastAsia="en-US"/>
        </w:rPr>
      </w:pPr>
      <w:r w:rsidRPr="00764656">
        <w:rPr>
          <w:rFonts w:asciiTheme="minorHAnsi" w:eastAsia="Times New Roman" w:hAnsiTheme="minorHAnsi" w:cstheme="minorHAnsi"/>
          <w:bCs/>
          <w:lang w:eastAsia="en-US"/>
        </w:rPr>
        <w:t xml:space="preserve">Uwaga! </w:t>
      </w:r>
    </w:p>
    <w:p w14:paraId="7050196C" w14:textId="77777777" w:rsidR="004004ED" w:rsidRPr="00764656" w:rsidRDefault="004004ED" w:rsidP="004004ED">
      <w:pPr>
        <w:tabs>
          <w:tab w:val="left" w:pos="426"/>
        </w:tabs>
        <w:spacing w:after="0" w:line="240" w:lineRule="auto"/>
        <w:ind w:left="360"/>
        <w:rPr>
          <w:rFonts w:asciiTheme="minorHAnsi" w:eastAsia="Times New Roman" w:hAnsiTheme="minorHAnsi" w:cstheme="minorHAnsi"/>
          <w:bCs/>
          <w:lang w:eastAsia="en-US"/>
        </w:rPr>
      </w:pPr>
      <w:r w:rsidRPr="00764656">
        <w:rPr>
          <w:rFonts w:asciiTheme="minorHAnsi" w:eastAsia="Times New Roman" w:hAnsiTheme="minorHAnsi" w:cstheme="minorHAnsi"/>
          <w:bCs/>
          <w:lang w:eastAsia="en-US"/>
        </w:rPr>
        <w:t xml:space="preserve">Ceny należy podać z dokładnością do dwóch miejsc po przecinku, </w:t>
      </w:r>
    </w:p>
    <w:p w14:paraId="4BEC4616" w14:textId="4EA8C122" w:rsidR="004004ED" w:rsidRPr="00764656" w:rsidRDefault="004004ED" w:rsidP="004004ED">
      <w:pPr>
        <w:tabs>
          <w:tab w:val="left" w:pos="426"/>
        </w:tabs>
        <w:spacing w:after="0" w:line="240" w:lineRule="auto"/>
        <w:ind w:left="360"/>
        <w:rPr>
          <w:rFonts w:asciiTheme="minorHAnsi" w:eastAsia="Times New Roman" w:hAnsiTheme="minorHAnsi" w:cstheme="minorHAnsi"/>
          <w:bCs/>
          <w:lang w:eastAsia="en-US"/>
        </w:rPr>
      </w:pPr>
      <w:r w:rsidRPr="00764656">
        <w:rPr>
          <w:rFonts w:asciiTheme="minorHAnsi" w:eastAsia="Times New Roman" w:hAnsiTheme="minorHAnsi" w:cstheme="minorHAnsi"/>
          <w:bCs/>
          <w:lang w:eastAsia="en-US"/>
        </w:rPr>
        <w:t>Wykonawca zobowiązany jest podać podstawę prawną zastosowania stawki podatku od towarów i usług (VAT) innej niż stawka podstawowa lub zwolnienia z ww. podatku.</w:t>
      </w:r>
    </w:p>
    <w:p w14:paraId="3B0618EF" w14:textId="5AE80601" w:rsidR="00764656" w:rsidRPr="00764656" w:rsidRDefault="009225F4" w:rsidP="00764656">
      <w:pPr>
        <w:pStyle w:val="Akapitzlist"/>
        <w:numPr>
          <w:ilvl w:val="0"/>
          <w:numId w:val="44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lang w:eastAsia="en-US"/>
        </w:rPr>
      </w:pPr>
      <w:r>
        <w:rPr>
          <w:rFonts w:asciiTheme="minorHAnsi" w:hAnsiTheme="minorHAnsi" w:cstheme="minorHAnsi"/>
          <w:bCs/>
          <w:lang w:eastAsia="en-US"/>
        </w:rPr>
        <w:t>z</w:t>
      </w:r>
      <w:r w:rsidR="00764656" w:rsidRPr="00764656">
        <w:rPr>
          <w:rFonts w:asciiTheme="minorHAnsi" w:hAnsiTheme="minorHAnsi" w:cstheme="minorHAnsi"/>
          <w:bCs/>
          <w:lang w:eastAsia="en-US"/>
        </w:rPr>
        <w:t>lecenia</w:t>
      </w:r>
      <w:r>
        <w:rPr>
          <w:rFonts w:asciiTheme="minorHAnsi" w:hAnsiTheme="minorHAnsi" w:cstheme="minorHAnsi"/>
          <w:bCs/>
          <w:lang w:eastAsia="en-US"/>
        </w:rPr>
        <w:t xml:space="preserve"> dostawy </w:t>
      </w:r>
      <w:r w:rsidR="00764656" w:rsidRPr="00764656">
        <w:rPr>
          <w:rFonts w:asciiTheme="minorHAnsi" w:hAnsiTheme="minorHAnsi" w:cstheme="minorHAnsi"/>
          <w:bCs/>
          <w:lang w:eastAsia="en-US"/>
        </w:rPr>
        <w:t xml:space="preserve"> będziemy realizować po otrzymaniu zapotrzebowania na adres e-mail:………………………….</w:t>
      </w:r>
    </w:p>
    <w:p w14:paraId="42498B97" w14:textId="77777777" w:rsidR="004004ED" w:rsidRPr="00764656" w:rsidRDefault="004004ED" w:rsidP="004004ED">
      <w:pPr>
        <w:numPr>
          <w:ilvl w:val="0"/>
          <w:numId w:val="44"/>
        </w:numPr>
        <w:tabs>
          <w:tab w:val="left" w:pos="426"/>
        </w:tabs>
        <w:spacing w:after="160" w:line="240" w:lineRule="auto"/>
        <w:contextualSpacing/>
        <w:jc w:val="both"/>
        <w:rPr>
          <w:rFonts w:asciiTheme="minorHAnsi" w:hAnsiTheme="minorHAnsi" w:cstheme="minorHAnsi"/>
          <w:bCs/>
          <w:lang w:eastAsia="en-US"/>
        </w:rPr>
      </w:pPr>
      <w:r w:rsidRPr="00764656">
        <w:rPr>
          <w:rFonts w:asciiTheme="minorHAnsi" w:hAnsiTheme="minorHAnsi" w:cstheme="minorHAnsi"/>
          <w:bCs/>
          <w:lang w:eastAsia="en-US"/>
        </w:rPr>
        <w:t>TAJEMNICA PRZEDSIĘBIORSTWA</w:t>
      </w:r>
    </w:p>
    <w:p w14:paraId="1A7CF247" w14:textId="77777777" w:rsidR="004004ED" w:rsidRPr="00764656" w:rsidRDefault="004004ED" w:rsidP="004004ED">
      <w:pPr>
        <w:tabs>
          <w:tab w:val="left" w:pos="426"/>
        </w:tabs>
        <w:spacing w:after="160" w:line="240" w:lineRule="auto"/>
        <w:ind w:left="360"/>
        <w:contextualSpacing/>
        <w:jc w:val="both"/>
        <w:rPr>
          <w:rFonts w:asciiTheme="minorHAnsi" w:hAnsiTheme="minorHAnsi" w:cstheme="minorHAnsi"/>
          <w:bCs/>
          <w:lang w:eastAsia="en-US"/>
        </w:rPr>
      </w:pPr>
      <w:r w:rsidRPr="00764656">
        <w:rPr>
          <w:rFonts w:asciiTheme="minorHAnsi" w:hAnsiTheme="minorHAnsi" w:cstheme="minorHAnsi"/>
          <w:bCs/>
          <w:lang w:eastAsia="en-US"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</w:t>
      </w:r>
      <w:proofErr w:type="spellStart"/>
      <w:r w:rsidRPr="00764656">
        <w:rPr>
          <w:rFonts w:asciiTheme="minorHAnsi" w:hAnsiTheme="minorHAnsi" w:cstheme="minorHAnsi"/>
          <w:bCs/>
          <w:lang w:eastAsia="en-US"/>
        </w:rPr>
        <w:t>t.j</w:t>
      </w:r>
      <w:proofErr w:type="spellEnd"/>
      <w:r w:rsidRPr="00764656">
        <w:rPr>
          <w:rFonts w:asciiTheme="minorHAnsi" w:hAnsiTheme="minorHAnsi" w:cstheme="minorHAnsi"/>
          <w:bCs/>
          <w:lang w:eastAsia="en-US"/>
        </w:rPr>
        <w:t xml:space="preserve">.) i nie mogą być udostępniane. Na okoliczność tego wykazuję skuteczność takiego zastrzeżenia w oparciu o przepisy art. 11 ust. 4 ustawy z dnia 16 kwietnia 1993 r. o zwalczaniu nieuczciwej konkurencji (Dz. U. z 2020r. poz. 1913 </w:t>
      </w:r>
      <w:proofErr w:type="spellStart"/>
      <w:r w:rsidRPr="00764656">
        <w:rPr>
          <w:rFonts w:asciiTheme="minorHAnsi" w:hAnsiTheme="minorHAnsi" w:cstheme="minorHAnsi"/>
          <w:bCs/>
          <w:lang w:eastAsia="en-US"/>
        </w:rPr>
        <w:t>t.j</w:t>
      </w:r>
      <w:proofErr w:type="spellEnd"/>
      <w:r w:rsidRPr="00764656">
        <w:rPr>
          <w:rFonts w:asciiTheme="minorHAnsi" w:hAnsiTheme="minorHAnsi" w:cstheme="minorHAnsi"/>
          <w:bCs/>
          <w:lang w:eastAsia="en-US"/>
        </w:rPr>
        <w:t xml:space="preserve">.) w oparciu o następujące uzasadnienie: </w:t>
      </w:r>
    </w:p>
    <w:p w14:paraId="46676024" w14:textId="77777777" w:rsidR="004004ED" w:rsidRPr="00764656" w:rsidRDefault="004004ED" w:rsidP="004004ED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  <w:r w:rsidRPr="00764656">
        <w:rPr>
          <w:rFonts w:asciiTheme="minorHAnsi" w:eastAsia="Times New Roman" w:hAnsiTheme="minorHAnsi" w:cstheme="minorHAnsi"/>
          <w:bCs/>
          <w:lang w:eastAsia="en-US"/>
        </w:rPr>
        <w:t xml:space="preserve">       …………………………………………………………………………………………………………………………………….</w:t>
      </w:r>
    </w:p>
    <w:p w14:paraId="06E01076" w14:textId="77777777" w:rsidR="004004ED" w:rsidRPr="00764656" w:rsidRDefault="004004ED" w:rsidP="004004ED">
      <w:pPr>
        <w:tabs>
          <w:tab w:val="left" w:pos="426"/>
        </w:tabs>
        <w:spacing w:after="160" w:line="240" w:lineRule="auto"/>
        <w:ind w:left="360"/>
        <w:contextualSpacing/>
        <w:jc w:val="both"/>
        <w:rPr>
          <w:rFonts w:asciiTheme="minorHAnsi" w:hAnsiTheme="minorHAnsi" w:cstheme="minorHAnsi"/>
          <w:bCs/>
          <w:lang w:eastAsia="en-US"/>
        </w:rPr>
      </w:pPr>
      <w:r w:rsidRPr="00764656">
        <w:rPr>
          <w:rFonts w:asciiTheme="minorHAnsi" w:hAnsiTheme="minorHAnsi" w:cstheme="minorHAnsi"/>
          <w:bCs/>
          <w:lang w:eastAsia="en-US"/>
        </w:rPr>
        <w:t>…………………………………………………………………………………………………………………………………….</w:t>
      </w:r>
    </w:p>
    <w:p w14:paraId="5CE42800" w14:textId="77777777" w:rsidR="004004ED" w:rsidRPr="00764656" w:rsidRDefault="004004ED" w:rsidP="004004ED">
      <w:pPr>
        <w:tabs>
          <w:tab w:val="left" w:pos="426"/>
        </w:tabs>
        <w:spacing w:after="160" w:line="240" w:lineRule="auto"/>
        <w:ind w:left="360"/>
        <w:contextualSpacing/>
        <w:jc w:val="both"/>
        <w:rPr>
          <w:rFonts w:asciiTheme="minorHAnsi" w:hAnsiTheme="minorHAnsi" w:cstheme="minorHAnsi"/>
          <w:bCs/>
          <w:lang w:eastAsia="en-US"/>
        </w:rPr>
      </w:pPr>
      <w:r w:rsidRPr="00764656">
        <w:rPr>
          <w:rFonts w:asciiTheme="minorHAnsi" w:hAnsiTheme="minorHAnsi" w:cstheme="minorHAnsi"/>
          <w:bCs/>
          <w:lang w:eastAsia="en-US"/>
        </w:rPr>
        <w:lastRenderedPageBreak/>
        <w:t>…………………………………………………………………………………………………………………………………….</w:t>
      </w:r>
    </w:p>
    <w:p w14:paraId="37DF7D7D" w14:textId="77777777" w:rsidR="004004ED" w:rsidRPr="00764656" w:rsidRDefault="004004ED" w:rsidP="004004ED">
      <w:pPr>
        <w:tabs>
          <w:tab w:val="left" w:pos="426"/>
        </w:tabs>
        <w:spacing w:after="160" w:line="240" w:lineRule="auto"/>
        <w:ind w:left="360"/>
        <w:contextualSpacing/>
        <w:jc w:val="both"/>
        <w:rPr>
          <w:rFonts w:asciiTheme="minorHAnsi" w:hAnsiTheme="minorHAnsi" w:cstheme="minorHAnsi"/>
          <w:bCs/>
          <w:lang w:eastAsia="en-US"/>
        </w:rPr>
      </w:pPr>
      <w:r w:rsidRPr="00764656">
        <w:rPr>
          <w:rFonts w:asciiTheme="minorHAnsi" w:hAnsiTheme="minorHAnsi" w:cstheme="minorHAnsi"/>
          <w:bCs/>
          <w:lang w:eastAsia="en-US"/>
        </w:rPr>
        <w:t>…………………………………………………………………………………………………………………………………….</w:t>
      </w:r>
    </w:p>
    <w:p w14:paraId="13DDF70F" w14:textId="77777777" w:rsidR="004004ED" w:rsidRPr="00764656" w:rsidRDefault="004004ED" w:rsidP="004004ED">
      <w:pPr>
        <w:tabs>
          <w:tab w:val="left" w:pos="426"/>
        </w:tabs>
        <w:spacing w:after="160" w:line="240" w:lineRule="auto"/>
        <w:ind w:left="360"/>
        <w:contextualSpacing/>
        <w:jc w:val="both"/>
        <w:rPr>
          <w:rFonts w:asciiTheme="minorHAnsi" w:hAnsiTheme="minorHAnsi" w:cstheme="minorHAnsi"/>
          <w:bCs/>
          <w:lang w:eastAsia="en-US"/>
        </w:rPr>
      </w:pPr>
      <w:r w:rsidRPr="00764656">
        <w:rPr>
          <w:rFonts w:asciiTheme="minorHAnsi" w:hAnsiTheme="minorHAnsi" w:cstheme="minorHAnsi"/>
          <w:bCs/>
          <w:lang w:eastAsia="en-US"/>
        </w:rPr>
        <w:t>…………………………………………………………………………………………………………………………………….</w:t>
      </w:r>
    </w:p>
    <w:p w14:paraId="455BBB56" w14:textId="77777777" w:rsidR="004004ED" w:rsidRPr="00764656" w:rsidRDefault="004004ED" w:rsidP="004004ED">
      <w:pPr>
        <w:tabs>
          <w:tab w:val="left" w:pos="426"/>
        </w:tabs>
        <w:spacing w:after="160" w:line="240" w:lineRule="auto"/>
        <w:ind w:left="360"/>
        <w:contextualSpacing/>
        <w:jc w:val="both"/>
        <w:rPr>
          <w:rFonts w:asciiTheme="minorHAnsi" w:hAnsiTheme="minorHAnsi" w:cstheme="minorHAnsi"/>
          <w:bCs/>
          <w:lang w:eastAsia="en-US"/>
        </w:rPr>
      </w:pPr>
      <w:r w:rsidRPr="00764656">
        <w:rPr>
          <w:rFonts w:asciiTheme="minorHAnsi" w:hAnsiTheme="minorHAnsi" w:cstheme="minorHAnsi"/>
          <w:bCs/>
          <w:lang w:eastAsia="en-US"/>
        </w:rPr>
        <w:t>* JEŻELI DOTYCZY</w:t>
      </w:r>
    </w:p>
    <w:p w14:paraId="0135A1A4" w14:textId="77777777" w:rsidR="002355C1" w:rsidRPr="00764656" w:rsidRDefault="002355C1" w:rsidP="00B27F55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</w:p>
    <w:p w14:paraId="1DCC5775" w14:textId="61D69C43" w:rsidR="00B27F55" w:rsidRPr="00764656" w:rsidRDefault="00B27F55" w:rsidP="00B27F55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764656">
        <w:rPr>
          <w:rFonts w:asciiTheme="minorHAnsi" w:eastAsia="Times New Roman" w:hAnsiTheme="minorHAnsi" w:cstheme="minorHAnsi"/>
          <w:b/>
        </w:rPr>
        <w:t>9. Rodzaj Wykonawcy:</w:t>
      </w:r>
    </w:p>
    <w:p w14:paraId="4343D75B" w14:textId="77777777" w:rsidR="00B27F55" w:rsidRPr="00764656" w:rsidRDefault="00B27F55" w:rsidP="00B27F55">
      <w:pPr>
        <w:numPr>
          <w:ilvl w:val="0"/>
          <w:numId w:val="46"/>
        </w:numPr>
        <w:tabs>
          <w:tab w:val="left" w:pos="426"/>
        </w:tabs>
        <w:spacing w:after="0" w:line="240" w:lineRule="auto"/>
        <w:contextualSpacing/>
        <w:jc w:val="both"/>
        <w:rPr>
          <w:rFonts w:asciiTheme="minorHAnsi" w:hAnsiTheme="minorHAnsi" w:cstheme="minorHAnsi"/>
          <w:bCs/>
          <w:lang w:eastAsia="en-US"/>
        </w:rPr>
      </w:pPr>
      <w:r w:rsidRPr="00764656">
        <w:rPr>
          <w:rFonts w:asciiTheme="minorHAnsi" w:hAnsiTheme="minorHAnsi" w:cstheme="minorHAnsi"/>
          <w:bCs/>
          <w:lang w:eastAsia="en-US"/>
        </w:rPr>
        <w:t>mikro przedsiębiorca</w:t>
      </w:r>
    </w:p>
    <w:p w14:paraId="1CA98C36" w14:textId="77777777" w:rsidR="00B27F55" w:rsidRPr="00764656" w:rsidRDefault="00B27F55" w:rsidP="00B27F55">
      <w:pPr>
        <w:numPr>
          <w:ilvl w:val="0"/>
          <w:numId w:val="46"/>
        </w:numPr>
        <w:tabs>
          <w:tab w:val="left" w:pos="426"/>
        </w:tabs>
        <w:spacing w:after="0" w:line="240" w:lineRule="auto"/>
        <w:contextualSpacing/>
        <w:jc w:val="both"/>
        <w:rPr>
          <w:rFonts w:asciiTheme="minorHAnsi" w:hAnsiTheme="minorHAnsi" w:cstheme="minorHAnsi"/>
          <w:bCs/>
          <w:lang w:eastAsia="en-US"/>
        </w:rPr>
      </w:pPr>
      <w:r w:rsidRPr="00764656">
        <w:rPr>
          <w:rFonts w:asciiTheme="minorHAnsi" w:hAnsiTheme="minorHAnsi" w:cstheme="minorHAnsi"/>
          <w:bCs/>
          <w:lang w:eastAsia="en-US"/>
        </w:rPr>
        <w:t>mały przedsiębiorca</w:t>
      </w:r>
    </w:p>
    <w:p w14:paraId="2F74B867" w14:textId="77777777" w:rsidR="00B27F55" w:rsidRPr="00764656" w:rsidRDefault="00B27F55" w:rsidP="00B27F55">
      <w:pPr>
        <w:numPr>
          <w:ilvl w:val="0"/>
          <w:numId w:val="46"/>
        </w:numPr>
        <w:tabs>
          <w:tab w:val="left" w:pos="426"/>
        </w:tabs>
        <w:spacing w:after="0" w:line="240" w:lineRule="auto"/>
        <w:contextualSpacing/>
        <w:jc w:val="both"/>
        <w:rPr>
          <w:rFonts w:asciiTheme="minorHAnsi" w:hAnsiTheme="minorHAnsi" w:cstheme="minorHAnsi"/>
          <w:bCs/>
          <w:lang w:eastAsia="en-US"/>
        </w:rPr>
      </w:pPr>
      <w:r w:rsidRPr="00764656">
        <w:rPr>
          <w:rFonts w:asciiTheme="minorHAnsi" w:hAnsiTheme="minorHAnsi" w:cstheme="minorHAnsi"/>
          <w:bCs/>
          <w:lang w:eastAsia="en-US"/>
        </w:rPr>
        <w:t>średni przedsiębiorca</w:t>
      </w:r>
    </w:p>
    <w:p w14:paraId="2BD31785" w14:textId="77777777" w:rsidR="00B27F55" w:rsidRPr="00764656" w:rsidRDefault="00B27F55" w:rsidP="00B27F55">
      <w:pPr>
        <w:numPr>
          <w:ilvl w:val="0"/>
          <w:numId w:val="46"/>
        </w:numPr>
        <w:tabs>
          <w:tab w:val="left" w:pos="426"/>
        </w:tabs>
        <w:spacing w:after="0" w:line="240" w:lineRule="auto"/>
        <w:contextualSpacing/>
        <w:jc w:val="both"/>
        <w:rPr>
          <w:rFonts w:asciiTheme="minorHAnsi" w:hAnsiTheme="minorHAnsi" w:cstheme="minorHAnsi"/>
          <w:bCs/>
          <w:lang w:eastAsia="en-US"/>
        </w:rPr>
      </w:pPr>
      <w:r w:rsidRPr="00764656">
        <w:rPr>
          <w:rFonts w:asciiTheme="minorHAnsi" w:hAnsiTheme="minorHAnsi" w:cstheme="minorHAnsi"/>
          <w:bCs/>
          <w:lang w:eastAsia="en-US"/>
        </w:rPr>
        <w:t>jednoosobowa działalność gospodarcza</w:t>
      </w:r>
    </w:p>
    <w:p w14:paraId="5C3A0376" w14:textId="77777777" w:rsidR="00B27F55" w:rsidRPr="00764656" w:rsidRDefault="00B27F55" w:rsidP="00B27F55">
      <w:pPr>
        <w:numPr>
          <w:ilvl w:val="0"/>
          <w:numId w:val="46"/>
        </w:numPr>
        <w:tabs>
          <w:tab w:val="left" w:pos="426"/>
        </w:tabs>
        <w:spacing w:after="0" w:line="240" w:lineRule="auto"/>
        <w:contextualSpacing/>
        <w:jc w:val="both"/>
        <w:rPr>
          <w:rFonts w:asciiTheme="minorHAnsi" w:hAnsiTheme="minorHAnsi" w:cstheme="minorHAnsi"/>
          <w:bCs/>
          <w:lang w:eastAsia="en-US"/>
        </w:rPr>
      </w:pPr>
      <w:r w:rsidRPr="00764656">
        <w:rPr>
          <w:rFonts w:asciiTheme="minorHAnsi" w:hAnsiTheme="minorHAnsi" w:cstheme="minorHAnsi"/>
          <w:bCs/>
          <w:lang w:eastAsia="en-US"/>
        </w:rPr>
        <w:t>osoba fizyczna nieprowadząca działalności gospodarczej</w:t>
      </w:r>
    </w:p>
    <w:p w14:paraId="38A39DE9" w14:textId="77777777" w:rsidR="00B27F55" w:rsidRPr="00764656" w:rsidRDefault="00B27F55" w:rsidP="00B27F55">
      <w:pPr>
        <w:numPr>
          <w:ilvl w:val="0"/>
          <w:numId w:val="46"/>
        </w:numPr>
        <w:tabs>
          <w:tab w:val="left" w:pos="426"/>
        </w:tabs>
        <w:spacing w:after="0" w:line="240" w:lineRule="auto"/>
        <w:contextualSpacing/>
        <w:jc w:val="both"/>
        <w:rPr>
          <w:rFonts w:asciiTheme="minorHAnsi" w:hAnsiTheme="minorHAnsi" w:cstheme="minorHAnsi"/>
          <w:bCs/>
          <w:lang w:eastAsia="en-US"/>
        </w:rPr>
      </w:pPr>
      <w:r w:rsidRPr="00764656">
        <w:rPr>
          <w:rFonts w:asciiTheme="minorHAnsi" w:hAnsiTheme="minorHAnsi" w:cstheme="minorHAnsi"/>
          <w:bCs/>
          <w:lang w:eastAsia="en-US"/>
        </w:rPr>
        <w:t>inny rodzaj**)</w:t>
      </w:r>
    </w:p>
    <w:p w14:paraId="77EDB787" w14:textId="77777777" w:rsidR="00B27F55" w:rsidRPr="00764656" w:rsidRDefault="00B27F55" w:rsidP="00B27F55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</w:rPr>
      </w:pPr>
    </w:p>
    <w:p w14:paraId="250159EE" w14:textId="77777777" w:rsidR="004004ED" w:rsidRPr="00764656" w:rsidRDefault="004004ED" w:rsidP="004004ED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</w:p>
    <w:p w14:paraId="3FE3CE49" w14:textId="77777777" w:rsidR="004004ED" w:rsidRPr="00764656" w:rsidRDefault="004004ED" w:rsidP="004004ED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  <w:r w:rsidRPr="00764656">
        <w:rPr>
          <w:rFonts w:asciiTheme="minorHAnsi" w:eastAsia="Times New Roman" w:hAnsiTheme="minorHAnsi" w:cstheme="minorHAnsi"/>
          <w:bCs/>
          <w:lang w:eastAsia="en-US"/>
        </w:rPr>
        <w:t>Załącznikami do niniejszego formularza stanowiącymi integralną część oferty są*:</w:t>
      </w:r>
    </w:p>
    <w:p w14:paraId="216DA3A8" w14:textId="77777777" w:rsidR="004004ED" w:rsidRPr="00764656" w:rsidRDefault="004004ED" w:rsidP="004004ED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  <w:r w:rsidRPr="00764656">
        <w:rPr>
          <w:rFonts w:asciiTheme="minorHAnsi" w:eastAsia="Times New Roman" w:hAnsiTheme="minorHAnsi" w:cstheme="minorHAnsi"/>
          <w:bCs/>
          <w:lang w:eastAsia="en-US"/>
        </w:rPr>
        <w:t>…..................................................................................</w:t>
      </w:r>
    </w:p>
    <w:p w14:paraId="062C3568" w14:textId="77777777" w:rsidR="004004ED" w:rsidRPr="00764656" w:rsidRDefault="004004ED" w:rsidP="004004ED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  <w:r w:rsidRPr="00764656">
        <w:rPr>
          <w:rFonts w:asciiTheme="minorHAnsi" w:eastAsia="Times New Roman" w:hAnsiTheme="minorHAnsi" w:cstheme="minorHAnsi"/>
          <w:bCs/>
          <w:lang w:eastAsia="en-US"/>
        </w:rPr>
        <w:t>…..................................................................................</w:t>
      </w:r>
    </w:p>
    <w:p w14:paraId="6909944C" w14:textId="77777777" w:rsidR="004004ED" w:rsidRPr="00764656" w:rsidRDefault="004004ED" w:rsidP="004004ED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  <w:r w:rsidRPr="00764656">
        <w:rPr>
          <w:rFonts w:asciiTheme="minorHAnsi" w:eastAsia="Times New Roman" w:hAnsiTheme="minorHAnsi" w:cstheme="minorHAnsi"/>
          <w:bCs/>
          <w:lang w:eastAsia="en-US"/>
        </w:rPr>
        <w:t>…..................................................................................</w:t>
      </w:r>
    </w:p>
    <w:p w14:paraId="2F8B0652" w14:textId="77777777" w:rsidR="004004ED" w:rsidRPr="00764656" w:rsidRDefault="004004ED" w:rsidP="004004ED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</w:p>
    <w:p w14:paraId="037E420C" w14:textId="77777777" w:rsidR="004004ED" w:rsidRPr="00764656" w:rsidRDefault="004004ED" w:rsidP="004004ED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  <w:r w:rsidRPr="00764656">
        <w:rPr>
          <w:rFonts w:asciiTheme="minorHAnsi" w:eastAsia="Times New Roman" w:hAnsiTheme="minorHAnsi" w:cstheme="minorHAnsi"/>
          <w:bCs/>
          <w:lang w:eastAsia="en-US"/>
        </w:rPr>
        <w:t>Ofertę niniejszą wraz z załącznikami i dokumentami składamy na …… kolejno ponumerowanych stronach*.</w:t>
      </w:r>
    </w:p>
    <w:p w14:paraId="1DB87A10" w14:textId="77777777" w:rsidR="004004ED" w:rsidRPr="00764656" w:rsidRDefault="004004ED" w:rsidP="004004ED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</w:p>
    <w:p w14:paraId="492F7807" w14:textId="77777777" w:rsidR="004004ED" w:rsidRPr="00764656" w:rsidRDefault="004004ED" w:rsidP="004004ED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  <w:r w:rsidRPr="00764656">
        <w:rPr>
          <w:rFonts w:asciiTheme="minorHAnsi" w:eastAsia="Times New Roman" w:hAnsiTheme="minorHAnsi" w:cstheme="minorHAnsi"/>
          <w:bCs/>
          <w:lang w:eastAsia="en-US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"/>
        <w:gridCol w:w="3940"/>
        <w:gridCol w:w="2625"/>
        <w:gridCol w:w="2625"/>
      </w:tblGrid>
      <w:tr w:rsidR="004004ED" w:rsidRPr="00764656" w14:paraId="49DA3CBB" w14:textId="77777777" w:rsidTr="00A30240">
        <w:trPr>
          <w:jc w:val="center"/>
        </w:trPr>
        <w:tc>
          <w:tcPr>
            <w:tcW w:w="228" w:type="pct"/>
          </w:tcPr>
          <w:p w14:paraId="3D1C7192" w14:textId="77777777" w:rsidR="004004ED" w:rsidRPr="00764656" w:rsidRDefault="004004ED" w:rsidP="004004E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bookmarkStart w:id="3" w:name="_Hlk85622382"/>
            <w:r w:rsidRPr="00764656">
              <w:rPr>
                <w:rFonts w:asciiTheme="minorHAnsi" w:hAnsiTheme="minorHAnsi" w:cstheme="minorHAnsi"/>
                <w:lang w:eastAsia="en-US"/>
              </w:rPr>
              <w:t>Lp.</w:t>
            </w:r>
          </w:p>
        </w:tc>
        <w:tc>
          <w:tcPr>
            <w:tcW w:w="2046" w:type="pct"/>
          </w:tcPr>
          <w:p w14:paraId="073DBD64" w14:textId="77777777" w:rsidR="004004ED" w:rsidRPr="00764656" w:rsidRDefault="004004ED" w:rsidP="004004ED">
            <w:pPr>
              <w:spacing w:after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64656">
              <w:rPr>
                <w:rFonts w:asciiTheme="minorHAnsi" w:hAnsiTheme="minorHAnsi" w:cstheme="minorHAnsi"/>
                <w:lang w:eastAsia="en-US"/>
              </w:rPr>
              <w:t>Imię i nazwisko osoby odpowiedzialnej za realizację umowy *</w:t>
            </w:r>
          </w:p>
          <w:p w14:paraId="66976684" w14:textId="77777777" w:rsidR="004004ED" w:rsidRPr="00764656" w:rsidRDefault="004004ED" w:rsidP="004004ED">
            <w:pPr>
              <w:spacing w:after="0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63" w:type="pct"/>
          </w:tcPr>
          <w:p w14:paraId="5944B0D7" w14:textId="77777777" w:rsidR="004004ED" w:rsidRPr="00764656" w:rsidRDefault="004004ED" w:rsidP="004004ED">
            <w:pPr>
              <w:spacing w:after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64656">
              <w:rPr>
                <w:rFonts w:asciiTheme="minorHAnsi" w:hAnsiTheme="minorHAnsi" w:cstheme="minorHAnsi"/>
                <w:lang w:eastAsia="en-US"/>
              </w:rPr>
              <w:t>Numer telefonu*</w:t>
            </w:r>
          </w:p>
        </w:tc>
        <w:tc>
          <w:tcPr>
            <w:tcW w:w="1363" w:type="pct"/>
          </w:tcPr>
          <w:p w14:paraId="3B410E9C" w14:textId="77777777" w:rsidR="004004ED" w:rsidRPr="00764656" w:rsidRDefault="004004ED" w:rsidP="004004ED">
            <w:pPr>
              <w:spacing w:after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64656">
              <w:rPr>
                <w:rFonts w:asciiTheme="minorHAnsi" w:hAnsiTheme="minorHAnsi" w:cstheme="minorHAnsi"/>
                <w:lang w:eastAsia="en-US"/>
              </w:rPr>
              <w:t>Adres e-mail*</w:t>
            </w:r>
          </w:p>
        </w:tc>
      </w:tr>
      <w:tr w:rsidR="004004ED" w:rsidRPr="00764656" w14:paraId="622DB30E" w14:textId="77777777" w:rsidTr="00A30240">
        <w:trPr>
          <w:jc w:val="center"/>
        </w:trPr>
        <w:tc>
          <w:tcPr>
            <w:tcW w:w="228" w:type="pct"/>
          </w:tcPr>
          <w:p w14:paraId="5458A567" w14:textId="77777777" w:rsidR="004004ED" w:rsidRPr="00764656" w:rsidRDefault="004004ED" w:rsidP="004004E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764656">
              <w:rPr>
                <w:rFonts w:asciiTheme="minorHAnsi" w:hAnsiTheme="minorHAnsi" w:cstheme="minorHAnsi"/>
                <w:lang w:eastAsia="en-US"/>
              </w:rPr>
              <w:t>1.</w:t>
            </w:r>
          </w:p>
        </w:tc>
        <w:tc>
          <w:tcPr>
            <w:tcW w:w="2046" w:type="pct"/>
          </w:tcPr>
          <w:p w14:paraId="67CE4798" w14:textId="77777777" w:rsidR="004004ED" w:rsidRPr="00764656" w:rsidRDefault="004004ED" w:rsidP="004004E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63" w:type="pct"/>
          </w:tcPr>
          <w:p w14:paraId="6F9D70A0" w14:textId="77777777" w:rsidR="004004ED" w:rsidRPr="00764656" w:rsidRDefault="004004ED" w:rsidP="004004E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63" w:type="pct"/>
          </w:tcPr>
          <w:p w14:paraId="05F6A53C" w14:textId="77777777" w:rsidR="004004ED" w:rsidRPr="00764656" w:rsidRDefault="004004ED" w:rsidP="004004E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</w:p>
        </w:tc>
      </w:tr>
      <w:bookmarkEnd w:id="3"/>
    </w:tbl>
    <w:p w14:paraId="0E3B0C23" w14:textId="77777777" w:rsidR="004004ED" w:rsidRPr="00764656" w:rsidRDefault="004004ED" w:rsidP="004004ED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</w:p>
    <w:p w14:paraId="0A4D4B59" w14:textId="77777777" w:rsidR="004004ED" w:rsidRPr="00764656" w:rsidRDefault="004004ED" w:rsidP="004004ED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  <w:r w:rsidRPr="00764656">
        <w:rPr>
          <w:rFonts w:asciiTheme="minorHAnsi" w:eastAsia="Times New Roman" w:hAnsiTheme="minorHAnsi" w:cstheme="minorHAnsi"/>
          <w:bCs/>
          <w:lang w:eastAsia="en-US"/>
        </w:rPr>
        <w:t xml:space="preserve">                                        </w:t>
      </w:r>
    </w:p>
    <w:p w14:paraId="52504463" w14:textId="77777777" w:rsidR="004004ED" w:rsidRPr="00764656" w:rsidRDefault="004004ED" w:rsidP="004004ED">
      <w:pPr>
        <w:autoSpaceDE w:val="0"/>
        <w:spacing w:after="0" w:line="240" w:lineRule="auto"/>
        <w:jc w:val="right"/>
        <w:rPr>
          <w:rFonts w:asciiTheme="minorHAnsi" w:eastAsia="Times New Roman" w:hAnsiTheme="minorHAnsi" w:cstheme="minorHAnsi"/>
          <w:i/>
          <w:iCs/>
        </w:rPr>
      </w:pPr>
      <w:r w:rsidRPr="00764656">
        <w:rPr>
          <w:rFonts w:asciiTheme="minorHAnsi" w:eastAsia="Times New Roman" w:hAnsiTheme="minorHAnsi" w:cstheme="minorHAnsi"/>
          <w:i/>
          <w:iCs/>
        </w:rPr>
        <w:t xml:space="preserve">………..……………………………………………………..   </w:t>
      </w:r>
    </w:p>
    <w:p w14:paraId="6C5C6680" w14:textId="77777777" w:rsidR="004004ED" w:rsidRPr="00764656" w:rsidRDefault="004004ED" w:rsidP="004004ED">
      <w:pPr>
        <w:autoSpaceDE w:val="0"/>
        <w:spacing w:after="0" w:line="240" w:lineRule="auto"/>
        <w:jc w:val="right"/>
        <w:rPr>
          <w:rFonts w:asciiTheme="minorHAnsi" w:eastAsia="Times New Roman" w:hAnsiTheme="minorHAnsi" w:cstheme="minorHAnsi"/>
          <w:i/>
          <w:iCs/>
        </w:rPr>
      </w:pPr>
      <w:r w:rsidRPr="00764656">
        <w:rPr>
          <w:rFonts w:asciiTheme="minorHAnsi" w:eastAsia="Times New Roman" w:hAnsiTheme="minorHAnsi" w:cstheme="minorHAnsi"/>
          <w:i/>
          <w:iCs/>
        </w:rPr>
        <w:t xml:space="preserve">                                                          Podpis Wykonawcy zgodnie zapisami SWZ</w:t>
      </w:r>
    </w:p>
    <w:p w14:paraId="2FD522DA" w14:textId="77777777" w:rsidR="004004ED" w:rsidRPr="00764656" w:rsidRDefault="004004ED" w:rsidP="004004ED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</w:p>
    <w:p w14:paraId="1EA6E3D5" w14:textId="77777777" w:rsidR="004004ED" w:rsidRPr="00764656" w:rsidRDefault="004004ED" w:rsidP="004004ED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i/>
          <w:lang w:eastAsia="en-US"/>
        </w:rPr>
      </w:pPr>
      <w:r w:rsidRPr="00764656">
        <w:rPr>
          <w:rFonts w:asciiTheme="minorHAnsi" w:eastAsia="Times New Roman" w:hAnsiTheme="minorHAnsi" w:cstheme="minorHAnsi"/>
          <w:bCs/>
          <w:i/>
          <w:lang w:eastAsia="en-US"/>
        </w:rPr>
        <w:t>*)  niepotrzebne skreślić lub wpisać właściwe</w:t>
      </w:r>
    </w:p>
    <w:p w14:paraId="037F25AB" w14:textId="77777777" w:rsidR="004004ED" w:rsidRPr="00764656" w:rsidRDefault="004004ED" w:rsidP="004004ED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i/>
          <w:lang w:eastAsia="en-US"/>
        </w:rPr>
      </w:pPr>
      <w:r w:rsidRPr="00764656">
        <w:rPr>
          <w:rFonts w:asciiTheme="minorHAnsi" w:eastAsia="Times New Roman" w:hAnsiTheme="minorHAnsi" w:cstheme="minorHAnsi"/>
          <w:bCs/>
          <w:i/>
          <w:lang w:eastAsia="en-US"/>
        </w:rPr>
        <w:t xml:space="preserve">**) </w:t>
      </w:r>
    </w:p>
    <w:p w14:paraId="3FD4C8F1" w14:textId="77777777" w:rsidR="004004ED" w:rsidRPr="00764656" w:rsidRDefault="004004ED" w:rsidP="004004E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lang w:eastAsia="en-US"/>
        </w:rPr>
      </w:pPr>
      <w:proofErr w:type="spellStart"/>
      <w:r w:rsidRPr="00764656">
        <w:rPr>
          <w:rFonts w:asciiTheme="minorHAnsi" w:eastAsia="Times New Roman" w:hAnsiTheme="minorHAnsi" w:cstheme="minorHAnsi"/>
          <w:b/>
          <w:i/>
          <w:u w:val="single"/>
          <w:lang w:eastAsia="en-US"/>
        </w:rPr>
        <w:t>mikroprzedsiębiorca</w:t>
      </w:r>
      <w:proofErr w:type="spellEnd"/>
      <w:r w:rsidRPr="00764656">
        <w:rPr>
          <w:rFonts w:asciiTheme="minorHAnsi" w:eastAsia="Times New Roman" w:hAnsiTheme="minorHAnsi" w:cstheme="minorHAnsi"/>
          <w:lang w:eastAsia="en-US"/>
        </w:rPr>
        <w:t xml:space="preserve"> to przedsiębiorca, który w co najmniej jednym roku z dwóch ostatnich lat obrotowych spełniał łącznie następujące warunki:</w:t>
      </w:r>
    </w:p>
    <w:p w14:paraId="612DABC0" w14:textId="77777777" w:rsidR="004004ED" w:rsidRPr="00764656" w:rsidRDefault="004004ED" w:rsidP="004004E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lang w:eastAsia="en-US"/>
        </w:rPr>
      </w:pPr>
      <w:r w:rsidRPr="00764656">
        <w:rPr>
          <w:rFonts w:asciiTheme="minorHAnsi" w:eastAsia="Times New Roman" w:hAnsiTheme="minorHAnsi" w:cstheme="minorHAnsi"/>
          <w:lang w:eastAsia="en-US"/>
        </w:rPr>
        <w:t>a) zatrudniał średniorocznie mniej niż 10 pracowników oraz</w:t>
      </w:r>
    </w:p>
    <w:p w14:paraId="3022DBAA" w14:textId="77777777" w:rsidR="004004ED" w:rsidRPr="00764656" w:rsidRDefault="004004ED" w:rsidP="004004ED">
      <w:pPr>
        <w:shd w:val="clear" w:color="auto" w:fill="FFFFFF"/>
        <w:spacing w:after="0" w:line="240" w:lineRule="auto"/>
        <w:ind w:left="284" w:hanging="284"/>
        <w:rPr>
          <w:rFonts w:asciiTheme="minorHAnsi" w:eastAsia="Times New Roman" w:hAnsiTheme="minorHAnsi" w:cstheme="minorHAnsi"/>
          <w:lang w:eastAsia="en-US"/>
        </w:rPr>
      </w:pPr>
      <w:r w:rsidRPr="00764656">
        <w:rPr>
          <w:rFonts w:asciiTheme="minorHAnsi" w:eastAsia="Times New Roman" w:hAnsiTheme="minorHAnsi" w:cstheme="minorHAnsi"/>
          <w:lang w:eastAsia="en-US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4451C659" w14:textId="77777777" w:rsidR="004004ED" w:rsidRPr="00764656" w:rsidRDefault="004004ED" w:rsidP="004004ED">
      <w:pPr>
        <w:spacing w:after="0" w:line="240" w:lineRule="auto"/>
        <w:contextualSpacing/>
        <w:rPr>
          <w:rFonts w:asciiTheme="minorHAnsi" w:hAnsiTheme="minorHAnsi" w:cstheme="minorHAnsi"/>
          <w:lang w:eastAsia="en-US"/>
        </w:rPr>
      </w:pPr>
      <w:r w:rsidRPr="00764656">
        <w:rPr>
          <w:rFonts w:asciiTheme="minorHAnsi" w:hAnsiTheme="minorHAnsi" w:cstheme="minorHAnsi"/>
          <w:b/>
          <w:i/>
          <w:u w:val="single"/>
          <w:lang w:eastAsia="en-US"/>
        </w:rPr>
        <w:t>mały przedsiębiorca</w:t>
      </w:r>
      <w:r w:rsidRPr="00764656">
        <w:rPr>
          <w:rFonts w:asciiTheme="minorHAnsi" w:hAnsiTheme="minorHAnsi" w:cstheme="minorHAnsi"/>
          <w:lang w:eastAsia="en-US"/>
        </w:rPr>
        <w:t xml:space="preserve"> to przedsiębiorca, który w co najmniej jednym roku z dwóch ostatnich lat obrotowych spełniał łącznie następujące warunki:</w:t>
      </w:r>
    </w:p>
    <w:p w14:paraId="10332A03" w14:textId="77777777" w:rsidR="004004ED" w:rsidRPr="00764656" w:rsidRDefault="004004ED" w:rsidP="004004E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lang w:eastAsia="en-US"/>
        </w:rPr>
      </w:pPr>
      <w:r w:rsidRPr="00764656">
        <w:rPr>
          <w:rFonts w:asciiTheme="minorHAnsi" w:eastAsia="Times New Roman" w:hAnsiTheme="minorHAnsi" w:cstheme="minorHAnsi"/>
          <w:lang w:eastAsia="en-US"/>
        </w:rPr>
        <w:t>a) zatrudniał średniorocznie mniej niż 50 pracowników oraz</w:t>
      </w:r>
    </w:p>
    <w:p w14:paraId="15DF7B3A" w14:textId="77777777" w:rsidR="004004ED" w:rsidRPr="00764656" w:rsidRDefault="004004ED" w:rsidP="004004ED">
      <w:pPr>
        <w:shd w:val="clear" w:color="auto" w:fill="FFFFFF"/>
        <w:spacing w:after="0" w:line="240" w:lineRule="auto"/>
        <w:ind w:left="284" w:hanging="284"/>
        <w:rPr>
          <w:rFonts w:asciiTheme="minorHAnsi" w:eastAsia="Times New Roman" w:hAnsiTheme="minorHAnsi" w:cstheme="minorHAnsi"/>
          <w:lang w:eastAsia="en-US"/>
        </w:rPr>
      </w:pPr>
      <w:r w:rsidRPr="00764656">
        <w:rPr>
          <w:rFonts w:asciiTheme="minorHAnsi" w:eastAsia="Times New Roman" w:hAnsiTheme="minorHAnsi" w:cstheme="minorHAnsi"/>
          <w:lang w:eastAsia="en-US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39871425" w14:textId="77777777" w:rsidR="004004ED" w:rsidRPr="00764656" w:rsidRDefault="004004ED" w:rsidP="004004ED">
      <w:pPr>
        <w:shd w:val="clear" w:color="auto" w:fill="FFFFFF"/>
        <w:spacing w:after="0" w:line="240" w:lineRule="auto"/>
        <w:ind w:left="426" w:hanging="142"/>
        <w:rPr>
          <w:rFonts w:asciiTheme="minorHAnsi" w:eastAsia="Times New Roman" w:hAnsiTheme="minorHAnsi" w:cstheme="minorHAnsi"/>
          <w:lang w:eastAsia="en-US"/>
        </w:rPr>
      </w:pPr>
      <w:r w:rsidRPr="00764656">
        <w:rPr>
          <w:rFonts w:asciiTheme="minorHAnsi" w:eastAsia="Times New Roman" w:hAnsiTheme="minorHAnsi" w:cstheme="minorHAnsi"/>
          <w:lang w:eastAsia="en-US"/>
        </w:rPr>
        <w:t xml:space="preserve">i który nie jest </w:t>
      </w:r>
      <w:proofErr w:type="spellStart"/>
      <w:r w:rsidRPr="00764656">
        <w:rPr>
          <w:rFonts w:asciiTheme="minorHAnsi" w:eastAsia="Times New Roman" w:hAnsiTheme="minorHAnsi" w:cstheme="minorHAnsi"/>
          <w:lang w:eastAsia="en-US"/>
        </w:rPr>
        <w:t>mikroprzedsiębiorcą</w:t>
      </w:r>
      <w:proofErr w:type="spellEnd"/>
      <w:r w:rsidRPr="00764656">
        <w:rPr>
          <w:rFonts w:asciiTheme="minorHAnsi" w:eastAsia="Times New Roman" w:hAnsiTheme="minorHAnsi" w:cstheme="minorHAnsi"/>
          <w:lang w:eastAsia="en-US"/>
        </w:rPr>
        <w:t>;</w:t>
      </w:r>
    </w:p>
    <w:p w14:paraId="0E1CB280" w14:textId="77777777" w:rsidR="004004ED" w:rsidRPr="00764656" w:rsidRDefault="004004ED" w:rsidP="004004ED">
      <w:pPr>
        <w:spacing w:after="0" w:line="240" w:lineRule="auto"/>
        <w:contextualSpacing/>
        <w:rPr>
          <w:rFonts w:asciiTheme="minorHAnsi" w:hAnsiTheme="minorHAnsi" w:cstheme="minorHAnsi"/>
          <w:lang w:eastAsia="en-US"/>
        </w:rPr>
      </w:pPr>
      <w:r w:rsidRPr="00764656">
        <w:rPr>
          <w:rFonts w:asciiTheme="minorHAnsi" w:hAnsiTheme="minorHAnsi" w:cstheme="minorHAnsi"/>
          <w:b/>
          <w:i/>
          <w:u w:val="single"/>
          <w:lang w:eastAsia="en-US"/>
        </w:rPr>
        <w:t>średni przedsiębiorca</w:t>
      </w:r>
      <w:r w:rsidRPr="00764656">
        <w:rPr>
          <w:rFonts w:asciiTheme="minorHAnsi" w:hAnsiTheme="minorHAnsi" w:cstheme="minorHAnsi"/>
          <w:lang w:eastAsia="en-US"/>
        </w:rPr>
        <w:t xml:space="preserve"> to przedsiębiorca, który w co najmniej jednym roku z dwóch ostatnich lat obrotowych spełniał łącznie następujące warunki:</w:t>
      </w:r>
    </w:p>
    <w:p w14:paraId="7DF890EB" w14:textId="77777777" w:rsidR="004004ED" w:rsidRPr="00764656" w:rsidRDefault="004004ED" w:rsidP="004004E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lang w:eastAsia="en-US"/>
        </w:rPr>
      </w:pPr>
      <w:r w:rsidRPr="00764656">
        <w:rPr>
          <w:rFonts w:asciiTheme="minorHAnsi" w:eastAsia="Times New Roman" w:hAnsiTheme="minorHAnsi" w:cstheme="minorHAnsi"/>
          <w:lang w:eastAsia="en-US"/>
        </w:rPr>
        <w:t>a) zatrudniał średniorocznie mniej niż 250 pracowników oraz</w:t>
      </w:r>
    </w:p>
    <w:p w14:paraId="43DC7EF5" w14:textId="77777777" w:rsidR="004004ED" w:rsidRPr="00764656" w:rsidRDefault="004004ED" w:rsidP="004004ED">
      <w:pPr>
        <w:shd w:val="clear" w:color="auto" w:fill="FFFFFF"/>
        <w:spacing w:after="0" w:line="240" w:lineRule="auto"/>
        <w:ind w:left="284" w:hanging="284"/>
        <w:rPr>
          <w:rFonts w:asciiTheme="minorHAnsi" w:eastAsia="Times New Roman" w:hAnsiTheme="minorHAnsi" w:cstheme="minorHAnsi"/>
          <w:lang w:eastAsia="en-US"/>
        </w:rPr>
      </w:pPr>
      <w:r w:rsidRPr="00764656">
        <w:rPr>
          <w:rFonts w:asciiTheme="minorHAnsi" w:eastAsia="Times New Roman" w:hAnsiTheme="minorHAnsi" w:cstheme="minorHAnsi"/>
          <w:lang w:eastAsia="en-US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7CFF52F1" w14:textId="77777777" w:rsidR="004004ED" w:rsidRPr="00764656" w:rsidRDefault="004004ED" w:rsidP="004004ED">
      <w:pPr>
        <w:shd w:val="clear" w:color="auto" w:fill="FFFFFF"/>
        <w:spacing w:after="0" w:line="240" w:lineRule="auto"/>
        <w:ind w:left="284"/>
        <w:rPr>
          <w:rFonts w:asciiTheme="minorHAnsi" w:eastAsia="Times New Roman" w:hAnsiTheme="minorHAnsi" w:cstheme="minorHAnsi"/>
          <w:lang w:eastAsia="en-US"/>
        </w:rPr>
      </w:pPr>
      <w:r w:rsidRPr="00764656">
        <w:rPr>
          <w:rFonts w:asciiTheme="minorHAnsi" w:eastAsia="Times New Roman" w:hAnsiTheme="minorHAnsi" w:cstheme="minorHAnsi"/>
          <w:lang w:eastAsia="en-US"/>
        </w:rPr>
        <w:t xml:space="preserve">i który nie jest </w:t>
      </w:r>
      <w:proofErr w:type="spellStart"/>
      <w:r w:rsidRPr="00764656">
        <w:rPr>
          <w:rFonts w:asciiTheme="minorHAnsi" w:eastAsia="Times New Roman" w:hAnsiTheme="minorHAnsi" w:cstheme="minorHAnsi"/>
          <w:lang w:eastAsia="en-US"/>
        </w:rPr>
        <w:t>mikroprzedsiębiorcą</w:t>
      </w:r>
      <w:proofErr w:type="spellEnd"/>
      <w:r w:rsidRPr="00764656">
        <w:rPr>
          <w:rFonts w:asciiTheme="minorHAnsi" w:eastAsia="Times New Roman" w:hAnsiTheme="minorHAnsi" w:cstheme="minorHAnsi"/>
          <w:lang w:eastAsia="en-US"/>
        </w:rPr>
        <w:t xml:space="preserve"> ani małym przedsiębiorcą</w:t>
      </w:r>
    </w:p>
    <w:p w14:paraId="6A1DF4DD" w14:textId="77777777" w:rsidR="004004ED" w:rsidRPr="00764656" w:rsidRDefault="004004ED" w:rsidP="004004ED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  <w:r w:rsidRPr="00764656">
        <w:rPr>
          <w:rFonts w:asciiTheme="minorHAnsi" w:eastAsia="Times New Roman" w:hAnsiTheme="minorHAnsi" w:cstheme="minorHAnsi"/>
          <w:bCs/>
          <w:lang w:eastAsia="en-US"/>
        </w:rPr>
        <w:lastRenderedPageBreak/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A47B24E" w14:textId="77777777" w:rsidR="004004ED" w:rsidRPr="00764656" w:rsidRDefault="004004ED" w:rsidP="004004ED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  <w:r w:rsidRPr="00764656">
        <w:rPr>
          <w:rFonts w:asciiTheme="minorHAnsi" w:eastAsia="Times New Roman" w:hAnsiTheme="minorHAnsi" w:cstheme="minorHAnsi"/>
          <w:bCs/>
          <w:lang w:eastAsia="en-US"/>
        </w:rPr>
        <w:t>****)</w:t>
      </w:r>
    </w:p>
    <w:p w14:paraId="4B902304" w14:textId="77777777" w:rsidR="004004ED" w:rsidRPr="00764656" w:rsidRDefault="004004ED" w:rsidP="004004ED">
      <w:pPr>
        <w:spacing w:after="0" w:line="240" w:lineRule="auto"/>
        <w:rPr>
          <w:rFonts w:asciiTheme="minorHAnsi" w:eastAsia="Times New Roman" w:hAnsiTheme="minorHAnsi" w:cstheme="minorHAnsi"/>
          <w:b/>
          <w:u w:val="single"/>
          <w:lang w:eastAsia="en-US"/>
        </w:rPr>
      </w:pPr>
      <w:r w:rsidRPr="00764656">
        <w:rPr>
          <w:rFonts w:asciiTheme="minorHAnsi" w:eastAsia="Times New Roman" w:hAnsiTheme="minorHAnsi" w:cstheme="minorHAnsi"/>
          <w:b/>
          <w:u w:val="single"/>
          <w:lang w:eastAsia="en-US"/>
        </w:rPr>
        <w:t>Kryterium II: Termin dostawy  – 40%</w:t>
      </w:r>
    </w:p>
    <w:p w14:paraId="36E1DCD0" w14:textId="77777777" w:rsidR="005B14AA" w:rsidRPr="00764656" w:rsidRDefault="005B14AA" w:rsidP="005B14AA">
      <w:pPr>
        <w:numPr>
          <w:ilvl w:val="0"/>
          <w:numId w:val="42"/>
        </w:numPr>
        <w:tabs>
          <w:tab w:val="left" w:pos="426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bookmarkStart w:id="4" w:name="_Hlk89165179"/>
      <w:r w:rsidRPr="00764656">
        <w:rPr>
          <w:rFonts w:asciiTheme="minorHAnsi" w:eastAsia="Times New Roman" w:hAnsiTheme="minorHAnsi" w:cstheme="minorHAnsi"/>
          <w:lang w:eastAsia="ar-SA"/>
        </w:rPr>
        <w:t xml:space="preserve">3 dni od złożenia zlecenia – </w:t>
      </w:r>
      <w:r w:rsidRPr="00764656">
        <w:rPr>
          <w:rFonts w:asciiTheme="minorHAnsi" w:eastAsia="Times New Roman" w:hAnsiTheme="minorHAnsi" w:cstheme="minorHAnsi"/>
          <w:b/>
          <w:lang w:eastAsia="ar-SA"/>
        </w:rPr>
        <w:t>40 pkt</w:t>
      </w:r>
      <w:bookmarkEnd w:id="4"/>
      <w:r w:rsidRPr="00764656">
        <w:rPr>
          <w:rFonts w:asciiTheme="minorHAnsi" w:eastAsia="Times New Roman" w:hAnsiTheme="minorHAnsi" w:cstheme="minorHAnsi"/>
          <w:b/>
          <w:lang w:eastAsia="ar-SA"/>
        </w:rPr>
        <w:t>.</w:t>
      </w:r>
    </w:p>
    <w:p w14:paraId="11E0DC6D" w14:textId="77777777" w:rsidR="005B14AA" w:rsidRPr="00764656" w:rsidRDefault="005B14AA" w:rsidP="005B14AA">
      <w:pPr>
        <w:numPr>
          <w:ilvl w:val="0"/>
          <w:numId w:val="42"/>
        </w:numPr>
        <w:spacing w:after="0" w:line="240" w:lineRule="auto"/>
        <w:rPr>
          <w:rFonts w:asciiTheme="minorHAnsi" w:eastAsia="Times New Roman" w:hAnsiTheme="minorHAnsi" w:cstheme="minorHAnsi"/>
          <w:lang w:eastAsia="ar-SA"/>
        </w:rPr>
      </w:pPr>
      <w:r w:rsidRPr="00764656">
        <w:rPr>
          <w:rFonts w:asciiTheme="minorHAnsi" w:eastAsia="Times New Roman" w:hAnsiTheme="minorHAnsi" w:cstheme="minorHAnsi"/>
          <w:lang w:eastAsia="ar-SA"/>
        </w:rPr>
        <w:t xml:space="preserve">5 dni od złożenia zlecenia – </w:t>
      </w:r>
      <w:r w:rsidRPr="00764656">
        <w:rPr>
          <w:rFonts w:asciiTheme="minorHAnsi" w:eastAsia="Times New Roman" w:hAnsiTheme="minorHAnsi" w:cstheme="minorHAnsi"/>
          <w:b/>
          <w:lang w:eastAsia="en-US"/>
        </w:rPr>
        <w:t>20 pkt</w:t>
      </w:r>
    </w:p>
    <w:p w14:paraId="7A74F24C" w14:textId="77777777" w:rsidR="005B14AA" w:rsidRPr="00764656" w:rsidRDefault="005B14AA" w:rsidP="005B14AA">
      <w:pPr>
        <w:numPr>
          <w:ilvl w:val="0"/>
          <w:numId w:val="42"/>
        </w:numPr>
        <w:spacing w:after="0" w:line="240" w:lineRule="auto"/>
        <w:rPr>
          <w:rFonts w:asciiTheme="minorHAnsi" w:eastAsia="Times New Roman" w:hAnsiTheme="minorHAnsi" w:cstheme="minorHAnsi"/>
          <w:lang w:eastAsia="ar-SA"/>
        </w:rPr>
      </w:pPr>
      <w:r w:rsidRPr="00764656">
        <w:rPr>
          <w:rFonts w:asciiTheme="minorHAnsi" w:eastAsia="Times New Roman" w:hAnsiTheme="minorHAnsi" w:cstheme="minorHAnsi"/>
          <w:lang w:eastAsia="ar-SA"/>
        </w:rPr>
        <w:t xml:space="preserve">7 dni od złożenia zlecenia – </w:t>
      </w:r>
      <w:r w:rsidRPr="00764656">
        <w:rPr>
          <w:rFonts w:asciiTheme="minorHAnsi" w:eastAsia="Times New Roman" w:hAnsiTheme="minorHAnsi" w:cstheme="minorHAnsi"/>
          <w:b/>
          <w:lang w:eastAsia="en-US"/>
        </w:rPr>
        <w:t>0 pkt.</w:t>
      </w:r>
    </w:p>
    <w:p w14:paraId="4D710F1B" w14:textId="41AD153E" w:rsidR="00073F6B" w:rsidRPr="00764656" w:rsidRDefault="00073F6B" w:rsidP="004004ED">
      <w:pPr>
        <w:rPr>
          <w:rFonts w:asciiTheme="minorHAnsi" w:hAnsiTheme="minorHAnsi" w:cstheme="minorHAnsi"/>
        </w:rPr>
      </w:pPr>
    </w:p>
    <w:sectPr w:rsidR="00073F6B" w:rsidRPr="00764656" w:rsidSect="00315D77">
      <w:headerReference w:type="first" r:id="rId7"/>
      <w:footerReference w:type="first" r:id="rId8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D07E1" w14:textId="77777777" w:rsidR="00AD5B0D" w:rsidRDefault="00AD5B0D">
      <w:r>
        <w:separator/>
      </w:r>
    </w:p>
  </w:endnote>
  <w:endnote w:type="continuationSeparator" w:id="0">
    <w:p w14:paraId="73715912" w14:textId="77777777" w:rsidR="00AD5B0D" w:rsidRDefault="00AD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29E29" w14:textId="77777777" w:rsidR="00AD5B0D" w:rsidRDefault="00AD5B0D">
      <w:r>
        <w:separator/>
      </w:r>
    </w:p>
  </w:footnote>
  <w:footnote w:type="continuationSeparator" w:id="0">
    <w:p w14:paraId="5C902DA5" w14:textId="77777777" w:rsidR="00AD5B0D" w:rsidRDefault="00AD5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A901" w14:textId="37FEB986" w:rsidR="000B528F" w:rsidRDefault="00DA4765" w:rsidP="000B528F">
    <w:pPr>
      <w:pStyle w:val="Nagwek"/>
    </w:pPr>
    <w:r>
      <w:rPr>
        <w:noProof/>
      </w:rPr>
      <w:drawing>
        <wp:inline distT="0" distB="0" distL="0" distR="0" wp14:anchorId="6FD7C50E" wp14:editId="3DEA41CF">
          <wp:extent cx="6096000" cy="9290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38B132" w14:textId="7339094D" w:rsidR="000B528F" w:rsidRPr="000B528F" w:rsidRDefault="000B528F" w:rsidP="00F03796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5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7" w15:restartNumberingAfterBreak="0">
    <w:nsid w:val="13456C5B"/>
    <w:multiLevelType w:val="hybridMultilevel"/>
    <w:tmpl w:val="F80A52B2"/>
    <w:lvl w:ilvl="0" w:tplc="D148364C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3695736"/>
    <w:multiLevelType w:val="hybridMultilevel"/>
    <w:tmpl w:val="4F143E4C"/>
    <w:lvl w:ilvl="0" w:tplc="0D6A00A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F4A52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662D3"/>
    <w:multiLevelType w:val="multilevel"/>
    <w:tmpl w:val="42949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8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9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1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2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4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AF369D7"/>
    <w:multiLevelType w:val="multilevel"/>
    <w:tmpl w:val="360CE9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9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1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613C50"/>
    <w:multiLevelType w:val="multilevel"/>
    <w:tmpl w:val="7DD6DA28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2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20"/>
  </w:num>
  <w:num w:numId="2" w16cid:durableId="565579247">
    <w:abstractNumId w:val="27"/>
  </w:num>
  <w:num w:numId="3" w16cid:durableId="7957549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4"/>
  </w:num>
  <w:num w:numId="6" w16cid:durableId="97513734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35"/>
  </w:num>
  <w:num w:numId="8" w16cid:durableId="1702052169">
    <w:abstractNumId w:val="4"/>
  </w:num>
  <w:num w:numId="9" w16cid:durableId="1522669248">
    <w:abstractNumId w:val="1"/>
  </w:num>
  <w:num w:numId="10" w16cid:durableId="32191662">
    <w:abstractNumId w:val="32"/>
  </w:num>
  <w:num w:numId="11" w16cid:durableId="823358031">
    <w:abstractNumId w:val="31"/>
  </w:num>
  <w:num w:numId="12" w16cid:durableId="489752832">
    <w:abstractNumId w:val="5"/>
  </w:num>
  <w:num w:numId="13" w16cid:durableId="1722165904">
    <w:abstractNumId w:val="0"/>
  </w:num>
  <w:num w:numId="14" w16cid:durableId="1101560246">
    <w:abstractNumId w:val="29"/>
  </w:num>
  <w:num w:numId="15" w16cid:durableId="506481430">
    <w:abstractNumId w:val="23"/>
  </w:num>
  <w:num w:numId="16" w16cid:durableId="1414008131">
    <w:abstractNumId w:val="25"/>
  </w:num>
  <w:num w:numId="17" w16cid:durableId="85542244">
    <w:abstractNumId w:val="9"/>
  </w:num>
  <w:num w:numId="18" w16cid:durableId="82074380">
    <w:abstractNumId w:val="2"/>
  </w:num>
  <w:num w:numId="19" w16cid:durableId="1728921091">
    <w:abstractNumId w:val="41"/>
  </w:num>
  <w:num w:numId="20" w16cid:durableId="163478514">
    <w:abstractNumId w:val="24"/>
  </w:num>
  <w:num w:numId="21" w16cid:durableId="1144347422">
    <w:abstractNumId w:val="7"/>
  </w:num>
  <w:num w:numId="22" w16cid:durableId="1194808503">
    <w:abstractNumId w:val="10"/>
  </w:num>
  <w:num w:numId="23" w16cid:durableId="1020862029">
    <w:abstractNumId w:val="3"/>
  </w:num>
  <w:num w:numId="24" w16cid:durableId="364254164">
    <w:abstractNumId w:val="40"/>
  </w:num>
  <w:num w:numId="25" w16cid:durableId="1752195308">
    <w:abstractNumId w:val="6"/>
  </w:num>
  <w:num w:numId="26" w16cid:durableId="93134203">
    <w:abstractNumId w:val="42"/>
  </w:num>
  <w:num w:numId="27" w16cid:durableId="862788998">
    <w:abstractNumId w:val="30"/>
  </w:num>
  <w:num w:numId="28" w16cid:durableId="1388721422">
    <w:abstractNumId w:val="21"/>
  </w:num>
  <w:num w:numId="29" w16cid:durableId="560405693">
    <w:abstractNumId w:val="18"/>
  </w:num>
  <w:num w:numId="30" w16cid:durableId="947398059">
    <w:abstractNumId w:val="17"/>
  </w:num>
  <w:num w:numId="31" w16cid:durableId="1078987618">
    <w:abstractNumId w:val="39"/>
  </w:num>
  <w:num w:numId="32" w16cid:durableId="1685670221">
    <w:abstractNumId w:val="33"/>
  </w:num>
  <w:num w:numId="33" w16cid:durableId="865485071">
    <w:abstractNumId w:val="8"/>
  </w:num>
  <w:num w:numId="34" w16cid:durableId="91980067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22504887">
    <w:abstractNumId w:val="28"/>
  </w:num>
  <w:num w:numId="36" w16cid:durableId="990594207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2942948">
    <w:abstractNumId w:val="37"/>
  </w:num>
  <w:num w:numId="38" w16cid:durableId="2125533490">
    <w:abstractNumId w:val="13"/>
  </w:num>
  <w:num w:numId="39" w16cid:durableId="7389855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09557773">
    <w:abstractNumId w:val="15"/>
  </w:num>
  <w:num w:numId="41" w16cid:durableId="1635326638">
    <w:abstractNumId w:val="34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6263827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92868629">
    <w:abstractNumId w:val="12"/>
  </w:num>
  <w:num w:numId="44" w16cid:durableId="310136232">
    <w:abstractNumId w:val="26"/>
  </w:num>
  <w:num w:numId="45" w16cid:durableId="2006517212">
    <w:abstractNumId w:val="19"/>
  </w:num>
  <w:num w:numId="46" w16cid:durableId="1084228194">
    <w:abstractNumId w:val="3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2D5D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33C2"/>
    <w:rsid w:val="000B528F"/>
    <w:rsid w:val="000B6164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548"/>
    <w:rsid w:val="001308F7"/>
    <w:rsid w:val="00131859"/>
    <w:rsid w:val="00131C38"/>
    <w:rsid w:val="00131D97"/>
    <w:rsid w:val="0013289F"/>
    <w:rsid w:val="00132A6C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4EEB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09E5"/>
    <w:rsid w:val="00222ABC"/>
    <w:rsid w:val="00222D3A"/>
    <w:rsid w:val="00223531"/>
    <w:rsid w:val="00224F97"/>
    <w:rsid w:val="00225531"/>
    <w:rsid w:val="002269EE"/>
    <w:rsid w:val="002310BF"/>
    <w:rsid w:val="00233DCB"/>
    <w:rsid w:val="00234163"/>
    <w:rsid w:val="0023528D"/>
    <w:rsid w:val="002355C1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446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4ED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4AA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213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AAF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46F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76C"/>
    <w:rsid w:val="00703C41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656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76D"/>
    <w:rsid w:val="007865C6"/>
    <w:rsid w:val="00790D71"/>
    <w:rsid w:val="00791A62"/>
    <w:rsid w:val="00791EDF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49CB"/>
    <w:rsid w:val="007B5172"/>
    <w:rsid w:val="007B580A"/>
    <w:rsid w:val="007B60E4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1708"/>
    <w:rsid w:val="008A2DCF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25F4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306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F3F"/>
    <w:rsid w:val="00A5730E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5B0D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2DA3"/>
    <w:rsid w:val="00AF320D"/>
    <w:rsid w:val="00AF36C1"/>
    <w:rsid w:val="00AF3BAF"/>
    <w:rsid w:val="00AF3DDD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27F55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55A48"/>
    <w:rsid w:val="00B60965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24"/>
    <w:rsid w:val="00BA093F"/>
    <w:rsid w:val="00BA1C08"/>
    <w:rsid w:val="00BA27B2"/>
    <w:rsid w:val="00BA29BC"/>
    <w:rsid w:val="00BA45EE"/>
    <w:rsid w:val="00BA5120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3978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28C0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631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AC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1B0"/>
    <w:rsid w:val="00EC1FF2"/>
    <w:rsid w:val="00EC2B62"/>
    <w:rsid w:val="00EC300E"/>
    <w:rsid w:val="00EC3659"/>
    <w:rsid w:val="00EC4B25"/>
    <w:rsid w:val="00EC5A3C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612C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F3DDD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7</TotalTime>
  <Pages>4</Pages>
  <Words>1077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7529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Magdalena Zbrzeźna-Surowińska</cp:lastModifiedBy>
  <cp:revision>10</cp:revision>
  <cp:lastPrinted>2022-08-18T10:12:00Z</cp:lastPrinted>
  <dcterms:created xsi:type="dcterms:W3CDTF">2022-08-18T08:01:00Z</dcterms:created>
  <dcterms:modified xsi:type="dcterms:W3CDTF">2022-09-07T06:43:00Z</dcterms:modified>
</cp:coreProperties>
</file>