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F919" w14:textId="5AFF7CD6" w:rsidR="0008687E" w:rsidRPr="002B6ED2" w:rsidRDefault="0008687E" w:rsidP="0008687E">
      <w:pPr>
        <w:spacing w:after="0" w:line="259" w:lineRule="auto"/>
        <w:ind w:left="3969" w:firstLine="708"/>
        <w:jc w:val="right"/>
        <w:rPr>
          <w:rFonts w:cs="Arial"/>
          <w:szCs w:val="20"/>
        </w:rPr>
      </w:pPr>
      <w:r w:rsidRPr="002B6ED2">
        <w:rPr>
          <w:rFonts w:cs="Arial"/>
          <w:b/>
          <w:szCs w:val="20"/>
        </w:rPr>
        <w:t xml:space="preserve">Załącznik nr </w:t>
      </w:r>
      <w:r w:rsidR="00683398">
        <w:rPr>
          <w:rFonts w:cs="Arial"/>
          <w:b/>
          <w:szCs w:val="20"/>
        </w:rPr>
        <w:t>6</w:t>
      </w:r>
      <w:r w:rsidRPr="002B6ED2">
        <w:rPr>
          <w:rFonts w:cs="Arial"/>
          <w:szCs w:val="20"/>
        </w:rPr>
        <w:t xml:space="preserve"> </w:t>
      </w:r>
      <w:r w:rsidRPr="002B6ED2">
        <w:rPr>
          <w:rFonts w:cs="Arial"/>
          <w:b/>
          <w:szCs w:val="20"/>
        </w:rPr>
        <w:t>do SWZ</w:t>
      </w:r>
    </w:p>
    <w:p w14:paraId="27B21BC9" w14:textId="77777777" w:rsidR="0008687E" w:rsidRPr="002B6ED2" w:rsidRDefault="0008687E" w:rsidP="0008687E">
      <w:pPr>
        <w:spacing w:after="0" w:line="259" w:lineRule="auto"/>
        <w:ind w:left="3969" w:firstLine="708"/>
        <w:jc w:val="right"/>
        <w:rPr>
          <w:rFonts w:cs="Tahoma"/>
          <w:b/>
          <w:szCs w:val="20"/>
        </w:rPr>
      </w:pPr>
      <w:r w:rsidRPr="002B6ED2">
        <w:rPr>
          <w:rFonts w:cs="Arial"/>
          <w:szCs w:val="20"/>
        </w:rPr>
        <w:t>Nr sprawy:</w:t>
      </w:r>
      <w:r w:rsidRPr="002B6ED2">
        <w:rPr>
          <w:rFonts w:cs="Tahoma"/>
          <w:b/>
          <w:szCs w:val="20"/>
        </w:rPr>
        <w:t xml:space="preserve"> PO.271.3</w:t>
      </w:r>
      <w:r>
        <w:rPr>
          <w:rFonts w:cs="Tahoma"/>
          <w:b/>
          <w:szCs w:val="20"/>
        </w:rPr>
        <w:t>5</w:t>
      </w:r>
      <w:r w:rsidRPr="002B6ED2">
        <w:rPr>
          <w:rFonts w:cs="Tahoma"/>
          <w:b/>
          <w:szCs w:val="20"/>
        </w:rPr>
        <w:t>.2021</w:t>
      </w:r>
    </w:p>
    <w:p w14:paraId="76E0B07A" w14:textId="77777777" w:rsidR="0008687E" w:rsidRPr="002B6ED2" w:rsidRDefault="0008687E" w:rsidP="0008687E">
      <w:pPr>
        <w:spacing w:after="0" w:line="259" w:lineRule="auto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>Wykonawca:</w:t>
      </w:r>
    </w:p>
    <w:p w14:paraId="24DF3CF2" w14:textId="77777777" w:rsidR="0008687E" w:rsidRPr="002B6ED2" w:rsidRDefault="0008687E" w:rsidP="0008687E">
      <w:pPr>
        <w:spacing w:after="0" w:line="240" w:lineRule="auto"/>
        <w:ind w:right="5954"/>
        <w:rPr>
          <w:rFonts w:cs="Arial"/>
          <w:szCs w:val="20"/>
        </w:rPr>
      </w:pPr>
      <w:r w:rsidRPr="002B6ED2">
        <w:rPr>
          <w:rFonts w:cs="Arial"/>
          <w:szCs w:val="20"/>
        </w:rPr>
        <w:t>……………………………………………………………………</w:t>
      </w:r>
    </w:p>
    <w:p w14:paraId="2331D6E0" w14:textId="77777777" w:rsidR="0008687E" w:rsidRPr="002B6ED2" w:rsidRDefault="0008687E" w:rsidP="0008687E">
      <w:pPr>
        <w:spacing w:after="0" w:line="240" w:lineRule="auto"/>
        <w:ind w:right="5953"/>
        <w:rPr>
          <w:rFonts w:cs="Arial"/>
          <w:i/>
          <w:szCs w:val="20"/>
        </w:rPr>
      </w:pPr>
    </w:p>
    <w:p w14:paraId="4A0D0360" w14:textId="77777777" w:rsidR="0008687E" w:rsidRPr="002B6ED2" w:rsidRDefault="0008687E" w:rsidP="0008687E">
      <w:pPr>
        <w:spacing w:before="120" w:after="0" w:line="360" w:lineRule="auto"/>
        <w:jc w:val="center"/>
        <w:rPr>
          <w:rFonts w:cs="Arial"/>
          <w:b/>
          <w:szCs w:val="20"/>
          <w:u w:val="single"/>
        </w:rPr>
      </w:pPr>
      <w:r w:rsidRPr="002B6ED2">
        <w:rPr>
          <w:rFonts w:cs="Arial"/>
          <w:b/>
          <w:szCs w:val="20"/>
          <w:u w:val="single"/>
        </w:rPr>
        <w:t xml:space="preserve">OŚWIADCZENIE WYKONAWCY  </w:t>
      </w:r>
    </w:p>
    <w:p w14:paraId="704755F6" w14:textId="77777777" w:rsidR="0008687E" w:rsidRPr="002B6ED2" w:rsidRDefault="0008687E" w:rsidP="0008687E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Calibri Light"/>
          <w:b/>
          <w:szCs w:val="20"/>
          <w:u w:val="single"/>
        </w:rPr>
        <w:t>WSPÓLNIE UBIEGAJĄCEGO SIĘ O ZAMÓWIENIE</w:t>
      </w:r>
      <w:r w:rsidRPr="002B6ED2">
        <w:rPr>
          <w:rFonts w:cs="Arial"/>
          <w:b/>
          <w:szCs w:val="20"/>
        </w:rPr>
        <w:t xml:space="preserve"> </w:t>
      </w:r>
    </w:p>
    <w:p w14:paraId="7BB9A145" w14:textId="77777777" w:rsidR="0008687E" w:rsidRPr="002B6ED2" w:rsidRDefault="0008687E" w:rsidP="0008687E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(składane na podstawie art. 117 ust. 4 ustawy </w:t>
      </w:r>
      <w:r w:rsidRPr="002B6ED2">
        <w:rPr>
          <w:rFonts w:cs="Arial"/>
          <w:b/>
          <w:szCs w:val="20"/>
        </w:rPr>
        <w:br/>
        <w:t xml:space="preserve">z dnia 11 września 2019 r. Prawo zamówień publicznych </w:t>
      </w:r>
    </w:p>
    <w:p w14:paraId="1B6CCB48" w14:textId="77777777" w:rsidR="0008687E" w:rsidRPr="002B6ED2" w:rsidRDefault="0008687E" w:rsidP="0008687E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(tj. Dz. U. z 2021 r. poz. 1129 ze zm.). (dalej jako: ustawa Pzp) </w:t>
      </w:r>
    </w:p>
    <w:p w14:paraId="37BF3C55" w14:textId="77777777" w:rsidR="0008687E" w:rsidRPr="002B6ED2" w:rsidRDefault="0008687E" w:rsidP="0008687E">
      <w:pPr>
        <w:spacing w:after="0" w:line="240" w:lineRule="auto"/>
        <w:jc w:val="center"/>
        <w:rPr>
          <w:rFonts w:cs="Arial"/>
          <w:b/>
          <w:szCs w:val="20"/>
        </w:rPr>
      </w:pPr>
    </w:p>
    <w:p w14:paraId="3E7A650B" w14:textId="77777777" w:rsidR="0008687E" w:rsidRPr="002B6ED2" w:rsidRDefault="0008687E" w:rsidP="0008687E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2B6ED2">
        <w:rPr>
          <w:rFonts w:cs="Arial"/>
          <w:szCs w:val="20"/>
        </w:rPr>
        <w:t>Na potrzeby postępowania o udzielenie zamówienia publicznego p.n.:</w:t>
      </w:r>
      <w:r w:rsidRPr="002B6ED2">
        <w:rPr>
          <w:rFonts w:eastAsia="Times New Roman" w:cs="Arial"/>
          <w:b/>
          <w:szCs w:val="20"/>
          <w:lang w:eastAsia="pl-PL"/>
        </w:rPr>
        <w:t xml:space="preserve"> </w:t>
      </w:r>
    </w:p>
    <w:p w14:paraId="78831A81" w14:textId="77777777" w:rsidR="0008687E" w:rsidRPr="002B6ED2" w:rsidRDefault="0008687E" w:rsidP="0008687E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589CB9F4" w14:textId="77777777" w:rsidR="0008687E" w:rsidRPr="00C035DC" w:rsidRDefault="0008687E" w:rsidP="0008687E">
      <w:pPr>
        <w:spacing w:before="120" w:after="120" w:line="240" w:lineRule="auto"/>
        <w:jc w:val="center"/>
        <w:rPr>
          <w:b/>
        </w:rPr>
      </w:pPr>
      <w:r w:rsidRPr="00C035DC">
        <w:rPr>
          <w:b/>
        </w:rPr>
        <w:t>„</w:t>
      </w:r>
      <w:r>
        <w:rPr>
          <w:b/>
        </w:rPr>
        <w:t>Dostawa i instalacja zintegrowanego mikroskopu sił atomowych (AFM) do spektrometru Ramana</w:t>
      </w:r>
      <w:r w:rsidRPr="00C035DC">
        <w:rPr>
          <w:b/>
        </w:rPr>
        <w:t>”</w:t>
      </w:r>
    </w:p>
    <w:p w14:paraId="0F969F7C" w14:textId="77777777" w:rsidR="0008687E" w:rsidRPr="002B6ED2" w:rsidRDefault="0008687E" w:rsidP="0008687E">
      <w:pPr>
        <w:spacing w:after="0" w:line="240" w:lineRule="auto"/>
        <w:rPr>
          <w:rFonts w:eastAsia="Times New Roman" w:cs="Arial"/>
          <w:b/>
          <w:bCs/>
          <w:szCs w:val="20"/>
          <w:lang w:eastAsia="pl-PL"/>
        </w:rPr>
      </w:pPr>
      <w:r w:rsidRPr="002B6ED2">
        <w:rPr>
          <w:rFonts w:eastAsia="Times New Roman" w:cs="Arial"/>
          <w:bCs/>
          <w:szCs w:val="20"/>
          <w:lang w:eastAsia="pl-PL"/>
        </w:rPr>
        <w:t xml:space="preserve"> </w:t>
      </w:r>
    </w:p>
    <w:p w14:paraId="2071035C" w14:textId="77777777" w:rsidR="0008687E" w:rsidRPr="002B6ED2" w:rsidRDefault="0008687E" w:rsidP="0008687E">
      <w:pPr>
        <w:spacing w:after="0" w:line="360" w:lineRule="auto"/>
        <w:rPr>
          <w:rFonts w:cs="Arial"/>
          <w:szCs w:val="20"/>
        </w:rPr>
      </w:pPr>
      <w:r w:rsidRPr="002B6ED2">
        <w:rPr>
          <w:rFonts w:cs="Arial"/>
          <w:szCs w:val="20"/>
        </w:rPr>
        <w:t>prowadzonego przez Sieć Badawcza Łukasiewicz - PORT Polski Ośrodek Rozwoju Technologii oświadczam, co następuje:</w:t>
      </w:r>
    </w:p>
    <w:p w14:paraId="2A9A9373" w14:textId="77777777" w:rsidR="0008687E" w:rsidRPr="002B6ED2" w:rsidRDefault="0008687E" w:rsidP="0008687E">
      <w:pPr>
        <w:spacing w:after="0" w:line="360" w:lineRule="auto"/>
        <w:ind w:firstLine="708"/>
        <w:rPr>
          <w:rFonts w:cs="Arial"/>
          <w:szCs w:val="20"/>
        </w:rPr>
      </w:pPr>
    </w:p>
    <w:p w14:paraId="07177102" w14:textId="77777777" w:rsidR="0008687E" w:rsidRPr="002B6ED2" w:rsidRDefault="0008687E" w:rsidP="0008687E">
      <w:pPr>
        <w:spacing w:line="360" w:lineRule="auto"/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>Ja/My, niżej podpisany/i ………………………………………………………………………………………………………………………</w:t>
      </w:r>
      <w:r>
        <w:rPr>
          <w:rFonts w:cs="Calibri Light"/>
          <w:color w:val="000000"/>
          <w:szCs w:val="20"/>
        </w:rPr>
        <w:t>………</w:t>
      </w:r>
    </w:p>
    <w:p w14:paraId="2956FF1E" w14:textId="77777777" w:rsidR="0008687E" w:rsidRPr="002B6ED2" w:rsidRDefault="0008687E" w:rsidP="0008687E">
      <w:pPr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 xml:space="preserve">działając w imieniu i na rzecz: </w:t>
      </w: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</w:t>
      </w:r>
    </w:p>
    <w:p w14:paraId="0985EDE1" w14:textId="77777777" w:rsidR="0008687E" w:rsidRPr="002B6ED2" w:rsidRDefault="0008687E" w:rsidP="0008687E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(Wykonawców wspólnie ubiegających się)</w:t>
      </w:r>
    </w:p>
    <w:p w14:paraId="72038B41" w14:textId="77777777" w:rsidR="0008687E" w:rsidRPr="002B6ED2" w:rsidRDefault="0008687E" w:rsidP="0008687E">
      <w:pPr>
        <w:rPr>
          <w:rFonts w:cs="Calibri Light"/>
          <w:color w:val="000000"/>
          <w:szCs w:val="20"/>
        </w:rPr>
      </w:pP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023780" w14:textId="77777777" w:rsidR="0008687E" w:rsidRPr="002B6ED2" w:rsidRDefault="0008687E" w:rsidP="0008687E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(adres siedziby Wykonawców wspólnie ubiegających się)</w:t>
      </w:r>
    </w:p>
    <w:p w14:paraId="2917D8C8" w14:textId="77777777" w:rsidR="0008687E" w:rsidRPr="002B6ED2" w:rsidRDefault="0008687E" w:rsidP="0008687E">
      <w:pPr>
        <w:pStyle w:val="Akapitzlist"/>
        <w:numPr>
          <w:ilvl w:val="0"/>
          <w:numId w:val="27"/>
        </w:numPr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Oświadczam(y), że:</w:t>
      </w:r>
    </w:p>
    <w:p w14:paraId="12E43BBD" w14:textId="77777777" w:rsidR="0008687E" w:rsidRPr="002B6ED2" w:rsidRDefault="0008687E" w:rsidP="0008687E">
      <w:pPr>
        <w:pStyle w:val="Akapitzlist"/>
        <w:numPr>
          <w:ilvl w:val="1"/>
          <w:numId w:val="27"/>
        </w:numPr>
        <w:spacing w:after="0" w:line="24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</w:t>
      </w:r>
    </w:p>
    <w:p w14:paraId="58D47549" w14:textId="77777777" w:rsidR="0008687E" w:rsidRDefault="0008687E" w:rsidP="0008687E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lastRenderedPageBreak/>
        <w:t>(pełna nazwa jednego z Wykonawców wspólnie ubiegających się o udzielnie zamówienia np. członka konsorcjum lub wspólnika spółki cywilnej)</w:t>
      </w:r>
    </w:p>
    <w:p w14:paraId="69A45120" w14:textId="77777777" w:rsidR="0008687E" w:rsidRPr="002B6ED2" w:rsidRDefault="0008687E" w:rsidP="0008687E">
      <w:pPr>
        <w:pStyle w:val="Akapitzlist"/>
        <w:jc w:val="center"/>
        <w:rPr>
          <w:rFonts w:cs="Calibri Light"/>
          <w:sz w:val="16"/>
          <w:szCs w:val="16"/>
        </w:rPr>
      </w:pPr>
    </w:p>
    <w:p w14:paraId="5FC93022" w14:textId="77777777" w:rsidR="0008687E" w:rsidRPr="002B6ED2" w:rsidRDefault="0008687E" w:rsidP="0008687E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44487DB0" w14:textId="77777777" w:rsidR="0008687E" w:rsidRPr="002B6ED2" w:rsidRDefault="0008687E" w:rsidP="0008687E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2C0AB403" w14:textId="77777777" w:rsidR="0008687E" w:rsidRDefault="0008687E" w:rsidP="0008687E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31A8A039" w14:textId="77777777" w:rsidR="0008687E" w:rsidRPr="002B6ED2" w:rsidRDefault="0008687E" w:rsidP="0008687E">
      <w:pPr>
        <w:pStyle w:val="Akapitzlist"/>
        <w:numPr>
          <w:ilvl w:val="1"/>
          <w:numId w:val="27"/>
        </w:numPr>
        <w:spacing w:after="200" w:line="360" w:lineRule="auto"/>
        <w:ind w:left="426" w:hanging="426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2D1768F9" w14:textId="77777777" w:rsidR="0008687E" w:rsidRPr="002B6ED2" w:rsidRDefault="0008687E" w:rsidP="0008687E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7622F01F" w14:textId="77777777" w:rsidR="0008687E" w:rsidRPr="002B6ED2" w:rsidRDefault="0008687E" w:rsidP="0008687E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3562C308" w14:textId="77777777" w:rsidR="0008687E" w:rsidRPr="002B6ED2" w:rsidRDefault="0008687E" w:rsidP="0008687E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28E0E7CB" w14:textId="77777777" w:rsidR="0008687E" w:rsidRPr="002B6ED2" w:rsidRDefault="0008687E" w:rsidP="0008687E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57292113" w14:textId="77777777" w:rsidR="0008687E" w:rsidRPr="002B6ED2" w:rsidRDefault="0008687E" w:rsidP="0008687E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5FE6B6EF" w14:textId="77777777" w:rsidR="0008687E" w:rsidRPr="002B6ED2" w:rsidRDefault="0008687E" w:rsidP="0008687E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3104D148" w14:textId="77777777" w:rsidR="0008687E" w:rsidRPr="002B6ED2" w:rsidRDefault="0008687E" w:rsidP="0008687E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*UWAGA!</w:t>
      </w:r>
    </w:p>
    <w:p w14:paraId="20DD848F" w14:textId="77777777" w:rsidR="0008687E" w:rsidRPr="002B6ED2" w:rsidRDefault="0008687E" w:rsidP="0008687E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6D332DC6" w14:textId="77777777" w:rsidR="0008687E" w:rsidRPr="002B6ED2" w:rsidRDefault="0008687E" w:rsidP="0008687E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*niepotrzebne skreślić</w:t>
      </w:r>
    </w:p>
    <w:p w14:paraId="239817B6" w14:textId="5B58B57F" w:rsidR="0008687E" w:rsidRPr="0008687E" w:rsidRDefault="0008687E" w:rsidP="0008687E">
      <w:pPr>
        <w:spacing w:after="0" w:line="240" w:lineRule="auto"/>
        <w:jc w:val="right"/>
        <w:rPr>
          <w:rFonts w:cs="Arial"/>
          <w:i/>
          <w:szCs w:val="20"/>
        </w:rPr>
      </w:pP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</w:p>
    <w:p w14:paraId="4428B26D" w14:textId="77777777" w:rsidR="0008687E" w:rsidRPr="002B6ED2" w:rsidRDefault="0008687E" w:rsidP="0008687E">
      <w:pPr>
        <w:rPr>
          <w:szCs w:val="20"/>
        </w:rPr>
      </w:pPr>
    </w:p>
    <w:p w14:paraId="6851C654" w14:textId="77777777" w:rsidR="0008687E" w:rsidRPr="002B6ED2" w:rsidRDefault="0008687E" w:rsidP="0008687E">
      <w:pPr>
        <w:spacing w:after="0" w:line="360" w:lineRule="auto"/>
        <w:rPr>
          <w:rFonts w:cs="Arial"/>
          <w:szCs w:val="20"/>
        </w:rPr>
      </w:pPr>
    </w:p>
    <w:p w14:paraId="24327057" w14:textId="77777777" w:rsidR="0008687E" w:rsidRPr="002B6ED2" w:rsidRDefault="0008687E" w:rsidP="0008687E">
      <w:pPr>
        <w:spacing w:after="0" w:line="360" w:lineRule="auto"/>
        <w:rPr>
          <w:rFonts w:cs="Arial"/>
          <w:color w:val="FF0000"/>
          <w:szCs w:val="20"/>
          <w:u w:val="single"/>
        </w:rPr>
      </w:pPr>
      <w:r w:rsidRPr="002B6ED2">
        <w:rPr>
          <w:rFonts w:cs="Arial"/>
          <w:color w:val="FF0000"/>
          <w:szCs w:val="20"/>
          <w:u w:val="single"/>
        </w:rPr>
        <w:t xml:space="preserve">UWAGA: </w:t>
      </w:r>
    </w:p>
    <w:p w14:paraId="3E0C7BB1" w14:textId="7DAD6354" w:rsidR="0008687E" w:rsidRPr="002B6ED2" w:rsidRDefault="0008687E" w:rsidP="0008687E">
      <w:pPr>
        <w:spacing w:after="0" w:line="360" w:lineRule="auto"/>
        <w:rPr>
          <w:rFonts w:cs="Arial"/>
          <w:szCs w:val="20"/>
        </w:rPr>
      </w:pPr>
      <w:r w:rsidRPr="002B6ED2">
        <w:rPr>
          <w:rFonts w:cs="Arial"/>
          <w:color w:val="FF0000"/>
          <w:szCs w:val="20"/>
          <w:u w:val="single"/>
        </w:rPr>
        <w:t>Oświadczenie winno zostać sporządzone,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p w14:paraId="4340F050" w14:textId="792AE960" w:rsidR="00791C1D" w:rsidRPr="0008687E" w:rsidRDefault="00791C1D" w:rsidP="0008687E"/>
    <w:sectPr w:rsidR="00791C1D" w:rsidRPr="0008687E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E76A" w14:textId="77777777" w:rsidR="0088018E" w:rsidRDefault="0088018E" w:rsidP="006747BD">
      <w:pPr>
        <w:spacing w:after="0" w:line="240" w:lineRule="auto"/>
      </w:pPr>
      <w:r>
        <w:separator/>
      </w:r>
    </w:p>
  </w:endnote>
  <w:endnote w:type="continuationSeparator" w:id="0">
    <w:p w14:paraId="09DDFF8D" w14:textId="77777777" w:rsidR="0088018E" w:rsidRDefault="0088018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B527" w14:textId="77777777" w:rsidR="0088018E" w:rsidRDefault="0088018E" w:rsidP="006747BD">
      <w:pPr>
        <w:spacing w:after="0" w:line="240" w:lineRule="auto"/>
      </w:pPr>
      <w:r>
        <w:separator/>
      </w:r>
    </w:p>
  </w:footnote>
  <w:footnote w:type="continuationSeparator" w:id="0">
    <w:p w14:paraId="2DA21004" w14:textId="77777777" w:rsidR="0088018E" w:rsidRDefault="0088018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8E6969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9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6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9"/>
  </w:num>
  <w:num w:numId="13">
    <w:abstractNumId w:val="10"/>
  </w:num>
  <w:num w:numId="14">
    <w:abstractNumId w:val="21"/>
  </w:num>
  <w:num w:numId="15">
    <w:abstractNumId w:val="24"/>
  </w:num>
  <w:num w:numId="16">
    <w:abstractNumId w:val="20"/>
  </w:num>
  <w:num w:numId="17">
    <w:abstractNumId w:val="13"/>
  </w:num>
  <w:num w:numId="18">
    <w:abstractNumId w:val="26"/>
  </w:num>
  <w:num w:numId="19">
    <w:abstractNumId w:val="16"/>
  </w:num>
  <w:num w:numId="20">
    <w:abstractNumId w:val="12"/>
  </w:num>
  <w:num w:numId="21">
    <w:abstractNumId w:val="25"/>
  </w:num>
  <w:num w:numId="22">
    <w:abstractNumId w:val="17"/>
  </w:num>
  <w:num w:numId="23">
    <w:abstractNumId w:val="22"/>
  </w:num>
  <w:num w:numId="24">
    <w:abstractNumId w:val="15"/>
  </w:num>
  <w:num w:numId="25">
    <w:abstractNumId w:val="23"/>
  </w:num>
  <w:num w:numId="26">
    <w:abstractNumId w:val="11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8687E"/>
    <w:rsid w:val="000D2F0F"/>
    <w:rsid w:val="00134929"/>
    <w:rsid w:val="001A0BD2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F5805"/>
    <w:rsid w:val="00526CDD"/>
    <w:rsid w:val="005D102F"/>
    <w:rsid w:val="005D1495"/>
    <w:rsid w:val="005E65BB"/>
    <w:rsid w:val="006747BD"/>
    <w:rsid w:val="00683398"/>
    <w:rsid w:val="006919BD"/>
    <w:rsid w:val="006D6DE5"/>
    <w:rsid w:val="006E5990"/>
    <w:rsid w:val="006F645A"/>
    <w:rsid w:val="00730834"/>
    <w:rsid w:val="00764305"/>
    <w:rsid w:val="00777EA8"/>
    <w:rsid w:val="00791C1D"/>
    <w:rsid w:val="007F5E10"/>
    <w:rsid w:val="00805DF6"/>
    <w:rsid w:val="00821F16"/>
    <w:rsid w:val="008368C0"/>
    <w:rsid w:val="0084396A"/>
    <w:rsid w:val="008442CF"/>
    <w:rsid w:val="00854B7B"/>
    <w:rsid w:val="0088018E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B61F8A"/>
    <w:rsid w:val="00B75E97"/>
    <w:rsid w:val="00C736D5"/>
    <w:rsid w:val="00CF01C2"/>
    <w:rsid w:val="00D005B3"/>
    <w:rsid w:val="00D06D36"/>
    <w:rsid w:val="00D15446"/>
    <w:rsid w:val="00D40690"/>
    <w:rsid w:val="00DA52A1"/>
    <w:rsid w:val="00DF46F3"/>
    <w:rsid w:val="00ED7972"/>
    <w:rsid w:val="00EE493C"/>
    <w:rsid w:val="00EF5586"/>
    <w:rsid w:val="00EF62BD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List Paragraph1,Obiekt,wypunktowanie,normalny tekst"/>
    <w:basedOn w:val="Normalny"/>
    <w:link w:val="AkapitzlistZnak"/>
    <w:uiPriority w:val="34"/>
    <w:qFormat/>
    <w:rsid w:val="007308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0834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Obiekt Znak,wypunktowanie Znak,normalny tekst Znak"/>
    <w:link w:val="Akapitzlist"/>
    <w:uiPriority w:val="34"/>
    <w:qFormat/>
    <w:locked/>
    <w:rsid w:val="00730834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3083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7F5E1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4</cp:revision>
  <cp:lastPrinted>2020-02-10T12:13:00Z</cp:lastPrinted>
  <dcterms:created xsi:type="dcterms:W3CDTF">2021-10-12T09:30:00Z</dcterms:created>
  <dcterms:modified xsi:type="dcterms:W3CDTF">2021-10-18T07:00:00Z</dcterms:modified>
</cp:coreProperties>
</file>