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42D" w14:textId="77777777" w:rsidR="00AB649A" w:rsidRDefault="00000000">
      <w:pPr>
        <w:snapToGrid w:val="0"/>
        <w:spacing w:after="0"/>
        <w:jc w:val="both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</w:r>
      <w:r>
        <w:rPr>
          <w:rFonts w:ascii="Arial" w:hAnsi="Arial" w:cs="Arial"/>
          <w:b/>
          <w:color w:val="000000"/>
          <w:lang w:eastAsia="zh-CN"/>
        </w:rPr>
        <w:tab/>
        <w:t xml:space="preserve"> Załącznik  nr 1 do SWZ</w:t>
      </w:r>
    </w:p>
    <w:p w14:paraId="067DD752" w14:textId="77777777" w:rsidR="00AB649A" w:rsidRDefault="00AB649A">
      <w:pPr>
        <w:spacing w:after="120"/>
        <w:ind w:left="4321" w:firstLine="720"/>
        <w:rPr>
          <w:rFonts w:ascii="Arial" w:hAnsi="Arial" w:cs="Arial"/>
          <w:b/>
          <w:i/>
          <w:lang w:eastAsia="zh-CN"/>
        </w:rPr>
      </w:pPr>
    </w:p>
    <w:p w14:paraId="24BA1784" w14:textId="77777777" w:rsidR="00AB649A" w:rsidRDefault="00000000">
      <w:pPr>
        <w:spacing w:after="120"/>
        <w:ind w:left="4321" w:firstLine="720"/>
      </w:pPr>
      <w:r>
        <w:rPr>
          <w:rFonts w:ascii="Arial" w:hAnsi="Arial" w:cs="Arial"/>
          <w:b/>
          <w:lang w:eastAsia="zh-CN"/>
        </w:rPr>
        <w:t>Zamawiający :</w:t>
      </w:r>
    </w:p>
    <w:p w14:paraId="1224FBAC" w14:textId="77777777" w:rsidR="00AB649A" w:rsidRDefault="00000000">
      <w:pPr>
        <w:spacing w:after="120"/>
        <w:ind w:left="4321" w:firstLine="720"/>
      </w:pPr>
      <w:r>
        <w:rPr>
          <w:rFonts w:ascii="Arial" w:hAnsi="Arial" w:cs="Arial"/>
          <w:b/>
          <w:lang w:eastAsia="zh-CN"/>
        </w:rPr>
        <w:t>Gmina Lidzbark Warmiński</w:t>
      </w:r>
    </w:p>
    <w:p w14:paraId="2FD7AB5C" w14:textId="77777777" w:rsidR="00AB649A" w:rsidRDefault="00000000">
      <w:pPr>
        <w:spacing w:after="120"/>
        <w:ind w:left="4321" w:firstLine="720"/>
      </w:pPr>
      <w:r>
        <w:rPr>
          <w:rFonts w:ascii="Arial" w:hAnsi="Arial" w:cs="Arial"/>
          <w:b/>
          <w:lang w:eastAsia="zh-CN"/>
        </w:rPr>
        <w:t>ul. Krasickiego 1</w:t>
      </w:r>
    </w:p>
    <w:p w14:paraId="7FD5B2E6" w14:textId="77777777" w:rsidR="00AB649A" w:rsidRDefault="00000000">
      <w:pPr>
        <w:spacing w:after="120"/>
        <w:ind w:left="4321" w:firstLine="720"/>
      </w:pPr>
      <w:r>
        <w:rPr>
          <w:rFonts w:ascii="Arial" w:hAnsi="Arial" w:cs="Arial"/>
          <w:b/>
          <w:lang w:eastAsia="zh-CN"/>
        </w:rPr>
        <w:t>11-100 Lidzbark Warmiński</w:t>
      </w:r>
    </w:p>
    <w:p w14:paraId="443D1086" w14:textId="77777777" w:rsidR="00AB649A" w:rsidRDefault="00000000">
      <w:pPr>
        <w:widowControl w:val="0"/>
        <w:autoSpaceDE w:val="0"/>
        <w:spacing w:before="200" w:after="0"/>
        <w:jc w:val="center"/>
      </w:pPr>
      <w:r>
        <w:rPr>
          <w:rFonts w:ascii="Arial" w:hAnsi="Arial" w:cs="Arial"/>
          <w:b/>
          <w:lang w:eastAsia="zh-CN"/>
        </w:rPr>
        <w:t xml:space="preserve">FORMULARZ OFERTY </w:t>
      </w:r>
      <w:r>
        <w:rPr>
          <w:rFonts w:ascii="Arial" w:hAnsi="Arial" w:cs="Arial"/>
          <w:bCs/>
          <w:i/>
          <w:iCs/>
          <w:lang w:eastAsia="zh-CN"/>
        </w:rPr>
        <w:t>(WZÓR)</w:t>
      </w:r>
    </w:p>
    <w:p w14:paraId="75AFBEF7" w14:textId="77777777" w:rsidR="00AB649A" w:rsidRDefault="00000000">
      <w:pPr>
        <w:widowControl w:val="0"/>
        <w:autoSpaceDE w:val="0"/>
        <w:spacing w:before="200" w:after="0"/>
        <w:jc w:val="center"/>
      </w:pPr>
      <w:r>
        <w:rPr>
          <w:rFonts w:ascii="Arial" w:eastAsia="Times New Roman" w:hAnsi="Arial" w:cs="Arial"/>
          <w:b/>
          <w:lang w:eastAsia="zh-CN"/>
        </w:rPr>
        <w:t>w trybie podstawowym bez negocjacji realizowanym na podstawie art. 275 pkt 1 ustawy PZP pn.</w:t>
      </w:r>
    </w:p>
    <w:p w14:paraId="723E0536" w14:textId="77777777" w:rsidR="00AB649A" w:rsidRDefault="00000000">
      <w:pPr>
        <w:spacing w:after="0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„DOSTAWY OPAŁU NA SEZON GRZEWCZY 2022/2023”</w:t>
      </w:r>
    </w:p>
    <w:p w14:paraId="505ACFA5" w14:textId="77777777" w:rsidR="00AB649A" w:rsidRDefault="00000000">
      <w:pPr>
        <w:spacing w:after="0"/>
        <w:jc w:val="both"/>
      </w:pPr>
      <w:r>
        <w:rPr>
          <w:rFonts w:ascii="Arial" w:eastAsia="Times New Roman" w:hAnsi="Arial" w:cs="Arial"/>
          <w:b/>
          <w:lang w:eastAsia="pl-PL"/>
        </w:rPr>
        <w:t>Nazwa wykonawcy* :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>(w przypadku oferty wspólnej podać wszystkich wykonawców)</w:t>
      </w:r>
      <w:r>
        <w:rPr>
          <w:rFonts w:ascii="Arial" w:eastAsia="Times New Roman" w:hAnsi="Arial" w:cs="Arial"/>
          <w:lang w:eastAsia="pl-PL"/>
        </w:rPr>
        <w:t xml:space="preserve"> :</w:t>
      </w:r>
    </w:p>
    <w:p w14:paraId="46DCBD7D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………………………………………………………………………………………………?</w:t>
      </w:r>
    </w:p>
    <w:p w14:paraId="1D5E485E" w14:textId="77777777" w:rsidR="00AB649A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Dane teleadresowe </w:t>
      </w:r>
      <w:r>
        <w:rPr>
          <w:rFonts w:ascii="Arial" w:eastAsia="Times New Roman" w:hAnsi="Arial" w:cs="Arial"/>
          <w:i/>
          <w:lang w:eastAsia="pl-PL"/>
        </w:rPr>
        <w:t>(w przypadku oferty wspólnej podać tylko dane lidera/Pełnomocnika)</w:t>
      </w:r>
      <w:r>
        <w:rPr>
          <w:rFonts w:ascii="Arial" w:eastAsia="Times New Roman" w:hAnsi="Arial" w:cs="Arial"/>
          <w:lang w:eastAsia="pl-PL"/>
        </w:rPr>
        <w:t>:</w:t>
      </w:r>
    </w:p>
    <w:p w14:paraId="450AFD76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lang w:val="de-DE" w:eastAsia="pl-PL"/>
        </w:rPr>
        <w:t>: ………………………………………………………………………………………</w:t>
      </w:r>
    </w:p>
    <w:p w14:paraId="51AA845D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REGON : …………………………………………………………………...</w:t>
      </w:r>
    </w:p>
    <w:p w14:paraId="15A4BE3A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NIP : …………………………………………………………………………</w:t>
      </w:r>
    </w:p>
    <w:p w14:paraId="6C2273C3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>
        <w:rPr>
          <w:rFonts w:ascii="Arial" w:eastAsia="Times New Roman" w:hAnsi="Arial" w:cs="Arial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KRS/</w:t>
      </w:r>
      <w:proofErr w:type="spellStart"/>
      <w:r>
        <w:rPr>
          <w:rFonts w:ascii="Arial" w:eastAsia="Times New Roman" w:hAnsi="Arial" w:cs="Arial"/>
          <w:lang w:val="de-DE" w:eastAsia="pl-PL"/>
        </w:rPr>
        <w:t>CEDiG</w:t>
      </w:r>
      <w:proofErr w:type="spellEnd"/>
      <w:r>
        <w:rPr>
          <w:rFonts w:ascii="Arial" w:eastAsia="Times New Roman" w:hAnsi="Arial" w:cs="Arial"/>
          <w:lang w:val="de-DE" w:eastAsia="pl-PL"/>
        </w:rPr>
        <w:t xml:space="preserve"> …………………………………………………………….</w:t>
      </w:r>
    </w:p>
    <w:p w14:paraId="00BFDEA1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val="en-BZ" w:eastAsia="pl-PL"/>
        </w:rPr>
      </w:pPr>
      <w:r>
        <w:rPr>
          <w:rFonts w:ascii="Arial" w:eastAsia="Times New Roman" w:hAnsi="Arial" w:cs="Arial"/>
          <w:lang w:val="en-BZ" w:eastAsia="pl-PL"/>
        </w:rPr>
        <w:t>TEL : …………………………………………………………………………</w:t>
      </w:r>
    </w:p>
    <w:p w14:paraId="5BCC716C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FAX : ………………………………………………………………………..</w:t>
      </w:r>
    </w:p>
    <w:p w14:paraId="4D281925" w14:textId="77777777" w:rsidR="00AB649A" w:rsidRDefault="000000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 : ………………………………………………………………………</w:t>
      </w:r>
    </w:p>
    <w:p w14:paraId="16598EBD" w14:textId="77777777" w:rsidR="00AB649A" w:rsidRDefault="00AB649A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lang w:eastAsia="zh-CN"/>
        </w:rPr>
      </w:pPr>
    </w:p>
    <w:p w14:paraId="04C5AA87" w14:textId="77777777" w:rsidR="00AB649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</w:pPr>
      <w:r>
        <w:rPr>
          <w:rFonts w:ascii="Arial" w:hAnsi="Arial" w:cs="Arial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                         z określonymi w nich postanowieniami i zasadami postępowania, zdobyliśmy konieczne informacje potrzebne do właściwego przygotowania oferty oraz przyjęliśmy warunki wykonania przedmiotu zamówienia.</w:t>
      </w:r>
    </w:p>
    <w:p w14:paraId="2E2BA38F" w14:textId="77777777" w:rsidR="00AB649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</w:pPr>
      <w:r>
        <w:rPr>
          <w:rFonts w:ascii="Arial" w:hAnsi="Arial" w:cs="Arial"/>
          <w:lang w:eastAsia="ar-SA"/>
        </w:rPr>
        <w:t>Zgodnie z wymaganiami określonymi w specyfikacji warunków zamówienia :</w:t>
      </w:r>
    </w:p>
    <w:p w14:paraId="5B2E665C" w14:textId="77777777" w:rsidR="00AB649A" w:rsidRDefault="00AB649A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1E19C738" w14:textId="77777777" w:rsidR="00AB649A" w:rsidRDefault="00000000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Część 1* - Oferujemy wykonanie dostaw węgla kamiennego  - sortyment                    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ekomiał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:  </w:t>
      </w:r>
    </w:p>
    <w:p w14:paraId="5DFC631E" w14:textId="77777777" w:rsidR="00AB649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9097403"/>
      <w:r>
        <w:rPr>
          <w:rFonts w:ascii="Arial" w:hAnsi="Arial" w:cs="Arial"/>
          <w:color w:val="000000"/>
          <w:sz w:val="24"/>
          <w:szCs w:val="24"/>
          <w:lang w:eastAsia="pl-PL"/>
        </w:rPr>
        <w:t>cena netto za 1 t wraz z dostawą ………………zł</w:t>
      </w:r>
    </w:p>
    <w:p w14:paraId="36736372" w14:textId="77777777" w:rsidR="00AB649A" w:rsidRDefault="00000000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03BAD553" w14:textId="77777777" w:rsidR="00AB649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cena brutto za 1 t wraz z dostawą ……………..zł</w:t>
      </w:r>
    </w:p>
    <w:p w14:paraId="31967A84" w14:textId="77777777" w:rsidR="00AB649A" w:rsidRDefault="00000000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74E6D79E" w14:textId="77777777" w:rsidR="00AB649A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cena oferty (cena całkowita brutto tj. cena brutto za 1t x 64t) :  ………………zł</w:t>
      </w:r>
    </w:p>
    <w:p w14:paraId="56EAB50B" w14:textId="77777777" w:rsidR="00AB649A" w:rsidRDefault="00000000">
      <w:pPr>
        <w:tabs>
          <w:tab w:val="left" w:pos="284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(słownie: …………………………………………………………………………..)</w:t>
      </w:r>
    </w:p>
    <w:p w14:paraId="05304F86" w14:textId="77777777" w:rsidR="00AB649A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00" w:lineRule="auto"/>
        <w:ind w:left="280" w:right="800" w:hanging="1411"/>
        <w:textAlignment w:val="auto"/>
        <w:rPr>
          <w:rFonts w:ascii="Arial" w:hAnsi="Arial" w:cs="Arial"/>
          <w:szCs w:val="20"/>
          <w:lang w:eastAsia="pl-PL"/>
        </w:rPr>
      </w:pPr>
    </w:p>
    <w:p w14:paraId="29678A11" w14:textId="77777777" w:rsidR="00AB649A" w:rsidRDefault="00000000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bookmarkStart w:id="1" w:name="_Hlk83638434"/>
      <w:bookmarkEnd w:id="0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Część 2* - Oferujemy wykonanie dostaw węgla kamiennego - sortyment                          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ekogroszek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04288579" w14:textId="77777777" w:rsidR="00AB649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cena netto za 1 t wraz z dostawą ………………zł</w:t>
      </w:r>
    </w:p>
    <w:p w14:paraId="21951786" w14:textId="77777777" w:rsidR="00AB649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6FB43BBB" w14:textId="77777777" w:rsidR="00AB649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cena brutto za 1 t wraz z dostawą ……………..zł</w:t>
      </w:r>
    </w:p>
    <w:p w14:paraId="70645CC8" w14:textId="77777777" w:rsidR="00AB649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(słownie : ………………………………………………………………………...)</w:t>
      </w:r>
    </w:p>
    <w:p w14:paraId="55485B91" w14:textId="77777777" w:rsidR="00AB649A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0" w:firstLine="0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lastRenderedPageBreak/>
        <w:t>cena oferty (cena całkowita brutto tj. cena brutto za 1t x 78t) :  ……………… zł (słownie:………………………………………………………..)</w:t>
      </w:r>
    </w:p>
    <w:p w14:paraId="53EDADB4" w14:textId="77777777" w:rsidR="00AB649A" w:rsidRDefault="00AB649A">
      <w:pPr>
        <w:suppressAutoHyphens w:val="0"/>
        <w:snapToGrid w:val="0"/>
        <w:spacing w:after="0"/>
        <w:ind w:left="709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</w:p>
    <w:bookmarkEnd w:id="1"/>
    <w:p w14:paraId="602DBF09" w14:textId="77777777" w:rsidR="00AB649A" w:rsidRDefault="00000000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Część 3* - Oferujemy wykonanie dostaw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pelletu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drzewnego : </w:t>
      </w:r>
    </w:p>
    <w:p w14:paraId="5606A4A5" w14:textId="77777777" w:rsidR="00AB649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cena netto za 1 t wraz z dostawą ………………zł</w:t>
      </w:r>
    </w:p>
    <w:p w14:paraId="57E728C1" w14:textId="77777777" w:rsidR="00AB649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(słownie : ………………………………………………………………………...)</w:t>
      </w:r>
    </w:p>
    <w:p w14:paraId="5A1353A5" w14:textId="77777777" w:rsidR="00AB649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cena brutto za 1 t wraz z dostawą ……………..zł</w:t>
      </w:r>
    </w:p>
    <w:p w14:paraId="327CD17C" w14:textId="77777777" w:rsidR="00AB649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(słownie : ………………………………………………………………………...)</w:t>
      </w:r>
    </w:p>
    <w:p w14:paraId="797D5524" w14:textId="77777777" w:rsidR="00AB649A" w:rsidRDefault="00000000">
      <w:pPr>
        <w:numPr>
          <w:ilvl w:val="0"/>
          <w:numId w:val="4"/>
        </w:num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cena oferty (cena całkowita brutto tj. cena brutto za 1t x 378t) :  …………… zł (słownie:………………………………………………………..)</w:t>
      </w:r>
    </w:p>
    <w:p w14:paraId="583830C6" w14:textId="77777777" w:rsidR="00AB649A" w:rsidRDefault="00AB649A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7EB40EF1" w14:textId="77777777" w:rsidR="00AB649A" w:rsidRDefault="00000000">
      <w:pPr>
        <w:suppressAutoHyphens w:val="0"/>
        <w:snapToGrid w:val="0"/>
        <w:spacing w:after="0"/>
        <w:ind w:left="709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(*Wypełnić stosownie do części zamówienia, na którą składana jest oferta)</w:t>
      </w:r>
    </w:p>
    <w:p w14:paraId="5CAE2CC9" w14:textId="77777777" w:rsidR="00AB649A" w:rsidRDefault="00AB649A">
      <w:pPr>
        <w:tabs>
          <w:tab w:val="left" w:pos="334"/>
          <w:tab w:val="left" w:pos="607"/>
          <w:tab w:val="left" w:pos="807"/>
        </w:tabs>
        <w:spacing w:after="0"/>
        <w:jc w:val="both"/>
        <w:rPr>
          <w:rFonts w:ascii="Arial" w:hAnsi="Arial" w:cs="Arial"/>
        </w:rPr>
      </w:pPr>
    </w:p>
    <w:p w14:paraId="20F8F0F7" w14:textId="77777777" w:rsidR="00AB649A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</w:pPr>
      <w:r>
        <w:rPr>
          <w:rFonts w:ascii="Arial" w:hAnsi="Arial" w:cs="Arial"/>
          <w:color w:val="000000"/>
          <w:lang w:eastAsia="pl-PL"/>
        </w:rPr>
        <w:t>Oświadczamy, że akceptujemy warunki płatności – zgodnie z zapisami przedstawionymi w specyfikacji  warunków zamówienia oraz w projekcie umowy.</w:t>
      </w:r>
    </w:p>
    <w:p w14:paraId="0940F453" w14:textId="77777777" w:rsidR="00AB649A" w:rsidRDefault="00000000">
      <w:pPr>
        <w:pStyle w:val="1"/>
        <w:numPr>
          <w:ilvl w:val="0"/>
          <w:numId w:val="3"/>
        </w:numPr>
        <w:tabs>
          <w:tab w:val="left" w:pos="397"/>
        </w:tabs>
        <w:spacing w:line="24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nie podlegamy wykluczeniu zgodnie z art. 108 ust.1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 art.7 ust.1 ustawy z dnia 13 kwietnia 2022r. o szczególnych rozwiązaniach w zakresie przeciwdziałania wspieraniu agresji na Ukrainę oraz służących ochronie bezpieczeństwa narodowego (Dz.U. z 2022r. , poz.835).</w:t>
      </w:r>
    </w:p>
    <w:p w14:paraId="1BE9B74C" w14:textId="77777777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7029995A" w14:textId="77777777" w:rsidR="00AB649A" w:rsidRDefault="000000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jesteśmy związani ofertą przez okres 30 dni.</w:t>
      </w:r>
    </w:p>
    <w:p w14:paraId="06ECFB20" w14:textId="77777777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</w:pPr>
      <w:r>
        <w:rPr>
          <w:rFonts w:ascii="Arial" w:hAnsi="Arial" w:cs="Arial"/>
        </w:rPr>
        <w:t xml:space="preserve">Oświadczamy, że zamierzamy powierzyć podwykonawcom wykonanie następujących części zamówienia </w:t>
      </w:r>
      <w:r>
        <w:rPr>
          <w:rFonts w:ascii="Arial" w:hAnsi="Arial" w:cs="Arial"/>
          <w:i/>
        </w:rPr>
        <w:t>(jeżeli dotyczy)*</w:t>
      </w:r>
      <w:r>
        <w:rPr>
          <w:rFonts w:ascii="Arial" w:hAnsi="Arial" w:cs="Arial"/>
        </w:rPr>
        <w:t xml:space="preserve"> :</w:t>
      </w:r>
    </w:p>
    <w:p w14:paraId="4C6A9D9E" w14:textId="77777777" w:rsidR="00AB649A" w:rsidRDefault="00AB649A">
      <w:pPr>
        <w:tabs>
          <w:tab w:val="left" w:pos="550"/>
          <w:tab w:val="left" w:pos="750"/>
        </w:tabs>
        <w:spacing w:after="0"/>
        <w:jc w:val="both"/>
        <w:rPr>
          <w:rFonts w:ascii="Arial" w:hAnsi="Arial" w:cs="Arial"/>
        </w:rPr>
      </w:pPr>
    </w:p>
    <w:p w14:paraId="312D8992" w14:textId="77777777" w:rsidR="00AB649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1 - węgiel kamienny sortyment </w:t>
      </w:r>
      <w:proofErr w:type="spellStart"/>
      <w:r>
        <w:rPr>
          <w:rFonts w:ascii="Arial" w:eastAsia="Times New Roman" w:hAnsi="Arial" w:cs="Arial"/>
          <w:b/>
          <w:bCs/>
          <w:u w:val="single"/>
          <w:lang w:eastAsia="pl-PL"/>
        </w:rPr>
        <w:t>ekomiał</w:t>
      </w:r>
      <w:proofErr w:type="spellEnd"/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</w:p>
    <w:p w14:paraId="3B037158" w14:textId="77777777" w:rsidR="00AB649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2 - węgiel kamienny sortyment </w:t>
      </w:r>
      <w:proofErr w:type="spellStart"/>
      <w:r>
        <w:rPr>
          <w:rFonts w:ascii="Arial" w:eastAsia="Times New Roman" w:hAnsi="Arial" w:cs="Arial"/>
          <w:b/>
          <w:bCs/>
          <w:u w:val="single"/>
          <w:lang w:eastAsia="pl-PL"/>
        </w:rPr>
        <w:t>ekogroszek</w:t>
      </w:r>
      <w:proofErr w:type="spellEnd"/>
    </w:p>
    <w:p w14:paraId="0E200581" w14:textId="77777777" w:rsidR="00AB649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3 - </w:t>
      </w:r>
      <w:proofErr w:type="spellStart"/>
      <w:r>
        <w:rPr>
          <w:rFonts w:ascii="Arial" w:eastAsia="Times New Roman" w:hAnsi="Arial" w:cs="Arial"/>
          <w:b/>
          <w:bCs/>
          <w:u w:val="single"/>
          <w:lang w:eastAsia="pl-PL"/>
        </w:rPr>
        <w:t>pellet</w:t>
      </w:r>
      <w:proofErr w:type="spellEnd"/>
      <w:r>
        <w:rPr>
          <w:rFonts w:ascii="Arial" w:eastAsia="Times New Roman" w:hAnsi="Arial" w:cs="Arial"/>
          <w:b/>
          <w:bCs/>
          <w:u w:val="single"/>
          <w:lang w:eastAsia="pl-PL"/>
        </w:rPr>
        <w:t xml:space="preserve"> drzewny </w:t>
      </w:r>
    </w:p>
    <w:p w14:paraId="7D7FD2BE" w14:textId="77777777" w:rsidR="00AB649A" w:rsidRDefault="00AB649A">
      <w:pPr>
        <w:pStyle w:val="Standard"/>
        <w:tabs>
          <w:tab w:val="left" w:pos="550"/>
          <w:tab w:val="left" w:pos="750"/>
        </w:tabs>
        <w:spacing w:after="0"/>
        <w:jc w:val="both"/>
        <w:rPr>
          <w:rFonts w:ascii="Arial" w:hAnsi="Arial" w:cs="Arial"/>
          <w:bCs/>
          <w:i/>
          <w:iCs/>
        </w:rPr>
      </w:pPr>
    </w:p>
    <w:p w14:paraId="2BC4BBA9" w14:textId="77777777" w:rsidR="00AB649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</w:pPr>
      <w:r>
        <w:rPr>
          <w:rFonts w:ascii="Arial" w:hAnsi="Arial" w:cs="Arial"/>
          <w:bCs/>
          <w:i/>
          <w:iCs/>
        </w:rPr>
        <w:t>(* skreślić jeżeli nie dotyczy)</w:t>
      </w:r>
    </w:p>
    <w:p w14:paraId="356006F4" w14:textId="77777777" w:rsidR="00AB649A" w:rsidRDefault="00AB649A">
      <w:pPr>
        <w:spacing w:after="0"/>
        <w:jc w:val="both"/>
        <w:rPr>
          <w:rFonts w:ascii="Arial" w:hAnsi="Arial" w:cs="Arial"/>
          <w:lang w:eastAsia="ar-SA"/>
        </w:rPr>
      </w:pPr>
      <w:bookmarkStart w:id="2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AB649A" w14:paraId="4A3892E3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033" w14:textId="77777777" w:rsidR="00AB649A" w:rsidRDefault="00000000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8B0A" w14:textId="77777777" w:rsidR="00AB649A" w:rsidRDefault="00000000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AF2F" w14:textId="77777777" w:rsidR="00AB649A" w:rsidRDefault="00000000">
            <w:pPr>
              <w:spacing w:after="0"/>
              <w:ind w:left="567" w:hanging="56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Nazwa i adres podwykonawcy</w:t>
            </w:r>
          </w:p>
        </w:tc>
      </w:tr>
      <w:tr w:rsidR="00AB649A" w14:paraId="251F1773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F1F" w14:textId="77777777" w:rsidR="00AB649A" w:rsidRDefault="00AB649A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5E3D" w14:textId="77777777" w:rsidR="00AB649A" w:rsidRDefault="00AB649A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C3D" w14:textId="77777777" w:rsidR="00AB649A" w:rsidRDefault="00AB649A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B649A" w14:paraId="521F08B6" w14:textId="77777777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50D9" w14:textId="77777777" w:rsidR="00AB649A" w:rsidRDefault="00AB649A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E8" w14:textId="77777777" w:rsidR="00AB649A" w:rsidRDefault="00AB649A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3D49" w14:textId="77777777" w:rsidR="00AB649A" w:rsidRDefault="00AB649A">
            <w:pPr>
              <w:spacing w:after="0"/>
              <w:ind w:left="567" w:hanging="567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0B9E1D3D" w14:textId="77777777" w:rsidR="00AB649A" w:rsidRDefault="00AB649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Arial" w:hAnsi="Arial" w:cs="Arial"/>
          <w:b/>
        </w:rPr>
      </w:pPr>
    </w:p>
    <w:bookmarkEnd w:id="2"/>
    <w:p w14:paraId="4BD46EF2" w14:textId="77777777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2FB12630" w14:textId="77777777" w:rsidR="00AB649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wykonywaliśmy żadnych czynności związanych </w:t>
      </w:r>
      <w:r>
        <w:rPr>
          <w:rFonts w:ascii="Arial" w:hAnsi="Arial" w:cs="Arial"/>
        </w:rPr>
        <w:br/>
        <w:t>z przygotowaniem niniejszego postępowania, a w celu sporządzenia oferty nie posługiwaliśmy się osobami uczestniczącymi w dokonaniu tych czynności.</w:t>
      </w:r>
    </w:p>
    <w:p w14:paraId="3A12C4F9" w14:textId="77777777" w:rsidR="00AB649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treścią art. 225 ustawy PZP oświadczamy, że wybór przedmiotowej  oferty :</w:t>
      </w:r>
    </w:p>
    <w:p w14:paraId="7D1B4D82" w14:textId="77777777" w:rsidR="00AB649A" w:rsidRDefault="00000000">
      <w:pPr>
        <w:spacing w:after="0"/>
        <w:ind w:left="737" w:hanging="283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1)   nie będzie prowadzić do powstania u zamawiającego obowiązku podatkowego*;</w:t>
      </w:r>
    </w:p>
    <w:p w14:paraId="1B797841" w14:textId="77777777" w:rsidR="00AB649A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będzie prowadzić do powstania u zamawiającego obowiązku podatkowego,  </w:t>
      </w:r>
      <w:r>
        <w:rPr>
          <w:rFonts w:ascii="Arial" w:hAnsi="Arial" w:cs="Arial"/>
          <w:lang w:eastAsia="pl-PL"/>
        </w:rPr>
        <w:br/>
        <w:t>w zakresie  i wartości*: ………………………………………………………………………..</w:t>
      </w:r>
    </w:p>
    <w:p w14:paraId="1E070B30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Oświadczamy, że Wykonawca którego reprezentujemy jest:</w:t>
      </w:r>
    </w:p>
    <w:p w14:paraId="0F450569" w14:textId="77777777" w:rsidR="00AB649A" w:rsidRDefault="00000000">
      <w:pPr>
        <w:pStyle w:val="Akapitzlist"/>
        <w:numPr>
          <w:ilvl w:val="0"/>
          <w:numId w:val="5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mikroprzedsiębiorstwem*</w:t>
      </w:r>
    </w:p>
    <w:p w14:paraId="65ED3FDE" w14:textId="77777777" w:rsidR="00AB649A" w:rsidRDefault="00000000">
      <w:pPr>
        <w:pStyle w:val="Akapitzlist"/>
        <w:numPr>
          <w:ilvl w:val="0"/>
          <w:numId w:val="5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małym przedsiębiorstwem*</w:t>
      </w:r>
    </w:p>
    <w:p w14:paraId="59B826BA" w14:textId="77777777" w:rsidR="00AB649A" w:rsidRDefault="00000000">
      <w:pPr>
        <w:pStyle w:val="Akapitzlist"/>
        <w:numPr>
          <w:ilvl w:val="0"/>
          <w:numId w:val="5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t>średnim przedsiębiorstwem*</w:t>
      </w:r>
    </w:p>
    <w:p w14:paraId="08B289D0" w14:textId="77777777" w:rsidR="00AB649A" w:rsidRDefault="00000000">
      <w:pPr>
        <w:pStyle w:val="Akapitzlist"/>
        <w:numPr>
          <w:ilvl w:val="0"/>
          <w:numId w:val="5"/>
        </w:numPr>
        <w:spacing w:after="0"/>
      </w:pPr>
      <w:r>
        <w:rPr>
          <w:rFonts w:ascii="Arial" w:eastAsia="Times New Roman" w:hAnsi="Arial" w:cs="Arial"/>
          <w:iCs/>
          <w:lang w:eastAsia="ar-SA"/>
        </w:rPr>
        <w:lastRenderedPageBreak/>
        <w:t>inne ………………………….</w:t>
      </w:r>
    </w:p>
    <w:p w14:paraId="445D94AE" w14:textId="77777777" w:rsidR="00AB649A" w:rsidRDefault="00000000">
      <w:pPr>
        <w:pStyle w:val="Akapitzlist"/>
        <w:spacing w:after="0"/>
      </w:pPr>
      <w:r>
        <w:rPr>
          <w:rFonts w:ascii="Arial" w:eastAsia="Times New Roman" w:hAnsi="Arial" w:cs="Arial"/>
          <w:iCs/>
          <w:lang w:eastAsia="ar-SA"/>
        </w:rPr>
        <w:t>(*zaznaczyć właściwe)</w:t>
      </w:r>
    </w:p>
    <w:p w14:paraId="551D9FD1" w14:textId="77777777" w:rsidR="00AB649A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6C88EF23" w14:textId="77777777" w:rsidR="00AB649A" w:rsidRDefault="00000000">
      <w:pPr>
        <w:spacing w:after="0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5C4B063A" w14:textId="77777777" w:rsidR="00AB649A" w:rsidRDefault="00000000">
      <w:pPr>
        <w:suppressAutoHyphens w:val="0"/>
        <w:snapToGrid w:val="0"/>
        <w:spacing w:after="0"/>
        <w:ind w:left="284" w:hanging="284"/>
        <w:jc w:val="both"/>
        <w:textAlignment w:val="auto"/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   Średnie przedsiębiorstwa: przedsiębiorstwa, które nie są mikroprzedsiębiorstwami ani małymi przedsiębiorstwami</w:t>
      </w:r>
      <w:r>
        <w:rPr>
          <w:rFonts w:ascii="Arial" w:eastAsia="Times New Roman" w:hAnsi="Arial" w:cs="Arial"/>
          <w:b/>
          <w:i/>
          <w:color w:val="000000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53ACA4B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informacje zawarte w pliku oznaczonym jako „Tajemnica przedsiębiorstwa” stanowią tajemnicę przedsiębiorstwa w rozumieniu ustawy </w:t>
      </w:r>
      <w:r>
        <w:rPr>
          <w:rFonts w:ascii="Arial" w:hAnsi="Arial" w:cs="Arial"/>
        </w:rPr>
        <w:br/>
        <w:t>o zwalczaniu nieuczciwej konkurencji*.</w:t>
      </w:r>
    </w:p>
    <w:p w14:paraId="7B6F764F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</w:pPr>
      <w:r>
        <w:rPr>
          <w:rFonts w:ascii="Arial" w:hAnsi="Arial" w:cs="Arial"/>
        </w:rPr>
        <w:t xml:space="preserve">Oświadczamy, że wypełniliśmy obowiązki informacyjne przewidziane </w:t>
      </w:r>
      <w:r>
        <w:rPr>
          <w:rFonts w:ascii="Arial" w:hAnsi="Arial" w:cs="Arial"/>
          <w:b/>
        </w:rPr>
        <w:t xml:space="preserve">w art. 13 ust. 1 </w:t>
      </w:r>
      <w:r>
        <w:rPr>
          <w:rFonts w:ascii="Arial" w:hAnsi="Arial" w:cs="Arial"/>
          <w:b/>
        </w:rPr>
        <w:br/>
        <w:t>i 2 lub art. 14 ust. 1 i 2 RODO</w:t>
      </w:r>
      <w:r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7E1AB772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Formularz ofertowy będzie stanowił Załącznik Nr 1 do umowy.</w:t>
      </w:r>
    </w:p>
    <w:p w14:paraId="61FC8F44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Ofertę składamy na ……stronach.</w:t>
      </w:r>
    </w:p>
    <w:p w14:paraId="31111179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dokumenty :</w:t>
      </w:r>
    </w:p>
    <w:p w14:paraId="76D82CC4" w14:textId="77777777" w:rsidR="00AB649A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5E3A44ED" w14:textId="77777777" w:rsidR="00AB649A" w:rsidRDefault="00000000">
      <w:pPr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Osoba wyznaczona do kontaktów z Zamawiającym : …………………………………………</w:t>
      </w:r>
    </w:p>
    <w:p w14:paraId="7C731D53" w14:textId="77777777" w:rsidR="00AB649A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…………………………………………………………..</w:t>
      </w:r>
    </w:p>
    <w:p w14:paraId="6738E233" w14:textId="77777777" w:rsidR="00AB649A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faksu</w:t>
      </w:r>
      <w:proofErr w:type="spellEnd"/>
      <w:r>
        <w:rPr>
          <w:rFonts w:ascii="Arial" w:hAnsi="Arial" w:cs="Arial"/>
          <w:lang w:val="de-DE"/>
        </w:rPr>
        <w:t xml:space="preserve"> :</w:t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0C4AB1D8" w14:textId="77777777" w:rsidR="00AB649A" w:rsidRDefault="00000000">
      <w:pPr>
        <w:suppressAutoHyphens w:val="0"/>
        <w:ind w:left="720" w:hanging="360"/>
        <w:jc w:val="both"/>
        <w:textAlignment w:val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……………………………………………………………..</w:t>
      </w:r>
    </w:p>
    <w:p w14:paraId="289573DA" w14:textId="77777777" w:rsidR="00AB649A" w:rsidRDefault="00000000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(*Wykreślić jeżeli nie dotyczy lub wypełnić jeżeli dotyczy)</w:t>
      </w:r>
    </w:p>
    <w:p w14:paraId="088A3782" w14:textId="77777777" w:rsidR="00AB649A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</w:p>
    <w:p w14:paraId="39802A61" w14:textId="77777777" w:rsidR="00AB649A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………………..…………………….</w:t>
      </w:r>
    </w:p>
    <w:p w14:paraId="04E68EE7" w14:textId="77777777" w:rsidR="00AB649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Miejscowość i data </w:t>
      </w:r>
    </w:p>
    <w:p w14:paraId="1C04E838" w14:textId="77777777" w:rsidR="00AB649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</w:pPr>
      <w:r>
        <w:rPr>
          <w:rFonts w:ascii="Arial" w:hAnsi="Arial" w:cs="Arial"/>
          <w:i/>
          <w:color w:val="000000"/>
          <w:lang w:eastAsia="pl-PL"/>
        </w:rPr>
        <w:t>…………………………………………………….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</w:t>
      </w:r>
    </w:p>
    <w:p w14:paraId="034D7DF2" w14:textId="77777777" w:rsidR="00AB649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4EE558F9" w14:textId="77777777" w:rsidR="00AB649A" w:rsidRDefault="00000000">
      <w:pPr>
        <w:spacing w:after="0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4F931ACE" w14:textId="77777777" w:rsidR="00AB649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</w:t>
      </w:r>
    </w:p>
    <w:p w14:paraId="59783337" w14:textId="77777777" w:rsidR="00AB649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………….……………………..…………..…….</w:t>
      </w:r>
    </w:p>
    <w:p w14:paraId="7351B1C6" w14:textId="77777777" w:rsidR="00AB649A" w:rsidRDefault="00000000">
      <w:pPr>
        <w:suppressAutoHyphens w:val="0"/>
        <w:autoSpaceDE w:val="0"/>
        <w:spacing w:after="0"/>
        <w:textAlignment w:val="auto"/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</w:t>
      </w:r>
    </w:p>
    <w:p w14:paraId="201DEF3E" w14:textId="77777777" w:rsidR="00AB649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podpis/podpisy osoby/osób uprawnionych do podpisania oferty</w:t>
      </w:r>
    </w:p>
    <w:p w14:paraId="376FF02C" w14:textId="77777777" w:rsidR="00AB649A" w:rsidRDefault="00AB649A">
      <w:pPr>
        <w:suppressAutoHyphens w:val="0"/>
        <w:snapToGrid w:val="0"/>
        <w:spacing w:after="0" w:line="360" w:lineRule="auto"/>
        <w:jc w:val="both"/>
        <w:textAlignment w:val="auto"/>
      </w:pPr>
    </w:p>
    <w:p w14:paraId="5C5D88DF" w14:textId="77777777" w:rsidR="00AB649A" w:rsidRDefault="00AB649A">
      <w:pPr>
        <w:suppressAutoHyphens w:val="0"/>
        <w:snapToGrid w:val="0"/>
        <w:spacing w:after="0" w:line="360" w:lineRule="auto"/>
        <w:jc w:val="both"/>
        <w:textAlignment w:val="auto"/>
        <w:rPr>
          <w:rFonts w:ascii="Arial" w:hAnsi="Arial" w:cs="Arial"/>
          <w:i/>
          <w:iCs/>
          <w:sz w:val="20"/>
          <w:szCs w:val="20"/>
        </w:rPr>
      </w:pPr>
    </w:p>
    <w:p w14:paraId="0B58B865" w14:textId="77777777" w:rsidR="00AB649A" w:rsidRDefault="00000000">
      <w:pPr>
        <w:suppressAutoHyphens w:val="0"/>
        <w:snapToGrid w:val="0"/>
        <w:spacing w:after="0" w:line="360" w:lineRule="auto"/>
        <w:jc w:val="both"/>
        <w:textAlignment w:val="auto"/>
      </w:pPr>
      <w:bookmarkStart w:id="3" w:name="_Hlk110944590"/>
      <w:r>
        <w:rPr>
          <w:rFonts w:ascii="Arial" w:hAnsi="Arial" w:cs="Arial"/>
          <w:i/>
          <w:iCs/>
          <w:sz w:val="20"/>
          <w:szCs w:val="20"/>
        </w:rPr>
        <w:t>Dokument należy wypełnić i podpisać kwalifikowanym podpisem elektronicznym lub podpisem zaufanym lub podpisem osobistym. Przed podpisaniem zaleca się zapisanie dokumentu w formacie PDF.</w:t>
      </w:r>
      <w:bookmarkEnd w:id="3"/>
    </w:p>
    <w:sectPr w:rsidR="00AB649A">
      <w:headerReference w:type="default" r:id="rId7"/>
      <w:footerReference w:type="default" r:id="rId8"/>
      <w:pgSz w:w="11906" w:h="16838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305E" w14:textId="77777777" w:rsidR="00F54E31" w:rsidRDefault="00F54E31">
      <w:pPr>
        <w:spacing w:after="0"/>
      </w:pPr>
      <w:r>
        <w:separator/>
      </w:r>
    </w:p>
  </w:endnote>
  <w:endnote w:type="continuationSeparator" w:id="0">
    <w:p w14:paraId="4EE8AA4B" w14:textId="77777777" w:rsidR="00F54E31" w:rsidRDefault="00F54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646" w14:textId="77777777" w:rsidR="00981CF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A313556" w14:textId="77777777" w:rsidR="00981CF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5FA3" w14:textId="77777777" w:rsidR="00F54E31" w:rsidRDefault="00F54E3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B534F08" w14:textId="77777777" w:rsidR="00F54E31" w:rsidRDefault="00F54E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7F8B" w14:textId="77777777" w:rsidR="00981CF9" w:rsidRDefault="0000000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  <w:p w14:paraId="0E7797F2" w14:textId="77777777" w:rsidR="00981CF9" w:rsidRDefault="00000000">
    <w:pPr>
      <w:spacing w:after="0"/>
      <w:ind w:right="8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1D0CC4FB" w14:textId="77777777" w:rsidR="00981CF9" w:rsidRDefault="00000000">
    <w:pPr>
      <w:spacing w:after="0"/>
      <w:ind w:left="1080" w:right="8" w:hanging="1080"/>
      <w:jc w:val="center"/>
      <w:rPr>
        <w:rFonts w:ascii="Arial" w:eastAsia="Times New Roman" w:hAnsi="Arial" w:cs="Arial"/>
        <w:color w:val="000000"/>
        <w:sz w:val="16"/>
        <w:szCs w:val="16"/>
        <w:lang w:eastAsia="pl-PL"/>
      </w:rPr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Tryb podstawowy bez negocjacji</w:t>
    </w:r>
  </w:p>
  <w:p w14:paraId="0DED9AA7" w14:textId="77777777" w:rsidR="00981CF9" w:rsidRDefault="00000000">
    <w:pPr>
      <w:spacing w:after="0"/>
      <w:ind w:left="1080" w:right="8" w:hanging="1080"/>
      <w:jc w:val="center"/>
    </w:pPr>
    <w:r>
      <w:rPr>
        <w:rFonts w:ascii="Arial" w:eastAsia="Times New Roman" w:hAnsi="Arial" w:cs="Arial"/>
        <w:color w:val="000000"/>
        <w:sz w:val="16"/>
        <w:szCs w:val="16"/>
        <w:lang w:eastAsia="pl-PL"/>
      </w:rPr>
      <w:t>„Dostawy opału na sezon grzewczy 2022/2023”</w:t>
    </w:r>
  </w:p>
  <w:p w14:paraId="6F52C31B" w14:textId="77777777" w:rsidR="00981CF9" w:rsidRDefault="00000000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Sygnatura akt : IZP.271.1.9.2022.KA</w:t>
    </w:r>
  </w:p>
  <w:p w14:paraId="5513E179" w14:textId="77777777" w:rsidR="00981CF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EB"/>
    <w:multiLevelType w:val="multilevel"/>
    <w:tmpl w:val="7D8CDBB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3CA6F4BE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3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132528"/>
    <w:multiLevelType w:val="multilevel"/>
    <w:tmpl w:val="3900328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8423222">
    <w:abstractNumId w:val="4"/>
  </w:num>
  <w:num w:numId="2" w16cid:durableId="557516843">
    <w:abstractNumId w:val="0"/>
  </w:num>
  <w:num w:numId="3" w16cid:durableId="1385524531">
    <w:abstractNumId w:val="1"/>
  </w:num>
  <w:num w:numId="4" w16cid:durableId="477654450">
    <w:abstractNumId w:val="2"/>
  </w:num>
  <w:num w:numId="5" w16cid:durableId="605887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649A"/>
    <w:rsid w:val="003F2414"/>
    <w:rsid w:val="00AB649A"/>
    <w:rsid w:val="00F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60D4"/>
  <w15:docId w15:val="{4FC5E9BE-E380-4661-8DDC-E70A8E7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2</cp:revision>
  <cp:lastPrinted>2021-06-24T07:36:00Z</cp:lastPrinted>
  <dcterms:created xsi:type="dcterms:W3CDTF">2022-08-10T12:50:00Z</dcterms:created>
  <dcterms:modified xsi:type="dcterms:W3CDTF">2022-08-10T12:50:00Z</dcterms:modified>
</cp:coreProperties>
</file>