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92" w:rsidRPr="00E234D3" w:rsidRDefault="00545C92" w:rsidP="00233EC3">
      <w:pPr>
        <w:keepNext/>
        <w:spacing w:after="0" w:line="360" w:lineRule="auto"/>
        <w:ind w:left="12036"/>
        <w:outlineLvl w:val="3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pict>
          <v:roundrect id="Prostokąt: zaokrąglone rogi 1" o:spid="_x0000_s1026" style="position:absolute;left:0;text-align:left;margin-left:-9pt;margin-top:12.9pt;width:153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" filled="f" strokeweight=".25pt">
            <v:textbox inset="1pt,1pt,1pt,1pt">
              <w:txbxContent>
                <w:p w:rsidR="00545C92" w:rsidRDefault="00545C92" w:rsidP="00233EC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                                    </w:t>
                  </w:r>
                </w:p>
                <w:p w:rsidR="00545C92" w:rsidRPr="00E234D3" w:rsidRDefault="00545C92" w:rsidP="00233E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5C92" w:rsidRPr="00E234D3" w:rsidRDefault="00545C92" w:rsidP="00233E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34D3">
                    <w:rPr>
                      <w:rFonts w:ascii="Times New Roman" w:hAnsi="Times New Roman"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oundrect>
        </w:pict>
      </w:r>
      <w:r w:rsidRPr="00E234D3">
        <w:rPr>
          <w:rFonts w:ascii="Times New Roman" w:hAnsi="Times New Roman"/>
          <w:b/>
          <w:sz w:val="20"/>
          <w:szCs w:val="20"/>
          <w:lang w:eastAsia="pl-PL"/>
        </w:rPr>
        <w:t>Załącznik nr 10 do SWZ</w:t>
      </w:r>
    </w:p>
    <w:p w:rsidR="00545C92" w:rsidRPr="00E234D3" w:rsidRDefault="00545C92" w:rsidP="00233E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45C92" w:rsidRPr="00E234D3" w:rsidRDefault="00545C92" w:rsidP="00233E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45C92" w:rsidRPr="00E234D3" w:rsidRDefault="00545C92" w:rsidP="00233E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34D3">
        <w:rPr>
          <w:rFonts w:ascii="Times New Roman" w:hAnsi="Times New Roman"/>
          <w:b/>
          <w:sz w:val="20"/>
          <w:szCs w:val="20"/>
        </w:rPr>
        <w:t>WYKAZ OSÓB</w:t>
      </w:r>
    </w:p>
    <w:p w:rsidR="00545C92" w:rsidRPr="00E234D3" w:rsidRDefault="00545C92" w:rsidP="00213579">
      <w:pPr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E234D3">
        <w:rPr>
          <w:rFonts w:ascii="Times New Roman" w:hAnsi="Times New Roman"/>
          <w:sz w:val="20"/>
          <w:szCs w:val="20"/>
        </w:rPr>
        <w:t>kładając ofertę w postępowaniu pn.</w:t>
      </w:r>
    </w:p>
    <w:p w:rsidR="00545C92" w:rsidRPr="00E234D3" w:rsidRDefault="00545C92" w:rsidP="00150A71">
      <w:pPr>
        <w:spacing w:after="24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234D3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234D3">
        <w:rPr>
          <w:rFonts w:ascii="Times New Roman" w:hAnsi="Times New Roman"/>
          <w:b/>
          <w:sz w:val="20"/>
          <w:szCs w:val="20"/>
          <w:lang w:eastAsia="pl-PL"/>
        </w:rPr>
        <w:t>Wzmocnienie Poziomu Cyberbezpieczeństwa w Urzędzie Miejskim W Trzebiatowie”</w:t>
      </w:r>
      <w:r w:rsidRPr="00E234D3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45C92" w:rsidRPr="00E234D3" w:rsidRDefault="00545C92" w:rsidP="00213579">
      <w:pPr>
        <w:spacing w:after="240" w:line="276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45C92" w:rsidRPr="00E234D3" w:rsidRDefault="00545C92" w:rsidP="00233EC3">
      <w:p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E234D3">
        <w:rPr>
          <w:rFonts w:ascii="Times New Roman" w:hAnsi="Times New Roman"/>
          <w:sz w:val="20"/>
          <w:szCs w:val="20"/>
        </w:rPr>
        <w:t>oświadczam/y, że Wykonawca tj. ………….…... z siedzibą w ………….……………… dysponuje lub będzie dysponować nw. osobami zdolnymi do  wykonania zamówienia:</w:t>
      </w:r>
    </w:p>
    <w:tbl>
      <w:tblPr>
        <w:tblW w:w="44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488"/>
        <w:gridCol w:w="8949"/>
      </w:tblGrid>
      <w:tr w:rsidR="00545C92" w:rsidRPr="00E234D3" w:rsidTr="00BC2A67">
        <w:trPr>
          <w:trHeight w:val="941"/>
        </w:trPr>
        <w:tc>
          <w:tcPr>
            <w:tcW w:w="49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0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Imię</w:t>
            </w:r>
          </w:p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 nazwisko</w:t>
            </w:r>
          </w:p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Kwalifikacje /Certyfikaty</w:t>
            </w:r>
          </w:p>
        </w:tc>
      </w:tr>
      <w:tr w:rsidR="00545C92" w:rsidRPr="00E234D3" w:rsidTr="00BC2A67">
        <w:trPr>
          <w:trHeight w:val="1022"/>
        </w:trPr>
        <w:tc>
          <w:tcPr>
            <w:tcW w:w="49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5C92" w:rsidRPr="00E234D3" w:rsidTr="00BC2A67">
        <w:trPr>
          <w:trHeight w:val="1110"/>
        </w:trPr>
        <w:tc>
          <w:tcPr>
            <w:tcW w:w="49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5C92" w:rsidRPr="00E234D3" w:rsidTr="00BC2A67">
        <w:trPr>
          <w:trHeight w:val="1110"/>
        </w:trPr>
        <w:tc>
          <w:tcPr>
            <w:tcW w:w="49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34D3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5" w:type="pct"/>
            <w:vAlign w:val="center"/>
          </w:tcPr>
          <w:p w:rsidR="00545C92" w:rsidRPr="00E234D3" w:rsidRDefault="00545C92" w:rsidP="000C13FF">
            <w:pPr>
              <w:spacing w:before="120" w:after="0" w:line="312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45C92" w:rsidRPr="00E234D3" w:rsidRDefault="00545C92" w:rsidP="00233EC3">
      <w:pPr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34D3">
        <w:rPr>
          <w:rFonts w:ascii="Times New Roman" w:hAnsi="Times New Roman"/>
          <w:b/>
          <w:sz w:val="20"/>
          <w:szCs w:val="20"/>
        </w:rPr>
        <w:t>Oświadczam, że wskazane wyżej osoby będą uczestniczyć w wykonaniu przedmiotu zamówienia oraz posiadają certyfikaty( uprawnienia i kwalifikacje) wymagane przepisami prawa oraz Specyfikacji Warunków Zamówienia.</w:t>
      </w: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34D3">
        <w:rPr>
          <w:rFonts w:ascii="Times New Roman" w:hAnsi="Times New Roman"/>
          <w:sz w:val="20"/>
          <w:szCs w:val="20"/>
        </w:rPr>
        <w:t xml:space="preserve">.......................... dnia ..........................                                                                           </w:t>
      </w:r>
      <w:r w:rsidRPr="00E234D3">
        <w:rPr>
          <w:rFonts w:ascii="Times New Roman" w:hAnsi="Times New Roman"/>
          <w:sz w:val="20"/>
          <w:szCs w:val="20"/>
        </w:rPr>
        <w:tab/>
      </w:r>
      <w:r w:rsidRPr="00E234D3">
        <w:rPr>
          <w:rFonts w:ascii="Times New Roman" w:hAnsi="Times New Roman"/>
          <w:sz w:val="20"/>
          <w:szCs w:val="20"/>
        </w:rPr>
        <w:tab/>
      </w:r>
      <w:r w:rsidRPr="00E234D3">
        <w:rPr>
          <w:rFonts w:ascii="Times New Roman" w:hAnsi="Times New Roman"/>
          <w:sz w:val="20"/>
          <w:szCs w:val="20"/>
        </w:rPr>
        <w:tab/>
      </w:r>
      <w:r w:rsidRPr="00E234D3">
        <w:rPr>
          <w:rFonts w:ascii="Times New Roman" w:hAnsi="Times New Roman"/>
          <w:sz w:val="20"/>
          <w:szCs w:val="20"/>
        </w:rPr>
        <w:tab/>
        <w:t xml:space="preserve">  .......................................................</w:t>
      </w:r>
    </w:p>
    <w:p w:rsidR="00545C92" w:rsidRPr="00E234D3" w:rsidRDefault="00545C92" w:rsidP="0023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34D3">
        <w:rPr>
          <w:rFonts w:ascii="Times New Roman" w:hAnsi="Times New Roman"/>
          <w:sz w:val="20"/>
          <w:szCs w:val="20"/>
        </w:rPr>
        <w:t>(miejscowość)                                                                                                                                                                         (podpis i pieczątka uprawomocnionego</w:t>
      </w:r>
    </w:p>
    <w:p w:rsidR="00545C92" w:rsidRPr="00E234D3" w:rsidRDefault="00545C92" w:rsidP="00233EC3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E234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przedstawiciela Wykonawcy)</w:t>
      </w:r>
    </w:p>
    <w:sectPr w:rsidR="00545C92" w:rsidRPr="00E234D3" w:rsidSect="00233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32A3"/>
    <w:multiLevelType w:val="hybridMultilevel"/>
    <w:tmpl w:val="02641F80"/>
    <w:lvl w:ilvl="0" w:tplc="C7547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24"/>
    <w:rsid w:val="000C13FF"/>
    <w:rsid w:val="00150A71"/>
    <w:rsid w:val="00213579"/>
    <w:rsid w:val="00225E51"/>
    <w:rsid w:val="00233EC3"/>
    <w:rsid w:val="002576C1"/>
    <w:rsid w:val="00545C92"/>
    <w:rsid w:val="00560224"/>
    <w:rsid w:val="00602999"/>
    <w:rsid w:val="007312E4"/>
    <w:rsid w:val="007A786A"/>
    <w:rsid w:val="00845AB7"/>
    <w:rsid w:val="00A91956"/>
    <w:rsid w:val="00BC2A67"/>
    <w:rsid w:val="00DF1537"/>
    <w:rsid w:val="00E2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173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Olejniczak</dc:creator>
  <cp:keywords/>
  <dc:description/>
  <cp:lastModifiedBy>FUJITSU</cp:lastModifiedBy>
  <cp:revision>8</cp:revision>
  <dcterms:created xsi:type="dcterms:W3CDTF">2022-12-05T08:38:00Z</dcterms:created>
  <dcterms:modified xsi:type="dcterms:W3CDTF">2024-07-18T16:58:00Z</dcterms:modified>
</cp:coreProperties>
</file>