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704FF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4A5760" w:rsidRPr="004A5760">
        <w:rPr>
          <w:rFonts w:ascii="Arial" w:hAnsi="Arial" w:cs="Arial"/>
          <w:sz w:val="24"/>
          <w:szCs w:val="24"/>
        </w:rPr>
        <w:t>2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A5F0D29" w14:textId="77777777" w:rsidTr="005844F6">
        <w:tc>
          <w:tcPr>
            <w:tcW w:w="9104" w:type="dxa"/>
            <w:shd w:val="clear" w:color="auto" w:fill="F2F2F2"/>
          </w:tcPr>
          <w:p w14:paraId="4B579795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2B88DC86" w14:textId="007B126D" w:rsidR="00140C27" w:rsidRPr="00140C27" w:rsidRDefault="004A5760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4A5760">
        <w:rPr>
          <w:rFonts w:ascii="Arial" w:hAnsi="Arial" w:cs="Arial"/>
          <w:b/>
          <w:bCs/>
        </w:rPr>
        <w:t xml:space="preserve">Zespół Szkół Ponadpodstawowych </w:t>
      </w:r>
      <w:r w:rsidR="00413C54">
        <w:rPr>
          <w:rFonts w:ascii="Arial" w:hAnsi="Arial" w:cs="Arial"/>
          <w:b/>
          <w:bCs/>
        </w:rPr>
        <w:br/>
      </w:r>
      <w:r w:rsidRPr="004A5760">
        <w:rPr>
          <w:rFonts w:ascii="Arial" w:hAnsi="Arial" w:cs="Arial"/>
          <w:b/>
          <w:bCs/>
        </w:rPr>
        <w:t xml:space="preserve">Centrum Kształcenia Ustawicznego </w:t>
      </w:r>
      <w:r w:rsidR="00413C54">
        <w:rPr>
          <w:rFonts w:ascii="Arial" w:hAnsi="Arial" w:cs="Arial"/>
          <w:b/>
          <w:bCs/>
        </w:rPr>
        <w:br/>
      </w:r>
      <w:r w:rsidRPr="004A5760">
        <w:rPr>
          <w:rFonts w:ascii="Arial" w:hAnsi="Arial" w:cs="Arial"/>
          <w:b/>
          <w:bCs/>
        </w:rPr>
        <w:t>w Przygodzicach</w:t>
      </w:r>
    </w:p>
    <w:p w14:paraId="3C80D99F" w14:textId="77777777" w:rsidR="00140C27" w:rsidRPr="00140C27" w:rsidRDefault="004A5760" w:rsidP="00140C27">
      <w:pPr>
        <w:spacing w:line="360" w:lineRule="auto"/>
        <w:ind w:left="3969"/>
        <w:rPr>
          <w:rFonts w:ascii="Arial" w:hAnsi="Arial" w:cs="Arial"/>
        </w:rPr>
      </w:pPr>
      <w:r w:rsidRPr="004A5760">
        <w:rPr>
          <w:rFonts w:ascii="Arial" w:hAnsi="Arial" w:cs="Arial"/>
        </w:rPr>
        <w:t>PTR</w:t>
      </w:r>
      <w:r w:rsidR="00140C27" w:rsidRPr="00140C27">
        <w:rPr>
          <w:rFonts w:ascii="Arial" w:hAnsi="Arial" w:cs="Arial"/>
        </w:rPr>
        <w:t xml:space="preserve"> </w:t>
      </w:r>
      <w:r w:rsidRPr="004A5760">
        <w:rPr>
          <w:rFonts w:ascii="Arial" w:hAnsi="Arial" w:cs="Arial"/>
        </w:rPr>
        <w:t>6</w:t>
      </w:r>
    </w:p>
    <w:p w14:paraId="5F74A5C3" w14:textId="1658150D" w:rsidR="00140C27" w:rsidRPr="00413C54" w:rsidRDefault="004A5760" w:rsidP="00413C54">
      <w:pPr>
        <w:ind w:left="3969"/>
        <w:rPr>
          <w:rFonts w:ascii="Arial" w:hAnsi="Arial" w:cs="Arial"/>
        </w:rPr>
      </w:pPr>
      <w:r w:rsidRPr="004A5760">
        <w:rPr>
          <w:rFonts w:ascii="Arial" w:hAnsi="Arial" w:cs="Arial"/>
        </w:rPr>
        <w:t>63-421</w:t>
      </w:r>
      <w:r w:rsidR="00140C27" w:rsidRPr="00140C27">
        <w:rPr>
          <w:rFonts w:ascii="Arial" w:hAnsi="Arial" w:cs="Arial"/>
        </w:rPr>
        <w:t xml:space="preserve"> </w:t>
      </w:r>
      <w:r w:rsidRPr="004A5760">
        <w:rPr>
          <w:rFonts w:ascii="Arial" w:hAnsi="Arial" w:cs="Arial"/>
        </w:rPr>
        <w:t>Przygodzice</w:t>
      </w:r>
    </w:p>
    <w:p w14:paraId="19081FDB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6717"/>
      </w:tblGrid>
      <w:tr w:rsidR="00140C27" w:rsidRPr="00140C27" w14:paraId="1EB50A3E" w14:textId="77777777">
        <w:tc>
          <w:tcPr>
            <w:tcW w:w="2268" w:type="dxa"/>
            <w:shd w:val="clear" w:color="auto" w:fill="auto"/>
          </w:tcPr>
          <w:p w14:paraId="67BACB41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04146D62" w14:textId="77777777" w:rsidR="00140C27" w:rsidRPr="00140C27" w:rsidRDefault="004A5760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A5760">
              <w:rPr>
                <w:rFonts w:ascii="Arial" w:hAnsi="Arial" w:cs="Arial"/>
                <w:bCs/>
              </w:rPr>
              <w:t>Dostawa artykułów spożywczych dla Zespołu Szkół Ponadpodstawowych Centrum Kształcenia Ustawicznego w Przygodzicach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4A5760" w:rsidRPr="00140C27" w14:paraId="7878FE4F" w14:textId="77777777" w:rsidTr="00654FC8">
        <w:tc>
          <w:tcPr>
            <w:tcW w:w="2268" w:type="dxa"/>
            <w:shd w:val="clear" w:color="auto" w:fill="auto"/>
          </w:tcPr>
          <w:p w14:paraId="2256A47F" w14:textId="77777777" w:rsidR="004A5760" w:rsidRPr="00140C27" w:rsidRDefault="004A5760" w:rsidP="00654FC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0F169E9" w14:textId="77777777" w:rsidR="004A5760" w:rsidRPr="00140C27" w:rsidRDefault="004A5760" w:rsidP="00654FC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A5760">
              <w:rPr>
                <w:rFonts w:ascii="Arial" w:hAnsi="Arial" w:cs="Arial"/>
                <w:bCs/>
              </w:rPr>
              <w:t>ZP/ZSP/343/2/2024</w:t>
            </w:r>
          </w:p>
        </w:tc>
      </w:tr>
    </w:tbl>
    <w:p w14:paraId="54C127D7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112248C9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6B4F0D26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2B86B9B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0804FC71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42553A71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67DB6C7A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AAFCE27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584847D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DF89BFE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7DD5F95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32A8BA1C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EE7342F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15850E42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2C80A92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9DBA25F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66C9CD2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6D1634E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A7BA23D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49F0D3BA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36F76FC5" w14:textId="77777777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547A37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8pt;height:20.4pt" o:ole="">
                  <v:imagedata r:id="rId8" o:title=""/>
                </v:shape>
                <w:control r:id="rId9" w:name="OptionButton1" w:shapeid="_x0000_i1041"/>
              </w:object>
            </w:r>
          </w:p>
          <w:p w14:paraId="4D87B34E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6F9E6541">
                <v:shape id="_x0000_i1042" type="#_x0000_t75" style="width:314.4pt;height:20.4pt" o:ole="">
                  <v:imagedata r:id="rId10" o:title=""/>
                </v:shape>
                <w:control r:id="rId11" w:name="OptionButton2" w:shapeid="_x0000_i1042"/>
              </w:object>
            </w:r>
          </w:p>
          <w:p w14:paraId="69F68FE6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2A9F5AA9">
                <v:shape id="_x0000_i1043" type="#_x0000_t75" style="width:314.4pt;height:20.4pt" o:ole="">
                  <v:imagedata r:id="rId12" o:title=""/>
                </v:shape>
                <w:control r:id="rId13" w:name="OptionButton3" w:shapeid="_x0000_i1043"/>
              </w:object>
            </w:r>
          </w:p>
          <w:p w14:paraId="32FB5F38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3E65DC89">
                <v:shape id="_x0000_i1044" type="#_x0000_t75" style="width:314.4pt;height:20.4pt" o:ole="">
                  <v:imagedata r:id="rId14" o:title=""/>
                </v:shape>
                <w:control r:id="rId15" w:name="OptionButton4" w:shapeid="_x0000_i1044"/>
              </w:object>
            </w:r>
          </w:p>
          <w:p w14:paraId="7080BA10" w14:textId="7777777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64CA571F">
                <v:shape id="_x0000_i1045" type="#_x0000_t75" style="width:314.4pt;height:20.4pt" o:ole="">
                  <v:imagedata r:id="rId16" o:title=""/>
                </v:shape>
                <w:control r:id="rId17" w:name="OptionButton5" w:shapeid="_x0000_i1045"/>
              </w:object>
            </w:r>
          </w:p>
          <w:p w14:paraId="156EE609" w14:textId="77777777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0" w:dyaOrig="0" w14:anchorId="417D3AEB">
                <v:shape id="_x0000_i1046" type="#_x0000_t75" style="width:108pt;height:20.4pt" o:ole="">
                  <v:imagedata r:id="rId18" o:title=""/>
                </v:shape>
                <w:control r:id="rId19" w:name="OptionButton6" w:shapeid="_x0000_i1046"/>
              </w:object>
            </w:r>
          </w:p>
        </w:tc>
      </w:tr>
    </w:tbl>
    <w:p w14:paraId="540BD620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65226CE7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74B8CD9B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70B49E87" w14:textId="77777777" w:rsid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47CCA7FA" w14:textId="77777777" w:rsidR="00413C54" w:rsidRDefault="00413C54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513"/>
      </w:tblGrid>
      <w:tr w:rsidR="00413C54" w:rsidRPr="00413C54" w14:paraId="77276233" w14:textId="77777777" w:rsidTr="00413C54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4FE6A39C" w14:textId="77777777" w:rsidR="00413C54" w:rsidRPr="00413C54" w:rsidRDefault="00413C54" w:rsidP="00654FC8">
            <w:pPr>
              <w:jc w:val="center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>Zadanie częściowe nr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1F7063" w14:textId="77777777" w:rsidR="00413C54" w:rsidRPr="00413C54" w:rsidRDefault="00413C54" w:rsidP="00654FC8">
            <w:pPr>
              <w:jc w:val="center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>Cena oferty</w:t>
            </w:r>
          </w:p>
        </w:tc>
      </w:tr>
      <w:tr w:rsidR="00413C54" w:rsidRPr="00413C54" w14:paraId="206D2778" w14:textId="77777777" w:rsidTr="00413C54">
        <w:tc>
          <w:tcPr>
            <w:tcW w:w="1559" w:type="dxa"/>
            <w:shd w:val="clear" w:color="auto" w:fill="auto"/>
            <w:vAlign w:val="center"/>
          </w:tcPr>
          <w:p w14:paraId="3CEF2F5F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3EF91844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Mięso.</w:t>
            </w:r>
          </w:p>
          <w:p w14:paraId="7524D0DA" w14:textId="77777777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zadania nr 1 wraz z należnym podatkiem VAT, wynosi kwotę brutto ……….......... zł</w:t>
            </w:r>
          </w:p>
        </w:tc>
      </w:tr>
      <w:tr w:rsidR="00413C54" w:rsidRPr="00413C54" w14:paraId="5C545F05" w14:textId="77777777" w:rsidTr="00413C54">
        <w:tc>
          <w:tcPr>
            <w:tcW w:w="1559" w:type="dxa"/>
            <w:shd w:val="clear" w:color="auto" w:fill="auto"/>
            <w:vAlign w:val="center"/>
          </w:tcPr>
          <w:p w14:paraId="168FEC34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2A6556EA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Wędliny.</w:t>
            </w:r>
          </w:p>
          <w:p w14:paraId="0CC4288D" w14:textId="77777777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2 wraz z należnym podatkiem VAT, wynosi kwotę brutto ……….......... zł</w:t>
            </w:r>
          </w:p>
        </w:tc>
      </w:tr>
      <w:tr w:rsidR="00413C54" w:rsidRPr="00413C54" w14:paraId="77DA1645" w14:textId="77777777" w:rsidTr="00413C54">
        <w:tc>
          <w:tcPr>
            <w:tcW w:w="1559" w:type="dxa"/>
            <w:shd w:val="clear" w:color="auto" w:fill="auto"/>
            <w:vAlign w:val="center"/>
          </w:tcPr>
          <w:p w14:paraId="2BCE2CB1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1F954F08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Ryby i konserwy rybne.</w:t>
            </w:r>
          </w:p>
          <w:p w14:paraId="3E059962" w14:textId="77777777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3 wraz z należnym podatkiem VAT, wynosi kwotę brutto ……….......... zł</w:t>
            </w:r>
          </w:p>
        </w:tc>
      </w:tr>
      <w:tr w:rsidR="00413C54" w:rsidRPr="00413C54" w14:paraId="7611569E" w14:textId="77777777" w:rsidTr="00413C54">
        <w:tc>
          <w:tcPr>
            <w:tcW w:w="1559" w:type="dxa"/>
            <w:shd w:val="clear" w:color="auto" w:fill="auto"/>
            <w:vAlign w:val="center"/>
          </w:tcPr>
          <w:p w14:paraId="049554D3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6FE3CA96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Pyzy.</w:t>
            </w:r>
          </w:p>
          <w:p w14:paraId="10DFD594" w14:textId="1A6A67C0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4 wraz z należnym podatkiem VAT, wynosi kwotę brutto ……….......... zł</w:t>
            </w:r>
          </w:p>
        </w:tc>
      </w:tr>
      <w:tr w:rsidR="00413C54" w:rsidRPr="00413C54" w14:paraId="1443FD77" w14:textId="77777777" w:rsidTr="00413C54">
        <w:tc>
          <w:tcPr>
            <w:tcW w:w="1559" w:type="dxa"/>
            <w:shd w:val="clear" w:color="auto" w:fill="auto"/>
            <w:vAlign w:val="center"/>
          </w:tcPr>
          <w:p w14:paraId="1234F306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145BD7F7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Drób i podroby.</w:t>
            </w:r>
          </w:p>
          <w:p w14:paraId="2278EDB5" w14:textId="7F1AE07A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5 wraz z należnym podatkiem VAT, wynosi kwotę brutto ……….......... zł</w:t>
            </w:r>
          </w:p>
        </w:tc>
      </w:tr>
      <w:tr w:rsidR="00413C54" w:rsidRPr="00413C54" w14:paraId="213566BD" w14:textId="77777777" w:rsidTr="00413C54">
        <w:tc>
          <w:tcPr>
            <w:tcW w:w="1559" w:type="dxa"/>
            <w:shd w:val="clear" w:color="auto" w:fill="auto"/>
            <w:vAlign w:val="center"/>
          </w:tcPr>
          <w:p w14:paraId="0F5F875D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14:paraId="5ED8B90D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Nabiał.</w:t>
            </w:r>
          </w:p>
          <w:p w14:paraId="3B3FFF64" w14:textId="45229D35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6 wraz z należnym podatkiem VAT, wynosi kwotę brutto ……….......... zł</w:t>
            </w:r>
          </w:p>
        </w:tc>
      </w:tr>
      <w:tr w:rsidR="00413C54" w:rsidRPr="00413C54" w14:paraId="250D9308" w14:textId="77777777" w:rsidTr="00413C54">
        <w:tc>
          <w:tcPr>
            <w:tcW w:w="1559" w:type="dxa"/>
            <w:shd w:val="clear" w:color="auto" w:fill="auto"/>
            <w:vAlign w:val="center"/>
          </w:tcPr>
          <w:p w14:paraId="18B3181C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14:paraId="29B0AD89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Pieczywo.</w:t>
            </w:r>
          </w:p>
          <w:p w14:paraId="79FE1F8E" w14:textId="5BF5E1E1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7 wraz z należnym podatkiem VAT, wynosi kwotę brutto ……….......... zł</w:t>
            </w:r>
          </w:p>
        </w:tc>
      </w:tr>
      <w:tr w:rsidR="00413C54" w:rsidRPr="00413C54" w14:paraId="5DE2BE67" w14:textId="77777777" w:rsidTr="00413C54">
        <w:tc>
          <w:tcPr>
            <w:tcW w:w="1559" w:type="dxa"/>
            <w:shd w:val="clear" w:color="auto" w:fill="auto"/>
            <w:vAlign w:val="center"/>
          </w:tcPr>
          <w:p w14:paraId="14CE6AE8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14:paraId="4DE80752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Artykuły spożywcze.</w:t>
            </w:r>
          </w:p>
          <w:p w14:paraId="596DA1BD" w14:textId="02E75699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8 wraz z należnym podatkiem VAT, wynosi kwotę brutto ……….......... zł</w:t>
            </w:r>
          </w:p>
        </w:tc>
      </w:tr>
      <w:tr w:rsidR="00413C54" w:rsidRPr="00413C54" w14:paraId="21DDE826" w14:textId="77777777" w:rsidTr="00413C54">
        <w:tc>
          <w:tcPr>
            <w:tcW w:w="1559" w:type="dxa"/>
            <w:shd w:val="clear" w:color="auto" w:fill="auto"/>
            <w:vAlign w:val="center"/>
          </w:tcPr>
          <w:p w14:paraId="5EAF6117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14:paraId="092C89DF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Jaja kurze</w:t>
            </w:r>
          </w:p>
          <w:p w14:paraId="0CB1F3AD" w14:textId="7FF1E799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9 wraz z należnym podatkiem VAT, wynosi kwotę brutto ……….......... zł</w:t>
            </w:r>
          </w:p>
        </w:tc>
      </w:tr>
      <w:tr w:rsidR="00413C54" w:rsidRPr="00413C54" w14:paraId="3359CF85" w14:textId="77777777" w:rsidTr="00413C54">
        <w:tc>
          <w:tcPr>
            <w:tcW w:w="1559" w:type="dxa"/>
            <w:shd w:val="clear" w:color="auto" w:fill="auto"/>
            <w:vAlign w:val="center"/>
          </w:tcPr>
          <w:p w14:paraId="591FCB67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513" w:type="dxa"/>
            <w:shd w:val="clear" w:color="auto" w:fill="auto"/>
          </w:tcPr>
          <w:p w14:paraId="33CB00D7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Mrożonki warzywno-owocowe.</w:t>
            </w:r>
          </w:p>
          <w:p w14:paraId="0DEC0A74" w14:textId="7E4EC560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Cena (C) za wykonanie zdania nr 10 wraz z należnym podatkiem VAT, wynosi kwotę brutto ……….......... zł</w:t>
            </w:r>
          </w:p>
        </w:tc>
      </w:tr>
      <w:tr w:rsidR="00413C54" w:rsidRPr="00413C54" w14:paraId="7AA02765" w14:textId="77777777" w:rsidTr="00413C54">
        <w:tc>
          <w:tcPr>
            <w:tcW w:w="1559" w:type="dxa"/>
            <w:shd w:val="clear" w:color="auto" w:fill="auto"/>
            <w:vAlign w:val="center"/>
          </w:tcPr>
          <w:p w14:paraId="177AF0D1" w14:textId="77777777" w:rsidR="00413C54" w:rsidRPr="00413C54" w:rsidRDefault="00413C54" w:rsidP="00654F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14:paraId="6275510C" w14:textId="77777777" w:rsidR="00413C54" w:rsidRPr="00413C54" w:rsidRDefault="00413C54" w:rsidP="00654FC8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413C54">
              <w:rPr>
                <w:rFonts w:ascii="Arial" w:hAnsi="Arial" w:cs="Arial"/>
                <w:b/>
              </w:rPr>
              <w:t xml:space="preserve">Temat: </w:t>
            </w:r>
            <w:r w:rsidRPr="00413C54">
              <w:rPr>
                <w:rFonts w:ascii="Arial" w:hAnsi="Arial" w:cs="Arial"/>
              </w:rPr>
              <w:t>Warzywa i owoce.</w:t>
            </w:r>
          </w:p>
          <w:p w14:paraId="49B3325E" w14:textId="2EF70144" w:rsidR="00413C54" w:rsidRPr="00413C54" w:rsidRDefault="00413C54" w:rsidP="00654F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C54">
              <w:rPr>
                <w:rFonts w:ascii="Arial" w:hAnsi="Arial" w:cs="Arial"/>
              </w:rPr>
              <w:t xml:space="preserve">Cena (C) za wykonanie zdania nr 11 wraz z należnym podatkiem VAT, wynosi kwotę brutto ……….......... zł </w:t>
            </w:r>
          </w:p>
        </w:tc>
      </w:tr>
    </w:tbl>
    <w:p w14:paraId="5B3A1CD6" w14:textId="77777777" w:rsidR="00413C54" w:rsidRPr="00FB1D65" w:rsidRDefault="00413C54" w:rsidP="00413C54">
      <w:pPr>
        <w:tabs>
          <w:tab w:val="center" w:pos="7655"/>
        </w:tabs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FB1D65">
        <w:rPr>
          <w:rFonts w:ascii="Arial" w:hAnsi="Arial" w:cs="Arial"/>
          <w:b/>
          <w:bCs/>
          <w:sz w:val="22"/>
          <w:szCs w:val="22"/>
        </w:rPr>
        <w:t xml:space="preserve">Uwaga: w ofercie wpisujemy kwotę całości realizacji dostawy dla danego zadania. </w:t>
      </w:r>
    </w:p>
    <w:p w14:paraId="5F712956" w14:textId="77777777" w:rsidR="00413C54" w:rsidRPr="00FB1D65" w:rsidRDefault="00413C54" w:rsidP="00413C54">
      <w:pPr>
        <w:tabs>
          <w:tab w:val="center" w:pos="7655"/>
        </w:tabs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FB1D65">
        <w:rPr>
          <w:rFonts w:ascii="Arial" w:hAnsi="Arial" w:cs="Arial"/>
          <w:b/>
          <w:bCs/>
          <w:sz w:val="22"/>
          <w:szCs w:val="22"/>
        </w:rPr>
        <w:t xml:space="preserve">Do oferty należy załączyć </w:t>
      </w:r>
      <w:r w:rsidRPr="00FB1D65">
        <w:rPr>
          <w:rFonts w:ascii="Arial" w:hAnsi="Arial" w:cs="Arial"/>
          <w:b/>
          <w:bCs/>
          <w:sz w:val="22"/>
          <w:szCs w:val="22"/>
          <w:u w:val="single"/>
        </w:rPr>
        <w:t>wypełniony i podpisany elektronicznie formularz cenowy</w:t>
      </w:r>
      <w:r w:rsidRPr="00FB1D65">
        <w:rPr>
          <w:rFonts w:ascii="Arial" w:hAnsi="Arial" w:cs="Arial"/>
          <w:b/>
          <w:bCs/>
          <w:sz w:val="22"/>
          <w:szCs w:val="22"/>
        </w:rPr>
        <w:t xml:space="preserve"> z poszczególnymi cenami elementów wchodzących w skład danego zadania. </w:t>
      </w:r>
    </w:p>
    <w:p w14:paraId="13F5E40A" w14:textId="77777777" w:rsidR="00413C54" w:rsidRPr="00413C54" w:rsidRDefault="00413C54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14:paraId="5C329E8C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78D6E26F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66B9B016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7CA539CB" w14:textId="77777777" w:rsidR="004A5760" w:rsidRPr="00C754AE" w:rsidRDefault="00FF57EE" w:rsidP="004A5760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69A71FF9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4B827DC8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618232EC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82031D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624797E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055AAB2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1A8B1CB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73C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96A6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33B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197DAFC8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8B6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C05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652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2FB958FB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</w:t>
      </w:r>
      <w:r w:rsidRPr="006522FA">
        <w:rPr>
          <w:rFonts w:ascii="Arial" w:hAnsi="Arial" w:cs="Arial"/>
        </w:rPr>
        <w:t>a</w:t>
      </w:r>
      <w:r w:rsidRPr="006522FA">
        <w:rPr>
          <w:rFonts w:ascii="Arial" w:hAnsi="Arial" w:cs="Arial"/>
        </w:rPr>
        <w:t>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7497559E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6CBC96B1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19EDEDBA" w14:textId="77777777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0" w:dyaOrig="0" w14:anchorId="7C4A3078">
          <v:shape id="_x0000_i1047" type="#_x0000_t75" style="width:142.2pt;height:17.4pt" o:ole="">
            <v:imagedata r:id="rId20" o:title=""/>
          </v:shape>
          <w:control r:id="rId21" w:name="CheckBox1" w:shapeid="_x0000_i1047"/>
        </w:object>
      </w:r>
    </w:p>
    <w:p w14:paraId="57C5C1ED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lastRenderedPageBreak/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58AD7444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1152465F" w14:textId="77777777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0" w:dyaOrig="0" w14:anchorId="45326966">
          <v:shape id="_x0000_i1048" type="#_x0000_t75" style="width:180.6pt;height:21.6pt" o:ole="">
            <v:imagedata r:id="rId22" o:title=""/>
          </v:shape>
          <w:control r:id="rId23" w:name="CheckBox2" w:shapeid="_x0000_i1048"/>
        </w:object>
      </w:r>
    </w:p>
    <w:p w14:paraId="1C62730B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78A834EF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E4403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815CC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D1C28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203BF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1766117B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15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C5B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57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6B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10C81818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649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C49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45C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696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51005F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4B0B663C" w14:textId="77777777" w:rsidTr="00B56BE6">
        <w:tc>
          <w:tcPr>
            <w:tcW w:w="1984" w:type="dxa"/>
            <w:shd w:val="clear" w:color="auto" w:fill="auto"/>
            <w:vAlign w:val="center"/>
          </w:tcPr>
          <w:p w14:paraId="29882A6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7D0A9B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6FCC941" w14:textId="77777777" w:rsidTr="00B56BE6">
        <w:tc>
          <w:tcPr>
            <w:tcW w:w="1984" w:type="dxa"/>
            <w:shd w:val="clear" w:color="auto" w:fill="auto"/>
            <w:vAlign w:val="center"/>
          </w:tcPr>
          <w:p w14:paraId="0F5DF1B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220E3B1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0C0754D9" w14:textId="77777777" w:rsidTr="00B56BE6">
        <w:tc>
          <w:tcPr>
            <w:tcW w:w="1984" w:type="dxa"/>
            <w:shd w:val="clear" w:color="auto" w:fill="auto"/>
            <w:vAlign w:val="center"/>
          </w:tcPr>
          <w:p w14:paraId="7AC1806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6C68D02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0F809FAC" w14:textId="5DFA60C8" w:rsidR="00814ACA" w:rsidRPr="00413C54" w:rsidRDefault="00413C54" w:rsidP="00413C5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413C54">
        <w:rPr>
          <w:rFonts w:ascii="Arial" w:hAnsi="Arial" w:cs="Arial"/>
          <w:b/>
          <w:bCs/>
        </w:rPr>
        <w:t>Załącznikiem do oferty jest formularz cenowy dla zadania nr: ……………</w:t>
      </w:r>
    </w:p>
    <w:sectPr w:rsidR="00814ACA" w:rsidRPr="00413C54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74783" w14:textId="77777777" w:rsidR="00D80E82" w:rsidRDefault="00D80E82" w:rsidP="00FF57EE">
      <w:r>
        <w:separator/>
      </w:r>
    </w:p>
  </w:endnote>
  <w:endnote w:type="continuationSeparator" w:id="0">
    <w:p w14:paraId="4870E1F8" w14:textId="77777777" w:rsidR="00D80E82" w:rsidRDefault="00D80E8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9A0FB" w14:textId="77777777" w:rsidR="004A5760" w:rsidRDefault="004A57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93D5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4886B" w14:textId="77777777" w:rsidR="004A5760" w:rsidRDefault="004A5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66071" w14:textId="77777777" w:rsidR="00D80E82" w:rsidRDefault="00D80E82" w:rsidP="00FF57EE">
      <w:r>
        <w:separator/>
      </w:r>
    </w:p>
  </w:footnote>
  <w:footnote w:type="continuationSeparator" w:id="0">
    <w:p w14:paraId="4C7F0E00" w14:textId="77777777" w:rsidR="00D80E82" w:rsidRDefault="00D80E82" w:rsidP="00FF57EE">
      <w:r>
        <w:continuationSeparator/>
      </w:r>
    </w:p>
  </w:footnote>
  <w:footnote w:id="1">
    <w:p w14:paraId="07D4E8C1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0DF1F561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65F45BC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6002F950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D235EDB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00FAEDE0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E31CF" w14:textId="77777777" w:rsidR="004A5760" w:rsidRDefault="004A57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A2293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4A5760">
      <w:rPr>
        <w:sz w:val="20"/>
        <w:szCs w:val="20"/>
      </w:rPr>
      <w:t>ZP/ZSP/343/2/2024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FB02" w14:textId="77777777" w:rsidR="004A5760" w:rsidRDefault="004A5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A614B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62289275">
    <w:abstractNumId w:val="2"/>
  </w:num>
  <w:num w:numId="2" w16cid:durableId="584456046">
    <w:abstractNumId w:val="0"/>
  </w:num>
  <w:num w:numId="3" w16cid:durableId="138041725">
    <w:abstractNumId w:val="1"/>
  </w:num>
  <w:num w:numId="4" w16cid:durableId="1820725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82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13C54"/>
    <w:rsid w:val="00497AEE"/>
    <w:rsid w:val="004A5760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80E82"/>
    <w:rsid w:val="00DC336F"/>
    <w:rsid w:val="00E1735C"/>
    <w:rsid w:val="00EA28A0"/>
    <w:rsid w:val="00EB7584"/>
    <w:rsid w:val="00ED4154"/>
    <w:rsid w:val="00EF1FDB"/>
    <w:rsid w:val="00F134D5"/>
    <w:rsid w:val="00F31EAC"/>
    <w:rsid w:val="00F56C0B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C2987"/>
  <w15:chartTrackingRefBased/>
  <w15:docId w15:val="{FFDFF2DF-DEA7-43B3-A984-3E9B495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2024-08-01T08:07:00Z</dcterms:created>
  <dcterms:modified xsi:type="dcterms:W3CDTF">2024-08-01T08:07:00Z</dcterms:modified>
</cp:coreProperties>
</file>