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7" w:rsidRPr="00BA521F" w:rsidRDefault="00912707" w:rsidP="00912707">
      <w:pPr>
        <w:pageBreakBefore/>
        <w:ind w:left="-142" w:right="-428"/>
        <w:jc w:val="right"/>
        <w:rPr>
          <w:rFonts w:ascii="Calibri" w:hAnsi="Calibri" w:cs="Arial"/>
          <w:b/>
          <w:sz w:val="18"/>
          <w:szCs w:val="18"/>
          <w:u w:val="single"/>
        </w:rPr>
      </w:pPr>
      <w:r w:rsidRPr="00BA521F">
        <w:rPr>
          <w:rFonts w:ascii="Calibri" w:hAnsi="Calibri" w:cs="Arial"/>
          <w:b/>
          <w:sz w:val="18"/>
          <w:szCs w:val="18"/>
        </w:rPr>
        <w:t>Załącznik nr 1</w:t>
      </w:r>
    </w:p>
    <w:p w:rsidR="00912707" w:rsidRPr="00BA521F" w:rsidRDefault="005A0A23" w:rsidP="00912707">
      <w:pPr>
        <w:spacing w:line="276" w:lineRule="auto"/>
        <w:ind w:left="-142" w:right="-428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AZ.2022.103</w:t>
      </w:r>
    </w:p>
    <w:p w:rsidR="00912707" w:rsidRPr="00BA521F" w:rsidRDefault="00912707" w:rsidP="00912707">
      <w:pPr>
        <w:spacing w:line="276" w:lineRule="auto"/>
        <w:ind w:left="4254" w:right="-428"/>
        <w:jc w:val="center"/>
        <w:rPr>
          <w:rFonts w:ascii="Calibri" w:hAnsi="Calibri" w:cs="Arial"/>
          <w:b/>
          <w:color w:val="FF0000"/>
          <w:sz w:val="18"/>
          <w:szCs w:val="18"/>
        </w:rPr>
      </w:pP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Samodzielny Publiczny Zespół Opieki Zdrowotnej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 xml:space="preserve"> w Kędzierzynie-Koźlu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ul. 24 Kwietnia 5</w:t>
      </w:r>
    </w:p>
    <w:p w:rsidR="00912707" w:rsidRPr="00056AA9" w:rsidRDefault="00912707" w:rsidP="00912707">
      <w:pPr>
        <w:spacing w:line="360" w:lineRule="auto"/>
        <w:ind w:left="4254" w:right="-428"/>
        <w:jc w:val="center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 xml:space="preserve"> 47-200 Kędzierzyn-Koźle</w:t>
      </w:r>
    </w:p>
    <w:p w:rsidR="00912707" w:rsidRPr="00BA521F" w:rsidRDefault="00912707" w:rsidP="00912707">
      <w:pPr>
        <w:ind w:left="-142" w:right="-428"/>
        <w:jc w:val="center"/>
        <w:rPr>
          <w:rFonts w:ascii="Calibri" w:hAnsi="Calibri" w:cs="Arial"/>
          <w:b/>
          <w:sz w:val="10"/>
          <w:szCs w:val="10"/>
          <w:u w:val="single"/>
        </w:rPr>
      </w:pPr>
    </w:p>
    <w:p w:rsidR="00912707" w:rsidRPr="00BA521F" w:rsidRDefault="00912707" w:rsidP="00912707">
      <w:pPr>
        <w:ind w:left="-142" w:right="-428"/>
        <w:jc w:val="center"/>
        <w:rPr>
          <w:rFonts w:ascii="Calibri" w:hAnsi="Calibri" w:cs="Arial"/>
          <w:b/>
          <w:sz w:val="2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912707" w:rsidRPr="00BA521F" w:rsidTr="0000570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12707" w:rsidRPr="00056AA9" w:rsidRDefault="00912707" w:rsidP="00005701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36"/>
                <w:szCs w:val="36"/>
                <w:u w:val="single"/>
              </w:rPr>
            </w:pPr>
            <w:r w:rsidRPr="00056AA9">
              <w:rPr>
                <w:rFonts w:ascii="Calibri" w:hAnsi="Calibri" w:cs="Arial"/>
                <w:b/>
                <w:sz w:val="36"/>
                <w:szCs w:val="36"/>
                <w:u w:val="single"/>
              </w:rPr>
              <w:t>„OFERTA”</w:t>
            </w:r>
          </w:p>
          <w:p w:rsidR="00912707" w:rsidRPr="005A0A23" w:rsidRDefault="00912707" w:rsidP="002A1202">
            <w:pPr>
              <w:spacing w:line="360" w:lineRule="auto"/>
              <w:ind w:left="121" w:right="11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A0A23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="002A1202" w:rsidRPr="005A0A23">
              <w:rPr>
                <w:rFonts w:ascii="Calibri" w:hAnsi="Calibri" w:cs="Arial"/>
                <w:b/>
                <w:sz w:val="24"/>
                <w:szCs w:val="24"/>
              </w:rPr>
              <w:t xml:space="preserve">„Dostawę </w:t>
            </w:r>
            <w:r w:rsidR="005A0A23" w:rsidRPr="005A0A23">
              <w:rPr>
                <w:rFonts w:ascii="Calibri" w:hAnsi="Calibri" w:cs="Arial"/>
                <w:b/>
                <w:sz w:val="24"/>
                <w:szCs w:val="24"/>
              </w:rPr>
              <w:t xml:space="preserve">pojemników na odpady medyczne </w:t>
            </w:r>
            <w:r w:rsidR="002A1202" w:rsidRPr="005A0A23">
              <w:rPr>
                <w:rFonts w:ascii="Calibri" w:hAnsi="Calibri" w:cs="Arial"/>
                <w:b/>
                <w:sz w:val="24"/>
                <w:szCs w:val="24"/>
              </w:rPr>
              <w:t>dla SP ZOZ w Kędzierzynie-Koźlu”</w:t>
            </w:r>
          </w:p>
        </w:tc>
      </w:tr>
    </w:tbl>
    <w:p w:rsidR="00912707" w:rsidRPr="00BA521F" w:rsidRDefault="00912707" w:rsidP="00005701">
      <w:pPr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</w:p>
    <w:p w:rsidR="00912707" w:rsidRPr="00056AA9" w:rsidRDefault="00912707" w:rsidP="00E129A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right="-428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912707" w:rsidRPr="00056AA9" w:rsidRDefault="00912707" w:rsidP="00005701">
      <w:pPr>
        <w:pStyle w:val="Akapitzlist"/>
        <w:spacing w:line="360" w:lineRule="auto"/>
        <w:ind w:left="578" w:right="-428"/>
        <w:rPr>
          <w:rFonts w:ascii="Calibri" w:hAnsi="Calibri" w:cs="Arial"/>
          <w:sz w:val="20"/>
        </w:rPr>
      </w:pP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...........................................................................................................................................</w:t>
      </w:r>
      <w:bookmarkStart w:id="0" w:name="_GoBack"/>
      <w:bookmarkEnd w:id="0"/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…………...............................................................................................................................</w:t>
      </w:r>
    </w:p>
    <w:p w:rsidR="00912707" w:rsidRPr="00056AA9" w:rsidRDefault="00912707" w:rsidP="00005701">
      <w:pPr>
        <w:keepNext/>
        <w:keepLines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............................................................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 xml:space="preserve">Adres e-mail: ......................................................  </w:t>
      </w:r>
    </w:p>
    <w:p w:rsidR="00912707" w:rsidRPr="00056AA9" w:rsidRDefault="00912707" w:rsidP="00005701">
      <w:pPr>
        <w:keepNext/>
        <w:keepLines/>
        <w:suppressAutoHyphens/>
        <w:spacing w:line="360" w:lineRule="auto"/>
        <w:ind w:left="-142" w:right="-428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Osoba do kontaktu: ............................................   tel. ............................................</w:t>
      </w:r>
    </w:p>
    <w:p w:rsidR="00912707" w:rsidRPr="00056AA9" w:rsidRDefault="00912707" w:rsidP="00005701">
      <w:pPr>
        <w:pStyle w:val="Legenda1"/>
        <w:spacing w:after="0" w:line="360" w:lineRule="auto"/>
        <w:ind w:left="-142" w:right="-428"/>
        <w:jc w:val="left"/>
        <w:rPr>
          <w:rFonts w:ascii="Calibri" w:hAnsi="Calibri"/>
          <w:sz w:val="20"/>
        </w:rPr>
      </w:pPr>
    </w:p>
    <w:p w:rsidR="00912707" w:rsidRPr="00056AA9" w:rsidRDefault="00912707" w:rsidP="00E129A9">
      <w:pPr>
        <w:pStyle w:val="Datapisma"/>
        <w:numPr>
          <w:ilvl w:val="0"/>
          <w:numId w:val="1"/>
        </w:numPr>
        <w:tabs>
          <w:tab w:val="clear" w:pos="9071"/>
        </w:tabs>
        <w:spacing w:before="0" w:after="0" w:line="360" w:lineRule="auto"/>
        <w:ind w:left="284" w:right="-428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2A1202" w:rsidRDefault="00912707" w:rsidP="00005701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 xml:space="preserve">Oferujemy wykonanie przedmiotu zamówienia na warunkach wymaganych przez Zamawiającego określonych </w:t>
      </w:r>
      <w:r>
        <w:rPr>
          <w:rFonts w:ascii="Calibri" w:hAnsi="Calibri" w:cs="Arial"/>
          <w:sz w:val="20"/>
        </w:rPr>
        <w:t xml:space="preserve">                       </w:t>
      </w:r>
      <w:r w:rsidRPr="00056AA9">
        <w:rPr>
          <w:rFonts w:ascii="Calibri" w:hAnsi="Calibri" w:cs="Arial"/>
          <w:sz w:val="20"/>
        </w:rPr>
        <w:t>w postanowieniach ogłoszenia o zamówieniu za cenę:</w:t>
      </w:r>
    </w:p>
    <w:p w:rsidR="00005701" w:rsidRPr="00056AA9" w:rsidRDefault="00005701" w:rsidP="00005701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1202" w:rsidRPr="00C605AD" w:rsidTr="00005701">
        <w:trPr>
          <w:trHeight w:val="583"/>
        </w:trPr>
        <w:tc>
          <w:tcPr>
            <w:tcW w:w="9498" w:type="dxa"/>
            <w:shd w:val="clear" w:color="auto" w:fill="E0E0E0"/>
            <w:vAlign w:val="bottom"/>
          </w:tcPr>
          <w:p w:rsidR="002A1202" w:rsidRPr="00005701" w:rsidRDefault="002A1202" w:rsidP="0000570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005701">
              <w:rPr>
                <w:rFonts w:ascii="Calibri" w:hAnsi="Calibri" w:cs="Arial"/>
                <w:b/>
                <w:bCs/>
                <w:szCs w:val="22"/>
              </w:rPr>
              <w:t>…………………………………………… zł netto   ……………</w:t>
            </w:r>
            <w:r w:rsidR="00D206A2" w:rsidRPr="00005701">
              <w:rPr>
                <w:rFonts w:ascii="Calibri" w:hAnsi="Calibri" w:cs="Arial"/>
                <w:b/>
                <w:bCs/>
                <w:szCs w:val="22"/>
              </w:rPr>
              <w:t>..</w:t>
            </w:r>
            <w:r w:rsidRPr="00005701">
              <w:rPr>
                <w:rFonts w:ascii="Calibri" w:hAnsi="Calibri" w:cs="Arial"/>
                <w:b/>
                <w:bCs/>
                <w:szCs w:val="22"/>
              </w:rPr>
              <w:t>…………………….. zł brutto</w:t>
            </w:r>
          </w:p>
        </w:tc>
      </w:tr>
    </w:tbl>
    <w:p w:rsidR="00912707" w:rsidRPr="00BA521F" w:rsidRDefault="00912707" w:rsidP="00005701">
      <w:pPr>
        <w:pStyle w:val="ProPublico"/>
        <w:ind w:left="-142" w:right="-428"/>
        <w:jc w:val="both"/>
        <w:rPr>
          <w:rFonts w:ascii="Calibri" w:eastAsia="Times New Roman" w:hAnsi="Calibri"/>
          <w:sz w:val="18"/>
          <w:szCs w:val="18"/>
        </w:rPr>
      </w:pPr>
    </w:p>
    <w:p w:rsidR="002A1202" w:rsidRPr="002A1202" w:rsidRDefault="00005701" w:rsidP="00E129A9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2A1202">
        <w:rPr>
          <w:rFonts w:ascii="Calibri" w:hAnsi="Calibri" w:cs="Arial"/>
          <w:b/>
          <w:sz w:val="20"/>
        </w:rPr>
        <w:t>POWYŻSZA CENA ZOSTAŁA OBLICZONA NA PODSTAWIE FORMULARZA CENOWEGO ZAŁĄCZONEGO DO OFERTY (ZAŁĄCZNIK NR 2)</w:t>
      </w:r>
    </w:p>
    <w:p w:rsidR="00912707" w:rsidRPr="00056AA9" w:rsidRDefault="00005701" w:rsidP="00E129A9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ind w:left="284" w:right="-428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Składam/-y ofertę na wykonanie zamówienia zgodnie z opisem przedmiotu zamówienia zawartym w ogłoszeniu o zamówieniu i istotnych postanowieniach umowy.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Cs/>
          <w:sz w:val="20"/>
        </w:rPr>
        <w:t>Oświadczam, że akceptuję termin płatności od daty dostarczenia prawidłowo wystawionej faktury:</w:t>
      </w:r>
      <w:r>
        <w:rPr>
          <w:rFonts w:ascii="Calibri" w:hAnsi="Calibri" w:cs="Arial"/>
          <w:bCs/>
          <w:sz w:val="20"/>
        </w:rPr>
        <w:t xml:space="preserve">                </w:t>
      </w:r>
      <w:r w:rsidRPr="00056AA9">
        <w:rPr>
          <w:rFonts w:ascii="Calibri" w:hAnsi="Calibri" w:cs="Arial"/>
          <w:bCs/>
          <w:sz w:val="20"/>
        </w:rPr>
        <w:t xml:space="preserve"> 30 dni.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Oświadczam/-y, że uważam/-y się za związanego/-</w:t>
      </w:r>
      <w:proofErr w:type="spellStart"/>
      <w:r w:rsidRPr="00056AA9">
        <w:rPr>
          <w:rFonts w:ascii="Calibri" w:hAnsi="Calibri" w:cs="Arial"/>
          <w:sz w:val="20"/>
        </w:rPr>
        <w:t>ych</w:t>
      </w:r>
      <w:proofErr w:type="spellEnd"/>
      <w:r w:rsidRPr="00056AA9">
        <w:rPr>
          <w:rFonts w:ascii="Calibri" w:hAnsi="Calibri" w:cs="Arial"/>
          <w:sz w:val="20"/>
        </w:rPr>
        <w:t xml:space="preserve"> z ofertą przez okres </w:t>
      </w:r>
      <w:r w:rsidRPr="00056AA9">
        <w:rPr>
          <w:rFonts w:ascii="Calibri" w:hAnsi="Calibri" w:cs="Arial"/>
          <w:b/>
          <w:bCs/>
          <w:sz w:val="20"/>
        </w:rPr>
        <w:t>30 dni</w:t>
      </w:r>
      <w:r w:rsidRPr="00056AA9">
        <w:rPr>
          <w:rFonts w:ascii="Calibri" w:hAnsi="Calibri" w:cs="Arial"/>
          <w:sz w:val="20"/>
        </w:rPr>
        <w:t xml:space="preserve"> od upływu terminu składania ofert.</w:t>
      </w:r>
    </w:p>
    <w:p w:rsidR="00912707" w:rsidRPr="00056AA9" w:rsidRDefault="00912707" w:rsidP="00005701">
      <w:pPr>
        <w:pStyle w:val="Akapitzlist"/>
        <w:numPr>
          <w:ilvl w:val="0"/>
          <w:numId w:val="2"/>
        </w:numPr>
        <w:overflowPunct w:val="0"/>
        <w:autoSpaceDE w:val="0"/>
        <w:spacing w:line="360" w:lineRule="auto"/>
        <w:ind w:right="-428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sz w:val="20"/>
        </w:rPr>
        <w:t>Oświadczam/-y, że powyżej podana cena zawiera wszystkie koszty, jakie ponosi Zamawiając w przypadku wyboru mojej/-naszej  oferty.</w:t>
      </w:r>
    </w:p>
    <w:p w:rsidR="00912707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D206A2" w:rsidRPr="00BA521F" w:rsidRDefault="00D206A2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pStyle w:val="Tekstpodstawowywcity"/>
        <w:spacing w:line="276" w:lineRule="auto"/>
        <w:ind w:left="938"/>
        <w:jc w:val="both"/>
        <w:rPr>
          <w:rFonts w:ascii="Calibri" w:hAnsi="Calibri" w:cs="Arial"/>
          <w:sz w:val="18"/>
          <w:szCs w:val="18"/>
        </w:rPr>
      </w:pPr>
    </w:p>
    <w:p w:rsidR="00912707" w:rsidRPr="00BA521F" w:rsidRDefault="00912707" w:rsidP="00912707">
      <w:pPr>
        <w:ind w:left="-142" w:right="-428"/>
        <w:rPr>
          <w:rFonts w:ascii="Calibri" w:hAnsi="Calibri" w:cs="Arial"/>
          <w:bCs/>
          <w:iCs/>
          <w:sz w:val="20"/>
        </w:rPr>
      </w:pPr>
      <w:r w:rsidRPr="00BA521F">
        <w:rPr>
          <w:rFonts w:ascii="Calibri" w:hAnsi="Calibri" w:cs="Arial"/>
          <w:sz w:val="20"/>
        </w:rPr>
        <w:t>.............................. dnia ………….........                                                ………………………………………………………………………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bCs/>
          <w:iCs/>
          <w:sz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         podpis osoby/osób wskazanych do reprezentowania Wykonawcy </w:t>
      </w:r>
    </w:p>
    <w:p w:rsidR="00912707" w:rsidRPr="00BA521F" w:rsidRDefault="00912707" w:rsidP="00912707">
      <w:pPr>
        <w:ind w:left="2836" w:right="-428"/>
        <w:jc w:val="center"/>
        <w:rPr>
          <w:rFonts w:ascii="Calibri" w:hAnsi="Calibri" w:cs="Arial"/>
          <w:sz w:val="28"/>
          <w:szCs w:val="28"/>
        </w:rPr>
      </w:pPr>
      <w:r w:rsidRPr="00BA521F">
        <w:rPr>
          <w:rFonts w:ascii="Calibri" w:hAnsi="Calibri" w:cs="Arial"/>
          <w:bCs/>
          <w:iCs/>
          <w:sz w:val="16"/>
        </w:rPr>
        <w:t xml:space="preserve">                          i składania oświadczeń woli w jego imieniu</w:t>
      </w:r>
    </w:p>
    <w:p w:rsidR="00DF54C1" w:rsidRDefault="00DF54C1"/>
    <w:sectPr w:rsidR="00DF54C1" w:rsidSect="00005701">
      <w:headerReference w:type="first" r:id="rId8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01" w:rsidRDefault="00005701">
      <w:r>
        <w:separator/>
      </w:r>
    </w:p>
  </w:endnote>
  <w:endnote w:type="continuationSeparator" w:id="0">
    <w:p w:rsidR="00005701" w:rsidRDefault="0000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01" w:rsidRDefault="00005701">
      <w:r>
        <w:separator/>
      </w:r>
    </w:p>
  </w:footnote>
  <w:footnote w:type="continuationSeparator" w:id="0">
    <w:p w:rsidR="00005701" w:rsidRDefault="0000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01" w:rsidRPr="0057416C" w:rsidRDefault="00005701" w:rsidP="000057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B47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312169"/>
    <w:multiLevelType w:val="hybridMultilevel"/>
    <w:tmpl w:val="EE26B6E0"/>
    <w:lvl w:ilvl="0" w:tplc="04150011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5DFC6833"/>
    <w:multiLevelType w:val="hybridMultilevel"/>
    <w:tmpl w:val="511E5132"/>
    <w:lvl w:ilvl="0" w:tplc="6924171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07"/>
    <w:rsid w:val="00005701"/>
    <w:rsid w:val="002A1202"/>
    <w:rsid w:val="004D02F0"/>
    <w:rsid w:val="005A0A23"/>
    <w:rsid w:val="00912707"/>
    <w:rsid w:val="00A00E5C"/>
    <w:rsid w:val="00D206A2"/>
    <w:rsid w:val="00DF54C1"/>
    <w:rsid w:val="00E1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707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912707"/>
    <w:pPr>
      <w:ind w:left="720"/>
      <w:contextualSpacing/>
    </w:pPr>
  </w:style>
  <w:style w:type="paragraph" w:customStyle="1" w:styleId="Datapisma">
    <w:name w:val="Data pisma"/>
    <w:basedOn w:val="Normalny"/>
    <w:rsid w:val="00912707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912707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12707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91270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27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2707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CA874B3D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Pieronkiewicz Magdalena</dc:creator>
  <cp:lastModifiedBy>Pieronkiewicz Magdalena</cp:lastModifiedBy>
  <cp:revision>3</cp:revision>
  <dcterms:created xsi:type="dcterms:W3CDTF">2022-02-24T10:12:00Z</dcterms:created>
  <dcterms:modified xsi:type="dcterms:W3CDTF">2022-02-24T10:13:00Z</dcterms:modified>
</cp:coreProperties>
</file>