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B34D116" w14:textId="77777777" w:rsidR="002F4D99" w:rsidRPr="00F65DC2" w:rsidRDefault="002F4D99" w:rsidP="002F4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368D4" w14:textId="77777777" w:rsidR="002F4D99" w:rsidRPr="002378C9" w:rsidRDefault="002F4D99" w:rsidP="002F4D9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378C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4695ED6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……………………………………………………………………….………………….</w:t>
      </w:r>
    </w:p>
    <w:p w14:paraId="09681F12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Siedziba    ……………………………………………………………………………………….</w:t>
      </w:r>
    </w:p>
    <w:p w14:paraId="7A7CBB98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E35B00E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2378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 KRS ………………………</w:t>
      </w:r>
    </w:p>
    <w:p w14:paraId="0CAFCA0D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e-mail  ………………………….…………………….. </w:t>
      </w:r>
    </w:p>
    <w:p w14:paraId="4EE71AB5" w14:textId="77777777" w:rsidR="002F4D99" w:rsidRPr="002378C9" w:rsidRDefault="002F4D99" w:rsidP="002F4D9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2378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F85E42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CEE9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3C29EAE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E517A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3988E1C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3E90AB61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B6E98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049EAC91" w14:textId="77777777" w:rsidR="002F4D99" w:rsidRPr="002378C9" w:rsidRDefault="002F4D99" w:rsidP="002F4D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8C9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64EE701" w14:textId="77777777" w:rsidR="002F4D99" w:rsidRDefault="002F4D99" w:rsidP="002F4D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9633774" w14:textId="77777777" w:rsidR="00945D19" w:rsidRPr="002E711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E711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27001A77" w:rsidR="00BA7953" w:rsidRDefault="00D57E18" w:rsidP="00D57E1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1" w:name="_Hlk71739032"/>
      <w:r w:rsidRPr="00D57E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bookmarkEnd w:id="1"/>
      <w:r w:rsidR="00681712" w:rsidRPr="0068171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przewodu dosyłowego, wentylacyjnego w lokalu mieszkalnym przy ul. Paderewskiego 12/1 w Świnoujściu</w:t>
      </w:r>
      <w:r w:rsidR="00892B3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64792CA" w14:textId="77777777" w:rsidR="00D57E18" w:rsidRDefault="00D57E18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34E3E6" w14:textId="77777777" w:rsidR="00892B39" w:rsidRPr="002E7117" w:rsidRDefault="00892B39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6A374474" w:rsidR="00F0050C" w:rsidRPr="00F0050C" w:rsidRDefault="00F0050C" w:rsidP="002E7117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835"/>
        <w:gridCol w:w="1701"/>
        <w:gridCol w:w="1701"/>
        <w:gridCol w:w="2127"/>
      </w:tblGrid>
      <w:tr w:rsidR="002F4D99" w:rsidRPr="00F0050C" w14:paraId="382E2CDD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472B9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D57D" w14:textId="77777777" w:rsidR="002F4D99" w:rsidRPr="00F0050C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7CB52" w14:textId="77777777" w:rsidR="002F4D99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inwestycji</w:t>
            </w:r>
            <w:r w:rsidRPr="002378C9">
              <w:rPr>
                <w:rFonts w:ascii="Times New Roman" w:eastAsia="Andale Sans UI" w:hAnsi="Times New Roman" w:cs="Times New Roman"/>
                <w:b/>
                <w:color w:val="FF0000"/>
                <w:kern w:val="3"/>
                <w:sz w:val="24"/>
                <w:szCs w:val="24"/>
                <w:lang w:bidi="en-US"/>
              </w:rPr>
              <w:t>*</w:t>
            </w:r>
          </w:p>
          <w:p w14:paraId="2E0FB107" w14:textId="77777777" w:rsidR="002F4D99" w:rsidRPr="00707E18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(zł/brutto)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721C7" w14:textId="77777777" w:rsidR="002F4D99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wykonania</w:t>
            </w:r>
          </w:p>
          <w:p w14:paraId="4BA786AA" w14:textId="77777777" w:rsidR="002F4D99" w:rsidRPr="00061259" w:rsidRDefault="002F4D99" w:rsidP="00FD743E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707E1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(od – do)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60A83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</w:t>
            </w:r>
            <w:r w:rsidRPr="00707E1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(Zamawiający)</w:t>
            </w:r>
          </w:p>
        </w:tc>
      </w:tr>
      <w:tr w:rsidR="002F4D99" w:rsidRPr="00F0050C" w14:paraId="6581EA74" w14:textId="77777777" w:rsidTr="00FD743E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BFC11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1F396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B268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B35B9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AA15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342B8744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C43AD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D0E07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FF5A4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F58EB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2D5A9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2646DDBE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1180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90E27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0BFEA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F545D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46441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F4D99" w:rsidRPr="00F0050C" w14:paraId="4F7CEA4F" w14:textId="77777777" w:rsidTr="00FD743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8A7C" w14:textId="77777777" w:rsidR="002F4D99" w:rsidRPr="00F0050C" w:rsidRDefault="002F4D99" w:rsidP="00FD743E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E5CF6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1FC3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C3FE0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B4B85" w14:textId="77777777" w:rsidR="002F4D99" w:rsidRPr="00F0050C" w:rsidRDefault="002F4D99" w:rsidP="00FD743E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543A7360" w14:textId="42C16C11" w:rsidR="002F4D99" w:rsidRPr="002378C9" w:rsidRDefault="002F4D99" w:rsidP="002F4D9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378C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jeżeli wartość inwestycji obejmuje większy zakres, to należy wyszczególnić zakres tożsamy z warunkiem wskazanym w Rozdziale III ust. 1 Zapytania ofertowego.  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B635" w14:textId="5C43F97F" w:rsidR="009C4BB6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eastAsia="SimSun" w:hAnsi="Times New Roman" w:cs="Times New Roman"/>
        <w:sz w:val="24"/>
        <w:szCs w:val="24"/>
        <w:lang w:eastAsia="ar-SA"/>
      </w:rPr>
    </w:pPr>
    <w:r w:rsidRPr="0038499A">
      <w:rPr>
        <w:rFonts w:ascii="Times New Roman" w:hAnsi="Times New Roman" w:cs="Times New Roman"/>
        <w:sz w:val="23"/>
        <w:szCs w:val="23"/>
      </w:rPr>
      <w:tab/>
    </w:r>
    <w:r w:rsidR="00892B39">
      <w:rPr>
        <w:rFonts w:ascii="Times New Roman" w:hAnsi="Times New Roman" w:cs="Times New Roman"/>
        <w:sz w:val="23"/>
        <w:szCs w:val="23"/>
      </w:rPr>
      <w:t xml:space="preserve">         </w:t>
    </w:r>
    <w:r w:rsidRPr="0038499A">
      <w:rPr>
        <w:rFonts w:ascii="Times New Roman" w:hAnsi="Times New Roman" w:cs="Times New Roman"/>
        <w:sz w:val="23"/>
        <w:szCs w:val="23"/>
      </w:rPr>
      <w:t xml:space="preserve">Załącznik nr </w:t>
    </w:r>
    <w:r w:rsidR="002F4D99">
      <w:rPr>
        <w:rFonts w:ascii="Times New Roman" w:hAnsi="Times New Roman" w:cs="Times New Roman"/>
        <w:sz w:val="23"/>
        <w:szCs w:val="23"/>
      </w:rPr>
      <w:t>4</w:t>
    </w:r>
    <w:r w:rsidR="00156F19" w:rsidRPr="0038499A">
      <w:rPr>
        <w:rFonts w:ascii="Times New Roman" w:hAnsi="Times New Roman" w:cs="Times New Roman"/>
        <w:sz w:val="23"/>
        <w:szCs w:val="23"/>
      </w:rPr>
      <w:t xml:space="preserve"> </w:t>
    </w:r>
    <w:r w:rsidRPr="0038499A">
      <w:rPr>
        <w:rFonts w:ascii="Times New Roman" w:hAnsi="Times New Roman" w:cs="Times New Roman"/>
        <w:sz w:val="23"/>
        <w:szCs w:val="23"/>
      </w:rPr>
      <w:t xml:space="preserve">do </w:t>
    </w:r>
    <w:r w:rsidR="00841A1A" w:rsidRPr="0038499A">
      <w:rPr>
        <w:rFonts w:ascii="Times New Roman" w:hAnsi="Times New Roman" w:cs="Times New Roman"/>
        <w:sz w:val="23"/>
        <w:szCs w:val="23"/>
      </w:rPr>
      <w:t>Zap</w:t>
    </w:r>
    <w:r w:rsidR="002F4D99">
      <w:rPr>
        <w:rFonts w:ascii="Times New Roman" w:hAnsi="Times New Roman" w:cs="Times New Roman"/>
        <w:sz w:val="23"/>
        <w:szCs w:val="23"/>
      </w:rPr>
      <w:t>ytania ofertowego</w:t>
    </w:r>
    <w:r w:rsidR="00841A1A" w:rsidRPr="0038499A">
      <w:rPr>
        <w:rFonts w:ascii="Times New Roman" w:hAnsi="Times New Roman" w:cs="Times New Roman"/>
        <w:sz w:val="23"/>
        <w:szCs w:val="23"/>
      </w:rPr>
      <w:t xml:space="preserve"> nr 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>PZP.242</w:t>
    </w:r>
    <w:r w:rsidR="0035538B">
      <w:rPr>
        <w:rFonts w:ascii="Times New Roman" w:eastAsia="SimSun" w:hAnsi="Times New Roman" w:cs="Times New Roman"/>
        <w:sz w:val="24"/>
        <w:szCs w:val="24"/>
        <w:lang w:eastAsia="ar-SA"/>
      </w:rPr>
      <w:t>.40</w:t>
    </w:r>
    <w:r w:rsidR="009C4BB6">
      <w:rPr>
        <w:rFonts w:ascii="Times New Roman" w:eastAsia="SimSun" w:hAnsi="Times New Roman" w:cs="Times New Roman"/>
        <w:sz w:val="24"/>
        <w:szCs w:val="24"/>
        <w:lang w:eastAsia="ar-SA"/>
      </w:rPr>
      <w:t>.</w:t>
    </w:r>
    <w:r w:rsidR="00681712">
      <w:rPr>
        <w:rFonts w:ascii="Times New Roman" w:eastAsia="SimSun" w:hAnsi="Times New Roman" w:cs="Times New Roman"/>
        <w:sz w:val="24"/>
        <w:szCs w:val="24"/>
        <w:lang w:eastAsia="ar-SA"/>
      </w:rPr>
      <w:t>G.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NB.2024 z dnia </w:t>
    </w:r>
  </w:p>
  <w:p w14:paraId="1723954D" w14:textId="193AFCAB" w:rsidR="00F974A2" w:rsidRPr="0038499A" w:rsidRDefault="0035538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eastAsia="SimSun" w:hAnsi="Times New Roman" w:cs="Times New Roman"/>
        <w:sz w:val="24"/>
        <w:szCs w:val="24"/>
        <w:lang w:eastAsia="ar-SA"/>
      </w:rPr>
      <w:t xml:space="preserve">19 </w:t>
    </w:r>
    <w:r w:rsidR="00681712">
      <w:rPr>
        <w:rFonts w:ascii="Times New Roman" w:eastAsia="SimSun" w:hAnsi="Times New Roman" w:cs="Times New Roman"/>
        <w:sz w:val="24"/>
        <w:szCs w:val="24"/>
        <w:lang w:eastAsia="ar-SA"/>
      </w:rPr>
      <w:t>kwietnia</w:t>
    </w:r>
    <w:r w:rsidR="005F0C10" w:rsidRPr="005F0C10">
      <w:rPr>
        <w:rFonts w:ascii="Times New Roman" w:eastAsia="SimSun" w:hAnsi="Times New Roman" w:cs="Times New Roman"/>
        <w:sz w:val="24"/>
        <w:szCs w:val="24"/>
        <w:lang w:eastAsia="ar-SA"/>
      </w:rPr>
      <w:t xml:space="preserve">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9C5"/>
    <w:rsid w:val="00145C45"/>
    <w:rsid w:val="001560F7"/>
    <w:rsid w:val="00156F19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117"/>
    <w:rsid w:val="002E751B"/>
    <w:rsid w:val="002F00AD"/>
    <w:rsid w:val="002F4D99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538B"/>
    <w:rsid w:val="003622DA"/>
    <w:rsid w:val="0037180B"/>
    <w:rsid w:val="00371FD8"/>
    <w:rsid w:val="00374169"/>
    <w:rsid w:val="00375A03"/>
    <w:rsid w:val="00376776"/>
    <w:rsid w:val="0038499A"/>
    <w:rsid w:val="00396984"/>
    <w:rsid w:val="003B2117"/>
    <w:rsid w:val="003B48DC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5F0C10"/>
    <w:rsid w:val="006038FF"/>
    <w:rsid w:val="00616933"/>
    <w:rsid w:val="006209C9"/>
    <w:rsid w:val="00626CB4"/>
    <w:rsid w:val="00630604"/>
    <w:rsid w:val="00641A76"/>
    <w:rsid w:val="0064663F"/>
    <w:rsid w:val="00681712"/>
    <w:rsid w:val="00681A0F"/>
    <w:rsid w:val="00696DDD"/>
    <w:rsid w:val="006C0522"/>
    <w:rsid w:val="006C1450"/>
    <w:rsid w:val="006D0A28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92B39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2AD8"/>
    <w:rsid w:val="009942E6"/>
    <w:rsid w:val="009A000D"/>
    <w:rsid w:val="009A4067"/>
    <w:rsid w:val="009C3B4D"/>
    <w:rsid w:val="009C4BB6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57DA"/>
    <w:rsid w:val="00AA3D4A"/>
    <w:rsid w:val="00AC1D05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478C8"/>
    <w:rsid w:val="00D52980"/>
    <w:rsid w:val="00D53CFF"/>
    <w:rsid w:val="00D570C9"/>
    <w:rsid w:val="00D57E18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064A"/>
    <w:rsid w:val="00F47EC2"/>
    <w:rsid w:val="00F51A2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579B-39B1-4C1D-85DC-F5A5B65C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9CA5B6E4</Template>
  <TotalTime>17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27</cp:revision>
  <cp:lastPrinted>2024-04-18T09:46:00Z</cp:lastPrinted>
  <dcterms:created xsi:type="dcterms:W3CDTF">2021-06-16T23:35:00Z</dcterms:created>
  <dcterms:modified xsi:type="dcterms:W3CDTF">2024-04-18T09:46:00Z</dcterms:modified>
</cp:coreProperties>
</file>