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335FE7AF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3C23F7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4 do ZO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0DF2DD90" w14:textId="77777777" w:rsidR="003C23F7" w:rsidRDefault="003C23F7" w:rsidP="003C23F7">
      <w:pPr>
        <w:autoSpaceDN w:val="0"/>
        <w:spacing w:after="0"/>
        <w:ind w:left="4956"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92A90A4" w14:textId="77777777" w:rsidR="003C23F7" w:rsidRPr="00951110" w:rsidRDefault="003C23F7" w:rsidP="003C23F7">
      <w:pPr>
        <w:autoSpaceDN w:val="0"/>
        <w:spacing w:after="0"/>
        <w:ind w:left="4956"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u w:val="single"/>
          <w:lang w:eastAsia="pl-PL"/>
        </w:rPr>
        <w:t>Zamawiający:</w:t>
      </w:r>
    </w:p>
    <w:p w14:paraId="30FBA751" w14:textId="77777777" w:rsidR="003C23F7" w:rsidRPr="00951110" w:rsidRDefault="003C23F7" w:rsidP="003C23F7">
      <w:pPr>
        <w:autoSpaceDN w:val="0"/>
        <w:spacing w:after="0"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Gmina Dydnia</w:t>
      </w:r>
    </w:p>
    <w:p w14:paraId="414E89B2" w14:textId="77777777" w:rsidR="003C23F7" w:rsidRPr="00951110" w:rsidRDefault="003C23F7" w:rsidP="003C23F7">
      <w:pPr>
        <w:autoSpaceDN w:val="0"/>
        <w:spacing w:after="0"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Dydnia 224</w:t>
      </w:r>
    </w:p>
    <w:p w14:paraId="7D053F23" w14:textId="77777777" w:rsidR="003C23F7" w:rsidRPr="00951110" w:rsidRDefault="003C23F7" w:rsidP="003C23F7">
      <w:pPr>
        <w:autoSpaceDN w:val="0"/>
        <w:spacing w:after="0" w:line="240" w:lineRule="auto"/>
        <w:ind w:left="5664"/>
        <w:jc w:val="both"/>
        <w:rPr>
          <w:rFonts w:ascii="Arial" w:eastAsia="SimSun" w:hAnsi="Arial" w:cs="Arial"/>
          <w:kern w:val="3"/>
          <w:sz w:val="20"/>
          <w:szCs w:val="20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36-204 Dydnia</w:t>
      </w:r>
    </w:p>
    <w:p w14:paraId="2E97D247" w14:textId="77777777" w:rsidR="003C23F7" w:rsidRPr="00951110" w:rsidRDefault="003C23F7" w:rsidP="003C23F7">
      <w:pPr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116AAB89" w14:textId="77777777" w:rsidR="003C23F7" w:rsidRPr="00951110" w:rsidRDefault="003C23F7" w:rsidP="003C23F7">
      <w:pPr>
        <w:autoSpaceDN w:val="0"/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951110">
        <w:rPr>
          <w:rFonts w:ascii="Arial" w:hAnsi="Arial" w:cs="Arial"/>
          <w:sz w:val="20"/>
          <w:szCs w:val="20"/>
          <w:lang w:eastAsia="pl-PL"/>
        </w:rPr>
        <w:t>……</w:t>
      </w:r>
    </w:p>
    <w:p w14:paraId="44437405" w14:textId="77777777" w:rsidR="003C23F7" w:rsidRPr="00951110" w:rsidRDefault="003C23F7" w:rsidP="003C23F7">
      <w:pPr>
        <w:autoSpaceDN w:val="0"/>
        <w:spacing w:after="0" w:line="480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……………………………..…………</w:t>
      </w:r>
    </w:p>
    <w:p w14:paraId="6AC6C811" w14:textId="77777777" w:rsidR="003C23F7" w:rsidRPr="00951110" w:rsidRDefault="003C23F7" w:rsidP="003C23F7">
      <w:pPr>
        <w:autoSpaceDN w:val="0"/>
        <w:spacing w:after="0" w:line="480" w:lineRule="auto"/>
        <w:ind w:right="5954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1110">
        <w:rPr>
          <w:rFonts w:ascii="Arial" w:hAnsi="Arial" w:cs="Arial"/>
          <w:i/>
          <w:sz w:val="16"/>
          <w:szCs w:val="16"/>
          <w:lang w:eastAsia="pl-PL"/>
        </w:rPr>
        <w:t>(pełna nazwa/firma, adres,</w:t>
      </w:r>
    </w:p>
    <w:p w14:paraId="66F635BA" w14:textId="77777777" w:rsidR="003C23F7" w:rsidRDefault="003C23F7" w:rsidP="003C23F7">
      <w:pPr>
        <w:autoSpaceDN w:val="0"/>
        <w:spacing w:after="0" w:line="480" w:lineRule="auto"/>
        <w:ind w:right="5809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1110">
        <w:rPr>
          <w:rFonts w:ascii="Arial" w:hAnsi="Arial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95111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951110">
        <w:rPr>
          <w:rFonts w:ascii="Arial" w:hAnsi="Arial" w:cs="Arial"/>
          <w:i/>
          <w:sz w:val="16"/>
          <w:szCs w:val="16"/>
          <w:lang w:eastAsia="pl-PL"/>
        </w:rPr>
        <w:t>,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951110">
        <w:rPr>
          <w:rFonts w:ascii="Arial" w:hAnsi="Arial" w:cs="Arial"/>
          <w:i/>
          <w:sz w:val="16"/>
          <w:szCs w:val="16"/>
          <w:lang w:eastAsia="pl-PL"/>
        </w:rPr>
        <w:t>tel</w:t>
      </w:r>
      <w:proofErr w:type="spellEnd"/>
      <w:r w:rsidRPr="00951110">
        <w:rPr>
          <w:rFonts w:ascii="Arial" w:hAnsi="Arial" w:cs="Arial"/>
          <w:i/>
          <w:sz w:val="16"/>
          <w:szCs w:val="16"/>
          <w:lang w:eastAsia="pl-PL"/>
        </w:rPr>
        <w:t xml:space="preserve">, adres </w:t>
      </w:r>
      <w:proofErr w:type="spellStart"/>
      <w:r w:rsidRPr="00951110">
        <w:rPr>
          <w:rFonts w:ascii="Arial" w:hAnsi="Arial" w:cs="Arial"/>
          <w:i/>
          <w:sz w:val="16"/>
          <w:szCs w:val="16"/>
          <w:lang w:eastAsia="pl-PL"/>
        </w:rPr>
        <w:t>ePUAP</w:t>
      </w:r>
      <w:proofErr w:type="spellEnd"/>
      <w:r w:rsidRPr="00951110">
        <w:rPr>
          <w:rFonts w:ascii="Arial" w:hAnsi="Arial" w:cs="Arial"/>
          <w:i/>
          <w:sz w:val="16"/>
          <w:szCs w:val="16"/>
          <w:lang w:eastAsia="pl-PL"/>
        </w:rPr>
        <w:t>, adres e-mail)</w:t>
      </w:r>
    </w:p>
    <w:p w14:paraId="0E77FCA9" w14:textId="77777777" w:rsidR="003C23F7" w:rsidRPr="00951110" w:rsidRDefault="003C23F7" w:rsidP="003C23F7">
      <w:pPr>
        <w:autoSpaceDN w:val="0"/>
        <w:spacing w:after="0" w:line="480" w:lineRule="auto"/>
        <w:ind w:right="5809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14:paraId="2C249BF0" w14:textId="77777777" w:rsidR="003C23F7" w:rsidRPr="00951110" w:rsidRDefault="003C23F7" w:rsidP="003C23F7">
      <w:pPr>
        <w:autoSpaceDN w:val="0"/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  <w:r w:rsidRPr="00951110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137F170A" w14:textId="77777777" w:rsidR="003C23F7" w:rsidRPr="00951110" w:rsidRDefault="003C23F7" w:rsidP="003C23F7">
      <w:pPr>
        <w:autoSpaceDN w:val="0"/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DA38DBD" w14:textId="77777777" w:rsidR="003C23F7" w:rsidRPr="00951110" w:rsidRDefault="003C23F7" w:rsidP="003C23F7">
      <w:pPr>
        <w:autoSpaceDN w:val="0"/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951110">
        <w:rPr>
          <w:rFonts w:ascii="Arial" w:hAnsi="Arial" w:cs="Arial"/>
          <w:sz w:val="20"/>
          <w:szCs w:val="20"/>
          <w:lang w:eastAsia="pl-PL"/>
        </w:rPr>
        <w:t>…………………………..……………………….………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……………………….</w:t>
      </w:r>
      <w:r w:rsidRPr="00951110">
        <w:rPr>
          <w:rFonts w:ascii="Arial" w:hAnsi="Arial" w:cs="Arial"/>
          <w:sz w:val="20"/>
          <w:szCs w:val="20"/>
          <w:lang w:eastAsia="pl-PL"/>
        </w:rPr>
        <w:t>…</w:t>
      </w:r>
    </w:p>
    <w:p w14:paraId="56813A7D" w14:textId="77777777" w:rsidR="003C23F7" w:rsidRPr="00951110" w:rsidRDefault="003C23F7" w:rsidP="003C23F7">
      <w:pPr>
        <w:autoSpaceDN w:val="0"/>
        <w:spacing w:after="0" w:line="240" w:lineRule="auto"/>
        <w:ind w:right="5953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1110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5F7F98A4" w14:textId="3C0D2F42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 w:rsidRPr="00413352"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</w:t>
      </w:r>
      <w:r w:rsidR="003C23F7">
        <w:rPr>
          <w:rFonts w:ascii="Verdana" w:hAnsi="Verdana" w:cs="Arial"/>
          <w:b/>
          <w:sz w:val="20"/>
          <w:szCs w:val="20"/>
          <w:lang w:eastAsia="pl-PL"/>
        </w:rPr>
        <w:t>DYDNIA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3D0FC171" w14:textId="77777777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5F830C35" w14:textId="52C889D0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…………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…...</w:t>
      </w:r>
      <w:r w:rsidR="003C23F7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.........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…… (nazwa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niżej podpisany, 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 w:rsidR="00982391" w:rsidRPr="00413352">
        <w:rPr>
          <w:rFonts w:ascii="Verdana" w:hAnsi="Verdana" w:cs="Arial"/>
          <w:sz w:val="20"/>
          <w:szCs w:val="20"/>
          <w:lang w:eastAsia="pl-PL"/>
        </w:rPr>
        <w:t>kładając ofertę na</w:t>
      </w:r>
      <w:r w:rsidR="00982391" w:rsidRPr="00413352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982391" w:rsidRPr="00413352"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982391" w:rsidRPr="00413352">
        <w:rPr>
          <w:rFonts w:ascii="Verdana" w:hAnsi="Verdana" w:cs="Arial"/>
          <w:b/>
          <w:sz w:val="20"/>
          <w:szCs w:val="20"/>
          <w:lang w:eastAsia="pl-PL"/>
        </w:rPr>
        <w:t>„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 xml:space="preserve">Dostępna Gmina </w:t>
      </w:r>
      <w:r w:rsidR="003C23F7">
        <w:rPr>
          <w:rFonts w:ascii="Verdana" w:hAnsi="Verdana" w:cs="Arial"/>
          <w:b/>
          <w:sz w:val="20"/>
          <w:szCs w:val="20"/>
          <w:lang w:eastAsia="pl-PL"/>
        </w:rPr>
        <w:t>Dydnia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>”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niniejszym składam oświadczenie o braku powiązań kapitałowych i osobowych z Gminą </w:t>
      </w:r>
      <w:r w:rsidR="003C23F7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Dydnia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rozumianych jako wzajemne powiązania między Gminą </w:t>
      </w:r>
      <w:r w:rsidR="003C23F7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Dydnia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lub osobami upoważnionymi do zaciągania zobowiązań w imieniu Gminy </w:t>
      </w:r>
      <w:r w:rsidR="003C23F7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Dydnia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wykonującymi w imieniu Gminy</w:t>
      </w:r>
      <w:r w:rsidR="003C23F7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Dydnia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czynności związane z przygotowaniem i przeprowadzeniem procedury wyboru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Wykonawcy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a mną jako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 polegające w szczególności na:</w:t>
      </w:r>
    </w:p>
    <w:p w14:paraId="3A388D1D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 w spółce, jako wspólnik spółki cywilnej lub spółki osobowej,</w:t>
      </w:r>
    </w:p>
    <w:p w14:paraId="268A6FB9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posiadaniu, co najmniej 10 % udziałów lub akcji,</w:t>
      </w:r>
    </w:p>
    <w:p w14:paraId="27ECCC0C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 funkcji członka organu nadzorczego lub zarządzającego, prokurenta, pełnomocnika,</w:t>
      </w:r>
    </w:p>
    <w:p w14:paraId="425CB8E8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3C3FF657" w14:textId="77777777" w:rsidR="003C23F7" w:rsidRDefault="003C23F7" w:rsidP="003C23F7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221C5858" w14:textId="47FC7C79" w:rsidR="00982391" w:rsidRPr="00413352" w:rsidRDefault="00982391" w:rsidP="003C23F7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</w:t>
            </w:r>
            <w:r w:rsidR="003C23F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………………..</w:t>
            </w: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</w:t>
            </w:r>
          </w:p>
          <w:p w14:paraId="3475F78B" w14:textId="77777777" w:rsidR="00982391" w:rsidRPr="00413352" w:rsidRDefault="00982391" w:rsidP="003C23F7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58F9E785" w14:textId="77777777" w:rsidR="003C23F7" w:rsidRDefault="003C23F7" w:rsidP="003C23F7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2CA66597" w14:textId="7CDA2CE9" w:rsidR="00982391" w:rsidRPr="00413352" w:rsidRDefault="00982391" w:rsidP="003C23F7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</w:t>
            </w:r>
            <w:r w:rsidR="003C23F7">
              <w:rPr>
                <w:rFonts w:ascii="Verdana" w:hAnsi="Verdana" w:cs="Arial"/>
                <w:sz w:val="20"/>
                <w:szCs w:val="20"/>
                <w:lang w:eastAsia="pl-PL"/>
              </w:rPr>
              <w:t>……………….</w:t>
            </w: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……………………………….</w:t>
            </w:r>
          </w:p>
          <w:p w14:paraId="06942062" w14:textId="77777777" w:rsidR="00982391" w:rsidRPr="00413352" w:rsidRDefault="00982391" w:rsidP="003C23F7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C503" w14:textId="77777777" w:rsidR="00EB4A50" w:rsidRDefault="00EB4A50">
      <w:pPr>
        <w:spacing w:after="0" w:line="240" w:lineRule="auto"/>
      </w:pPr>
      <w:r>
        <w:separator/>
      </w:r>
    </w:p>
  </w:endnote>
  <w:endnote w:type="continuationSeparator" w:id="0">
    <w:p w14:paraId="16A08310" w14:textId="77777777" w:rsidR="00EB4A50" w:rsidRDefault="00E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35F4C2B" w:rsidR="0079581E" w:rsidRPr="009A1E32" w:rsidRDefault="009A1E32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C795" w14:textId="77777777" w:rsidR="00EB4A50" w:rsidRDefault="00EB4A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00CBC0" w14:textId="77777777" w:rsidR="00EB4A50" w:rsidRDefault="00EB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A34329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  <w:lang w:eastAsia="pl-PL"/>
      </w:rPr>
    </w:pPr>
    <w:r w:rsidRPr="00A34329">
      <w:rPr>
        <w:rFonts w:ascii="Arial" w:eastAsia="MS Mincho" w:hAnsi="Arial" w:cs="Arial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2DED"/>
    <w:rsid w:val="003B48DF"/>
    <w:rsid w:val="003B68DC"/>
    <w:rsid w:val="003C23F7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5245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0D9E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4329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35791"/>
    <w:rsid w:val="00C72B8F"/>
    <w:rsid w:val="00C778D0"/>
    <w:rsid w:val="00CA784C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B4A50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tom zac</cp:lastModifiedBy>
  <cp:revision>10</cp:revision>
  <cp:lastPrinted>2022-12-23T11:56:00Z</cp:lastPrinted>
  <dcterms:created xsi:type="dcterms:W3CDTF">2023-03-09T12:59:00Z</dcterms:created>
  <dcterms:modified xsi:type="dcterms:W3CDTF">2023-03-22T08:05:00Z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