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0B" w:rsidRPr="003C4FEE" w:rsidRDefault="00D84C0B">
      <w:pPr>
        <w:spacing w:after="0"/>
        <w:jc w:val="center"/>
        <w:rPr>
          <w:sz w:val="28"/>
          <w:szCs w:val="28"/>
          <w:u w:val="single"/>
        </w:rPr>
      </w:pPr>
    </w:p>
    <w:p w:rsidR="00D84C0B" w:rsidRPr="003C4FEE" w:rsidRDefault="003C4FEE">
      <w:pPr>
        <w:spacing w:after="0"/>
        <w:jc w:val="center"/>
        <w:rPr>
          <w:sz w:val="16"/>
          <w:szCs w:val="16"/>
          <w:u w:val="single"/>
        </w:rPr>
      </w:pPr>
      <w:r w:rsidRPr="003C4FEE">
        <w:rPr>
          <w:sz w:val="28"/>
          <w:szCs w:val="28"/>
          <w:u w:val="single"/>
        </w:rPr>
        <w:t>Zapytanie ofertowe</w:t>
      </w:r>
    </w:p>
    <w:p w:rsidR="00D84C0B" w:rsidRPr="003C4FEE" w:rsidRDefault="003C4F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Szanowni Państwo,</w:t>
      </w:r>
    </w:p>
    <w:p w:rsidR="00D84C0B" w:rsidRPr="003C4FEE" w:rsidRDefault="003C4F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 </w:t>
      </w:r>
    </w:p>
    <w:p w:rsidR="00D84C0B" w:rsidRPr="003C4FEE" w:rsidRDefault="003C4FEE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Urząd Dozoru Technicznego zwraca się z prośbą o przedstawienie przez Państwa oferty na przeprowadzenie cyklu dwudniowych szkoleń, według opisu przedmiotu zamówienia oraz</w:t>
      </w:r>
      <w:r w:rsidR="002464F2">
        <w:rPr>
          <w:rFonts w:ascii="Helvetica" w:eastAsia="Times New Roman" w:hAnsi="Helvetica" w:cs="Helvetica"/>
          <w:sz w:val="21"/>
          <w:szCs w:val="21"/>
          <w:lang w:eastAsia="pl-PL"/>
        </w:rPr>
        <w:t> 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zgodnie z pozycjami wymienionymi w formularzu ofertowym.</w:t>
      </w:r>
    </w:p>
    <w:p w:rsidR="00D84C0B" w:rsidRPr="003C4FEE" w:rsidRDefault="00D84C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D84C0B" w:rsidRPr="003C4FEE" w:rsidRDefault="003C4F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Oferta powinna zawierać:</w:t>
      </w:r>
    </w:p>
    <w:p w:rsidR="00D84C0B" w:rsidRPr="003C4FEE" w:rsidRDefault="003C4FEE">
      <w:pPr>
        <w:shd w:val="clear" w:color="auto" w:fill="FFFFFF"/>
        <w:spacing w:after="150" w:line="240" w:lineRule="auto"/>
        <w:ind w:hanging="360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1.</w:t>
      </w:r>
      <w:r w:rsidRPr="003C4FE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Datę oferty.</w:t>
      </w:r>
    </w:p>
    <w:p w:rsidR="00D84C0B" w:rsidRPr="003C4FEE" w:rsidRDefault="003C4FEE">
      <w:pPr>
        <w:shd w:val="clear" w:color="auto" w:fill="FFFFFF"/>
        <w:spacing w:after="150" w:line="240" w:lineRule="auto"/>
        <w:ind w:hanging="360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2.</w:t>
      </w:r>
      <w:r w:rsidRPr="003C4FE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Dane oferenta.</w:t>
      </w:r>
    </w:p>
    <w:p w:rsidR="00D84C0B" w:rsidRPr="003C4FEE" w:rsidRDefault="003C4FEE">
      <w:pPr>
        <w:shd w:val="clear" w:color="auto" w:fill="FFFFFF"/>
        <w:spacing w:after="150" w:line="240" w:lineRule="auto"/>
        <w:ind w:hanging="360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3.</w:t>
      </w:r>
      <w:r w:rsidRPr="003C4FE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Adresata oferty.</w:t>
      </w:r>
    </w:p>
    <w:p w:rsidR="00D84C0B" w:rsidRPr="003C4FEE" w:rsidRDefault="003C4FEE">
      <w:pPr>
        <w:shd w:val="clear" w:color="auto" w:fill="FFFFFF"/>
        <w:spacing w:after="150" w:line="240" w:lineRule="auto"/>
        <w:ind w:hanging="360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4.</w:t>
      </w:r>
      <w:r w:rsidRPr="003C4FE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Cenę dwudniowego szkolenia dla 1 uczestnika w PLN netto i brutto.</w:t>
      </w:r>
    </w:p>
    <w:p w:rsidR="003C4FEE" w:rsidRDefault="003C4FEE">
      <w:pPr>
        <w:shd w:val="clear" w:color="auto" w:fill="FFFFFF"/>
        <w:spacing w:after="150" w:line="240" w:lineRule="auto"/>
        <w:ind w:hanging="360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5.</w:t>
      </w:r>
      <w:r w:rsidRPr="003C4FE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Opis firmy szkoleniowej</w:t>
      </w:r>
      <w:r>
        <w:rPr>
          <w:rFonts w:ascii="Helvetica" w:eastAsia="Times New Roman" w:hAnsi="Helvetica" w:cs="Helvetica"/>
          <w:sz w:val="21"/>
          <w:szCs w:val="21"/>
          <w:lang w:eastAsia="pl-PL"/>
        </w:rPr>
        <w:t>, a w tym:</w:t>
      </w:r>
    </w:p>
    <w:p w:rsidR="003C4FEE" w:rsidRPr="003C4FEE" w:rsidRDefault="003C4FEE" w:rsidP="003C4FEE">
      <w:pPr>
        <w:pStyle w:val="Akapitzlist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 xml:space="preserve">ile szkoleń o tej tematyce zostało przeprowadzonych w 2019 roku, </w:t>
      </w:r>
    </w:p>
    <w:p w:rsidR="003C4FEE" w:rsidRDefault="003C4FEE" w:rsidP="003C4FEE">
      <w:pPr>
        <w:pStyle w:val="Akapitzlist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ile osób zostało przeszkolonych z tej tematyki w 2019</w:t>
      </w:r>
      <w:r w:rsidR="002464F2">
        <w:rPr>
          <w:rFonts w:ascii="Helvetica" w:eastAsia="Times New Roman" w:hAnsi="Helvetica" w:cs="Helvetica"/>
          <w:sz w:val="21"/>
          <w:szCs w:val="21"/>
          <w:lang w:eastAsia="pl-PL"/>
        </w:rPr>
        <w:t xml:space="preserve"> roku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 xml:space="preserve">, </w:t>
      </w:r>
    </w:p>
    <w:p w:rsidR="003C4FEE" w:rsidRPr="003C4FEE" w:rsidRDefault="00E82E66" w:rsidP="003C4FEE">
      <w:pPr>
        <w:pStyle w:val="Akapitzlist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sz w:val="21"/>
          <w:szCs w:val="21"/>
          <w:lang w:eastAsia="pl-PL"/>
        </w:rPr>
        <w:t>i</w:t>
      </w:r>
      <w:r w:rsidR="003C4FEE">
        <w:rPr>
          <w:rFonts w:ascii="Helvetica" w:eastAsia="Times New Roman" w:hAnsi="Helvetica" w:cs="Helvetica"/>
          <w:sz w:val="21"/>
          <w:szCs w:val="21"/>
          <w:lang w:eastAsia="pl-PL"/>
        </w:rPr>
        <w:t>nformacje n</w:t>
      </w:r>
      <w:r>
        <w:rPr>
          <w:rFonts w:ascii="Helvetica" w:eastAsia="Times New Roman" w:hAnsi="Helvetica" w:cs="Helvetica"/>
          <w:sz w:val="21"/>
          <w:szCs w:val="21"/>
          <w:lang w:eastAsia="pl-PL"/>
        </w:rPr>
        <w:t xml:space="preserve">a </w:t>
      </w:r>
      <w:r w:rsidR="003C4FEE">
        <w:rPr>
          <w:rFonts w:ascii="Helvetica" w:eastAsia="Times New Roman" w:hAnsi="Helvetica" w:cs="Helvetica"/>
          <w:sz w:val="21"/>
          <w:szCs w:val="21"/>
          <w:lang w:eastAsia="pl-PL"/>
        </w:rPr>
        <w:t>t</w:t>
      </w:r>
      <w:r>
        <w:rPr>
          <w:rFonts w:ascii="Helvetica" w:eastAsia="Times New Roman" w:hAnsi="Helvetica" w:cs="Helvetica"/>
          <w:sz w:val="21"/>
          <w:szCs w:val="21"/>
          <w:lang w:eastAsia="pl-PL"/>
        </w:rPr>
        <w:t>emat</w:t>
      </w:r>
      <w:r w:rsidR="003C4FEE">
        <w:rPr>
          <w:rFonts w:ascii="Helvetica" w:eastAsia="Times New Roman" w:hAnsi="Helvetica" w:cs="Helvetica"/>
          <w:sz w:val="21"/>
          <w:szCs w:val="21"/>
          <w:lang w:eastAsia="pl-PL"/>
        </w:rPr>
        <w:t xml:space="preserve"> trenera/trenerów dedykowanych do przeprowadzenia szkolenia</w:t>
      </w:r>
      <w:r w:rsidR="00775565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="00445EF3">
        <w:rPr>
          <w:rFonts w:ascii="Helvetica" w:eastAsia="Times New Roman" w:hAnsi="Helvetica" w:cs="Helvetica"/>
          <w:sz w:val="21"/>
          <w:szCs w:val="21"/>
          <w:lang w:eastAsia="pl-PL"/>
        </w:rPr>
        <w:t xml:space="preserve"> (m.in. wykształcenie, posiadane certyfikaty, referencje),</w:t>
      </w:r>
    </w:p>
    <w:p w:rsidR="003C4FEE" w:rsidRPr="003C4FEE" w:rsidRDefault="003C4FEE" w:rsidP="003C4FEE">
      <w:pPr>
        <w:pStyle w:val="Akapitzlist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 xml:space="preserve">ile szkoleń z tej tematyki zostało przeprowadzonych w 2019 roku przez </w:t>
      </w:r>
      <w:r w:rsidR="00445EF3">
        <w:rPr>
          <w:rFonts w:ascii="Helvetica" w:eastAsia="Times New Roman" w:hAnsi="Helvetica" w:cs="Helvetica"/>
          <w:sz w:val="21"/>
          <w:szCs w:val="21"/>
          <w:lang w:eastAsia="pl-PL"/>
        </w:rPr>
        <w:t>trenera/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 xml:space="preserve">trenerów dedykowanych do </w:t>
      </w:r>
      <w:r w:rsidR="00012E3A">
        <w:rPr>
          <w:rFonts w:ascii="Helvetica" w:eastAsia="Times New Roman" w:hAnsi="Helvetica" w:cs="Helvetica"/>
          <w:sz w:val="21"/>
          <w:szCs w:val="21"/>
          <w:lang w:eastAsia="pl-PL"/>
        </w:rPr>
        <w:t>realizacji szkolenia</w:t>
      </w:r>
      <w:r w:rsidR="00E82E66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</w:p>
    <w:p w:rsidR="00D84C0B" w:rsidRDefault="003C4FEE" w:rsidP="003C4FEE">
      <w:pPr>
        <w:pStyle w:val="Akapitzlist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proponowane lokalizacje wraz z opisem zaplecza szkoleniowego</w:t>
      </w:r>
      <w:r w:rsidR="004B6CFD">
        <w:rPr>
          <w:rFonts w:ascii="Helvetica" w:eastAsia="Times New Roman" w:hAnsi="Helvetica" w:cs="Helvetica"/>
          <w:sz w:val="21"/>
          <w:szCs w:val="21"/>
          <w:lang w:eastAsia="pl-PL"/>
        </w:rPr>
        <w:t xml:space="preserve"> ( w północnej, południowej     i centralnej Polsce)</w:t>
      </w:r>
      <w:r w:rsidR="00445EF3">
        <w:rPr>
          <w:rFonts w:ascii="Helvetica" w:eastAsia="Times New Roman" w:hAnsi="Helvetica" w:cs="Helvetica"/>
          <w:sz w:val="21"/>
          <w:szCs w:val="21"/>
          <w:lang w:eastAsia="pl-PL"/>
        </w:rPr>
        <w:t>,</w:t>
      </w:r>
    </w:p>
    <w:p w:rsidR="00D84C0B" w:rsidRPr="003C4FEE" w:rsidRDefault="003C4FEE">
      <w:pPr>
        <w:shd w:val="clear" w:color="auto" w:fill="FFFFFF"/>
        <w:spacing w:after="150" w:line="240" w:lineRule="auto"/>
        <w:ind w:hanging="360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6.</w:t>
      </w:r>
      <w:r w:rsidRPr="003C4FE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Podpis (akceptowany jest podpis elektroniczny) z pieczęcią osoby sporządzającej ofertę.</w:t>
      </w:r>
    </w:p>
    <w:p w:rsidR="00D84C0B" w:rsidRPr="003C4FEE" w:rsidRDefault="003C4FEE">
      <w:pPr>
        <w:shd w:val="clear" w:color="auto" w:fill="FFFFFF"/>
        <w:spacing w:after="150" w:line="240" w:lineRule="auto"/>
        <w:ind w:hanging="360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7.</w:t>
      </w:r>
      <w:r w:rsidRPr="003C4FE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Termin ważności oferty.</w:t>
      </w:r>
    </w:p>
    <w:p w:rsidR="00D84C0B" w:rsidRPr="003C4FEE" w:rsidRDefault="003C4FEE">
      <w:pPr>
        <w:shd w:val="clear" w:color="auto" w:fill="FFFFFF"/>
        <w:spacing w:after="150" w:line="240" w:lineRule="auto"/>
        <w:ind w:hanging="360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8.</w:t>
      </w:r>
      <w:r w:rsidRPr="003C4FE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Uzupełnione lub wykreślone oświadczenie RODO zawarte w załączniku nr 2.</w:t>
      </w:r>
    </w:p>
    <w:p w:rsidR="00D84C0B" w:rsidRPr="003C4FEE" w:rsidRDefault="003C4FEE">
      <w:pPr>
        <w:shd w:val="clear" w:color="auto" w:fill="FFFFFF"/>
        <w:spacing w:after="15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9.</w:t>
      </w:r>
      <w:r w:rsidRPr="003C4FE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Informację o spełnianiu/nie spełnianiu klauzul społecznych zgodnie z załącznikiem nr 3.</w:t>
      </w:r>
    </w:p>
    <w:p w:rsidR="00D84C0B" w:rsidRPr="003C4FEE" w:rsidRDefault="00D84C0B">
      <w:pPr>
        <w:shd w:val="clear" w:color="auto" w:fill="FFFFFF"/>
        <w:spacing w:after="15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D84C0B" w:rsidRPr="003C4FEE" w:rsidRDefault="003C4F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I. OPIS PRZEDMIOTU ZAMÓWIENIA</w:t>
      </w:r>
    </w:p>
    <w:p w:rsidR="00D84C0B" w:rsidRPr="003C4FEE" w:rsidRDefault="003C4FEE" w:rsidP="004D75E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b/>
          <w:sz w:val="21"/>
          <w:szCs w:val="21"/>
          <w:lang w:eastAsia="pl-PL"/>
        </w:rPr>
        <w:t>Grupa docelowa: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 xml:space="preserve"> Inspektorzy Urzędu Dozoru Technicznego wykonujący badania na turbinach wiatrowych. </w:t>
      </w:r>
    </w:p>
    <w:p w:rsidR="00D84C0B" w:rsidRPr="003C4FEE" w:rsidRDefault="003C4FEE" w:rsidP="004D75E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b/>
          <w:sz w:val="21"/>
          <w:szCs w:val="21"/>
          <w:lang w:eastAsia="pl-PL"/>
        </w:rPr>
        <w:t>Cel i zakres szkolenia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: Celem szkoleń jest zapoznanie Inspektorów UDT wykonujących badania na turbinach wiatrowych z zasadami bezpieczeństwa i higieny pracy, zagrożeniami oraz</w:t>
      </w:r>
      <w:r w:rsidR="002464F2">
        <w:rPr>
          <w:rFonts w:ascii="Helvetica" w:eastAsia="Times New Roman" w:hAnsi="Helvetica" w:cs="Helvetica"/>
          <w:sz w:val="21"/>
          <w:szCs w:val="21"/>
          <w:lang w:eastAsia="pl-PL"/>
        </w:rPr>
        <w:t> 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sposobami ewakuacji w razie realnych zagrożeń oraz uzyskanie certyfikatu GWO w zakresie I</w:t>
      </w:r>
      <w:r w:rsidR="002464F2">
        <w:rPr>
          <w:rFonts w:ascii="Helvetica" w:eastAsia="Times New Roman" w:hAnsi="Helvetica" w:cs="Helvetica"/>
          <w:sz w:val="21"/>
          <w:szCs w:val="21"/>
          <w:lang w:eastAsia="pl-PL"/>
        </w:rPr>
        <w:t> 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modułu BASIC „Working at Height” oraz uzyskanie certyfikatu WINDA.</w:t>
      </w:r>
    </w:p>
    <w:p w:rsidR="00D84C0B" w:rsidRPr="003C4FEE" w:rsidRDefault="003C4FEE" w:rsidP="004D75E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 xml:space="preserve">Program szkolenia powinien być zgodny z programem szkoleniowym akredytowanym przez GWO BASIC </w:t>
      </w:r>
      <w:r w:rsidR="00D57131" w:rsidRPr="003C4FEE">
        <w:rPr>
          <w:rFonts w:ascii="Helvetica" w:eastAsia="Times New Roman" w:hAnsi="Helvetica" w:cs="Helvetica"/>
          <w:sz w:val="21"/>
          <w:szCs w:val="21"/>
          <w:lang w:eastAsia="pl-PL"/>
        </w:rPr>
        <w:t>–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  <w:lang w:eastAsia="pl-PL"/>
        </w:rPr>
        <w:t>„</w:t>
      </w:r>
      <w:r w:rsidR="00D57131" w:rsidRPr="003C4FEE">
        <w:rPr>
          <w:rFonts w:ascii="Helvetica" w:eastAsia="Times New Roman" w:hAnsi="Helvetica" w:cs="Helvetica"/>
          <w:sz w:val="21"/>
          <w:szCs w:val="21"/>
          <w:lang w:eastAsia="pl-PL"/>
        </w:rPr>
        <w:t>Working at Height</w:t>
      </w:r>
      <w:r>
        <w:rPr>
          <w:rFonts w:ascii="Helvetica" w:eastAsia="Times New Roman" w:hAnsi="Helvetica" w:cs="Helvetica"/>
          <w:sz w:val="21"/>
          <w:szCs w:val="21"/>
          <w:lang w:eastAsia="pl-PL"/>
        </w:rPr>
        <w:t>”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.</w:t>
      </w:r>
    </w:p>
    <w:p w:rsidR="00D84C0B" w:rsidRPr="003C4FEE" w:rsidRDefault="00D84C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D84C0B" w:rsidRPr="003C4FEE" w:rsidRDefault="003C4F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II. WARUNKI WYBORU OFERTY/WYKONAWCY</w:t>
      </w:r>
    </w:p>
    <w:p w:rsidR="00D84C0B" w:rsidRPr="003C4FEE" w:rsidRDefault="003C4F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 xml:space="preserve">1. Cena - Wartość oferty - waga </w:t>
      </w:r>
      <w:r w:rsidR="00775565">
        <w:rPr>
          <w:rFonts w:ascii="Helvetica" w:eastAsia="Times New Roman" w:hAnsi="Helvetica" w:cs="Helvetica"/>
          <w:sz w:val="21"/>
          <w:szCs w:val="21"/>
          <w:lang w:eastAsia="pl-PL"/>
        </w:rPr>
        <w:t>70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%</w:t>
      </w:r>
    </w:p>
    <w:p w:rsidR="00D84C0B" w:rsidRPr="003C4FEE" w:rsidRDefault="003C4F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 xml:space="preserve">2. Doświadczenie trenera/firmy szkoleniowej – waga </w:t>
      </w:r>
      <w:r w:rsidR="00775565">
        <w:rPr>
          <w:rFonts w:ascii="Helvetica" w:eastAsia="Times New Roman" w:hAnsi="Helvetica" w:cs="Helvetica"/>
          <w:sz w:val="21"/>
          <w:szCs w:val="21"/>
          <w:lang w:eastAsia="pl-PL"/>
        </w:rPr>
        <w:t>30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 xml:space="preserve">% </w:t>
      </w:r>
    </w:p>
    <w:p w:rsidR="003C4FEE" w:rsidRPr="003C4FEE" w:rsidRDefault="003C4F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W celu oceny oferty zostanie powołana</w:t>
      </w:r>
      <w:r>
        <w:rPr>
          <w:rFonts w:ascii="Helvetica" w:eastAsia="Times New Roman" w:hAnsi="Helvetica" w:cs="Helvetica"/>
          <w:sz w:val="21"/>
          <w:szCs w:val="21"/>
          <w:lang w:eastAsia="pl-PL"/>
        </w:rPr>
        <w:t xml:space="preserve"> dwuosobowa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 xml:space="preserve"> komisja.</w:t>
      </w:r>
    </w:p>
    <w:tbl>
      <w:tblPr>
        <w:tblW w:w="9470" w:type="dxa"/>
        <w:tblInd w:w="1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172"/>
        <w:gridCol w:w="1276"/>
        <w:gridCol w:w="5386"/>
      </w:tblGrid>
      <w:tr w:rsidR="003C4FEE" w:rsidRPr="003C4FEE">
        <w:trPr>
          <w:trHeight w:val="647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C0B" w:rsidRPr="003C4FEE" w:rsidRDefault="003C4FEE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3C4FEE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C0B" w:rsidRPr="003C4FEE" w:rsidRDefault="003C4FEE">
            <w:pPr>
              <w:spacing w:after="12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3C4FEE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>Kryterium wyboru oferty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C0B" w:rsidRPr="003C4FEE" w:rsidRDefault="003C4FEE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3C4FEE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>Punktacja   % (waga)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C0B" w:rsidRPr="003C4FEE" w:rsidRDefault="003C4FEE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3C4FEE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>Zasady punktacji</w:t>
            </w:r>
          </w:p>
        </w:tc>
      </w:tr>
      <w:tr w:rsidR="003C4FEE" w:rsidRPr="003C4FEE">
        <w:trPr>
          <w:trHeight w:val="64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C0B" w:rsidRPr="003C4FEE" w:rsidRDefault="003C4FEE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3C4FEE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C0B" w:rsidRPr="003C4FEE" w:rsidRDefault="003C4FEE">
            <w:pPr>
              <w:spacing w:after="12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</w:pPr>
            <w:r w:rsidRPr="003C4FEE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 xml:space="preserve">Cena dwudniowego szkolenia dla 1 </w:t>
            </w:r>
            <w:r w:rsidRPr="003C4FEE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lastRenderedPageBreak/>
              <w:t>uczestnika (netto i brutto)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C0B" w:rsidRPr="003C4FEE" w:rsidRDefault="00775565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  <w:lastRenderedPageBreak/>
              <w:t>70</w:t>
            </w:r>
            <w:r w:rsidR="003C4FEE" w:rsidRPr="003C4FE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  <w:t>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C0B" w:rsidRPr="003C4FEE" w:rsidRDefault="003C4FEE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3C4FEE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 xml:space="preserve">(cena brutto oferty najniższej/ cena brutto oferty badanej) </w:t>
            </w:r>
          </w:p>
        </w:tc>
      </w:tr>
      <w:tr w:rsidR="003C4FEE" w:rsidRPr="003C4FEE">
        <w:trPr>
          <w:trHeight w:val="64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C0B" w:rsidRPr="003C4FEE" w:rsidRDefault="003C4FEE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3C4FEE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C0B" w:rsidRPr="003C4FEE" w:rsidRDefault="003C4FEE">
            <w:pPr>
              <w:spacing w:after="12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3C4FEE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>Doświadczenie trenera i doświadczenie firmy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C0B" w:rsidRPr="003C4FEE" w:rsidRDefault="00775565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  <w:t>3</w:t>
            </w:r>
            <w:r w:rsidR="003C4FEE" w:rsidRPr="003C4FE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  <w:t>0%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C0B" w:rsidRPr="003C4FEE" w:rsidRDefault="003C4FEE">
            <w:pPr>
              <w:spacing w:after="120" w:line="240" w:lineRule="auto"/>
              <w:ind w:left="34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3C4FEE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 xml:space="preserve">Maksymalnie 20 punktów </w:t>
            </w:r>
          </w:p>
          <w:p w:rsidR="00D84C0B" w:rsidRPr="003C4FEE" w:rsidRDefault="003C4FEE">
            <w:pPr>
              <w:spacing w:after="0" w:line="240" w:lineRule="auto"/>
              <w:ind w:left="34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3C4FEE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>Ocenie podlegają między innymi:</w:t>
            </w:r>
          </w:p>
          <w:p w:rsidR="00D84C0B" w:rsidRPr="003C4FEE" w:rsidRDefault="003C4FE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</w:pPr>
            <w:r w:rsidRPr="003C4FEE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>Minimum 10 szkoleń z tego zakresu przeprowadzonych w 2019 roku, przez Trenera dedykowanego do przeprowadzenia szkolenia – 10 pkt</w:t>
            </w:r>
          </w:p>
          <w:p w:rsidR="00D84C0B" w:rsidRPr="003C4FEE" w:rsidRDefault="003C4FE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</w:pPr>
            <w:r w:rsidRPr="003C4FEE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>Minimum 20 szkoleń przeprowadzonych przez firmę w</w:t>
            </w:r>
            <w:r w:rsidR="002464F2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> </w:t>
            </w:r>
            <w:r w:rsidRPr="003C4FEE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>roku 2019 zgodnie z akredytacją GWO – 10 pkt</w:t>
            </w:r>
          </w:p>
          <w:p w:rsidR="00D84C0B" w:rsidRPr="003C4FEE" w:rsidRDefault="003C4FEE">
            <w:pPr>
              <w:spacing w:after="0" w:line="240" w:lineRule="auto"/>
              <w:ind w:left="394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3C4FEE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> </w:t>
            </w:r>
          </w:p>
        </w:tc>
      </w:tr>
    </w:tbl>
    <w:p w:rsidR="00D84C0B" w:rsidRPr="003C4FEE" w:rsidRDefault="003C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br/>
      </w:r>
    </w:p>
    <w:p w:rsidR="00D84C0B" w:rsidRPr="003C4FEE" w:rsidRDefault="003C4F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III. WARUNKI REALIZACJI ZAMÓWIENIA</w:t>
      </w:r>
    </w:p>
    <w:p w:rsidR="00D84C0B" w:rsidRPr="003C4FEE" w:rsidRDefault="003C4F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Istotne warunki realizacji zamówienia:</w:t>
      </w:r>
    </w:p>
    <w:p w:rsidR="00D84C0B" w:rsidRPr="003C4FEE" w:rsidRDefault="003C4FEE" w:rsidP="004D75E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1. Zakres tematyczny szkolenia powinien być zgodny z n</w:t>
      </w:r>
      <w:r w:rsidR="00225061">
        <w:rPr>
          <w:rFonts w:ascii="Helvetica" w:eastAsia="Times New Roman" w:hAnsi="Helvetica" w:cs="Helvetica"/>
          <w:sz w:val="21"/>
          <w:szCs w:val="21"/>
          <w:lang w:eastAsia="pl-PL"/>
        </w:rPr>
        <w:t xml:space="preserve">ormą Global Wind Organisation w 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 xml:space="preserve">zakresie I modułu GWO BASIC </w:t>
      </w:r>
      <w:r w:rsidR="009F0377">
        <w:rPr>
          <w:rFonts w:ascii="Helvetica" w:eastAsia="Times New Roman" w:hAnsi="Helvetica" w:cs="Helvetica"/>
          <w:sz w:val="21"/>
          <w:szCs w:val="21"/>
          <w:lang w:eastAsia="pl-PL"/>
        </w:rPr>
        <w:t>–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9F0377">
        <w:rPr>
          <w:rFonts w:ascii="Helvetica" w:eastAsia="Times New Roman" w:hAnsi="Helvetica" w:cs="Helvetica"/>
          <w:sz w:val="21"/>
          <w:szCs w:val="21"/>
          <w:lang w:eastAsia="pl-PL"/>
        </w:rPr>
        <w:t>„</w:t>
      </w:r>
      <w:r w:rsidR="00225061">
        <w:rPr>
          <w:rFonts w:ascii="Helvetica" w:eastAsia="Times New Roman" w:hAnsi="Helvetica" w:cs="Helvetica"/>
          <w:sz w:val="21"/>
          <w:szCs w:val="21"/>
          <w:lang w:eastAsia="pl-PL"/>
        </w:rPr>
        <w:t xml:space="preserve">Working at Height” 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przez ośrodek posiadający akredytację Global Wind Organisation.</w:t>
      </w:r>
    </w:p>
    <w:p w:rsidR="00D84C0B" w:rsidRPr="003C4FEE" w:rsidRDefault="003C4FEE" w:rsidP="004D75E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2. Szkolenie będzie realizowane na podstawie pisemnej umowy zawartej pomiędzy stronami.</w:t>
      </w:r>
    </w:p>
    <w:p w:rsidR="00D84C0B" w:rsidRPr="003C4FEE" w:rsidRDefault="003C4FEE" w:rsidP="004D75E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3. Długość szkolenia – 2 dni, każdy dzień po 8 godzin szkoleniowych, (tj. jedna godzina szkoleniowa = 45 minut zegarowych), nie wliczając przerw kawowych, przerwy obiadowej, podzielony na część teoretyczną i praktyczną.</w:t>
      </w:r>
    </w:p>
    <w:p w:rsidR="00D84C0B" w:rsidRPr="003C4FEE" w:rsidRDefault="003C4FEE" w:rsidP="004D75E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4. Liczba uczestników – maksymalnie 100 pracowników UDT (10 grup szkoleniowych około 10 osobowych).</w:t>
      </w:r>
    </w:p>
    <w:p w:rsidR="004D75E7" w:rsidRDefault="003C4FEE" w:rsidP="004D75E7">
      <w:pPr>
        <w:spacing w:after="150" w:line="240" w:lineRule="auto"/>
        <w:jc w:val="both"/>
        <w:rPr>
          <w:rFonts w:ascii="Helvetica" w:eastAsia="Times New Roman" w:hAnsi="Helvetica" w:cs="Helvetica"/>
          <w:strike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 xml:space="preserve">5. Miejsce szkolenia </w:t>
      </w:r>
      <w:r w:rsidR="00775565">
        <w:rPr>
          <w:rFonts w:ascii="Helvetica" w:eastAsia="Times New Roman" w:hAnsi="Helvetica" w:cs="Helvetica"/>
          <w:sz w:val="21"/>
          <w:szCs w:val="21"/>
          <w:lang w:eastAsia="pl-PL"/>
        </w:rPr>
        <w:t>– ośrodek szkoleniowy Wykonawcy. Wymagana jest możliwość przeprowadzenia szkoleń w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 xml:space="preserve">  3 lokalizacjach: na północy, na południu oraz w centralnej Polsce</w:t>
      </w:r>
      <w:r w:rsidR="00E82E66">
        <w:rPr>
          <w:rFonts w:ascii="Helvetica" w:eastAsia="Times New Roman" w:hAnsi="Helvetica" w:cs="Helvetica"/>
          <w:sz w:val="21"/>
          <w:szCs w:val="21"/>
          <w:lang w:eastAsia="pl-PL"/>
        </w:rPr>
        <w:t>.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</w:p>
    <w:p w:rsidR="00D84C0B" w:rsidRPr="003C4FEE" w:rsidRDefault="003C4FEE" w:rsidP="004D75E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6. Termin realizacji – 12 miesięcy od dnia podpisania umowy.</w:t>
      </w:r>
    </w:p>
    <w:p w:rsidR="00D84C0B" w:rsidRPr="003C4FEE" w:rsidRDefault="003C4FEE" w:rsidP="004D75E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7. Cena szkolenia obejmie wydanie uczestnikom Certyfikatu GWO.</w:t>
      </w:r>
    </w:p>
    <w:p w:rsidR="00D84C0B" w:rsidRPr="003C4FEE" w:rsidRDefault="003C4FEE" w:rsidP="004D75E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8. Wykonawca przygotuje raport ze szkolenia zawierający:</w:t>
      </w:r>
    </w:p>
    <w:p w:rsidR="00D84C0B" w:rsidRPr="003C4FEE" w:rsidRDefault="003C4FEE" w:rsidP="004D75E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- oryginały list obecności,</w:t>
      </w:r>
    </w:p>
    <w:p w:rsidR="00D84C0B" w:rsidRPr="003C4FEE" w:rsidRDefault="003C4FEE" w:rsidP="004D75E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- oryginały i raport z ankiet oceniających szkolenie,</w:t>
      </w:r>
    </w:p>
    <w:p w:rsidR="00D84C0B" w:rsidRPr="003C4FEE" w:rsidRDefault="003C4FEE" w:rsidP="004D75E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- raport zawierający ocenę postępów poszczególnych uczestników szkolenia (pre-test i post-test).</w:t>
      </w:r>
    </w:p>
    <w:p w:rsidR="00D84C0B" w:rsidRPr="003C4FEE" w:rsidRDefault="003C4FEE" w:rsidP="004D75E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9. Ubezpieczenie NNW dla uczestników szkolenia – po stronie Wykonawcy.</w:t>
      </w:r>
    </w:p>
    <w:p w:rsidR="00D84C0B" w:rsidRPr="003C4FEE" w:rsidRDefault="003C4FEE" w:rsidP="004D75E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10. Materiały szkoleniowe oraz podstawowy ekwipunek – Środki Ochrony Indywidualnej (m</w:t>
      </w:r>
      <w:r w:rsidR="002464F2">
        <w:rPr>
          <w:rFonts w:ascii="Helvetica" w:eastAsia="Times New Roman" w:hAnsi="Helvetica" w:cs="Helvetica"/>
          <w:sz w:val="21"/>
          <w:szCs w:val="21"/>
          <w:lang w:eastAsia="pl-PL"/>
        </w:rPr>
        <w:t>iędzy innymi: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 xml:space="preserve"> uprząż, kask, lonże) – po stronie Wykonawcy.</w:t>
      </w:r>
    </w:p>
    <w:p w:rsidR="00D84C0B" w:rsidRPr="003C4FEE" w:rsidRDefault="003C4FEE" w:rsidP="004D75E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11. Catering t</w:t>
      </w:r>
      <w:r w:rsidR="00E82E66">
        <w:rPr>
          <w:rFonts w:ascii="Helvetica" w:eastAsia="Times New Roman" w:hAnsi="Helvetica" w:cs="Helvetica"/>
          <w:sz w:val="21"/>
          <w:szCs w:val="21"/>
          <w:lang w:eastAsia="pl-PL"/>
        </w:rPr>
        <w:t xml:space="preserve">o 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zn</w:t>
      </w:r>
      <w:r w:rsidR="00E82E66">
        <w:rPr>
          <w:rFonts w:ascii="Helvetica" w:eastAsia="Times New Roman" w:hAnsi="Helvetica" w:cs="Helvetica"/>
          <w:sz w:val="21"/>
          <w:szCs w:val="21"/>
          <w:lang w:eastAsia="pl-PL"/>
        </w:rPr>
        <w:t>aczy: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 xml:space="preserve"> 2 przerwy kawowe składające się m.in. z kawy, herbaty, soków, wody, mleka, owoców, cukru, cytryny, ciasta i ciasteczek oraz obiad składający się z dwóch dań i deseru, z możliwością wyboru wersji wegetariańskiej w każdym dniu szkolenia – po stronie Wykonawcy.</w:t>
      </w:r>
    </w:p>
    <w:p w:rsidR="00D84C0B" w:rsidRPr="003C4FEE" w:rsidRDefault="003C4FEE" w:rsidP="004D75E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Zamawiający oświadcza, że udział pracowników w szkoleniu jest finansowany w całości ze</w:t>
      </w:r>
      <w:r w:rsidR="002464F2">
        <w:rPr>
          <w:rFonts w:ascii="Helvetica" w:eastAsia="Times New Roman" w:hAnsi="Helvetica" w:cs="Helvetica"/>
          <w:sz w:val="21"/>
          <w:szCs w:val="21"/>
          <w:lang w:eastAsia="pl-PL"/>
        </w:rPr>
        <w:t> 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środków publicznych, co zgodnie z art. 43 ust.1 pkt 29 Ustawy o podatku od towarów i usług (VAT), stanowi podstawę do wystawienia faktury za usługę szkolenia zwolnioną z podatku VAT. </w:t>
      </w:r>
    </w:p>
    <w:p w:rsidR="00D84C0B" w:rsidRPr="003C4FEE" w:rsidRDefault="00D84C0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D84C0B" w:rsidRPr="003C4FEE" w:rsidRDefault="003C4F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IV. WARUNKI PŁATNOŚĆI</w:t>
      </w:r>
    </w:p>
    <w:p w:rsidR="00D84C0B" w:rsidRPr="003C4FEE" w:rsidRDefault="003C4FEE">
      <w:pPr>
        <w:shd w:val="clear" w:color="auto" w:fill="FFFFFF"/>
        <w:spacing w:after="150" w:line="240" w:lineRule="auto"/>
        <w:ind w:hanging="360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1.</w:t>
      </w:r>
      <w:r w:rsidRPr="003C4FE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Termin płatności: 21 dni od daty wpływu do UDT wystawione faktury. UDT nie dokonuje przedpłaty.</w:t>
      </w:r>
    </w:p>
    <w:p w:rsidR="00D84C0B" w:rsidRPr="003C4FEE" w:rsidRDefault="003C4FEE">
      <w:pPr>
        <w:shd w:val="clear" w:color="auto" w:fill="FFFFFF"/>
        <w:spacing w:after="15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2.</w:t>
      </w:r>
      <w:r w:rsidRPr="003C4FE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Płatność dokonana zostanie przelewem na konto bankowe Wykonawcy.</w:t>
      </w:r>
    </w:p>
    <w:tbl>
      <w:tblPr>
        <w:tblStyle w:val="Tabela-Siatk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709"/>
        <w:gridCol w:w="1422"/>
        <w:gridCol w:w="993"/>
        <w:gridCol w:w="997"/>
        <w:gridCol w:w="993"/>
        <w:gridCol w:w="2546"/>
        <w:gridCol w:w="1128"/>
      </w:tblGrid>
      <w:tr w:rsidR="003C4FEE" w:rsidRPr="003C4FEE" w:rsidTr="001D3048">
        <w:trPr>
          <w:trHeight w:val="1069"/>
          <w:jc w:val="center"/>
        </w:trPr>
        <w:tc>
          <w:tcPr>
            <w:tcW w:w="562" w:type="dxa"/>
            <w:noWrap/>
            <w:hideMark/>
          </w:tcPr>
          <w:p w:rsidR="00D84C0B" w:rsidRPr="003C4FEE" w:rsidRDefault="00D84C0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4C0B" w:rsidRPr="003C4FEE" w:rsidRDefault="003C4FE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C4FEE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  <w:hideMark/>
          </w:tcPr>
          <w:p w:rsidR="00D84C0B" w:rsidRPr="003C4FEE" w:rsidRDefault="003C4FE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4FEE">
              <w:rPr>
                <w:rFonts w:asciiTheme="majorHAnsi" w:hAnsiTheme="maj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hideMark/>
          </w:tcPr>
          <w:p w:rsidR="00D84C0B" w:rsidRPr="003C4FEE" w:rsidRDefault="003C4FE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4FEE">
              <w:rPr>
                <w:rFonts w:asciiTheme="majorHAnsi" w:hAnsiTheme="majorHAnsi"/>
                <w:b/>
                <w:bCs/>
                <w:sz w:val="20"/>
                <w:szCs w:val="20"/>
              </w:rPr>
              <w:t>Ilość</w:t>
            </w:r>
            <w:r w:rsidRPr="003C4FEE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422" w:type="dxa"/>
            <w:hideMark/>
          </w:tcPr>
          <w:p w:rsidR="00D84C0B" w:rsidRPr="003C4FEE" w:rsidRDefault="003C4FE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4FEE">
              <w:rPr>
                <w:rFonts w:asciiTheme="majorHAnsi" w:hAnsiTheme="majorHAnsi"/>
                <w:b/>
                <w:bCs/>
                <w:sz w:val="20"/>
                <w:szCs w:val="20"/>
              </w:rPr>
              <w:t>Cena jednostkowa netto (PLN)</w:t>
            </w:r>
            <w:r w:rsidRPr="003C4FEE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hideMark/>
          </w:tcPr>
          <w:p w:rsidR="00D84C0B" w:rsidRPr="003C4FEE" w:rsidRDefault="003C4FE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4FEE">
              <w:rPr>
                <w:rFonts w:asciiTheme="majorHAnsi" w:hAnsiTheme="majorHAnsi"/>
                <w:b/>
                <w:bCs/>
                <w:sz w:val="20"/>
                <w:szCs w:val="20"/>
              </w:rPr>
              <w:t>Wartość netto (PLN)</w:t>
            </w:r>
          </w:p>
        </w:tc>
        <w:tc>
          <w:tcPr>
            <w:tcW w:w="997" w:type="dxa"/>
            <w:hideMark/>
          </w:tcPr>
          <w:p w:rsidR="00D84C0B" w:rsidRPr="003C4FEE" w:rsidRDefault="003C4FE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4FEE">
              <w:rPr>
                <w:rFonts w:asciiTheme="majorHAnsi" w:hAnsiTheme="majorHAnsi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993" w:type="dxa"/>
            <w:hideMark/>
          </w:tcPr>
          <w:p w:rsidR="00D84C0B" w:rsidRPr="003C4FEE" w:rsidRDefault="003C4FE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4FEE">
              <w:rPr>
                <w:rFonts w:asciiTheme="majorHAnsi" w:hAnsiTheme="majorHAns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2546" w:type="dxa"/>
            <w:hideMark/>
          </w:tcPr>
          <w:p w:rsidR="00D84C0B" w:rsidRDefault="003C4FE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4FE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Wartość brutto </w:t>
            </w:r>
            <w:r w:rsidRPr="003C4FEE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z VAT (PLN)</w:t>
            </w:r>
          </w:p>
          <w:p w:rsidR="009F0377" w:rsidRPr="003C4FEE" w:rsidRDefault="009F037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0377">
              <w:rPr>
                <w:rFonts w:asciiTheme="majorHAnsi" w:hAnsiTheme="majorHAnsi"/>
                <w:bCs/>
                <w:sz w:val="20"/>
                <w:szCs w:val="20"/>
              </w:rPr>
              <w:t>(UDT oświadcza,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9F0377">
              <w:rPr>
                <w:rFonts w:asciiTheme="majorHAnsi" w:hAnsiTheme="majorHAnsi"/>
                <w:bCs/>
                <w:sz w:val="20"/>
                <w:szCs w:val="20"/>
              </w:rPr>
              <w:t>iż Usługa jest w całości finansowana ze środków publicznych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)</w:t>
            </w:r>
          </w:p>
        </w:tc>
        <w:tc>
          <w:tcPr>
            <w:tcW w:w="1128" w:type="dxa"/>
          </w:tcPr>
          <w:p w:rsidR="00D84C0B" w:rsidRPr="003C4FEE" w:rsidRDefault="003C4FE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4FEE">
              <w:rPr>
                <w:rFonts w:asciiTheme="majorHAnsi" w:hAnsiTheme="majorHAnsi"/>
                <w:b/>
                <w:bCs/>
                <w:sz w:val="20"/>
                <w:szCs w:val="20"/>
              </w:rPr>
              <w:t>Termin</w:t>
            </w:r>
          </w:p>
          <w:p w:rsidR="00D84C0B" w:rsidRPr="003C4FEE" w:rsidRDefault="003C4FE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4FEE">
              <w:rPr>
                <w:rFonts w:asciiTheme="majorHAnsi" w:hAnsiTheme="majorHAnsi"/>
                <w:b/>
                <w:bCs/>
                <w:sz w:val="20"/>
                <w:szCs w:val="20"/>
              </w:rPr>
              <w:t>realizacji</w:t>
            </w:r>
          </w:p>
          <w:p w:rsidR="00D84C0B" w:rsidRPr="003C4FEE" w:rsidRDefault="00D84C0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3C4FEE" w:rsidRPr="003C4FEE" w:rsidTr="001D3048">
        <w:trPr>
          <w:trHeight w:val="315"/>
          <w:jc w:val="center"/>
        </w:trPr>
        <w:tc>
          <w:tcPr>
            <w:tcW w:w="562" w:type="dxa"/>
            <w:vAlign w:val="center"/>
          </w:tcPr>
          <w:p w:rsidR="00D84C0B" w:rsidRPr="003C4FEE" w:rsidRDefault="003C4FEE">
            <w:pPr>
              <w:rPr>
                <w:b/>
                <w:bCs/>
                <w:sz w:val="20"/>
                <w:szCs w:val="20"/>
              </w:rPr>
            </w:pPr>
            <w:r w:rsidRPr="003C4FEE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vAlign w:val="center"/>
          </w:tcPr>
          <w:p w:rsidR="009F0377" w:rsidRDefault="009F0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Szkolenie </w:t>
            </w:r>
          </w:p>
          <w:p w:rsidR="00D84C0B" w:rsidRPr="003C4FEE" w:rsidRDefault="009F03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GWO WAH</w:t>
            </w:r>
          </w:p>
          <w:p w:rsidR="00D84C0B" w:rsidRPr="003C4FEE" w:rsidRDefault="00D84C0B">
            <w:pPr>
              <w:rPr>
                <w:sz w:val="16"/>
                <w:szCs w:val="16"/>
              </w:rPr>
            </w:pPr>
          </w:p>
          <w:p w:rsidR="00D84C0B" w:rsidRPr="003C4FEE" w:rsidRDefault="00D84C0B">
            <w:pPr>
              <w:rPr>
                <w:sz w:val="16"/>
                <w:szCs w:val="16"/>
              </w:rPr>
            </w:pPr>
          </w:p>
          <w:p w:rsidR="00D84C0B" w:rsidRPr="003C4FEE" w:rsidRDefault="00D84C0B">
            <w:pPr>
              <w:rPr>
                <w:sz w:val="16"/>
                <w:szCs w:val="16"/>
              </w:rPr>
            </w:pPr>
          </w:p>
          <w:p w:rsidR="00D84C0B" w:rsidRPr="003C4FEE" w:rsidRDefault="00D84C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84C0B" w:rsidRPr="003C4FEE" w:rsidRDefault="00D84C0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2" w:type="dxa"/>
            <w:noWrap/>
            <w:vAlign w:val="center"/>
          </w:tcPr>
          <w:p w:rsidR="00D84C0B" w:rsidRPr="003C4FEE" w:rsidRDefault="00D84C0B">
            <w:pPr>
              <w:jc w:val="center"/>
            </w:pPr>
          </w:p>
        </w:tc>
        <w:tc>
          <w:tcPr>
            <w:tcW w:w="993" w:type="dxa"/>
            <w:noWrap/>
            <w:vAlign w:val="center"/>
          </w:tcPr>
          <w:p w:rsidR="00D84C0B" w:rsidRPr="003C4FEE" w:rsidRDefault="00D84C0B">
            <w:pPr>
              <w:jc w:val="center"/>
            </w:pPr>
          </w:p>
        </w:tc>
        <w:tc>
          <w:tcPr>
            <w:tcW w:w="997" w:type="dxa"/>
            <w:noWrap/>
            <w:vAlign w:val="center"/>
          </w:tcPr>
          <w:p w:rsidR="00D84C0B" w:rsidRPr="003C4FEE" w:rsidRDefault="00D84C0B">
            <w:pPr>
              <w:jc w:val="center"/>
            </w:pPr>
          </w:p>
        </w:tc>
        <w:tc>
          <w:tcPr>
            <w:tcW w:w="993" w:type="dxa"/>
            <w:noWrap/>
            <w:vAlign w:val="center"/>
          </w:tcPr>
          <w:p w:rsidR="00D84C0B" w:rsidRPr="003C4FEE" w:rsidRDefault="00D84C0B">
            <w:pPr>
              <w:jc w:val="center"/>
            </w:pPr>
          </w:p>
        </w:tc>
        <w:tc>
          <w:tcPr>
            <w:tcW w:w="2546" w:type="dxa"/>
            <w:noWrap/>
            <w:vAlign w:val="center"/>
          </w:tcPr>
          <w:p w:rsidR="00D84C0B" w:rsidRPr="003C4FEE" w:rsidRDefault="00D84C0B">
            <w:pPr>
              <w:jc w:val="center"/>
            </w:pPr>
          </w:p>
        </w:tc>
        <w:tc>
          <w:tcPr>
            <w:tcW w:w="1128" w:type="dxa"/>
            <w:vMerge w:val="restart"/>
            <w:vAlign w:val="center"/>
          </w:tcPr>
          <w:p w:rsidR="00D84C0B" w:rsidRPr="003C4FEE" w:rsidRDefault="00D84C0B"/>
        </w:tc>
      </w:tr>
      <w:tr w:rsidR="00D84C0B" w:rsidRPr="003C4FEE" w:rsidTr="001D3048">
        <w:trPr>
          <w:trHeight w:val="73"/>
          <w:jc w:val="center"/>
        </w:trPr>
        <w:tc>
          <w:tcPr>
            <w:tcW w:w="562" w:type="dxa"/>
            <w:hideMark/>
          </w:tcPr>
          <w:p w:rsidR="00D84C0B" w:rsidRPr="003C4FEE" w:rsidRDefault="003C4FEE">
            <w:pPr>
              <w:rPr>
                <w:b/>
                <w:bCs/>
              </w:rPr>
            </w:pPr>
            <w:r w:rsidRPr="003C4FEE">
              <w:rPr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D84C0B" w:rsidRPr="003C4FEE" w:rsidRDefault="003C4FEE">
            <w:pPr>
              <w:rPr>
                <w:b/>
                <w:bCs/>
              </w:rPr>
            </w:pPr>
            <w:r w:rsidRPr="003C4FEE">
              <w:rPr>
                <w:b/>
                <w:bCs/>
              </w:rPr>
              <w:t xml:space="preserve">Razem </w:t>
            </w:r>
          </w:p>
          <w:p w:rsidR="00D84C0B" w:rsidRPr="003C4FEE" w:rsidRDefault="00D84C0B">
            <w:pPr>
              <w:rPr>
                <w:b/>
                <w:bCs/>
              </w:rPr>
            </w:pPr>
          </w:p>
          <w:p w:rsidR="00D84C0B" w:rsidRPr="003C4FEE" w:rsidRDefault="00D84C0B">
            <w:pPr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D84C0B" w:rsidRPr="003C4FEE" w:rsidRDefault="00D84C0B">
            <w:pPr>
              <w:rPr>
                <w:b/>
                <w:bCs/>
              </w:rPr>
            </w:pPr>
          </w:p>
        </w:tc>
        <w:tc>
          <w:tcPr>
            <w:tcW w:w="1422" w:type="dxa"/>
            <w:noWrap/>
            <w:hideMark/>
          </w:tcPr>
          <w:p w:rsidR="00D84C0B" w:rsidRPr="003C4FEE" w:rsidRDefault="003C4FEE">
            <w:pPr>
              <w:rPr>
                <w:b/>
                <w:bCs/>
              </w:rPr>
            </w:pPr>
            <w:r w:rsidRPr="003C4FEE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84C0B" w:rsidRPr="003C4FEE" w:rsidRDefault="00D84C0B">
            <w:pPr>
              <w:rPr>
                <w:b/>
                <w:bCs/>
              </w:rPr>
            </w:pPr>
          </w:p>
        </w:tc>
        <w:tc>
          <w:tcPr>
            <w:tcW w:w="997" w:type="dxa"/>
            <w:noWrap/>
            <w:hideMark/>
          </w:tcPr>
          <w:p w:rsidR="00D84C0B" w:rsidRPr="003C4FEE" w:rsidRDefault="003C4FEE">
            <w:r w:rsidRPr="003C4FEE">
              <w:t> </w:t>
            </w:r>
          </w:p>
        </w:tc>
        <w:tc>
          <w:tcPr>
            <w:tcW w:w="993" w:type="dxa"/>
            <w:noWrap/>
          </w:tcPr>
          <w:p w:rsidR="00D84C0B" w:rsidRPr="003C4FEE" w:rsidRDefault="00D84C0B">
            <w:pPr>
              <w:rPr>
                <w:b/>
                <w:bCs/>
              </w:rPr>
            </w:pPr>
          </w:p>
        </w:tc>
        <w:tc>
          <w:tcPr>
            <w:tcW w:w="2546" w:type="dxa"/>
            <w:noWrap/>
          </w:tcPr>
          <w:p w:rsidR="00D84C0B" w:rsidRPr="003C4FEE" w:rsidRDefault="00D84C0B">
            <w:pPr>
              <w:rPr>
                <w:b/>
                <w:bCs/>
              </w:rPr>
            </w:pPr>
          </w:p>
        </w:tc>
        <w:tc>
          <w:tcPr>
            <w:tcW w:w="1128" w:type="dxa"/>
            <w:vMerge/>
          </w:tcPr>
          <w:p w:rsidR="00D84C0B" w:rsidRPr="003C4FEE" w:rsidRDefault="00D84C0B">
            <w:pPr>
              <w:rPr>
                <w:b/>
                <w:bCs/>
              </w:rPr>
            </w:pPr>
          </w:p>
        </w:tc>
      </w:tr>
    </w:tbl>
    <w:p w:rsidR="00D84C0B" w:rsidRPr="003C4FEE" w:rsidRDefault="00D84C0B"/>
    <w:p w:rsidR="00D84C0B" w:rsidRPr="003C4FEE" w:rsidRDefault="00D84C0B" w:rsidP="009F03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D84C0B" w:rsidRPr="003C4FEE" w:rsidRDefault="003C4FEE">
      <w:pPr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 xml:space="preserve">Okres </w:t>
      </w:r>
      <w:r w:rsidR="00775565">
        <w:rPr>
          <w:rFonts w:ascii="Helvetica" w:eastAsia="Times New Roman" w:hAnsi="Helvetica" w:cs="Helvetica"/>
          <w:sz w:val="21"/>
          <w:szCs w:val="21"/>
          <w:lang w:eastAsia="pl-PL"/>
        </w:rPr>
        <w:t>ważności oferty: ………………………….(minimalnie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 xml:space="preserve"> 3 miesiące)</w:t>
      </w:r>
    </w:p>
    <w:p w:rsidR="009F0377" w:rsidRDefault="009F0377">
      <w:pPr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D84C0B" w:rsidRDefault="003C4FEE">
      <w:pPr>
        <w:rPr>
          <w:rFonts w:ascii="Helvetica" w:eastAsia="Times New Roman" w:hAnsi="Helvetica" w:cs="Helvetica"/>
          <w:b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 xml:space="preserve">Ewentualne pytania prosimy kierować na adres </w:t>
      </w:r>
      <w:hyperlink r:id="rId7" w:history="1">
        <w:r w:rsidR="009F0377" w:rsidRPr="00221870">
          <w:rPr>
            <w:rStyle w:val="Hipercze"/>
            <w:rFonts w:ascii="Helvetica" w:eastAsia="Times New Roman" w:hAnsi="Helvetica" w:cs="Helvetica"/>
            <w:b/>
            <w:sz w:val="21"/>
            <w:szCs w:val="21"/>
            <w:lang w:eastAsia="pl-PL"/>
          </w:rPr>
          <w:t>szkoleniapracownikow@udt.gov.pl</w:t>
        </w:r>
      </w:hyperlink>
    </w:p>
    <w:p w:rsidR="009F0377" w:rsidRPr="003C4FEE" w:rsidRDefault="009F0377">
      <w:pPr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D84C0B" w:rsidRPr="003C4FEE" w:rsidRDefault="003C4FEE">
      <w:pPr>
        <w:rPr>
          <w:rFonts w:ascii="Helvetica" w:eastAsia="Times New Roman" w:hAnsi="Helvetica" w:cs="Helvetica"/>
          <w:b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b/>
          <w:sz w:val="21"/>
          <w:szCs w:val="21"/>
          <w:lang w:eastAsia="pl-PL"/>
        </w:rPr>
        <w:t>Termin nadsyłania ofert upływa w ciągu 7 dni od daty wystawienia oferty tj dnia</w:t>
      </w:r>
      <w:r w:rsidR="004B6CFD">
        <w:rPr>
          <w:rFonts w:ascii="Helvetica" w:eastAsia="Times New Roman" w:hAnsi="Helvetica" w:cs="Helvetica"/>
          <w:b/>
          <w:sz w:val="21"/>
          <w:szCs w:val="21"/>
          <w:lang w:eastAsia="pl-PL"/>
        </w:rPr>
        <w:t xml:space="preserve"> 20.02.2020 (</w:t>
      </w:r>
      <w:r w:rsidR="00C85D9A">
        <w:rPr>
          <w:rFonts w:ascii="Helvetica" w:eastAsia="Times New Roman" w:hAnsi="Helvetica" w:cs="Helvetica"/>
          <w:b/>
          <w:sz w:val="21"/>
          <w:szCs w:val="21"/>
          <w:lang w:eastAsia="pl-PL"/>
        </w:rPr>
        <w:t>godzina</w:t>
      </w:r>
      <w:r w:rsidR="004B6CFD">
        <w:rPr>
          <w:rFonts w:ascii="Helvetica" w:eastAsia="Times New Roman" w:hAnsi="Helvetica" w:cs="Helvetica"/>
          <w:b/>
          <w:sz w:val="21"/>
          <w:szCs w:val="21"/>
          <w:lang w:eastAsia="pl-PL"/>
        </w:rPr>
        <w:t xml:space="preserve"> 23:59</w:t>
      </w:r>
      <w:r w:rsidR="00C85D9A">
        <w:rPr>
          <w:rFonts w:ascii="Helvetica" w:eastAsia="Times New Roman" w:hAnsi="Helvetica" w:cs="Helvetica"/>
          <w:b/>
          <w:sz w:val="21"/>
          <w:szCs w:val="21"/>
          <w:lang w:eastAsia="pl-PL"/>
        </w:rPr>
        <w:t>)</w:t>
      </w:r>
      <w:r w:rsidRPr="003C4FEE">
        <w:rPr>
          <w:rFonts w:ascii="Helvetica" w:eastAsia="Times New Roman" w:hAnsi="Helvetica" w:cs="Helvetica"/>
          <w:b/>
          <w:sz w:val="21"/>
          <w:szCs w:val="21"/>
          <w:lang w:eastAsia="pl-PL"/>
        </w:rPr>
        <w:t>. Pod uwagę będą brane jedynie oferty złożone na platformie.</w:t>
      </w:r>
    </w:p>
    <w:p w:rsidR="00D84C0B" w:rsidRPr="003C4FEE" w:rsidRDefault="00D84C0B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</w:p>
    <w:p w:rsidR="00D84C0B" w:rsidRPr="003C4FEE" w:rsidRDefault="003C4FEE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3C4FEE">
        <w:rPr>
          <w:rFonts w:eastAsia="Times New Roman" w:cs="Arial"/>
          <w:lang w:eastAsia="pl-PL"/>
        </w:rPr>
        <w:t xml:space="preserve">Zgodnie z art. 13 ust. 1 i 2 </w:t>
      </w:r>
      <w:r w:rsidRPr="003C4FEE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C4FEE">
        <w:rPr>
          <w:rFonts w:eastAsia="Times New Roman" w:cs="Arial"/>
          <w:lang w:eastAsia="pl-PL"/>
        </w:rPr>
        <w:t xml:space="preserve">dalej „RODO”, informuję, że: </w:t>
      </w:r>
    </w:p>
    <w:p w:rsidR="00D84C0B" w:rsidRPr="003C4FEE" w:rsidRDefault="003C4FEE">
      <w:pPr>
        <w:pStyle w:val="Akapitzlist"/>
        <w:numPr>
          <w:ilvl w:val="0"/>
          <w:numId w:val="5"/>
        </w:numPr>
        <w:autoSpaceDN w:val="0"/>
        <w:spacing w:line="276" w:lineRule="auto"/>
        <w:contextualSpacing w:val="0"/>
        <w:jc w:val="both"/>
      </w:pPr>
      <w:r w:rsidRPr="003C4FEE">
        <w:t>Administratorem Pani/Pana danych osobowych jest Prezes Urzędu Dozoru Technicznego z siedzibą w Warszawie ul. Szczęśliwicka 34, kod pocztowy 02-353,</w:t>
      </w:r>
    </w:p>
    <w:p w:rsidR="00D84C0B" w:rsidRPr="003C4FEE" w:rsidRDefault="003C4FEE">
      <w:pPr>
        <w:pStyle w:val="Akapitzlist"/>
        <w:numPr>
          <w:ilvl w:val="0"/>
          <w:numId w:val="5"/>
        </w:numPr>
        <w:autoSpaceDN w:val="0"/>
        <w:spacing w:line="276" w:lineRule="auto"/>
        <w:contextualSpacing w:val="0"/>
        <w:jc w:val="both"/>
      </w:pPr>
      <w:r w:rsidRPr="003C4FEE">
        <w:t xml:space="preserve">Kontakt z wyznaczonym przez Administratora Danych Osobowych – Inspektorem Ochrony Danych, możliwy jest za pośrednictwem poczty elektronicznej (adres: </w:t>
      </w:r>
      <w:hyperlink r:id="rId8" w:history="1">
        <w:r w:rsidRPr="003C4FEE">
          <w:rPr>
            <w:rStyle w:val="Hipercze"/>
            <w:color w:val="auto"/>
          </w:rPr>
          <w:t>iod@udt.gov.pl</w:t>
        </w:r>
      </w:hyperlink>
      <w:r w:rsidRPr="003C4FEE">
        <w:t>), oraz strony internetowej (</w:t>
      </w:r>
      <w:hyperlink r:id="rId9" w:history="1">
        <w:r w:rsidRPr="003C4FEE">
          <w:rPr>
            <w:rStyle w:val="Hipercze"/>
            <w:color w:val="auto"/>
          </w:rPr>
          <w:t>www.udt.gov.pl</w:t>
        </w:r>
      </w:hyperlink>
      <w:r w:rsidRPr="003C4FEE">
        <w:t xml:space="preserve">),  </w:t>
      </w:r>
    </w:p>
    <w:p w:rsidR="00D84C0B" w:rsidRPr="003C4FEE" w:rsidRDefault="003C4FEE">
      <w:pPr>
        <w:pStyle w:val="Akapitzlist"/>
        <w:numPr>
          <w:ilvl w:val="0"/>
          <w:numId w:val="5"/>
        </w:numPr>
        <w:spacing w:after="15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3C4FEE">
        <w:rPr>
          <w:rFonts w:eastAsia="Times New Roman" w:cs="Arial"/>
          <w:lang w:eastAsia="pl-PL"/>
        </w:rPr>
        <w:t>Pani/Pana dane osobowe przetwarzane będą na podstawie art. 6 ust. 1 lit. c</w:t>
      </w:r>
      <w:r w:rsidRPr="003C4FEE">
        <w:rPr>
          <w:rFonts w:eastAsia="Times New Roman" w:cs="Arial"/>
          <w:i/>
          <w:lang w:eastAsia="pl-PL"/>
        </w:rPr>
        <w:t xml:space="preserve"> </w:t>
      </w:r>
      <w:r w:rsidRPr="003C4FEE">
        <w:rPr>
          <w:rFonts w:eastAsia="Times New Roman" w:cs="Arial"/>
          <w:lang w:eastAsia="pl-PL"/>
        </w:rPr>
        <w:t xml:space="preserve">RODO w celu </w:t>
      </w:r>
      <w:r w:rsidRPr="003C4FEE">
        <w:rPr>
          <w:rFonts w:cs="Arial"/>
        </w:rPr>
        <w:t xml:space="preserve">związanym z postępowaniem o udzielenie i realizacją zamówienia publicznego </w:t>
      </w:r>
      <w:r w:rsidRPr="003C4FEE">
        <w:rPr>
          <w:rFonts w:cs="Arial"/>
          <w:b/>
        </w:rPr>
        <w:t>…………….</w:t>
      </w:r>
      <w:r w:rsidRPr="003C4FEE">
        <w:rPr>
          <w:rFonts w:cs="Arial"/>
        </w:rPr>
        <w:t xml:space="preserve"> </w:t>
      </w:r>
      <w:r w:rsidRPr="003C4FEE">
        <w:rPr>
          <w:rFonts w:cs="Arial"/>
          <w:sz w:val="16"/>
          <w:szCs w:val="16"/>
        </w:rPr>
        <w:t>(dane identyfikujące</w:t>
      </w:r>
      <w:r w:rsidRPr="003C4FEE">
        <w:rPr>
          <w:rFonts w:cs="Arial"/>
          <w:i/>
          <w:sz w:val="16"/>
          <w:szCs w:val="16"/>
        </w:rPr>
        <w:t xml:space="preserve"> </w:t>
      </w:r>
      <w:r w:rsidRPr="003C4FEE">
        <w:rPr>
          <w:rFonts w:cs="Arial"/>
          <w:sz w:val="16"/>
          <w:szCs w:val="16"/>
        </w:rPr>
        <w:t>postępowanie, np. nazwa, numer</w:t>
      </w:r>
      <w:r w:rsidRPr="003C4FEE">
        <w:rPr>
          <w:rFonts w:cs="Arial"/>
          <w:i/>
          <w:sz w:val="16"/>
          <w:szCs w:val="16"/>
        </w:rPr>
        <w:t>)</w:t>
      </w:r>
      <w:r w:rsidRPr="003C4FEE">
        <w:rPr>
          <w:rFonts w:cs="Arial"/>
          <w:i/>
        </w:rPr>
        <w:t xml:space="preserve"> </w:t>
      </w:r>
      <w:r w:rsidRPr="003C4FEE">
        <w:rPr>
          <w:rFonts w:cs="Arial"/>
        </w:rPr>
        <w:t>prowadzonym w trybie zapytania ofertowego;</w:t>
      </w:r>
    </w:p>
    <w:p w:rsidR="00D84C0B" w:rsidRPr="003C4FEE" w:rsidRDefault="003C4FEE">
      <w:pPr>
        <w:pStyle w:val="Akapitzlist"/>
        <w:numPr>
          <w:ilvl w:val="0"/>
          <w:numId w:val="5"/>
        </w:numPr>
        <w:spacing w:after="15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3C4FEE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D84C0B" w:rsidRPr="003C4FEE" w:rsidRDefault="003C4FEE">
      <w:pPr>
        <w:pStyle w:val="Akapitzlist"/>
        <w:numPr>
          <w:ilvl w:val="0"/>
          <w:numId w:val="5"/>
        </w:numPr>
        <w:spacing w:after="15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3C4FEE">
        <w:rPr>
          <w:rFonts w:eastAsia="Times New Roman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84C0B" w:rsidRPr="003C4FEE" w:rsidRDefault="003C4FEE">
      <w:pPr>
        <w:pStyle w:val="Akapitzlist"/>
        <w:numPr>
          <w:ilvl w:val="0"/>
          <w:numId w:val="5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3C4FEE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84C0B" w:rsidRPr="003C4FEE" w:rsidRDefault="003C4FEE">
      <w:pPr>
        <w:pStyle w:val="Akapitzlist"/>
        <w:numPr>
          <w:ilvl w:val="0"/>
          <w:numId w:val="5"/>
        </w:numPr>
        <w:spacing w:after="150" w:line="276" w:lineRule="auto"/>
        <w:ind w:left="426" w:hanging="426"/>
        <w:jc w:val="both"/>
        <w:rPr>
          <w:rFonts w:cs="Arial"/>
        </w:rPr>
      </w:pPr>
      <w:r w:rsidRPr="003C4FEE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D84C0B" w:rsidRPr="003C4FEE" w:rsidRDefault="003C4FEE">
      <w:pPr>
        <w:pStyle w:val="Akapitzlist"/>
        <w:numPr>
          <w:ilvl w:val="0"/>
          <w:numId w:val="5"/>
        </w:numPr>
        <w:spacing w:after="15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3C4FEE">
        <w:rPr>
          <w:rFonts w:eastAsia="Times New Roman" w:cs="Arial"/>
          <w:lang w:eastAsia="pl-PL"/>
        </w:rPr>
        <w:lastRenderedPageBreak/>
        <w:t>posiada Pani/Pan:</w:t>
      </w:r>
    </w:p>
    <w:p w:rsidR="00D84C0B" w:rsidRPr="003C4FEE" w:rsidRDefault="003C4FEE">
      <w:pPr>
        <w:pStyle w:val="Akapitzlist"/>
        <w:numPr>
          <w:ilvl w:val="0"/>
          <w:numId w:val="10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3C4FEE">
        <w:rPr>
          <w:rFonts w:eastAsia="Times New Roman" w:cs="Arial"/>
          <w:lang w:eastAsia="pl-PL"/>
        </w:rPr>
        <w:t>na podstawie art. 15 RODO prawo dostępu do danych osobowych Pani/Pana dotyczących, prawo to może zostać ograniczone w oparciu o art. 8a ust. 2, bądź art. 97 ust. 1a ustawy Pzp;</w:t>
      </w:r>
    </w:p>
    <w:p w:rsidR="00D84C0B" w:rsidRPr="003C4FEE" w:rsidRDefault="003C4FEE">
      <w:pPr>
        <w:pStyle w:val="Akapitzlist"/>
        <w:numPr>
          <w:ilvl w:val="0"/>
          <w:numId w:val="10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3C4FEE">
        <w:rPr>
          <w:rFonts w:eastAsia="Times New Roman" w:cs="Arial"/>
          <w:lang w:eastAsia="pl-PL"/>
        </w:rPr>
        <w:t>na podstawie art. 16 RODO prawo do sprostowania Pani/Pana danych osobowych;</w:t>
      </w:r>
    </w:p>
    <w:p w:rsidR="00D84C0B" w:rsidRPr="003C4FEE" w:rsidRDefault="003C4FEE">
      <w:pPr>
        <w:pStyle w:val="Akapitzlist"/>
        <w:numPr>
          <w:ilvl w:val="0"/>
          <w:numId w:val="10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3C4FEE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RODO, prawo to może zostać ograniczone w oparciu o art. 8a ust. 4 ustawy Pzp;  </w:t>
      </w:r>
    </w:p>
    <w:p w:rsidR="00D84C0B" w:rsidRPr="003C4FEE" w:rsidRDefault="003C4FEE">
      <w:pPr>
        <w:pStyle w:val="Akapitzlist"/>
        <w:numPr>
          <w:ilvl w:val="0"/>
          <w:numId w:val="10"/>
        </w:numPr>
        <w:spacing w:after="150" w:line="276" w:lineRule="auto"/>
        <w:ind w:left="709" w:hanging="283"/>
        <w:jc w:val="both"/>
        <w:rPr>
          <w:rFonts w:eastAsia="Times New Roman" w:cs="Arial"/>
          <w:i/>
          <w:lang w:eastAsia="pl-PL"/>
        </w:rPr>
      </w:pPr>
      <w:r w:rsidRPr="003C4FEE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84C0B" w:rsidRPr="003C4FEE" w:rsidRDefault="003C4FEE">
      <w:pPr>
        <w:pStyle w:val="Akapitzlist"/>
        <w:numPr>
          <w:ilvl w:val="0"/>
          <w:numId w:val="5"/>
        </w:numPr>
        <w:spacing w:after="150" w:line="276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3C4FEE">
        <w:rPr>
          <w:rFonts w:eastAsia="Times New Roman" w:cs="Arial"/>
          <w:lang w:eastAsia="pl-PL"/>
        </w:rPr>
        <w:t>nie przysługuje Pani/Panu:</w:t>
      </w:r>
    </w:p>
    <w:p w:rsidR="00D84C0B" w:rsidRPr="003C4FEE" w:rsidRDefault="003C4FEE">
      <w:pPr>
        <w:pStyle w:val="Akapitzlist"/>
        <w:numPr>
          <w:ilvl w:val="0"/>
          <w:numId w:val="19"/>
        </w:numPr>
        <w:spacing w:after="150" w:line="276" w:lineRule="auto"/>
        <w:ind w:left="709" w:hanging="283"/>
        <w:jc w:val="both"/>
        <w:rPr>
          <w:rFonts w:eastAsia="Times New Roman" w:cs="Arial"/>
          <w:i/>
          <w:lang w:eastAsia="pl-PL"/>
        </w:rPr>
      </w:pPr>
      <w:r w:rsidRPr="003C4FEE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D84C0B" w:rsidRPr="003C4FEE" w:rsidRDefault="003C4FEE">
      <w:pPr>
        <w:pStyle w:val="Akapitzlist"/>
        <w:numPr>
          <w:ilvl w:val="0"/>
          <w:numId w:val="19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3C4FEE">
        <w:rPr>
          <w:rFonts w:eastAsia="Times New Roman" w:cs="Arial"/>
          <w:lang w:eastAsia="pl-PL"/>
        </w:rPr>
        <w:t>prawo do przenoszenia danych osobowych, o którym mowa w art. 20 RODO;</w:t>
      </w:r>
    </w:p>
    <w:p w:rsidR="00D84C0B" w:rsidRPr="003C4FEE" w:rsidRDefault="003C4FEE">
      <w:pPr>
        <w:pStyle w:val="Akapitzlist"/>
        <w:numPr>
          <w:ilvl w:val="0"/>
          <w:numId w:val="19"/>
        </w:numPr>
        <w:spacing w:after="150" w:line="276" w:lineRule="auto"/>
        <w:ind w:left="709" w:hanging="283"/>
        <w:jc w:val="both"/>
        <w:rPr>
          <w:b/>
        </w:rPr>
      </w:pPr>
      <w:r w:rsidRPr="003C4FEE">
        <w:rPr>
          <w:rFonts w:eastAsia="Times New Roman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84C0B" w:rsidRPr="003C4FEE" w:rsidRDefault="00D84C0B">
      <w:pPr>
        <w:spacing w:after="150" w:line="276" w:lineRule="auto"/>
        <w:jc w:val="both"/>
        <w:rPr>
          <w:b/>
        </w:rPr>
      </w:pPr>
    </w:p>
    <w:p w:rsidR="00D84C0B" w:rsidRPr="003C4FEE" w:rsidRDefault="00D84C0B">
      <w:pPr>
        <w:spacing w:after="150" w:line="276" w:lineRule="auto"/>
        <w:jc w:val="both"/>
        <w:rPr>
          <w:b/>
        </w:rPr>
      </w:pPr>
    </w:p>
    <w:p w:rsidR="00D84C0B" w:rsidRPr="003C4FEE" w:rsidRDefault="00D84C0B">
      <w:pPr>
        <w:spacing w:after="150" w:line="276" w:lineRule="auto"/>
        <w:jc w:val="both"/>
        <w:rPr>
          <w:b/>
        </w:rPr>
      </w:pPr>
    </w:p>
    <w:p w:rsidR="00D84C0B" w:rsidRPr="003C4FEE" w:rsidRDefault="00D84C0B">
      <w:pPr>
        <w:spacing w:after="150" w:line="276" w:lineRule="auto"/>
        <w:jc w:val="both"/>
        <w:rPr>
          <w:b/>
        </w:rPr>
      </w:pPr>
    </w:p>
    <w:p w:rsidR="00D84C0B" w:rsidRPr="003C4FEE" w:rsidRDefault="003C4FEE">
      <w:pPr>
        <w:shd w:val="clear" w:color="auto" w:fill="FFFFFF"/>
        <w:spacing w:after="0" w:line="240" w:lineRule="auto"/>
        <w:rPr>
          <w:highlight w:val="yellow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 </w:t>
      </w:r>
    </w:p>
    <w:p w:rsidR="00D84C0B" w:rsidRPr="003C4FEE" w:rsidRDefault="00D84C0B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D84C0B" w:rsidRPr="003C4FEE" w:rsidRDefault="00D84C0B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D84C0B" w:rsidRPr="003C4FEE" w:rsidRDefault="00D84C0B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D84C0B" w:rsidRPr="003C4FEE" w:rsidRDefault="00D84C0B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D84C0B" w:rsidRPr="003C4FEE" w:rsidRDefault="00D84C0B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D84C0B" w:rsidRPr="003C4FEE" w:rsidRDefault="00D84C0B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D84C0B" w:rsidRPr="003C4FEE" w:rsidRDefault="00D84C0B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D84C0B" w:rsidRPr="003C4FEE" w:rsidRDefault="00D84C0B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D84C0B" w:rsidRPr="003C4FEE" w:rsidRDefault="00D84C0B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D84C0B" w:rsidRPr="003C4FEE" w:rsidRDefault="00D84C0B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D84C0B" w:rsidRPr="003C4FEE" w:rsidRDefault="00D84C0B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D84C0B" w:rsidRPr="003C4FEE" w:rsidRDefault="00D84C0B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D84C0B" w:rsidRPr="003C4FEE" w:rsidRDefault="00D84C0B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D84C0B" w:rsidRPr="003C4FEE" w:rsidRDefault="00D84C0B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F0377" w:rsidRDefault="009F0377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775565" w:rsidRDefault="00775565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775565" w:rsidRDefault="00775565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775565" w:rsidRDefault="00775565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775565" w:rsidRDefault="00775565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775565" w:rsidRDefault="00775565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C8125C" w:rsidRDefault="00C8125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F0377" w:rsidRPr="00252C45" w:rsidRDefault="009F0377" w:rsidP="00950DDC">
      <w:pPr>
        <w:spacing w:after="0"/>
        <w:jc w:val="right"/>
        <w:rPr>
          <w:i/>
          <w:color w:val="FF0000"/>
        </w:rPr>
      </w:pPr>
      <w:r w:rsidRPr="00252C45">
        <w:rPr>
          <w:i/>
          <w:color w:val="FF0000"/>
        </w:rPr>
        <w:lastRenderedPageBreak/>
        <w:t>Załącznik nr 1</w:t>
      </w:r>
    </w:p>
    <w:p w:rsidR="009F0377" w:rsidRDefault="009F0377" w:rsidP="009F0377">
      <w:pPr>
        <w:spacing w:after="0"/>
        <w:jc w:val="right"/>
      </w:pPr>
    </w:p>
    <w:p w:rsidR="009F0377" w:rsidRDefault="009F0377" w:rsidP="009F0377">
      <w:pPr>
        <w:spacing w:after="0"/>
        <w:jc w:val="right"/>
      </w:pPr>
    </w:p>
    <w:p w:rsidR="009F0377" w:rsidRDefault="009F0377" w:rsidP="009F0377">
      <w:pPr>
        <w:spacing w:after="0"/>
        <w:jc w:val="right"/>
      </w:pPr>
      <w:r w:rsidRPr="00CF0A3C">
        <w:t>………………………………</w:t>
      </w:r>
    </w:p>
    <w:p w:rsidR="009F0377" w:rsidRDefault="009F0377" w:rsidP="009F0377">
      <w:pPr>
        <w:spacing w:after="0"/>
        <w:jc w:val="right"/>
      </w:pPr>
      <w:r>
        <w:t>(miejscowość i data)</w:t>
      </w:r>
    </w:p>
    <w:p w:rsidR="009F0377" w:rsidRDefault="009F0377" w:rsidP="009F0377">
      <w:pPr>
        <w:spacing w:after="0"/>
      </w:pPr>
      <w:r>
        <w:t>…………………………………</w:t>
      </w:r>
    </w:p>
    <w:p w:rsidR="009F0377" w:rsidRDefault="009F0377" w:rsidP="009F0377">
      <w:pPr>
        <w:spacing w:after="0"/>
      </w:pPr>
      <w:r>
        <w:t>…………………………………</w:t>
      </w:r>
    </w:p>
    <w:p w:rsidR="009F0377" w:rsidRDefault="009F0377" w:rsidP="009F0377">
      <w:pPr>
        <w:spacing w:after="0"/>
        <w:rPr>
          <w:color w:val="FF0000"/>
          <w:sz w:val="16"/>
          <w:szCs w:val="16"/>
        </w:rPr>
      </w:pPr>
      <w:r w:rsidRPr="00BD4C69">
        <w:rPr>
          <w:color w:val="FF0000"/>
          <w:sz w:val="16"/>
          <w:szCs w:val="16"/>
        </w:rPr>
        <w:t xml:space="preserve">            (dane oferenta)</w:t>
      </w:r>
    </w:p>
    <w:p w:rsidR="009F0377" w:rsidRPr="003E37E2" w:rsidRDefault="009F0377" w:rsidP="009F0377">
      <w:pPr>
        <w:spacing w:after="0"/>
        <w:rPr>
          <w:color w:val="FF0000"/>
          <w:sz w:val="16"/>
          <w:szCs w:val="16"/>
        </w:rPr>
      </w:pPr>
    </w:p>
    <w:p w:rsidR="009F0377" w:rsidRPr="00CF0A3C" w:rsidRDefault="009F0377" w:rsidP="009F0377">
      <w:pPr>
        <w:spacing w:after="0"/>
        <w:ind w:left="6372"/>
        <w:rPr>
          <w:b/>
        </w:rPr>
      </w:pPr>
      <w:r w:rsidRPr="00CF0A3C">
        <w:rPr>
          <w:b/>
        </w:rPr>
        <w:t>Urząd Dozoru Technicznego</w:t>
      </w:r>
    </w:p>
    <w:p w:rsidR="009F0377" w:rsidRPr="00CF0A3C" w:rsidRDefault="009F0377" w:rsidP="009F0377">
      <w:pPr>
        <w:spacing w:after="0"/>
        <w:ind w:left="5664" w:firstLine="708"/>
        <w:rPr>
          <w:b/>
        </w:rPr>
      </w:pPr>
      <w:r w:rsidRPr="00CF0A3C">
        <w:rPr>
          <w:b/>
        </w:rPr>
        <w:t>ul. Szczęśliwicka 34</w:t>
      </w:r>
    </w:p>
    <w:p w:rsidR="009F0377" w:rsidRPr="00CF0A3C" w:rsidRDefault="009F0377" w:rsidP="009F0377">
      <w:pPr>
        <w:spacing w:after="0"/>
        <w:ind w:left="5664" w:firstLine="708"/>
        <w:rPr>
          <w:b/>
        </w:rPr>
      </w:pPr>
      <w:r w:rsidRPr="00CF0A3C">
        <w:rPr>
          <w:b/>
        </w:rPr>
        <w:t>02-353 Warszawa</w:t>
      </w:r>
    </w:p>
    <w:p w:rsidR="009F0377" w:rsidRDefault="009F0377" w:rsidP="009F0377">
      <w:pPr>
        <w:jc w:val="center"/>
        <w:rPr>
          <w:b/>
          <w:bCs/>
        </w:rPr>
      </w:pPr>
    </w:p>
    <w:p w:rsidR="009F0377" w:rsidRDefault="009F0377" w:rsidP="0090613D">
      <w:pPr>
        <w:jc w:val="center"/>
        <w:rPr>
          <w:b/>
          <w:bCs/>
        </w:rPr>
      </w:pPr>
      <w:r w:rsidRPr="00A9069B">
        <w:rPr>
          <w:b/>
          <w:bCs/>
        </w:rPr>
        <w:t xml:space="preserve">Oferta na </w:t>
      </w:r>
      <w:r>
        <w:rPr>
          <w:b/>
          <w:bCs/>
        </w:rPr>
        <w:t>przeprowadzenie szkolenia zamkniętego</w:t>
      </w:r>
      <w:r w:rsidRPr="00A9069B">
        <w:rPr>
          <w:b/>
          <w:bCs/>
        </w:rPr>
        <w:t xml:space="preserve"> dla Urzędu Dozoru Technicznego</w:t>
      </w:r>
    </w:p>
    <w:p w:rsidR="009F0377" w:rsidRDefault="009F0377" w:rsidP="009F0377">
      <w:r w:rsidRPr="00A9069B">
        <w:t>Oferujemy</w:t>
      </w:r>
      <w:r>
        <w:t xml:space="preserve"> realizację dla</w:t>
      </w:r>
      <w:r w:rsidRPr="00FF2841">
        <w:t xml:space="preserve"> Urzędu Dozoru Technicznego </w:t>
      </w:r>
      <w:r>
        <w:t>cyklu szkoleń zamkniętych z zakresu bezpiecznej ewakuacji z turbin wiatrowych zgodnie z wyceną znajdującą się w poniższej tabeli.</w:t>
      </w:r>
    </w:p>
    <w:p w:rsidR="009F0377" w:rsidRDefault="009F0377" w:rsidP="009F0377">
      <w:r w:rsidRPr="00A9069B">
        <w:t>Składając ofertę zgadzamy się na istotne warunki zamówienia:</w:t>
      </w:r>
    </w:p>
    <w:p w:rsidR="009F0377" w:rsidRPr="003C4FEE" w:rsidRDefault="009F0377" w:rsidP="009F037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I. OPIS PRZEDMIOTU ZAMÓWIENIA</w:t>
      </w:r>
    </w:p>
    <w:p w:rsidR="009F0377" w:rsidRPr="003C4FEE" w:rsidRDefault="009F0377" w:rsidP="0090613D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b/>
          <w:sz w:val="21"/>
          <w:szCs w:val="21"/>
          <w:lang w:eastAsia="pl-PL"/>
        </w:rPr>
        <w:t>Grupa docelowa: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 xml:space="preserve"> Inspektorzy Urzędu Dozoru Technicznego wykonujący badania na turbinach wiatrowych. </w:t>
      </w:r>
    </w:p>
    <w:p w:rsidR="009F0377" w:rsidRPr="003C4FEE" w:rsidRDefault="009F0377" w:rsidP="0090613D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b/>
          <w:sz w:val="21"/>
          <w:szCs w:val="21"/>
          <w:lang w:eastAsia="pl-PL"/>
        </w:rPr>
        <w:t>Cel i zakres szkolenia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: Celem szkoleń jest zapoznanie Inspektorów UDT wykonujących badania na turbinach wiatrowych z zasadami bezpieczeństwa i higieny pracy, zagrożeniami oraz</w:t>
      </w:r>
      <w:r w:rsidR="002464F2">
        <w:rPr>
          <w:rFonts w:ascii="Helvetica" w:eastAsia="Times New Roman" w:hAnsi="Helvetica" w:cs="Helvetica"/>
          <w:sz w:val="21"/>
          <w:szCs w:val="21"/>
          <w:lang w:eastAsia="pl-PL"/>
        </w:rPr>
        <w:t> 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sposobami ewakuacji w razie realnych zagrożeń oraz uzyskanie certyfikatu GWO w zakresie I</w:t>
      </w:r>
      <w:r w:rsidR="002464F2">
        <w:rPr>
          <w:rFonts w:ascii="Helvetica" w:eastAsia="Times New Roman" w:hAnsi="Helvetica" w:cs="Helvetica"/>
          <w:sz w:val="21"/>
          <w:szCs w:val="21"/>
          <w:lang w:eastAsia="pl-PL"/>
        </w:rPr>
        <w:t> 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modułu BASIC „Working at Height” oraz uzyskanie certyfikatu WINDA.</w:t>
      </w:r>
    </w:p>
    <w:p w:rsidR="009F0377" w:rsidRPr="003C4FEE" w:rsidRDefault="009F0377" w:rsidP="0090613D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 xml:space="preserve">Program szkolenia powinien być zgodny z programem szkoleniowym akredytowanym przez GWO BASIC – </w:t>
      </w:r>
      <w:r>
        <w:rPr>
          <w:rFonts w:ascii="Helvetica" w:eastAsia="Times New Roman" w:hAnsi="Helvetica" w:cs="Helvetica"/>
          <w:sz w:val="21"/>
          <w:szCs w:val="21"/>
          <w:lang w:eastAsia="pl-PL"/>
        </w:rPr>
        <w:t>„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Working at Height</w:t>
      </w:r>
      <w:r>
        <w:rPr>
          <w:rFonts w:ascii="Helvetica" w:eastAsia="Times New Roman" w:hAnsi="Helvetica" w:cs="Helvetica"/>
          <w:sz w:val="21"/>
          <w:szCs w:val="21"/>
          <w:lang w:eastAsia="pl-PL"/>
        </w:rPr>
        <w:t>”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.</w:t>
      </w:r>
    </w:p>
    <w:p w:rsidR="009F0377" w:rsidRPr="003C4FEE" w:rsidRDefault="009F0377" w:rsidP="009F037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9F0377" w:rsidRPr="003C4FEE" w:rsidRDefault="009F0377" w:rsidP="009F037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II. WARUNKI WYBORU OFERTY/WYKONAWCY</w:t>
      </w:r>
    </w:p>
    <w:p w:rsidR="009F0377" w:rsidRPr="003C4FEE" w:rsidRDefault="009F0377" w:rsidP="009F037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1. Cena - Wartość oferty - waga 65%</w:t>
      </w:r>
    </w:p>
    <w:p w:rsidR="002464F2" w:rsidRPr="003C4FEE" w:rsidRDefault="009F0377" w:rsidP="009F037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 xml:space="preserve">2. Doświadczenie trenera/firmy szkoleniowej – waga 20% </w:t>
      </w:r>
    </w:p>
    <w:p w:rsidR="004D75E7" w:rsidRDefault="004D75E7" w:rsidP="009F037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9F0377" w:rsidRPr="003C4FEE" w:rsidRDefault="009F0377" w:rsidP="009F037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W celu oceny oferty zostanie powołana</w:t>
      </w:r>
      <w:r>
        <w:rPr>
          <w:rFonts w:ascii="Helvetica" w:eastAsia="Times New Roman" w:hAnsi="Helvetica" w:cs="Helvetica"/>
          <w:sz w:val="21"/>
          <w:szCs w:val="21"/>
          <w:lang w:eastAsia="pl-PL"/>
        </w:rPr>
        <w:t xml:space="preserve"> dwuosobowa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 xml:space="preserve"> komisja.</w:t>
      </w:r>
    </w:p>
    <w:tbl>
      <w:tblPr>
        <w:tblW w:w="9470" w:type="dxa"/>
        <w:tblInd w:w="1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172"/>
        <w:gridCol w:w="1276"/>
        <w:gridCol w:w="5386"/>
      </w:tblGrid>
      <w:tr w:rsidR="009F0377" w:rsidRPr="003C4FEE" w:rsidTr="00775565">
        <w:trPr>
          <w:trHeight w:val="647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377" w:rsidRPr="003C4FEE" w:rsidRDefault="009F0377" w:rsidP="00775565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3C4FEE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377" w:rsidRPr="003C4FEE" w:rsidRDefault="009F0377" w:rsidP="00775565">
            <w:pPr>
              <w:spacing w:after="12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3C4FEE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>Kryterium wyboru oferty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377" w:rsidRPr="003C4FEE" w:rsidRDefault="009F0377" w:rsidP="00775565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3C4FEE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>Punktacja   % (waga)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377" w:rsidRPr="003C4FEE" w:rsidRDefault="009F0377" w:rsidP="00775565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3C4FEE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>Zasady punktacji</w:t>
            </w:r>
          </w:p>
        </w:tc>
      </w:tr>
      <w:tr w:rsidR="009F0377" w:rsidRPr="003C4FEE" w:rsidTr="00775565">
        <w:trPr>
          <w:trHeight w:val="64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377" w:rsidRPr="003C4FEE" w:rsidRDefault="009F0377" w:rsidP="00775565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3C4FEE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377" w:rsidRPr="003C4FEE" w:rsidRDefault="009F0377" w:rsidP="00775565">
            <w:pPr>
              <w:spacing w:after="12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</w:pPr>
            <w:r w:rsidRPr="003C4FEE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>Cena dwudniowego szkolenia dla 1 uczestnika (netto i brutto)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377" w:rsidRPr="003C4FEE" w:rsidRDefault="00176C60" w:rsidP="00775565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  <w:t>70</w:t>
            </w:r>
            <w:r w:rsidR="009F0377" w:rsidRPr="003C4FE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  <w:t>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377" w:rsidRPr="003C4FEE" w:rsidRDefault="009F0377" w:rsidP="00775565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3C4FEE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 xml:space="preserve">(cena brutto oferty najniższej/ cena brutto oferty badanej) </w:t>
            </w:r>
          </w:p>
        </w:tc>
      </w:tr>
      <w:tr w:rsidR="009F0377" w:rsidRPr="003C4FEE" w:rsidTr="00775565">
        <w:trPr>
          <w:trHeight w:val="64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377" w:rsidRPr="003C4FEE" w:rsidRDefault="009F0377" w:rsidP="00775565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3C4FEE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377" w:rsidRPr="003C4FEE" w:rsidRDefault="009F0377" w:rsidP="00775565">
            <w:pPr>
              <w:spacing w:after="12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3C4FEE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pl-PL"/>
              </w:rPr>
              <w:t>Doświadczenie trenera i doświadczenie firmy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377" w:rsidRPr="00A15748" w:rsidRDefault="00176C60" w:rsidP="00A15748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  <w:t>3</w:t>
            </w:r>
            <w:r w:rsidR="009F0377" w:rsidRPr="003C4FE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pl-PL"/>
              </w:rPr>
              <w:t>0%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0377" w:rsidRPr="003C4FEE" w:rsidRDefault="009F0377" w:rsidP="00775565">
            <w:pPr>
              <w:spacing w:after="120" w:line="240" w:lineRule="auto"/>
              <w:ind w:left="34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3C4FEE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 xml:space="preserve">Maksymalnie 20 punktów </w:t>
            </w:r>
          </w:p>
          <w:p w:rsidR="009F0377" w:rsidRPr="003C4FEE" w:rsidRDefault="009F0377" w:rsidP="00775565">
            <w:pPr>
              <w:spacing w:after="0" w:line="240" w:lineRule="auto"/>
              <w:ind w:left="34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3C4FEE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>Ocenie podlegają między innymi:</w:t>
            </w:r>
          </w:p>
          <w:p w:rsidR="009F0377" w:rsidRPr="003C4FEE" w:rsidRDefault="009F0377" w:rsidP="009F037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</w:pPr>
            <w:r w:rsidRPr="003C4FEE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>Minimum 10 szkoleń z tego zakresu przeprowadzonych w 2019 roku, przez Trenera dedykowanego do przeprowadzenia szkolenia – 10 pkt</w:t>
            </w:r>
          </w:p>
          <w:p w:rsidR="009F0377" w:rsidRPr="003C4FEE" w:rsidRDefault="009F0377" w:rsidP="007755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</w:pPr>
            <w:r w:rsidRPr="003C4FEE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>Minimum 20 szkoleń przeprowadzonych przez firmę w</w:t>
            </w:r>
            <w:r w:rsidR="002464F2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> </w:t>
            </w:r>
            <w:r w:rsidRPr="003C4FEE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>roku 2019 zgodnie z akredytacją GWO – 10 pkt</w:t>
            </w:r>
          </w:p>
          <w:p w:rsidR="009F0377" w:rsidRPr="003C4FEE" w:rsidRDefault="009F0377" w:rsidP="00775565">
            <w:pPr>
              <w:spacing w:after="0" w:line="240" w:lineRule="auto"/>
              <w:ind w:left="394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3C4FEE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> </w:t>
            </w:r>
          </w:p>
        </w:tc>
      </w:tr>
    </w:tbl>
    <w:p w:rsidR="009F0377" w:rsidRPr="003C4FEE" w:rsidRDefault="009F0377" w:rsidP="009F0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br/>
      </w:r>
    </w:p>
    <w:p w:rsidR="00A15748" w:rsidRDefault="00A15748" w:rsidP="009F037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</w:pPr>
    </w:p>
    <w:p w:rsidR="009F0377" w:rsidRPr="003C4FEE" w:rsidRDefault="009F0377" w:rsidP="009F037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lastRenderedPageBreak/>
        <w:t>III. WARUNKI REALIZACJI ZAMÓWIENIA</w:t>
      </w:r>
    </w:p>
    <w:p w:rsidR="009F0377" w:rsidRPr="003C4FEE" w:rsidRDefault="009F037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Istotne warunki realizacji zamówienia:</w:t>
      </w:r>
    </w:p>
    <w:p w:rsidR="009F0377" w:rsidRPr="003C4FEE" w:rsidRDefault="009F0377" w:rsidP="004D75E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 xml:space="preserve">1. Zakres tematyczny szkolenia powinien być zgodny z normą Global Wind Organisation w zakresie I modułu GWO BASIC </w:t>
      </w:r>
      <w:r>
        <w:rPr>
          <w:rFonts w:ascii="Helvetica" w:eastAsia="Times New Roman" w:hAnsi="Helvetica" w:cs="Helvetica"/>
          <w:sz w:val="21"/>
          <w:szCs w:val="21"/>
          <w:lang w:eastAsia="pl-PL"/>
        </w:rPr>
        <w:t>–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  <w:lang w:eastAsia="pl-PL"/>
        </w:rPr>
        <w:t>„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Working at Height</w:t>
      </w:r>
      <w:r w:rsidR="00E82E66">
        <w:rPr>
          <w:rFonts w:ascii="Helvetica" w:eastAsia="Times New Roman" w:hAnsi="Helvetica" w:cs="Helvetica"/>
          <w:sz w:val="21"/>
          <w:szCs w:val="21"/>
          <w:lang w:eastAsia="pl-PL"/>
        </w:rPr>
        <w:t xml:space="preserve">” 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przez ośrodek posiadający akredytację Global Wind Organisation.</w:t>
      </w:r>
    </w:p>
    <w:p w:rsidR="009F0377" w:rsidRPr="003C4FEE" w:rsidRDefault="009F0377" w:rsidP="004D75E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2. Szkolenie będzie realizowane na podstawie pisemnej umowy zawartej pomiędzy stronami.</w:t>
      </w:r>
    </w:p>
    <w:p w:rsidR="009F0377" w:rsidRPr="003C4FEE" w:rsidRDefault="009F0377" w:rsidP="004D75E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3.</w:t>
      </w:r>
      <w:r w:rsidR="004D75E7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Długość szkolenia – 2 dni, każdy dzień po 8 godzin szkoleniowych, (tj. jedna godzina szkoleniowa = 45 minut zegarowych), nie wliczając przerw kawowych, przerwy obiadowej, podzielony na część teoretyczną i praktyczną.</w:t>
      </w:r>
    </w:p>
    <w:p w:rsidR="009F0377" w:rsidRPr="003C4FEE" w:rsidRDefault="009F0377" w:rsidP="004D75E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4. Liczba uczestników – maksymalnie 100 pracowników UDT (10 grup szkoleniowych około 10 osobowych).</w:t>
      </w:r>
    </w:p>
    <w:p w:rsidR="009F0377" w:rsidRPr="003C4FEE" w:rsidRDefault="009F0377" w:rsidP="004D75E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5. Miejsce szkolenia – ośrodek szkoleniowy Wykonawcy. W celu optymalizacji logistycznej szkoleń preferowana jest możliwość przeprowadzenia szkole w  3 lokalizacjach: na północy, na południu oraz w centralnej Polsce.</w:t>
      </w:r>
    </w:p>
    <w:p w:rsidR="009F0377" w:rsidRPr="003C4FEE" w:rsidRDefault="009F0377" w:rsidP="004D75E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6. Termin realizacji – 12 miesięcy od dnia podpisania umowy.</w:t>
      </w:r>
    </w:p>
    <w:p w:rsidR="009F0377" w:rsidRPr="003C4FEE" w:rsidRDefault="009F0377" w:rsidP="004D75E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7. Cena szkolenia obejmie wydanie uczestnikom Certyfikatu GWO.</w:t>
      </w:r>
    </w:p>
    <w:p w:rsidR="009F0377" w:rsidRPr="003C4FEE" w:rsidRDefault="009F0377" w:rsidP="004D75E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8. Wykonawca przygotuje raport ze szkolenia zawierający:</w:t>
      </w:r>
    </w:p>
    <w:p w:rsidR="009F0377" w:rsidRPr="003C4FEE" w:rsidRDefault="009F0377" w:rsidP="004D75E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- oryginały list obecności,</w:t>
      </w:r>
    </w:p>
    <w:p w:rsidR="009F0377" w:rsidRPr="003C4FEE" w:rsidRDefault="009F0377" w:rsidP="004D75E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- oryginały i raport z ankiet oceniających szkolenie,</w:t>
      </w:r>
    </w:p>
    <w:p w:rsidR="009F0377" w:rsidRPr="003C4FEE" w:rsidRDefault="009F0377" w:rsidP="004D75E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- raport zawierający ocenę postępów poszczególnych uczestników szkolenia (pre-test i post-test).</w:t>
      </w:r>
    </w:p>
    <w:p w:rsidR="009F0377" w:rsidRPr="003C4FEE" w:rsidRDefault="009F0377" w:rsidP="004D75E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9. Ubezpieczenie NNW dla uczestników szkolenia – po stronie Wykonawcy.</w:t>
      </w:r>
    </w:p>
    <w:p w:rsidR="009F0377" w:rsidRPr="003C4FEE" w:rsidRDefault="009F0377" w:rsidP="004D75E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10. Materiały szkoleniowe oraz podstawowy ekwipunek – Środki Ochrony Indywidualnej (m</w:t>
      </w:r>
      <w:r w:rsidR="002464F2">
        <w:rPr>
          <w:rFonts w:ascii="Helvetica" w:eastAsia="Times New Roman" w:hAnsi="Helvetica" w:cs="Helvetica"/>
          <w:sz w:val="21"/>
          <w:szCs w:val="21"/>
          <w:lang w:eastAsia="pl-PL"/>
        </w:rPr>
        <w:t>iędzy innymi: 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uprząż, kask, lonże) – po stronie Wykonawcy.</w:t>
      </w:r>
    </w:p>
    <w:p w:rsidR="009F0377" w:rsidRPr="003C4FEE" w:rsidRDefault="009F0377" w:rsidP="004D75E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11. Catering t</w:t>
      </w:r>
      <w:r w:rsidR="00E82E66">
        <w:rPr>
          <w:rFonts w:ascii="Helvetica" w:eastAsia="Times New Roman" w:hAnsi="Helvetica" w:cs="Helvetica"/>
          <w:sz w:val="21"/>
          <w:szCs w:val="21"/>
          <w:lang w:eastAsia="pl-PL"/>
        </w:rPr>
        <w:t xml:space="preserve">o 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zn</w:t>
      </w:r>
      <w:r w:rsidR="00E82E66">
        <w:rPr>
          <w:rFonts w:ascii="Helvetica" w:eastAsia="Times New Roman" w:hAnsi="Helvetica" w:cs="Helvetica"/>
          <w:sz w:val="21"/>
          <w:szCs w:val="21"/>
          <w:lang w:eastAsia="pl-PL"/>
        </w:rPr>
        <w:t>aczy: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 xml:space="preserve"> 2 przerwy kawowe składające się m.in. z kawy, herbaty, soków, wody, mleka, owoców, cukru, cytryny, ciasta i ciasteczek oraz obiad składający się z dwóch dań i deseru, z możliwością wyboru wersji wegetariańskiej w każdym dniu szkolenia – po stronie Wykonawcy.</w:t>
      </w:r>
    </w:p>
    <w:p w:rsidR="009F0377" w:rsidRPr="003C4FEE" w:rsidRDefault="009F0377" w:rsidP="004D75E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Zamawiający oświadcza, że udział pracowników w szkoleniu jest finansowany w całości ze środków publicznych, co zgodnie z art. 43 ust.1 pkt 29 Ustawy o podatku od towarów i usług (VAT), stanowi podstawę do wystawienia faktury za usługę szkolenia zwolnioną z podatku VAT. </w:t>
      </w:r>
    </w:p>
    <w:p w:rsidR="009F0377" w:rsidRDefault="00F565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</w:pPr>
      <w:r w:rsidRPr="00F565F6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IV. OPIS FIRMY SZKOLENIOWEJ</w:t>
      </w:r>
    </w:p>
    <w:p w:rsidR="00F565F6" w:rsidRDefault="00F565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</w:pPr>
    </w:p>
    <w:p w:rsidR="00F565F6" w:rsidRDefault="00F565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</w:pPr>
    </w:p>
    <w:p w:rsidR="00F565F6" w:rsidRDefault="00F565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</w:pPr>
    </w:p>
    <w:p w:rsidR="00F565F6" w:rsidRDefault="00F565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</w:pPr>
    </w:p>
    <w:p w:rsidR="00F565F6" w:rsidRDefault="00F565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</w:pPr>
    </w:p>
    <w:p w:rsidR="00F565F6" w:rsidRDefault="00F565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</w:pPr>
    </w:p>
    <w:p w:rsidR="00F565F6" w:rsidRDefault="00F565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</w:pPr>
    </w:p>
    <w:p w:rsidR="00F565F6" w:rsidRDefault="00F565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</w:pPr>
    </w:p>
    <w:p w:rsidR="00F565F6" w:rsidRDefault="00F565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</w:pPr>
    </w:p>
    <w:p w:rsidR="00F565F6" w:rsidRDefault="00F565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</w:pPr>
    </w:p>
    <w:p w:rsidR="00F565F6" w:rsidRDefault="00F565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</w:pPr>
    </w:p>
    <w:p w:rsidR="00F565F6" w:rsidRDefault="00F565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</w:pPr>
    </w:p>
    <w:p w:rsidR="00F565F6" w:rsidRDefault="00F565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</w:pPr>
    </w:p>
    <w:p w:rsidR="00F565F6" w:rsidRPr="00F565F6" w:rsidRDefault="00F565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</w:pPr>
    </w:p>
    <w:p w:rsidR="009F0377" w:rsidRPr="003C4FEE" w:rsidRDefault="009F0377" w:rsidP="004D75E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lastRenderedPageBreak/>
        <w:t>IV. WARUNKI PŁATNOŚĆI</w:t>
      </w:r>
    </w:p>
    <w:p w:rsidR="009F0377" w:rsidRPr="003C4FEE" w:rsidRDefault="009F0377">
      <w:pPr>
        <w:shd w:val="clear" w:color="auto" w:fill="FFFFFF"/>
        <w:spacing w:after="150" w:line="240" w:lineRule="auto"/>
        <w:ind w:hanging="360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1.</w:t>
      </w:r>
      <w:r w:rsidRPr="003C4FE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Termin płatności: 21 dni od daty wpływu do UDT wystawione faktury. UDT nie dokonuje przedpłaty.</w:t>
      </w:r>
    </w:p>
    <w:p w:rsidR="009F0377" w:rsidRPr="003C4FEE" w:rsidRDefault="009F0377" w:rsidP="004D75E7">
      <w:pPr>
        <w:shd w:val="clear" w:color="auto" w:fill="FFFFFF"/>
        <w:spacing w:after="150" w:line="240" w:lineRule="auto"/>
        <w:ind w:hanging="360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2.</w:t>
      </w:r>
      <w:r w:rsidRPr="003C4FE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</w:t>
      </w: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>Płatność dokonana zostanie przelewem na konto bankowe Wykonawcy.</w:t>
      </w:r>
    </w:p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422"/>
        <w:gridCol w:w="704"/>
        <w:gridCol w:w="1078"/>
        <w:gridCol w:w="1017"/>
        <w:gridCol w:w="1023"/>
        <w:gridCol w:w="993"/>
        <w:gridCol w:w="1275"/>
        <w:gridCol w:w="1418"/>
      </w:tblGrid>
      <w:tr w:rsidR="009F0377" w:rsidRPr="003C4FEE" w:rsidTr="00F565F6">
        <w:trPr>
          <w:trHeight w:val="1069"/>
          <w:jc w:val="center"/>
        </w:trPr>
        <w:tc>
          <w:tcPr>
            <w:tcW w:w="421" w:type="dxa"/>
            <w:noWrap/>
            <w:hideMark/>
          </w:tcPr>
          <w:p w:rsidR="009F0377" w:rsidRPr="003C4FEE" w:rsidRDefault="009F0377" w:rsidP="007755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F0377" w:rsidRPr="003C4FEE" w:rsidRDefault="009F0377" w:rsidP="007755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C4FEE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1422" w:type="dxa"/>
            <w:hideMark/>
          </w:tcPr>
          <w:p w:rsidR="009F0377" w:rsidRPr="003C4FEE" w:rsidRDefault="009F0377" w:rsidP="0077556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4FEE">
              <w:rPr>
                <w:rFonts w:asciiTheme="majorHAnsi" w:hAnsiTheme="maj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4" w:type="dxa"/>
            <w:hideMark/>
          </w:tcPr>
          <w:p w:rsidR="009F0377" w:rsidRPr="003C4FEE" w:rsidRDefault="009F0377" w:rsidP="0077556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4FEE">
              <w:rPr>
                <w:rFonts w:asciiTheme="majorHAnsi" w:hAnsiTheme="majorHAnsi"/>
                <w:b/>
                <w:bCs/>
                <w:sz w:val="20"/>
                <w:szCs w:val="20"/>
              </w:rPr>
              <w:t>Ilość</w:t>
            </w:r>
            <w:r w:rsidRPr="003C4FEE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078" w:type="dxa"/>
            <w:hideMark/>
          </w:tcPr>
          <w:p w:rsidR="009F0377" w:rsidRPr="003C4FEE" w:rsidRDefault="009F0377" w:rsidP="0077556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4FEE">
              <w:rPr>
                <w:rFonts w:asciiTheme="majorHAnsi" w:hAnsiTheme="majorHAnsi"/>
                <w:b/>
                <w:bCs/>
                <w:sz w:val="20"/>
                <w:szCs w:val="20"/>
              </w:rPr>
              <w:t>Cena jednostkowa netto (PLN)</w:t>
            </w:r>
            <w:r w:rsidRPr="003C4FEE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017" w:type="dxa"/>
            <w:hideMark/>
          </w:tcPr>
          <w:p w:rsidR="009F0377" w:rsidRPr="003C4FEE" w:rsidRDefault="009F0377" w:rsidP="0077556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4FEE">
              <w:rPr>
                <w:rFonts w:asciiTheme="majorHAnsi" w:hAnsiTheme="majorHAnsi"/>
                <w:b/>
                <w:bCs/>
                <w:sz w:val="20"/>
                <w:szCs w:val="20"/>
              </w:rPr>
              <w:t>Wartość netto (PLN)</w:t>
            </w:r>
          </w:p>
        </w:tc>
        <w:tc>
          <w:tcPr>
            <w:tcW w:w="1023" w:type="dxa"/>
            <w:hideMark/>
          </w:tcPr>
          <w:p w:rsidR="009F0377" w:rsidRPr="003C4FEE" w:rsidRDefault="009F0377" w:rsidP="0077556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4FEE">
              <w:rPr>
                <w:rFonts w:asciiTheme="majorHAnsi" w:hAnsiTheme="majorHAnsi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993" w:type="dxa"/>
            <w:hideMark/>
          </w:tcPr>
          <w:p w:rsidR="009F0377" w:rsidRPr="003C4FEE" w:rsidRDefault="009F0377" w:rsidP="0077556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4FEE">
              <w:rPr>
                <w:rFonts w:asciiTheme="majorHAnsi" w:hAnsiTheme="majorHAns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275" w:type="dxa"/>
            <w:hideMark/>
          </w:tcPr>
          <w:p w:rsidR="009F0377" w:rsidRPr="003C4FEE" w:rsidRDefault="009F0377" w:rsidP="0077556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4FE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Wartość brutto </w:t>
            </w:r>
            <w:r w:rsidRPr="003C4FEE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z VAT (PLN)</w:t>
            </w:r>
          </w:p>
        </w:tc>
        <w:tc>
          <w:tcPr>
            <w:tcW w:w="1418" w:type="dxa"/>
          </w:tcPr>
          <w:p w:rsidR="009F0377" w:rsidRPr="003C4FEE" w:rsidRDefault="009F0377" w:rsidP="0077556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4FEE">
              <w:rPr>
                <w:rFonts w:asciiTheme="majorHAnsi" w:hAnsiTheme="majorHAnsi"/>
                <w:b/>
                <w:bCs/>
                <w:sz w:val="20"/>
                <w:szCs w:val="20"/>
              </w:rPr>
              <w:t>Termin</w:t>
            </w:r>
          </w:p>
          <w:p w:rsidR="009F0377" w:rsidRPr="003C4FEE" w:rsidRDefault="009F0377" w:rsidP="0077556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C4FEE">
              <w:rPr>
                <w:rFonts w:asciiTheme="majorHAnsi" w:hAnsiTheme="majorHAnsi"/>
                <w:b/>
                <w:bCs/>
                <w:sz w:val="20"/>
                <w:szCs w:val="20"/>
              </w:rPr>
              <w:t>realizacji</w:t>
            </w:r>
          </w:p>
          <w:p w:rsidR="009F0377" w:rsidRPr="003C4FEE" w:rsidRDefault="009F0377" w:rsidP="0077556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9F0377" w:rsidRPr="003C4FEE" w:rsidTr="00F565F6">
        <w:trPr>
          <w:trHeight w:val="315"/>
          <w:jc w:val="center"/>
        </w:trPr>
        <w:tc>
          <w:tcPr>
            <w:tcW w:w="421" w:type="dxa"/>
            <w:vAlign w:val="center"/>
          </w:tcPr>
          <w:p w:rsidR="009F0377" w:rsidRPr="003C4FEE" w:rsidRDefault="009F0377" w:rsidP="00775565">
            <w:pPr>
              <w:rPr>
                <w:b/>
                <w:bCs/>
                <w:sz w:val="20"/>
                <w:szCs w:val="20"/>
              </w:rPr>
            </w:pPr>
            <w:r w:rsidRPr="003C4FEE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422" w:type="dxa"/>
            <w:vAlign w:val="center"/>
          </w:tcPr>
          <w:p w:rsidR="009F0377" w:rsidRPr="003C4FEE" w:rsidRDefault="009F0377" w:rsidP="00775565">
            <w:pPr>
              <w:rPr>
                <w:sz w:val="16"/>
                <w:szCs w:val="16"/>
              </w:rPr>
            </w:pPr>
          </w:p>
          <w:p w:rsidR="009F0377" w:rsidRPr="003C4FEE" w:rsidRDefault="009F0377" w:rsidP="00775565">
            <w:pPr>
              <w:rPr>
                <w:sz w:val="16"/>
                <w:szCs w:val="16"/>
              </w:rPr>
            </w:pPr>
          </w:p>
          <w:p w:rsidR="009F0377" w:rsidRPr="003C4FEE" w:rsidRDefault="009F0377" w:rsidP="00775565">
            <w:pPr>
              <w:rPr>
                <w:sz w:val="16"/>
                <w:szCs w:val="16"/>
              </w:rPr>
            </w:pPr>
          </w:p>
          <w:p w:rsidR="009F0377" w:rsidRPr="003C4FEE" w:rsidRDefault="009F0377" w:rsidP="00775565">
            <w:pPr>
              <w:rPr>
                <w:sz w:val="16"/>
                <w:szCs w:val="16"/>
              </w:rPr>
            </w:pPr>
          </w:p>
          <w:p w:rsidR="009F0377" w:rsidRPr="003C4FEE" w:rsidRDefault="009F0377" w:rsidP="00775565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9F0377" w:rsidRPr="003C4FEE" w:rsidRDefault="009F0377" w:rsidP="007755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8" w:type="dxa"/>
            <w:noWrap/>
            <w:vAlign w:val="center"/>
          </w:tcPr>
          <w:p w:rsidR="009F0377" w:rsidRPr="003C4FEE" w:rsidRDefault="009F0377" w:rsidP="00775565">
            <w:pPr>
              <w:jc w:val="center"/>
            </w:pPr>
          </w:p>
        </w:tc>
        <w:tc>
          <w:tcPr>
            <w:tcW w:w="1017" w:type="dxa"/>
            <w:noWrap/>
            <w:vAlign w:val="center"/>
          </w:tcPr>
          <w:p w:rsidR="009F0377" w:rsidRPr="003C4FEE" w:rsidRDefault="009F0377" w:rsidP="00775565">
            <w:pPr>
              <w:jc w:val="center"/>
            </w:pPr>
          </w:p>
        </w:tc>
        <w:tc>
          <w:tcPr>
            <w:tcW w:w="1023" w:type="dxa"/>
            <w:noWrap/>
            <w:vAlign w:val="center"/>
          </w:tcPr>
          <w:p w:rsidR="009F0377" w:rsidRPr="003C4FEE" w:rsidRDefault="009F0377" w:rsidP="00775565">
            <w:pPr>
              <w:jc w:val="center"/>
            </w:pPr>
          </w:p>
        </w:tc>
        <w:tc>
          <w:tcPr>
            <w:tcW w:w="993" w:type="dxa"/>
            <w:noWrap/>
            <w:vAlign w:val="center"/>
          </w:tcPr>
          <w:p w:rsidR="009F0377" w:rsidRPr="003C4FEE" w:rsidRDefault="009F0377" w:rsidP="00775565">
            <w:pPr>
              <w:jc w:val="center"/>
            </w:pPr>
          </w:p>
        </w:tc>
        <w:tc>
          <w:tcPr>
            <w:tcW w:w="1275" w:type="dxa"/>
            <w:noWrap/>
            <w:vAlign w:val="center"/>
          </w:tcPr>
          <w:p w:rsidR="009F0377" w:rsidRPr="003C4FEE" w:rsidRDefault="009F0377" w:rsidP="00775565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9F0377" w:rsidRPr="003C4FEE" w:rsidRDefault="009F0377" w:rsidP="00775565"/>
        </w:tc>
      </w:tr>
      <w:tr w:rsidR="009F0377" w:rsidRPr="003C4FEE" w:rsidTr="00F565F6">
        <w:trPr>
          <w:trHeight w:val="73"/>
          <w:jc w:val="center"/>
        </w:trPr>
        <w:tc>
          <w:tcPr>
            <w:tcW w:w="421" w:type="dxa"/>
            <w:hideMark/>
          </w:tcPr>
          <w:p w:rsidR="009F0377" w:rsidRPr="003C4FEE" w:rsidRDefault="009F0377" w:rsidP="00775565">
            <w:pPr>
              <w:rPr>
                <w:b/>
                <w:bCs/>
              </w:rPr>
            </w:pPr>
            <w:r w:rsidRPr="003C4FEE">
              <w:rPr>
                <w:b/>
                <w:bCs/>
              </w:rPr>
              <w:t> </w:t>
            </w:r>
          </w:p>
        </w:tc>
        <w:tc>
          <w:tcPr>
            <w:tcW w:w="1422" w:type="dxa"/>
            <w:hideMark/>
          </w:tcPr>
          <w:p w:rsidR="009F0377" w:rsidRPr="003C4FEE" w:rsidRDefault="009F0377" w:rsidP="00775565">
            <w:pPr>
              <w:rPr>
                <w:b/>
                <w:bCs/>
              </w:rPr>
            </w:pPr>
            <w:r w:rsidRPr="003C4FEE">
              <w:rPr>
                <w:b/>
                <w:bCs/>
              </w:rPr>
              <w:t xml:space="preserve">Razem </w:t>
            </w:r>
          </w:p>
          <w:p w:rsidR="009F0377" w:rsidRPr="003C4FEE" w:rsidRDefault="009F0377" w:rsidP="00775565">
            <w:pPr>
              <w:rPr>
                <w:b/>
                <w:bCs/>
              </w:rPr>
            </w:pPr>
          </w:p>
          <w:p w:rsidR="009F0377" w:rsidRPr="003C4FEE" w:rsidRDefault="009F0377" w:rsidP="00775565">
            <w:pPr>
              <w:rPr>
                <w:b/>
                <w:bCs/>
              </w:rPr>
            </w:pPr>
          </w:p>
        </w:tc>
        <w:tc>
          <w:tcPr>
            <w:tcW w:w="704" w:type="dxa"/>
            <w:noWrap/>
            <w:hideMark/>
          </w:tcPr>
          <w:p w:rsidR="009F0377" w:rsidRPr="003C4FEE" w:rsidRDefault="009F0377" w:rsidP="00775565">
            <w:pPr>
              <w:rPr>
                <w:b/>
                <w:bCs/>
              </w:rPr>
            </w:pPr>
          </w:p>
        </w:tc>
        <w:tc>
          <w:tcPr>
            <w:tcW w:w="1078" w:type="dxa"/>
            <w:noWrap/>
            <w:hideMark/>
          </w:tcPr>
          <w:p w:rsidR="009F0377" w:rsidRPr="003C4FEE" w:rsidRDefault="009F0377" w:rsidP="00775565">
            <w:pPr>
              <w:rPr>
                <w:b/>
                <w:bCs/>
              </w:rPr>
            </w:pPr>
            <w:r w:rsidRPr="003C4FEE">
              <w:rPr>
                <w:b/>
                <w:bCs/>
              </w:rPr>
              <w:t> </w:t>
            </w:r>
          </w:p>
        </w:tc>
        <w:tc>
          <w:tcPr>
            <w:tcW w:w="1017" w:type="dxa"/>
            <w:noWrap/>
            <w:hideMark/>
          </w:tcPr>
          <w:p w:rsidR="009F0377" w:rsidRPr="003C4FEE" w:rsidRDefault="009F0377" w:rsidP="00775565">
            <w:pPr>
              <w:rPr>
                <w:b/>
                <w:bCs/>
              </w:rPr>
            </w:pPr>
          </w:p>
        </w:tc>
        <w:tc>
          <w:tcPr>
            <w:tcW w:w="1023" w:type="dxa"/>
            <w:noWrap/>
            <w:hideMark/>
          </w:tcPr>
          <w:p w:rsidR="009F0377" w:rsidRPr="003C4FEE" w:rsidRDefault="009F0377" w:rsidP="00775565">
            <w:r w:rsidRPr="003C4FEE">
              <w:t> </w:t>
            </w:r>
          </w:p>
        </w:tc>
        <w:tc>
          <w:tcPr>
            <w:tcW w:w="993" w:type="dxa"/>
            <w:noWrap/>
          </w:tcPr>
          <w:p w:rsidR="009F0377" w:rsidRPr="003C4FEE" w:rsidRDefault="009F0377" w:rsidP="00775565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</w:tcPr>
          <w:p w:rsidR="009F0377" w:rsidRPr="003C4FEE" w:rsidRDefault="009F0377" w:rsidP="00775565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9F0377" w:rsidRPr="003C4FEE" w:rsidRDefault="009F0377" w:rsidP="00775565">
            <w:pPr>
              <w:rPr>
                <w:b/>
                <w:bCs/>
              </w:rPr>
            </w:pPr>
          </w:p>
        </w:tc>
      </w:tr>
    </w:tbl>
    <w:p w:rsidR="00F565F6" w:rsidRPr="003C4FEE" w:rsidRDefault="00F565F6" w:rsidP="009F03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:rsidR="009F0377" w:rsidRPr="0090613D" w:rsidRDefault="009F0377" w:rsidP="0090613D">
      <w:pPr>
        <w:rPr>
          <w:rFonts w:cs="Arial"/>
          <w:i/>
        </w:rPr>
      </w:pPr>
      <w:r w:rsidRPr="003C4FEE">
        <w:rPr>
          <w:rFonts w:ascii="Helvetica" w:eastAsia="Times New Roman" w:hAnsi="Helvetica" w:cs="Helvetica"/>
          <w:sz w:val="21"/>
          <w:szCs w:val="21"/>
          <w:lang w:eastAsia="pl-PL"/>
        </w:rPr>
        <w:t xml:space="preserve">Okres ważności oferty: </w:t>
      </w:r>
      <w:r w:rsidR="00CB3649">
        <w:rPr>
          <w:rFonts w:ascii="Helvetica" w:eastAsia="Times New Roman" w:hAnsi="Helvetica" w:cs="Helvetica"/>
          <w:sz w:val="21"/>
          <w:szCs w:val="21"/>
          <w:lang w:eastAsia="pl-PL"/>
        </w:rPr>
        <w:t>3 miesiące</w:t>
      </w:r>
    </w:p>
    <w:p w:rsidR="009F0377" w:rsidRDefault="009F0377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F0377" w:rsidRDefault="009F0377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50DDC" w:rsidRDefault="00950DD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50DDC" w:rsidRDefault="00950DD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50DDC" w:rsidRDefault="00950DD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50DDC" w:rsidRDefault="00950DD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50DDC" w:rsidRDefault="00950DD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50DDC" w:rsidRDefault="00950DD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50DDC" w:rsidRDefault="00950DD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50DDC" w:rsidRDefault="00950DD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50DDC" w:rsidRDefault="00950DD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50DDC" w:rsidRDefault="00950DD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50DDC" w:rsidRDefault="00950DD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50DDC" w:rsidRDefault="00950DD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50DDC" w:rsidRDefault="00950DD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50DDC" w:rsidRDefault="00950DD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50DDC" w:rsidRDefault="00950DD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50DDC" w:rsidRDefault="00950DD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50DDC" w:rsidRDefault="00950DD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50DDC" w:rsidRDefault="00950DD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50DDC" w:rsidRDefault="00950DD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50DDC" w:rsidRDefault="00950DD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50DDC" w:rsidRDefault="00950DD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50DDC" w:rsidRDefault="00950DD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50DDC" w:rsidRDefault="00950DD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50DDC" w:rsidRDefault="00950DD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50DDC" w:rsidRDefault="00950DD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50DDC" w:rsidRDefault="00950DD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50DDC" w:rsidRDefault="00950DD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50DDC" w:rsidRDefault="00950DD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50DDC" w:rsidRDefault="00950DD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50DDC" w:rsidRDefault="00950DD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50DDC" w:rsidRDefault="00950DD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950DDC" w:rsidRDefault="00950DDC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</w:p>
    <w:p w:rsidR="00D84C0B" w:rsidRPr="003C4FEE" w:rsidRDefault="003C4FEE">
      <w:pPr>
        <w:pStyle w:val="Akapitzlist"/>
        <w:spacing w:after="150" w:line="360" w:lineRule="auto"/>
        <w:ind w:left="709"/>
        <w:jc w:val="right"/>
        <w:rPr>
          <w:rFonts w:cs="Arial"/>
          <w:i/>
        </w:rPr>
      </w:pPr>
      <w:r w:rsidRPr="003C4FEE">
        <w:rPr>
          <w:rFonts w:cs="Arial"/>
          <w:i/>
        </w:rPr>
        <w:t>Załącznik nr 2</w:t>
      </w:r>
    </w:p>
    <w:p w:rsidR="00D84C0B" w:rsidRPr="003C4FEE" w:rsidRDefault="00D84C0B">
      <w:pPr>
        <w:pStyle w:val="Akapitzlist"/>
        <w:spacing w:after="150" w:line="360" w:lineRule="auto"/>
        <w:ind w:left="709"/>
        <w:jc w:val="center"/>
        <w:rPr>
          <w:rFonts w:cs="Arial"/>
        </w:rPr>
      </w:pPr>
    </w:p>
    <w:p w:rsidR="00D84C0B" w:rsidRPr="003C4FEE" w:rsidRDefault="003C4FEE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3C4FEE">
        <w:rPr>
          <w:rFonts w:cs="Arial"/>
        </w:rPr>
        <w:t>………………………………………………………………………………………………………………....…………………………….</w:t>
      </w:r>
    </w:p>
    <w:p w:rsidR="00D84C0B" w:rsidRPr="003C4FEE" w:rsidRDefault="003C4FEE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3C4FEE">
        <w:rPr>
          <w:rFonts w:cs="Arial"/>
        </w:rPr>
        <w:t>(przedmiot postępowania )</w:t>
      </w:r>
    </w:p>
    <w:p w:rsidR="00D84C0B" w:rsidRPr="003C4FEE" w:rsidRDefault="00D84C0B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D84C0B" w:rsidRPr="003C4FEE" w:rsidRDefault="00D84C0B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D84C0B" w:rsidRPr="003C4FEE" w:rsidRDefault="003C4FEE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 w:rsidRPr="003C4FEE">
        <w:rPr>
          <w:rFonts w:cs="Arial"/>
          <w:b/>
        </w:rPr>
        <w:t>Oświadczenie wykonawcy w zakresie wypełnienia obowiązków informacyjnych przewidzianych w art. 13 lub art. 14 RODO</w:t>
      </w:r>
    </w:p>
    <w:p w:rsidR="00D84C0B" w:rsidRPr="003C4FEE" w:rsidRDefault="00D84C0B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D84C0B" w:rsidRPr="003C4FEE" w:rsidRDefault="00D84C0B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D84C0B" w:rsidRPr="003C4FEE" w:rsidRDefault="00D84C0B">
      <w:pPr>
        <w:pStyle w:val="Tekstprzypisudolnego"/>
        <w:ind w:left="927"/>
        <w:rPr>
          <w:rFonts w:cs="Arial"/>
          <w:sz w:val="22"/>
          <w:szCs w:val="22"/>
        </w:rPr>
      </w:pPr>
    </w:p>
    <w:p w:rsidR="00D84C0B" w:rsidRPr="003C4FEE" w:rsidRDefault="003C4FEE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3C4FEE">
        <w:rPr>
          <w:rFonts w:asciiTheme="minorHAnsi" w:hAnsiTheme="minorHAnsi" w:cs="Arial"/>
          <w:sz w:val="22"/>
          <w:szCs w:val="22"/>
        </w:rPr>
        <w:t>Oświadczam, że wypełniłem obowiązki informacyjne przewidziane w art. 13 lub art. 14 RODO</w:t>
      </w:r>
      <w:r w:rsidRPr="003C4FEE">
        <w:rPr>
          <w:rFonts w:asciiTheme="minorHAnsi" w:hAnsiTheme="minorHAnsi" w:cs="Arial"/>
          <w:sz w:val="22"/>
          <w:szCs w:val="22"/>
          <w:vertAlign w:val="superscript"/>
        </w:rPr>
        <w:t>1)</w:t>
      </w:r>
      <w:r w:rsidRPr="003C4FEE">
        <w:rPr>
          <w:rFonts w:asciiTheme="minorHAnsi" w:hAnsiTheme="minorHAnsi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postępowaniu.*</w:t>
      </w:r>
    </w:p>
    <w:p w:rsidR="00D84C0B" w:rsidRPr="003C4FEE" w:rsidRDefault="00D84C0B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D84C0B" w:rsidRPr="003C4FEE" w:rsidRDefault="00D84C0B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D84C0B" w:rsidRPr="003C4FEE" w:rsidRDefault="00D84C0B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D84C0B" w:rsidRPr="003C4FEE" w:rsidRDefault="00D84C0B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D84C0B" w:rsidRPr="003C4FEE" w:rsidRDefault="003C4FEE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 w:rsidRPr="003C4FEE">
        <w:rPr>
          <w:rFonts w:asciiTheme="minorHAnsi" w:hAnsiTheme="minorHAnsi" w:cs="Arial"/>
          <w:b/>
          <w:sz w:val="22"/>
          <w:szCs w:val="22"/>
        </w:rPr>
        <w:t>……….…………………………….</w:t>
      </w:r>
    </w:p>
    <w:p w:rsidR="00D84C0B" w:rsidRPr="003C4FEE" w:rsidRDefault="003C4FEE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 w:rsidRPr="003C4FEE">
        <w:rPr>
          <w:rFonts w:asciiTheme="minorHAnsi" w:hAnsiTheme="minorHAnsi" w:cs="Arial"/>
          <w:sz w:val="22"/>
          <w:szCs w:val="22"/>
        </w:rPr>
        <w:t xml:space="preserve">       (data i podpis)</w:t>
      </w:r>
    </w:p>
    <w:p w:rsidR="00D84C0B" w:rsidRPr="003C4FEE" w:rsidRDefault="00D84C0B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84C0B" w:rsidRPr="003C4FEE" w:rsidRDefault="003C4FEE">
      <w:pPr>
        <w:pStyle w:val="NormalnyWeb"/>
        <w:spacing w:line="360" w:lineRule="auto"/>
        <w:ind w:left="927"/>
        <w:jc w:val="both"/>
        <w:rPr>
          <w:rFonts w:ascii="Arial" w:hAnsi="Arial" w:cs="Arial"/>
          <w:sz w:val="22"/>
          <w:szCs w:val="22"/>
        </w:rPr>
      </w:pPr>
      <w:r w:rsidRPr="003C4FEE">
        <w:rPr>
          <w:rFonts w:ascii="Arial" w:hAnsi="Arial" w:cs="Arial"/>
          <w:sz w:val="22"/>
          <w:szCs w:val="22"/>
        </w:rPr>
        <w:t>______________________________</w:t>
      </w:r>
    </w:p>
    <w:p w:rsidR="00D84C0B" w:rsidRPr="003C4FEE" w:rsidRDefault="003C4FEE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3C4FEE">
        <w:rPr>
          <w:rFonts w:ascii="Arial" w:hAnsi="Arial" w:cs="Arial"/>
          <w:sz w:val="22"/>
          <w:szCs w:val="22"/>
          <w:vertAlign w:val="superscript"/>
        </w:rPr>
        <w:lastRenderedPageBreak/>
        <w:t xml:space="preserve">1) </w:t>
      </w:r>
      <w:r w:rsidRPr="003C4FE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84C0B" w:rsidRPr="003C4FEE" w:rsidRDefault="00D84C0B">
      <w:pPr>
        <w:pStyle w:val="Tekstprzypisudolnego"/>
        <w:ind w:left="927"/>
        <w:jc w:val="both"/>
        <w:rPr>
          <w:sz w:val="16"/>
          <w:szCs w:val="16"/>
        </w:rPr>
      </w:pPr>
    </w:p>
    <w:p w:rsidR="00D84C0B" w:rsidRPr="003C4FEE" w:rsidRDefault="003C4FEE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3C4FEE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4C0B" w:rsidRPr="003C4FEE" w:rsidRDefault="00D84C0B"/>
    <w:p w:rsidR="00D84C0B" w:rsidRPr="003C4FEE" w:rsidRDefault="00D84C0B"/>
    <w:p w:rsidR="00D84C0B" w:rsidRPr="003C4FEE" w:rsidRDefault="00D84C0B"/>
    <w:p w:rsidR="00D84C0B" w:rsidRPr="003C4FEE" w:rsidRDefault="00D84C0B"/>
    <w:p w:rsidR="00D84C0B" w:rsidRPr="003C4FEE" w:rsidRDefault="003C4FEE">
      <w:pPr>
        <w:jc w:val="right"/>
        <w:rPr>
          <w:i/>
        </w:rPr>
      </w:pPr>
      <w:r w:rsidRPr="003C4FEE">
        <w:rPr>
          <w:i/>
        </w:rPr>
        <w:t>Załącznik nr 3</w:t>
      </w:r>
    </w:p>
    <w:p w:rsidR="00D84C0B" w:rsidRPr="003C4FEE" w:rsidRDefault="00D84C0B">
      <w:pPr>
        <w:jc w:val="right"/>
        <w:rPr>
          <w:i/>
        </w:rPr>
      </w:pPr>
    </w:p>
    <w:p w:rsidR="00D84C0B" w:rsidRPr="003C4FEE" w:rsidRDefault="003C4FEE">
      <w:pPr>
        <w:jc w:val="center"/>
        <w:rPr>
          <w:b/>
        </w:rPr>
      </w:pPr>
      <w:r w:rsidRPr="003C4FEE">
        <w:rPr>
          <w:b/>
        </w:rPr>
        <w:t>Oświadczenie odnośnie do stosowania klauzul społecznych</w:t>
      </w:r>
    </w:p>
    <w:p w:rsidR="00D84C0B" w:rsidRPr="003C4FEE" w:rsidRDefault="00D84C0B">
      <w:pPr>
        <w:jc w:val="center"/>
        <w:rPr>
          <w:b/>
        </w:rPr>
      </w:pPr>
    </w:p>
    <w:p w:rsidR="00D84C0B" w:rsidRPr="003C4FEE" w:rsidRDefault="003C4FEE">
      <w:r w:rsidRPr="003C4FEE">
        <w:t>Oferent spełnia/nie spełnia* przynajmniej jedną klauzulę społeczną, dotyczącą zatrudnienia osób:</w:t>
      </w:r>
    </w:p>
    <w:p w:rsidR="00D84C0B" w:rsidRPr="003C4FEE" w:rsidRDefault="003C4FEE">
      <w:r w:rsidRPr="003C4FEE">
        <w:t>a) bezrobotnych lub młodocianych w celu przygotowania zawodowego, o których mowa w przepisach o promocji zatrudnienia i instytucjach rynku pracy,</w:t>
      </w:r>
    </w:p>
    <w:p w:rsidR="00D84C0B" w:rsidRPr="003C4FEE" w:rsidRDefault="003C4FEE">
      <w:r w:rsidRPr="003C4FEE">
        <w:t>b) niepełnosprawnych, o których mowa w przepisach o rehabilitacji zawodowej i społecznej oraz zatrudnianiu osób niepełnosprawnych,</w:t>
      </w:r>
    </w:p>
    <w:p w:rsidR="00D84C0B" w:rsidRPr="003C4FEE" w:rsidRDefault="003C4FEE">
      <w:r w:rsidRPr="003C4FEE">
        <w:t>c) innych niż określone w lit. a lub b, o których mowa w przepisach o zatrudnieniu socjalnym</w:t>
      </w:r>
    </w:p>
    <w:p w:rsidR="00D84C0B" w:rsidRPr="003C4FEE" w:rsidRDefault="003C4FEE">
      <w:r w:rsidRPr="003C4FEE">
        <w:t>– lub we właściwych przepisach państw członkowskich Unii Europejskiej lub Europejskiego Obszaru Gospodarczego;</w:t>
      </w:r>
    </w:p>
    <w:p w:rsidR="00D84C0B" w:rsidRPr="003C4FEE" w:rsidRDefault="00D84C0B"/>
    <w:p w:rsidR="00D84C0B" w:rsidRPr="003C4FEE" w:rsidRDefault="003C4FEE">
      <w:r w:rsidRPr="003C4FEE">
        <w:t>* niepotrzebne skreślić</w:t>
      </w:r>
    </w:p>
    <w:p w:rsidR="00D84C0B" w:rsidRPr="003C4FEE" w:rsidRDefault="00D84C0B"/>
    <w:p w:rsidR="00D84C0B" w:rsidRPr="003C4FEE" w:rsidRDefault="00D84C0B"/>
    <w:p w:rsidR="00D84C0B" w:rsidRPr="003C4FEE" w:rsidRDefault="00D84C0B"/>
    <w:p w:rsidR="00D84C0B" w:rsidRPr="003C4FEE" w:rsidRDefault="00D84C0B"/>
    <w:p w:rsidR="00D84C0B" w:rsidRPr="003C4FEE" w:rsidRDefault="00D84C0B"/>
    <w:p w:rsidR="00D84C0B" w:rsidRPr="003C4FEE" w:rsidRDefault="00D84C0B"/>
    <w:p w:rsidR="00D84C0B" w:rsidRPr="003C4FEE" w:rsidRDefault="00D84C0B"/>
    <w:p w:rsidR="00D84C0B" w:rsidRPr="003C4FEE" w:rsidRDefault="00D84C0B"/>
    <w:p w:rsidR="00D84C0B" w:rsidRPr="003C4FEE" w:rsidRDefault="00D84C0B"/>
    <w:p w:rsidR="00D84C0B" w:rsidRPr="003C4FEE" w:rsidRDefault="00D84C0B"/>
    <w:p w:rsidR="00D84C0B" w:rsidRPr="003C4FEE" w:rsidRDefault="00D84C0B"/>
    <w:p w:rsidR="00D84C0B" w:rsidRPr="003C4FEE" w:rsidRDefault="00D84C0B"/>
    <w:p w:rsidR="00D84C0B" w:rsidRPr="003C4FEE" w:rsidRDefault="00D84C0B"/>
    <w:p w:rsidR="00D84C0B" w:rsidRPr="003C4FEE" w:rsidRDefault="00D84C0B"/>
    <w:p w:rsidR="00D84C0B" w:rsidRPr="003C4FEE" w:rsidRDefault="00D84C0B"/>
    <w:p w:rsidR="00D84C0B" w:rsidRPr="003C4FEE" w:rsidRDefault="00D84C0B"/>
    <w:p w:rsidR="00D84C0B" w:rsidRPr="003C4FEE" w:rsidRDefault="00D84C0B"/>
    <w:p w:rsidR="00D84C0B" w:rsidRPr="003C4FEE" w:rsidRDefault="00D84C0B"/>
    <w:p w:rsidR="00D84C0B" w:rsidRPr="003C4FEE" w:rsidRDefault="00D84C0B"/>
    <w:p w:rsidR="00D84C0B" w:rsidRPr="003C4FEE" w:rsidRDefault="00D84C0B"/>
    <w:sectPr w:rsidR="00D84C0B" w:rsidRPr="003C4FE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F3" w:rsidRDefault="00445EF3" w:rsidP="00D57131">
      <w:pPr>
        <w:spacing w:after="0" w:line="240" w:lineRule="auto"/>
      </w:pPr>
      <w:r>
        <w:separator/>
      </w:r>
    </w:p>
  </w:endnote>
  <w:endnote w:type="continuationSeparator" w:id="0">
    <w:p w:rsidR="00445EF3" w:rsidRDefault="00445EF3" w:rsidP="00D5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F3" w:rsidRDefault="00445EF3" w:rsidP="00D57131">
      <w:pPr>
        <w:spacing w:after="0" w:line="240" w:lineRule="auto"/>
      </w:pPr>
      <w:r>
        <w:separator/>
      </w:r>
    </w:p>
  </w:footnote>
  <w:footnote w:type="continuationSeparator" w:id="0">
    <w:p w:rsidR="00445EF3" w:rsidRDefault="00445EF3" w:rsidP="00D57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722DDBA"/>
    <w:lvl w:ilvl="0" w:tplc="0415000F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2A847F2E"/>
    <w:lvl w:ilvl="0" w:tplc="CC10379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98683622"/>
    <w:lvl w:ilvl="0" w:tplc="9A4CF8D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3E024CE2"/>
    <w:lvl w:ilvl="0" w:tplc="A0D8FB9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FE56F52E"/>
    <w:lvl w:ilvl="0" w:tplc="0415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1D023606"/>
    <w:lvl w:ilvl="0" w:tplc="04150001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547EC922"/>
    <w:lvl w:ilvl="0" w:tplc="D598B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C9AC5B06" w:tentative="1">
      <w:start w:val="1"/>
      <w:numFmt w:val="lowerLetter"/>
      <w:lvlText w:val="%2."/>
      <w:lvlJc w:val="left"/>
      <w:pPr>
        <w:ind w:left="1114" w:hanging="360"/>
      </w:pPr>
    </w:lvl>
    <w:lvl w:ilvl="2" w:tplc="4F969B58" w:tentative="1">
      <w:start w:val="1"/>
      <w:numFmt w:val="lowerRoman"/>
      <w:lvlText w:val="%3."/>
      <w:lvlJc w:val="right"/>
      <w:pPr>
        <w:ind w:left="1834" w:hanging="180"/>
      </w:pPr>
    </w:lvl>
    <w:lvl w:ilvl="3" w:tplc="FAC277FC" w:tentative="1">
      <w:start w:val="1"/>
      <w:numFmt w:val="decimal"/>
      <w:lvlText w:val="%4."/>
      <w:lvlJc w:val="left"/>
      <w:pPr>
        <w:ind w:left="2554" w:hanging="360"/>
      </w:pPr>
    </w:lvl>
    <w:lvl w:ilvl="4" w:tplc="653C3CC4" w:tentative="1">
      <w:start w:val="1"/>
      <w:numFmt w:val="lowerLetter"/>
      <w:lvlText w:val="%5."/>
      <w:lvlJc w:val="left"/>
      <w:pPr>
        <w:ind w:left="3274" w:hanging="360"/>
      </w:pPr>
    </w:lvl>
    <w:lvl w:ilvl="5" w:tplc="BB2892A8" w:tentative="1">
      <w:start w:val="1"/>
      <w:numFmt w:val="lowerRoman"/>
      <w:lvlText w:val="%6."/>
      <w:lvlJc w:val="right"/>
      <w:pPr>
        <w:ind w:left="3994" w:hanging="180"/>
      </w:pPr>
    </w:lvl>
    <w:lvl w:ilvl="6" w:tplc="A24E1A5E" w:tentative="1">
      <w:start w:val="1"/>
      <w:numFmt w:val="decimal"/>
      <w:lvlText w:val="%7."/>
      <w:lvlJc w:val="left"/>
      <w:pPr>
        <w:ind w:left="4714" w:hanging="360"/>
      </w:pPr>
    </w:lvl>
    <w:lvl w:ilvl="7" w:tplc="E1F8906E" w:tentative="1">
      <w:start w:val="1"/>
      <w:numFmt w:val="lowerLetter"/>
      <w:lvlText w:val="%8."/>
      <w:lvlJc w:val="left"/>
      <w:pPr>
        <w:ind w:left="5434" w:hanging="360"/>
      </w:pPr>
    </w:lvl>
    <w:lvl w:ilvl="8" w:tplc="76AAD580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00000008"/>
    <w:multiLevelType w:val="hybridMultilevel"/>
    <w:tmpl w:val="7DD245D6"/>
    <w:lvl w:ilvl="0" w:tplc="04150013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5C86FFB4"/>
    <w:lvl w:ilvl="0" w:tplc="D944B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1F24EF4A"/>
    <w:lvl w:ilvl="0" w:tplc="404AB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B5AE3C4" w:tentative="1">
      <w:start w:val="1"/>
      <w:numFmt w:val="lowerLetter"/>
      <w:lvlText w:val="%2."/>
      <w:lvlJc w:val="left"/>
      <w:pPr>
        <w:ind w:left="1440" w:hanging="360"/>
      </w:pPr>
    </w:lvl>
    <w:lvl w:ilvl="2" w:tplc="5C1CF0E0" w:tentative="1">
      <w:start w:val="1"/>
      <w:numFmt w:val="lowerRoman"/>
      <w:lvlText w:val="%3."/>
      <w:lvlJc w:val="right"/>
      <w:pPr>
        <w:ind w:left="2160" w:hanging="180"/>
      </w:pPr>
    </w:lvl>
    <w:lvl w:ilvl="3" w:tplc="64FCAFE2" w:tentative="1">
      <w:start w:val="1"/>
      <w:numFmt w:val="decimal"/>
      <w:lvlText w:val="%4."/>
      <w:lvlJc w:val="left"/>
      <w:pPr>
        <w:ind w:left="2880" w:hanging="360"/>
      </w:pPr>
    </w:lvl>
    <w:lvl w:ilvl="4" w:tplc="E0E8B292" w:tentative="1">
      <w:start w:val="1"/>
      <w:numFmt w:val="lowerLetter"/>
      <w:lvlText w:val="%5."/>
      <w:lvlJc w:val="left"/>
      <w:pPr>
        <w:ind w:left="3600" w:hanging="360"/>
      </w:pPr>
    </w:lvl>
    <w:lvl w:ilvl="5" w:tplc="383E30C0" w:tentative="1">
      <w:start w:val="1"/>
      <w:numFmt w:val="lowerRoman"/>
      <w:lvlText w:val="%6."/>
      <w:lvlJc w:val="right"/>
      <w:pPr>
        <w:ind w:left="4320" w:hanging="180"/>
      </w:pPr>
    </w:lvl>
    <w:lvl w:ilvl="6" w:tplc="987C3D30" w:tentative="1">
      <w:start w:val="1"/>
      <w:numFmt w:val="decimal"/>
      <w:lvlText w:val="%7."/>
      <w:lvlJc w:val="left"/>
      <w:pPr>
        <w:ind w:left="5040" w:hanging="360"/>
      </w:pPr>
    </w:lvl>
    <w:lvl w:ilvl="7" w:tplc="EC481C86" w:tentative="1">
      <w:start w:val="1"/>
      <w:numFmt w:val="lowerLetter"/>
      <w:lvlText w:val="%8."/>
      <w:lvlJc w:val="left"/>
      <w:pPr>
        <w:ind w:left="5760" w:hanging="360"/>
      </w:pPr>
    </w:lvl>
    <w:lvl w:ilvl="8" w:tplc="906C1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EA8243CC"/>
    <w:lvl w:ilvl="0" w:tplc="67BCF5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000000C"/>
    <w:multiLevelType w:val="multilevel"/>
    <w:tmpl w:val="1F8EE8A4"/>
    <w:lvl w:ilvl="0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000000D"/>
    <w:multiLevelType w:val="multilevel"/>
    <w:tmpl w:val="31947B9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0000000E"/>
    <w:multiLevelType w:val="hybridMultilevel"/>
    <w:tmpl w:val="397CA28A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079C29F4"/>
    <w:lvl w:ilvl="0" w:tplc="04150001">
      <w:start w:val="1"/>
      <w:numFmt w:val="upperRoman"/>
      <w:lvlText w:val="%1."/>
      <w:lvlJc w:val="righ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2F66E23E"/>
    <w:lvl w:ilvl="0" w:tplc="73B21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9DDA22B2"/>
    <w:lvl w:ilvl="0" w:tplc="0415000F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AE62537C"/>
    <w:lvl w:ilvl="0" w:tplc="FE06CDAA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00000013"/>
    <w:multiLevelType w:val="hybridMultilevel"/>
    <w:tmpl w:val="2490EAC4"/>
    <w:lvl w:ilvl="0" w:tplc="0415001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8F38E9BA"/>
    <w:lvl w:ilvl="0" w:tplc="A2402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421A0E"/>
    <w:multiLevelType w:val="hybridMultilevel"/>
    <w:tmpl w:val="A48869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A0262F"/>
    <w:multiLevelType w:val="hybridMultilevel"/>
    <w:tmpl w:val="2F380378"/>
    <w:lvl w:ilvl="0" w:tplc="5A1A209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1"/>
  </w:num>
  <w:num w:numId="5">
    <w:abstractNumId w:val="21"/>
  </w:num>
  <w:num w:numId="6">
    <w:abstractNumId w:val="13"/>
  </w:num>
  <w:num w:numId="7">
    <w:abstractNumId w:val="7"/>
  </w:num>
  <w:num w:numId="8">
    <w:abstractNumId w:val="17"/>
  </w:num>
  <w:num w:numId="9">
    <w:abstractNumId w:val="1"/>
  </w:num>
  <w:num w:numId="10">
    <w:abstractNumId w:val="3"/>
  </w:num>
  <w:num w:numId="11">
    <w:abstractNumId w:val="8"/>
  </w:num>
  <w:num w:numId="12">
    <w:abstractNumId w:val="14"/>
  </w:num>
  <w:num w:numId="13">
    <w:abstractNumId w:val="4"/>
  </w:num>
  <w:num w:numId="14">
    <w:abstractNumId w:val="1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6"/>
  </w:num>
  <w:num w:numId="19">
    <w:abstractNumId w:val="0"/>
  </w:num>
  <w:num w:numId="20">
    <w:abstractNumId w:val="10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0B"/>
    <w:rsid w:val="00012E3A"/>
    <w:rsid w:val="00017E8A"/>
    <w:rsid w:val="00176C60"/>
    <w:rsid w:val="001D3048"/>
    <w:rsid w:val="00225061"/>
    <w:rsid w:val="002464F2"/>
    <w:rsid w:val="00370CDB"/>
    <w:rsid w:val="003C4FEE"/>
    <w:rsid w:val="00445EF3"/>
    <w:rsid w:val="004B6CFD"/>
    <w:rsid w:val="004D75E7"/>
    <w:rsid w:val="005D0167"/>
    <w:rsid w:val="00775565"/>
    <w:rsid w:val="0090613D"/>
    <w:rsid w:val="00950DDC"/>
    <w:rsid w:val="009F0377"/>
    <w:rsid w:val="00A15748"/>
    <w:rsid w:val="00AB794A"/>
    <w:rsid w:val="00C8125C"/>
    <w:rsid w:val="00C85D9A"/>
    <w:rsid w:val="00CB3649"/>
    <w:rsid w:val="00D57131"/>
    <w:rsid w:val="00D84C0B"/>
    <w:rsid w:val="00E82E66"/>
    <w:rsid w:val="00F5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0260B38-8B3E-4570-8ED8-C3DABA17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d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eniapracownikow@ud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dt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5FA09EDF.dotm</Template>
  <TotalTime>107</TotalTime>
  <Pages>10</Pages>
  <Words>2115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Nitecka</dc:creator>
  <cp:lastModifiedBy>Monika Klimowicz</cp:lastModifiedBy>
  <cp:revision>23</cp:revision>
  <cp:lastPrinted>2020-01-29T08:51:00Z</cp:lastPrinted>
  <dcterms:created xsi:type="dcterms:W3CDTF">2020-01-26T16:19:00Z</dcterms:created>
  <dcterms:modified xsi:type="dcterms:W3CDTF">2020-02-13T13:44:00Z</dcterms:modified>
</cp:coreProperties>
</file>