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0E5FA4" w:rsidRPr="009C0C7D" w:rsidTr="0042761C">
        <w:trPr>
          <w:trHeight w:val="614"/>
        </w:trPr>
        <w:tc>
          <w:tcPr>
            <w:tcW w:w="4050" w:type="dxa"/>
          </w:tcPr>
          <w:p w:rsidR="000E5FA4" w:rsidRPr="009C0C7D" w:rsidRDefault="000E5FA4" w:rsidP="0042761C">
            <w:pPr>
              <w:rPr>
                <w:rFonts w:cs="Verdana"/>
                <w:color w:val="auto"/>
                <w:spacing w:val="0"/>
                <w:szCs w:val="20"/>
              </w:rPr>
            </w:pPr>
          </w:p>
        </w:tc>
        <w:tc>
          <w:tcPr>
            <w:tcW w:w="4051" w:type="dxa"/>
          </w:tcPr>
          <w:p w:rsidR="000E5FA4" w:rsidRPr="009C0C7D" w:rsidRDefault="000E5FA4" w:rsidP="0042761C">
            <w:pPr>
              <w:jc w:val="right"/>
              <w:rPr>
                <w:rFonts w:cs="Verdana"/>
                <w:color w:val="auto"/>
                <w:spacing w:val="0"/>
                <w:szCs w:val="20"/>
              </w:rPr>
            </w:pPr>
            <w:r>
              <w:rPr>
                <w:rFonts w:cs="Verdana"/>
                <w:color w:val="auto"/>
                <w:spacing w:val="0"/>
                <w:szCs w:val="20"/>
              </w:rPr>
              <w:t>Kraków, dn. 16.09.2022  r.</w:t>
            </w:r>
          </w:p>
        </w:tc>
      </w:tr>
    </w:tbl>
    <w:p w:rsidR="000E5FA4" w:rsidRDefault="000E5FA4" w:rsidP="00FB7773">
      <w:pPr>
        <w:pStyle w:val="Default"/>
        <w:rPr>
          <w:rFonts w:ascii="Times New Roman" w:hAnsi="Times New Roman" w:cs="Times New Roman"/>
          <w:color w:val="auto"/>
          <w:sz w:val="22"/>
          <w:szCs w:val="22"/>
          <w:lang w:eastAsia="en-US"/>
        </w:rPr>
      </w:pPr>
    </w:p>
    <w:p w:rsidR="000E5FA4" w:rsidRDefault="000E5FA4" w:rsidP="00B569A6">
      <w:pPr>
        <w:pStyle w:val="Heading3"/>
        <w:rPr>
          <w:rFonts w:ascii="Verdana" w:hAnsi="Verdana"/>
          <w:sz w:val="20"/>
          <w:szCs w:val="20"/>
        </w:rPr>
      </w:pPr>
      <w:r w:rsidRPr="00292618">
        <w:rPr>
          <w:rFonts w:ascii="Verdana" w:hAnsi="Verdana"/>
          <w:sz w:val="20"/>
          <w:szCs w:val="20"/>
        </w:rPr>
        <w:t xml:space="preserve">Dotyczy: </w:t>
      </w:r>
      <w:r w:rsidRPr="00E43A45">
        <w:rPr>
          <w:rFonts w:ascii="Verdana" w:hAnsi="Verdana"/>
          <w:sz w:val="20"/>
          <w:szCs w:val="20"/>
        </w:rPr>
        <w:t>ZP/8/22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0E5FA4" w:rsidRDefault="000E5FA4" w:rsidP="00FE0393"/>
    <w:p w:rsidR="000E5FA4" w:rsidRDefault="000E5FA4" w:rsidP="00FE0393"/>
    <w:p w:rsidR="000E5FA4" w:rsidRPr="00B84FF7" w:rsidRDefault="000E5FA4" w:rsidP="00FE0393">
      <w:pPr>
        <w:rPr>
          <w:b/>
        </w:rPr>
      </w:pPr>
      <w:r w:rsidRPr="00B84FF7">
        <w:rPr>
          <w:b/>
        </w:rPr>
        <w:t>Unieważnienie postępowania</w:t>
      </w:r>
    </w:p>
    <w:p w:rsidR="000E5FA4" w:rsidRDefault="000E5FA4" w:rsidP="00FE0393">
      <w:pPr>
        <w:rPr>
          <w:szCs w:val="20"/>
        </w:rPr>
      </w:pPr>
      <w:r>
        <w:t>Zamawiający informuje, że unieważnia ww. postępowanie na podstawie art. 255 pkt 3 ustawy Prawo zamówień publicznych – „</w:t>
      </w:r>
      <w:r>
        <w:rPr>
          <w:szCs w:val="20"/>
        </w:rPr>
        <w:t>cena lub koszt najkorzystniejszej oferty lub oferta z najniższą ceną przewyższa kwotę, którą zamawiający zamierza przeznaczyć na sfinansowanie zamówienia, chyba że zamawiający może zwiększyć tę kwotę do ceny lub kosztu najkorzystniejszej oferty”.</w:t>
      </w:r>
    </w:p>
    <w:p w:rsidR="000E5FA4" w:rsidRPr="00B84FF7" w:rsidRDefault="000E5FA4" w:rsidP="00B84FF7">
      <w:pPr>
        <w:rPr>
          <w:szCs w:val="20"/>
        </w:rPr>
      </w:pPr>
      <w:r>
        <w:rPr>
          <w:szCs w:val="20"/>
        </w:rPr>
        <w:t>Zamawiający</w:t>
      </w:r>
      <w:r w:rsidRPr="00B84FF7">
        <w:rPr>
          <w:szCs w:val="20"/>
        </w:rPr>
        <w:t xml:space="preserve"> na realizację zamówienia przez</w:t>
      </w:r>
      <w:r>
        <w:rPr>
          <w:szCs w:val="20"/>
        </w:rPr>
        <w:t xml:space="preserve">naczył kwotę brutto w wysokości </w:t>
      </w:r>
      <w:r w:rsidRPr="00B84FF7">
        <w:rPr>
          <w:szCs w:val="20"/>
        </w:rPr>
        <w:t>1 559 348,85 brutto</w:t>
      </w:r>
      <w:r>
        <w:rPr>
          <w:szCs w:val="20"/>
        </w:rPr>
        <w:t xml:space="preserve">. Kwota jedynej oferty to 2 706 </w:t>
      </w:r>
      <w:r w:rsidRPr="00B84FF7">
        <w:rPr>
          <w:szCs w:val="20"/>
        </w:rPr>
        <w:t>000,00 PLN</w:t>
      </w:r>
      <w:r>
        <w:rPr>
          <w:szCs w:val="20"/>
        </w:rPr>
        <w:t>.</w:t>
      </w:r>
    </w:p>
    <w:p w:rsidR="000E5FA4" w:rsidRPr="00FE0393" w:rsidRDefault="000E5FA4" w:rsidP="00FE0393">
      <w:r>
        <w:t xml:space="preserve"> </w:t>
      </w:r>
    </w:p>
    <w:p w:rsidR="000E5FA4" w:rsidRPr="002F5842" w:rsidRDefault="000E5FA4" w:rsidP="00FB7773">
      <w:pPr>
        <w:pStyle w:val="Default"/>
        <w:jc w:val="both"/>
        <w:rPr>
          <w:rFonts w:ascii="Verdana" w:hAnsi="Verdana"/>
          <w:szCs w:val="22"/>
        </w:rPr>
      </w:pPr>
    </w:p>
    <w:p w:rsidR="000E5FA4" w:rsidRPr="00DF74FC" w:rsidRDefault="000E5FA4" w:rsidP="00DF74FC">
      <w:pPr>
        <w:autoSpaceDE w:val="0"/>
        <w:autoSpaceDN w:val="0"/>
        <w:adjustRightInd w:val="0"/>
        <w:spacing w:after="0" w:line="240" w:lineRule="auto"/>
        <w:ind w:left="284" w:hanging="284"/>
        <w:rPr>
          <w:rFonts w:cs="Calibri"/>
          <w:szCs w:val="20"/>
          <w:lang w:eastAsia="pl-PL"/>
        </w:rPr>
      </w:pPr>
    </w:p>
    <w:p w:rsidR="000E5FA4" w:rsidRDefault="000E5FA4" w:rsidP="00DF74FC">
      <w:pPr>
        <w:ind w:left="360"/>
        <w:rPr>
          <w:noProof/>
          <w:lang w:eastAsia="pl-PL"/>
        </w:rPr>
      </w:pPr>
    </w:p>
    <w:p w:rsidR="000E5FA4" w:rsidRDefault="000E5FA4" w:rsidP="00DF74FC">
      <w:pPr>
        <w:ind w:left="360"/>
        <w:rPr>
          <w:noProof/>
          <w:lang w:eastAsia="pl-PL"/>
        </w:rPr>
      </w:pPr>
    </w:p>
    <w:p w:rsidR="000E5FA4" w:rsidRDefault="000E5FA4" w:rsidP="00DF74FC">
      <w:pPr>
        <w:ind w:left="360"/>
        <w:rPr>
          <w:noProof/>
          <w:lang w:eastAsia="pl-PL"/>
        </w:rPr>
      </w:pPr>
    </w:p>
    <w:p w:rsidR="000E5FA4" w:rsidRDefault="000E5FA4" w:rsidP="00DF74FC">
      <w:pPr>
        <w:ind w:left="360"/>
        <w:rPr>
          <w:noProof/>
          <w:lang w:eastAsia="pl-PL"/>
        </w:rPr>
      </w:pPr>
    </w:p>
    <w:p w:rsidR="000E5FA4" w:rsidRPr="00CC0EB1" w:rsidRDefault="000E5FA4" w:rsidP="00DF74FC">
      <w:pPr>
        <w:ind w:left="360"/>
        <w:rPr>
          <w:sz w:val="18"/>
          <w:szCs w:val="18"/>
        </w:rPr>
      </w:pPr>
    </w:p>
    <w:sectPr w:rsidR="000E5FA4" w:rsidRPr="00CC0EB1"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FA4" w:rsidRDefault="000E5FA4" w:rsidP="006747BD">
      <w:pPr>
        <w:spacing w:after="0" w:line="240" w:lineRule="auto"/>
      </w:pPr>
      <w:r>
        <w:separator/>
      </w:r>
    </w:p>
  </w:endnote>
  <w:endnote w:type="continuationSeparator" w:id="0">
    <w:p w:rsidR="000E5FA4" w:rsidRDefault="000E5FA4"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A4" w:rsidRPr="00116150" w:rsidRDefault="000E5FA4">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0E5FA4" w:rsidRDefault="000E5FA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0E5FA4" w:rsidRPr="004228BE" w:rsidRDefault="000E5FA4" w:rsidP="004228BE">
                <w:pPr>
                  <w:pStyle w:val="LukStopka-adres"/>
                </w:pPr>
                <w:r w:rsidRPr="004228BE">
                  <w:t xml:space="preserve">Sieć Badawcza Łukasiewicz </w:t>
                </w:r>
                <w:r w:rsidRPr="004228BE">
                  <w:sym w:font="Symbol" w:char="F02D"/>
                </w:r>
                <w:r w:rsidRPr="004228BE">
                  <w:t xml:space="preserve"> Krakowski Instytut Technologiczny</w:t>
                </w:r>
              </w:p>
              <w:p w:rsidR="000E5FA4" w:rsidRPr="004228BE" w:rsidRDefault="000E5FA4" w:rsidP="004228BE">
                <w:pPr>
                  <w:pStyle w:val="LukStopka-adres"/>
                </w:pPr>
                <w:r w:rsidRPr="004228BE">
                  <w:t>30-418 Kraków, ul. Zakopiańska 73, Tel.: +48 12 26 18 324,</w:t>
                </w:r>
              </w:p>
              <w:p w:rsidR="000E5FA4" w:rsidRPr="004228BE" w:rsidRDefault="000E5FA4"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0E5FA4" w:rsidRPr="004228BE" w:rsidRDefault="000E5FA4" w:rsidP="004228BE">
                <w:pPr>
                  <w:pStyle w:val="LukStopka-adres"/>
                </w:pPr>
                <w:r w:rsidRPr="004228BE">
                  <w:t>Sąd Rejonowy w Krakowie, XI Wydz. Gospodarczy KRS nr 0000861401</w:t>
                </w:r>
              </w:p>
              <w:p w:rsidR="000E5FA4" w:rsidRDefault="000E5FA4" w:rsidP="00DA52A1">
                <w:pPr>
                  <w:pStyle w:val="LukStopka-adres"/>
                </w:pPr>
              </w:p>
              <w:p w:rsidR="000E5FA4" w:rsidRPr="004F5805" w:rsidRDefault="000E5FA4"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0E5FA4" w:rsidRPr="00DA52A1" w:rsidRDefault="000E5FA4"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A4" w:rsidRPr="00116150" w:rsidRDefault="000E5FA4"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0E5FA4" w:rsidRPr="00D06D36" w:rsidRDefault="000E5FA4"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0E5FA4" w:rsidRPr="00DA52A1" w:rsidRDefault="000E5FA4"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0E5FA4" w:rsidRDefault="000E5FA4" w:rsidP="00302E45">
                <w:pPr>
                  <w:pStyle w:val="LukStopka-adres"/>
                  <w:jc w:val="both"/>
                </w:pPr>
                <w:r>
                  <w:t xml:space="preserve">Sieć Badawcza Łukasiewicz </w:t>
                </w:r>
                <w:r>
                  <w:sym w:font="Symbol" w:char="F02D"/>
                </w:r>
                <w:r>
                  <w:t xml:space="preserve"> Krakowski Instytut Technologiczny</w:t>
                </w:r>
              </w:p>
              <w:p w:rsidR="000E5FA4" w:rsidRDefault="000E5FA4"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E5FA4" w:rsidRPr="006F6504" w:rsidRDefault="000E5FA4"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0E5FA4" w:rsidRDefault="000E5FA4" w:rsidP="00302E45">
                <w:pPr>
                  <w:pStyle w:val="LukStopka-adres"/>
                  <w:jc w:val="both"/>
                </w:pPr>
                <w:r>
                  <w:t xml:space="preserve">Sąd Rejonowy w Krakowie, XI Wydz. Gospodarczy KRS nr </w:t>
                </w:r>
                <w:r w:rsidRPr="0056264F">
                  <w:t>0000861401</w:t>
                </w:r>
              </w:p>
              <w:p w:rsidR="000E5FA4" w:rsidRPr="004F5805" w:rsidRDefault="000E5FA4"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FA4" w:rsidRDefault="000E5FA4" w:rsidP="006747BD">
      <w:pPr>
        <w:spacing w:after="0" w:line="240" w:lineRule="auto"/>
      </w:pPr>
      <w:r>
        <w:separator/>
      </w:r>
    </w:p>
  </w:footnote>
  <w:footnote w:type="continuationSeparator" w:id="0">
    <w:p w:rsidR="000E5FA4" w:rsidRDefault="000E5FA4"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A4" w:rsidRPr="00DA52A1" w:rsidRDefault="000E5FA4">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3783310"/>
    <w:multiLevelType w:val="hybridMultilevel"/>
    <w:tmpl w:val="8EA85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2">
    <w:nsid w:val="73432468"/>
    <w:multiLevelType w:val="hybridMultilevel"/>
    <w:tmpl w:val="A0BC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8"/>
  </w:num>
  <w:num w:numId="39">
    <w:abstractNumId w:val="3"/>
  </w:num>
  <w:num w:numId="40">
    <w:abstractNumId w:val="2"/>
  </w:num>
  <w:num w:numId="41">
    <w:abstractNumId w:val="1"/>
  </w:num>
  <w:num w:numId="42">
    <w:abstractNumId w:val="0"/>
  </w:num>
  <w:num w:numId="43">
    <w:abstractNumId w:val="7"/>
  </w:num>
  <w:num w:numId="44">
    <w:abstractNumId w:val="6"/>
  </w:num>
  <w:num w:numId="45">
    <w:abstractNumId w:val="5"/>
  </w:num>
  <w:num w:numId="46">
    <w:abstractNumId w:val="4"/>
  </w:num>
  <w:num w:numId="47">
    <w:abstractNumId w:val="11"/>
  </w:num>
  <w:num w:numId="48">
    <w:abstractNumId w:val="10"/>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63E7"/>
    <w:rsid w:val="00050495"/>
    <w:rsid w:val="00054E08"/>
    <w:rsid w:val="00060352"/>
    <w:rsid w:val="000623F5"/>
    <w:rsid w:val="00070438"/>
    <w:rsid w:val="00070AF6"/>
    <w:rsid w:val="00070F40"/>
    <w:rsid w:val="00077647"/>
    <w:rsid w:val="000804FC"/>
    <w:rsid w:val="000845FF"/>
    <w:rsid w:val="00086AA7"/>
    <w:rsid w:val="000906A6"/>
    <w:rsid w:val="000A3166"/>
    <w:rsid w:val="000B237C"/>
    <w:rsid w:val="000B6247"/>
    <w:rsid w:val="000C4245"/>
    <w:rsid w:val="000C452E"/>
    <w:rsid w:val="000D4B95"/>
    <w:rsid w:val="000E1369"/>
    <w:rsid w:val="000E4380"/>
    <w:rsid w:val="000E5FA4"/>
    <w:rsid w:val="000F1649"/>
    <w:rsid w:val="0010143C"/>
    <w:rsid w:val="00103714"/>
    <w:rsid w:val="00103BB5"/>
    <w:rsid w:val="00116150"/>
    <w:rsid w:val="00120352"/>
    <w:rsid w:val="00122935"/>
    <w:rsid w:val="00130759"/>
    <w:rsid w:val="00131974"/>
    <w:rsid w:val="001322E8"/>
    <w:rsid w:val="00132619"/>
    <w:rsid w:val="00136E80"/>
    <w:rsid w:val="00160317"/>
    <w:rsid w:val="0016543D"/>
    <w:rsid w:val="00166355"/>
    <w:rsid w:val="001666FC"/>
    <w:rsid w:val="00173A98"/>
    <w:rsid w:val="001B3817"/>
    <w:rsid w:val="001B5D54"/>
    <w:rsid w:val="001C112C"/>
    <w:rsid w:val="001C793B"/>
    <w:rsid w:val="001D51B4"/>
    <w:rsid w:val="001D73D8"/>
    <w:rsid w:val="001E1255"/>
    <w:rsid w:val="001F4E1B"/>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D290E"/>
    <w:rsid w:val="002D2CB2"/>
    <w:rsid w:val="002D36D4"/>
    <w:rsid w:val="002D48BE"/>
    <w:rsid w:val="002F03E3"/>
    <w:rsid w:val="002F3EFE"/>
    <w:rsid w:val="002F4540"/>
    <w:rsid w:val="002F5842"/>
    <w:rsid w:val="00300F08"/>
    <w:rsid w:val="00302E45"/>
    <w:rsid w:val="0030730B"/>
    <w:rsid w:val="00331259"/>
    <w:rsid w:val="00335F9F"/>
    <w:rsid w:val="00346C00"/>
    <w:rsid w:val="00354A18"/>
    <w:rsid w:val="00355C74"/>
    <w:rsid w:val="00380A63"/>
    <w:rsid w:val="00384C19"/>
    <w:rsid w:val="003923AA"/>
    <w:rsid w:val="003C6A1B"/>
    <w:rsid w:val="003E6647"/>
    <w:rsid w:val="003F071F"/>
    <w:rsid w:val="003F4BA3"/>
    <w:rsid w:val="00405BBD"/>
    <w:rsid w:val="004228BE"/>
    <w:rsid w:val="0042761C"/>
    <w:rsid w:val="004F2E56"/>
    <w:rsid w:val="004F5805"/>
    <w:rsid w:val="004F6486"/>
    <w:rsid w:val="00500D4E"/>
    <w:rsid w:val="0050770A"/>
    <w:rsid w:val="00517D5B"/>
    <w:rsid w:val="00526CDD"/>
    <w:rsid w:val="00554674"/>
    <w:rsid w:val="0056264F"/>
    <w:rsid w:val="00581293"/>
    <w:rsid w:val="005A4ADA"/>
    <w:rsid w:val="005C16E4"/>
    <w:rsid w:val="005C51FF"/>
    <w:rsid w:val="005D1495"/>
    <w:rsid w:val="005E7191"/>
    <w:rsid w:val="005F2A5E"/>
    <w:rsid w:val="0060638F"/>
    <w:rsid w:val="00615756"/>
    <w:rsid w:val="0061678C"/>
    <w:rsid w:val="006345AA"/>
    <w:rsid w:val="00647D17"/>
    <w:rsid w:val="006565F7"/>
    <w:rsid w:val="006747BD"/>
    <w:rsid w:val="00675DBF"/>
    <w:rsid w:val="00681FC7"/>
    <w:rsid w:val="00694332"/>
    <w:rsid w:val="006A3813"/>
    <w:rsid w:val="006B28B0"/>
    <w:rsid w:val="006C7BB8"/>
    <w:rsid w:val="006D6DE5"/>
    <w:rsid w:val="006E0D96"/>
    <w:rsid w:val="006E5990"/>
    <w:rsid w:val="006F6504"/>
    <w:rsid w:val="00723C0C"/>
    <w:rsid w:val="00727272"/>
    <w:rsid w:val="00743EAB"/>
    <w:rsid w:val="0075592E"/>
    <w:rsid w:val="00762D4E"/>
    <w:rsid w:val="00781FB9"/>
    <w:rsid w:val="00790000"/>
    <w:rsid w:val="007A0BDB"/>
    <w:rsid w:val="007A7095"/>
    <w:rsid w:val="007B7BFC"/>
    <w:rsid w:val="007E6C72"/>
    <w:rsid w:val="007F5C45"/>
    <w:rsid w:val="00805143"/>
    <w:rsid w:val="00805DF6"/>
    <w:rsid w:val="0081697B"/>
    <w:rsid w:val="0082136E"/>
    <w:rsid w:val="00821F16"/>
    <w:rsid w:val="00823164"/>
    <w:rsid w:val="00824EAB"/>
    <w:rsid w:val="00827E99"/>
    <w:rsid w:val="008368C0"/>
    <w:rsid w:val="0084066F"/>
    <w:rsid w:val="0084396A"/>
    <w:rsid w:val="00850AF4"/>
    <w:rsid w:val="00854B7B"/>
    <w:rsid w:val="0087645A"/>
    <w:rsid w:val="00877210"/>
    <w:rsid w:val="008861AF"/>
    <w:rsid w:val="008B2987"/>
    <w:rsid w:val="008B6296"/>
    <w:rsid w:val="008C1729"/>
    <w:rsid w:val="008C6039"/>
    <w:rsid w:val="008C75DD"/>
    <w:rsid w:val="008E4B35"/>
    <w:rsid w:val="008E6355"/>
    <w:rsid w:val="008F209D"/>
    <w:rsid w:val="00933FDD"/>
    <w:rsid w:val="0095468E"/>
    <w:rsid w:val="009571E2"/>
    <w:rsid w:val="009743FE"/>
    <w:rsid w:val="009A01E2"/>
    <w:rsid w:val="009A159F"/>
    <w:rsid w:val="009B2BE3"/>
    <w:rsid w:val="009C0C7D"/>
    <w:rsid w:val="009D4C4D"/>
    <w:rsid w:val="009E02ED"/>
    <w:rsid w:val="009E1CF7"/>
    <w:rsid w:val="00A01A55"/>
    <w:rsid w:val="00A24163"/>
    <w:rsid w:val="00A36F46"/>
    <w:rsid w:val="00A4368B"/>
    <w:rsid w:val="00A4396C"/>
    <w:rsid w:val="00A43BE9"/>
    <w:rsid w:val="00A52C29"/>
    <w:rsid w:val="00A64DFC"/>
    <w:rsid w:val="00A772EC"/>
    <w:rsid w:val="00A850EB"/>
    <w:rsid w:val="00A90291"/>
    <w:rsid w:val="00AB2D84"/>
    <w:rsid w:val="00AC0436"/>
    <w:rsid w:val="00AD68BC"/>
    <w:rsid w:val="00B075B5"/>
    <w:rsid w:val="00B17A0C"/>
    <w:rsid w:val="00B23FC5"/>
    <w:rsid w:val="00B31429"/>
    <w:rsid w:val="00B32828"/>
    <w:rsid w:val="00B33584"/>
    <w:rsid w:val="00B43205"/>
    <w:rsid w:val="00B569A6"/>
    <w:rsid w:val="00B61F8A"/>
    <w:rsid w:val="00B66B6C"/>
    <w:rsid w:val="00B66B74"/>
    <w:rsid w:val="00B7698E"/>
    <w:rsid w:val="00B84FF7"/>
    <w:rsid w:val="00BA692A"/>
    <w:rsid w:val="00BB5BA0"/>
    <w:rsid w:val="00BC0B4C"/>
    <w:rsid w:val="00BC736A"/>
    <w:rsid w:val="00BF6E47"/>
    <w:rsid w:val="00C017BB"/>
    <w:rsid w:val="00C172B5"/>
    <w:rsid w:val="00C2276F"/>
    <w:rsid w:val="00C22B4F"/>
    <w:rsid w:val="00C237DF"/>
    <w:rsid w:val="00C25B63"/>
    <w:rsid w:val="00C41ED0"/>
    <w:rsid w:val="00C5479B"/>
    <w:rsid w:val="00C62CC6"/>
    <w:rsid w:val="00C736D5"/>
    <w:rsid w:val="00C75BB4"/>
    <w:rsid w:val="00C869AB"/>
    <w:rsid w:val="00C92262"/>
    <w:rsid w:val="00C96D7D"/>
    <w:rsid w:val="00CC0EB1"/>
    <w:rsid w:val="00CC3F90"/>
    <w:rsid w:val="00CD12DC"/>
    <w:rsid w:val="00CD1BA6"/>
    <w:rsid w:val="00CE0E13"/>
    <w:rsid w:val="00CE181B"/>
    <w:rsid w:val="00D005B3"/>
    <w:rsid w:val="00D06D36"/>
    <w:rsid w:val="00D229C6"/>
    <w:rsid w:val="00D40690"/>
    <w:rsid w:val="00D56EC6"/>
    <w:rsid w:val="00D607E9"/>
    <w:rsid w:val="00D65158"/>
    <w:rsid w:val="00D77B77"/>
    <w:rsid w:val="00D80C86"/>
    <w:rsid w:val="00DA52A1"/>
    <w:rsid w:val="00DB0CB2"/>
    <w:rsid w:val="00DD576B"/>
    <w:rsid w:val="00DF2480"/>
    <w:rsid w:val="00DF74FC"/>
    <w:rsid w:val="00E07C66"/>
    <w:rsid w:val="00E10263"/>
    <w:rsid w:val="00E14103"/>
    <w:rsid w:val="00E2237D"/>
    <w:rsid w:val="00E332B2"/>
    <w:rsid w:val="00E37C7D"/>
    <w:rsid w:val="00E43A45"/>
    <w:rsid w:val="00E507FD"/>
    <w:rsid w:val="00E50A03"/>
    <w:rsid w:val="00E719F1"/>
    <w:rsid w:val="00E72002"/>
    <w:rsid w:val="00E73CCA"/>
    <w:rsid w:val="00E7660E"/>
    <w:rsid w:val="00E813E0"/>
    <w:rsid w:val="00EA3AE2"/>
    <w:rsid w:val="00EA4D34"/>
    <w:rsid w:val="00ED1485"/>
    <w:rsid w:val="00ED2EE2"/>
    <w:rsid w:val="00EE1E11"/>
    <w:rsid w:val="00EE493C"/>
    <w:rsid w:val="00EF1EA3"/>
    <w:rsid w:val="00EF68CE"/>
    <w:rsid w:val="00F00B41"/>
    <w:rsid w:val="00F026E0"/>
    <w:rsid w:val="00F27386"/>
    <w:rsid w:val="00F277C1"/>
    <w:rsid w:val="00F27EB8"/>
    <w:rsid w:val="00F35292"/>
    <w:rsid w:val="00F37A1E"/>
    <w:rsid w:val="00F47714"/>
    <w:rsid w:val="00F5418A"/>
    <w:rsid w:val="00F67D23"/>
    <w:rsid w:val="00F7644E"/>
    <w:rsid w:val="00FB7773"/>
    <w:rsid w:val="00FE039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87611755">
      <w:marLeft w:val="0"/>
      <w:marRight w:val="0"/>
      <w:marTop w:val="0"/>
      <w:marBottom w:val="0"/>
      <w:divBdr>
        <w:top w:val="none" w:sz="0" w:space="0" w:color="auto"/>
        <w:left w:val="none" w:sz="0" w:space="0" w:color="auto"/>
        <w:bottom w:val="none" w:sz="0" w:space="0" w:color="auto"/>
        <w:right w:val="none" w:sz="0" w:space="0" w:color="auto"/>
      </w:divBdr>
    </w:div>
    <w:div w:id="2087611756">
      <w:marLeft w:val="0"/>
      <w:marRight w:val="0"/>
      <w:marTop w:val="0"/>
      <w:marBottom w:val="0"/>
      <w:divBdr>
        <w:top w:val="none" w:sz="0" w:space="0" w:color="auto"/>
        <w:left w:val="none" w:sz="0" w:space="0" w:color="auto"/>
        <w:bottom w:val="none" w:sz="0" w:space="0" w:color="auto"/>
        <w:right w:val="none" w:sz="0" w:space="0" w:color="auto"/>
      </w:divBdr>
    </w:div>
    <w:div w:id="2087611757">
      <w:marLeft w:val="0"/>
      <w:marRight w:val="0"/>
      <w:marTop w:val="0"/>
      <w:marBottom w:val="0"/>
      <w:divBdr>
        <w:top w:val="none" w:sz="0" w:space="0" w:color="auto"/>
        <w:left w:val="none" w:sz="0" w:space="0" w:color="auto"/>
        <w:bottom w:val="none" w:sz="0" w:space="0" w:color="auto"/>
        <w:right w:val="none" w:sz="0" w:space="0" w:color="auto"/>
      </w:divBdr>
    </w:div>
    <w:div w:id="2087611758">
      <w:marLeft w:val="0"/>
      <w:marRight w:val="0"/>
      <w:marTop w:val="0"/>
      <w:marBottom w:val="0"/>
      <w:divBdr>
        <w:top w:val="none" w:sz="0" w:space="0" w:color="auto"/>
        <w:left w:val="none" w:sz="0" w:space="0" w:color="auto"/>
        <w:bottom w:val="none" w:sz="0" w:space="0" w:color="auto"/>
        <w:right w:val="none" w:sz="0" w:space="0" w:color="auto"/>
      </w:divBdr>
    </w:div>
    <w:div w:id="2087611759">
      <w:marLeft w:val="0"/>
      <w:marRight w:val="0"/>
      <w:marTop w:val="0"/>
      <w:marBottom w:val="0"/>
      <w:divBdr>
        <w:top w:val="none" w:sz="0" w:space="0" w:color="auto"/>
        <w:left w:val="none" w:sz="0" w:space="0" w:color="auto"/>
        <w:bottom w:val="none" w:sz="0" w:space="0" w:color="auto"/>
        <w:right w:val="none" w:sz="0" w:space="0" w:color="auto"/>
      </w:divBdr>
    </w:div>
    <w:div w:id="2087611760">
      <w:marLeft w:val="0"/>
      <w:marRight w:val="0"/>
      <w:marTop w:val="0"/>
      <w:marBottom w:val="0"/>
      <w:divBdr>
        <w:top w:val="none" w:sz="0" w:space="0" w:color="auto"/>
        <w:left w:val="none" w:sz="0" w:space="0" w:color="auto"/>
        <w:bottom w:val="none" w:sz="0" w:space="0" w:color="auto"/>
        <w:right w:val="none" w:sz="0" w:space="0" w:color="auto"/>
      </w:divBdr>
    </w:div>
    <w:div w:id="2087611763">
      <w:marLeft w:val="0"/>
      <w:marRight w:val="0"/>
      <w:marTop w:val="0"/>
      <w:marBottom w:val="0"/>
      <w:divBdr>
        <w:top w:val="none" w:sz="0" w:space="0" w:color="auto"/>
        <w:left w:val="none" w:sz="0" w:space="0" w:color="auto"/>
        <w:bottom w:val="none" w:sz="0" w:space="0" w:color="auto"/>
        <w:right w:val="none" w:sz="0" w:space="0" w:color="auto"/>
      </w:divBdr>
      <w:divsChild>
        <w:div w:id="2087611765">
          <w:marLeft w:val="0"/>
          <w:marRight w:val="0"/>
          <w:marTop w:val="0"/>
          <w:marBottom w:val="0"/>
          <w:divBdr>
            <w:top w:val="none" w:sz="0" w:space="0" w:color="auto"/>
            <w:left w:val="none" w:sz="0" w:space="0" w:color="auto"/>
            <w:bottom w:val="none" w:sz="0" w:space="0" w:color="auto"/>
            <w:right w:val="none" w:sz="0" w:space="0" w:color="auto"/>
          </w:divBdr>
        </w:div>
      </w:divsChild>
    </w:div>
    <w:div w:id="2087611764">
      <w:marLeft w:val="0"/>
      <w:marRight w:val="0"/>
      <w:marTop w:val="0"/>
      <w:marBottom w:val="0"/>
      <w:divBdr>
        <w:top w:val="none" w:sz="0" w:space="0" w:color="auto"/>
        <w:left w:val="none" w:sz="0" w:space="0" w:color="auto"/>
        <w:bottom w:val="none" w:sz="0" w:space="0" w:color="auto"/>
        <w:right w:val="none" w:sz="0" w:space="0" w:color="auto"/>
      </w:divBdr>
      <w:divsChild>
        <w:div w:id="2087611762">
          <w:marLeft w:val="0"/>
          <w:marRight w:val="0"/>
          <w:marTop w:val="0"/>
          <w:marBottom w:val="0"/>
          <w:divBdr>
            <w:top w:val="none" w:sz="0" w:space="0" w:color="auto"/>
            <w:left w:val="none" w:sz="0" w:space="0" w:color="auto"/>
            <w:bottom w:val="none" w:sz="0" w:space="0" w:color="auto"/>
            <w:right w:val="none" w:sz="0" w:space="0" w:color="auto"/>
          </w:divBdr>
        </w:div>
      </w:divsChild>
    </w:div>
    <w:div w:id="2087611767">
      <w:marLeft w:val="0"/>
      <w:marRight w:val="0"/>
      <w:marTop w:val="0"/>
      <w:marBottom w:val="0"/>
      <w:divBdr>
        <w:top w:val="none" w:sz="0" w:space="0" w:color="auto"/>
        <w:left w:val="none" w:sz="0" w:space="0" w:color="auto"/>
        <w:bottom w:val="none" w:sz="0" w:space="0" w:color="auto"/>
        <w:right w:val="none" w:sz="0" w:space="0" w:color="auto"/>
      </w:divBdr>
      <w:divsChild>
        <w:div w:id="2087611761">
          <w:marLeft w:val="0"/>
          <w:marRight w:val="0"/>
          <w:marTop w:val="0"/>
          <w:marBottom w:val="0"/>
          <w:divBdr>
            <w:top w:val="none" w:sz="0" w:space="0" w:color="auto"/>
            <w:left w:val="none" w:sz="0" w:space="0" w:color="auto"/>
            <w:bottom w:val="none" w:sz="0" w:space="0" w:color="auto"/>
            <w:right w:val="none" w:sz="0" w:space="0" w:color="auto"/>
          </w:divBdr>
        </w:div>
      </w:divsChild>
    </w:div>
    <w:div w:id="2087611768">
      <w:marLeft w:val="0"/>
      <w:marRight w:val="0"/>
      <w:marTop w:val="0"/>
      <w:marBottom w:val="0"/>
      <w:divBdr>
        <w:top w:val="none" w:sz="0" w:space="0" w:color="auto"/>
        <w:left w:val="none" w:sz="0" w:space="0" w:color="auto"/>
        <w:bottom w:val="none" w:sz="0" w:space="0" w:color="auto"/>
        <w:right w:val="none" w:sz="0" w:space="0" w:color="auto"/>
      </w:divBdr>
      <w:divsChild>
        <w:div w:id="2087611766">
          <w:marLeft w:val="0"/>
          <w:marRight w:val="0"/>
          <w:marTop w:val="0"/>
          <w:marBottom w:val="0"/>
          <w:divBdr>
            <w:top w:val="none" w:sz="0" w:space="0" w:color="auto"/>
            <w:left w:val="none" w:sz="0" w:space="0" w:color="auto"/>
            <w:bottom w:val="none" w:sz="0" w:space="0" w:color="auto"/>
            <w:right w:val="none" w:sz="0" w:space="0" w:color="auto"/>
          </w:divBdr>
        </w:div>
      </w:divsChild>
    </w:div>
    <w:div w:id="2087611769">
      <w:marLeft w:val="0"/>
      <w:marRight w:val="0"/>
      <w:marTop w:val="0"/>
      <w:marBottom w:val="0"/>
      <w:divBdr>
        <w:top w:val="none" w:sz="0" w:space="0" w:color="auto"/>
        <w:left w:val="none" w:sz="0" w:space="0" w:color="auto"/>
        <w:bottom w:val="none" w:sz="0" w:space="0" w:color="auto"/>
        <w:right w:val="none" w:sz="0" w:space="0" w:color="auto"/>
      </w:divBdr>
    </w:div>
    <w:div w:id="2087611770">
      <w:marLeft w:val="0"/>
      <w:marRight w:val="0"/>
      <w:marTop w:val="0"/>
      <w:marBottom w:val="0"/>
      <w:divBdr>
        <w:top w:val="none" w:sz="0" w:space="0" w:color="auto"/>
        <w:left w:val="none" w:sz="0" w:space="0" w:color="auto"/>
        <w:bottom w:val="none" w:sz="0" w:space="0" w:color="auto"/>
        <w:right w:val="none" w:sz="0" w:space="0" w:color="auto"/>
      </w:divBdr>
    </w:div>
    <w:div w:id="2087611771">
      <w:marLeft w:val="0"/>
      <w:marRight w:val="0"/>
      <w:marTop w:val="0"/>
      <w:marBottom w:val="0"/>
      <w:divBdr>
        <w:top w:val="none" w:sz="0" w:space="0" w:color="auto"/>
        <w:left w:val="none" w:sz="0" w:space="0" w:color="auto"/>
        <w:bottom w:val="none" w:sz="0" w:space="0" w:color="auto"/>
        <w:right w:val="none" w:sz="0" w:space="0" w:color="auto"/>
      </w:divBdr>
    </w:div>
    <w:div w:id="2087611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TotalTime>
  <Pages>1</Pages>
  <Words>120</Words>
  <Characters>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2022-09-08T11:31:00Z</cp:lastPrinted>
  <dcterms:created xsi:type="dcterms:W3CDTF">2022-09-16T12:52:00Z</dcterms:created>
  <dcterms:modified xsi:type="dcterms:W3CDTF">2022-09-16T12:53:00Z</dcterms:modified>
</cp:coreProperties>
</file>