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C2" w:rsidRPr="005F0058" w:rsidRDefault="00B924C2" w:rsidP="00484EA1">
      <w:pPr>
        <w:pStyle w:val="Title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F00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B924C2" w:rsidRPr="005F0058" w:rsidRDefault="00B924C2" w:rsidP="004D130A">
      <w:pPr>
        <w:pStyle w:val="Title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5F00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B924C2" w:rsidRPr="005F0058" w:rsidRDefault="00B924C2" w:rsidP="003C1AA2">
      <w:pPr>
        <w:pStyle w:val="Title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Pełna nazwa Wykonawcy </w:t>
      </w:r>
      <w:r w:rsidRPr="005F00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B924C2" w:rsidRPr="005F0058" w:rsidRDefault="00B924C2" w:rsidP="003C1AA2">
      <w:pPr>
        <w:pStyle w:val="Title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Adres (siedziba) Wykonawcy </w:t>
      </w:r>
      <w:r w:rsidRPr="005F00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B924C2" w:rsidRPr="005F0058" w:rsidRDefault="00B924C2" w:rsidP="000C4B85">
      <w:pPr>
        <w:pStyle w:val="Title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5F0058">
        <w:rPr>
          <w:rFonts w:ascii="Arial" w:hAnsi="Arial" w:cs="Arial"/>
          <w:sz w:val="24"/>
          <w:szCs w:val="24"/>
        </w:rPr>
        <w:t>OFERTA WYKONAWCY</w:t>
      </w:r>
    </w:p>
    <w:p w:rsidR="00B924C2" w:rsidRPr="005F0058" w:rsidRDefault="00B924C2" w:rsidP="00A907A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Oferujemy usługi kompleksowego prania oraz odbioru i dostawy bielizny szpitalnej, odzieży roboczej, mopów oraz prania i dezynfekcji materacy i poduszek</w:t>
      </w:r>
      <w:r w:rsidRPr="005F0058">
        <w:rPr>
          <w:rFonts w:ascii="Arial" w:hAnsi="Arial" w:cs="Arial"/>
          <w:sz w:val="18"/>
          <w:szCs w:val="21"/>
        </w:rPr>
        <w:t>:</w:t>
      </w:r>
    </w:p>
    <w:p w:rsidR="00B924C2" w:rsidRPr="005F0058" w:rsidRDefault="00B924C2" w:rsidP="00E24C1A">
      <w:pPr>
        <w:pStyle w:val="Heading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5F0058">
        <w:rPr>
          <w:b/>
          <w:sz w:val="18"/>
          <w:szCs w:val="18"/>
        </w:rPr>
        <w:tab/>
      </w:r>
      <w:r w:rsidRPr="005F0058">
        <w:rPr>
          <w:sz w:val="18"/>
          <w:szCs w:val="18"/>
        </w:rPr>
        <w:t>wartość netto......................... zł*</w:t>
      </w:r>
    </w:p>
    <w:p w:rsidR="00B924C2" w:rsidRPr="005F0058" w:rsidRDefault="00B924C2" w:rsidP="00E24C1A">
      <w:pPr>
        <w:pStyle w:val="BodyText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5F0058">
        <w:rPr>
          <w:sz w:val="18"/>
          <w:szCs w:val="18"/>
        </w:rPr>
        <w:t xml:space="preserve">(słownie:....................................................................zł......./100)* </w:t>
      </w:r>
    </w:p>
    <w:p w:rsidR="00B924C2" w:rsidRPr="005F0058" w:rsidRDefault="00B924C2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B924C2" w:rsidRPr="005F0058" w:rsidRDefault="00B924C2" w:rsidP="00E24C1A">
      <w:pPr>
        <w:pStyle w:val="BodyText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5F0058">
        <w:rPr>
          <w:sz w:val="18"/>
          <w:szCs w:val="18"/>
        </w:rPr>
        <w:t>(słownie:....................................................................zł......./100)*</w:t>
      </w:r>
    </w:p>
    <w:p w:rsidR="00B924C2" w:rsidRPr="005F0058" w:rsidRDefault="00B924C2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wartość brutto........................ zł*</w:t>
      </w:r>
    </w:p>
    <w:p w:rsidR="00B924C2" w:rsidRPr="005F0058" w:rsidRDefault="00B924C2" w:rsidP="00E24C1A">
      <w:pPr>
        <w:pStyle w:val="BodyText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5F0058">
        <w:rPr>
          <w:sz w:val="18"/>
          <w:szCs w:val="18"/>
        </w:rPr>
        <w:t>(słownie:.....................................................................zł......./100)*</w:t>
      </w:r>
    </w:p>
    <w:p w:rsidR="00B924C2" w:rsidRPr="005F0058" w:rsidRDefault="00B924C2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b/>
          <w:bCs/>
          <w:sz w:val="18"/>
          <w:szCs w:val="18"/>
        </w:rPr>
        <w:t>Wartość brutto</w:t>
      </w:r>
      <w:r w:rsidRPr="005F00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924C2" w:rsidRPr="005F0058" w:rsidRDefault="00B924C2" w:rsidP="0020077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Oświadczamy, że </w:t>
      </w:r>
      <w:r w:rsidRPr="005F00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5F0058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nie będzie / będzie </w:t>
      </w:r>
      <w:r w:rsidRPr="005F0058">
        <w:rPr>
          <w:rFonts w:ascii="Arial" w:hAnsi="Arial" w:cs="Arial"/>
          <w:bCs/>
          <w:iCs/>
          <w:sz w:val="18"/>
          <w:szCs w:val="18"/>
          <w:lang w:eastAsia="ar-SA"/>
        </w:rPr>
        <w:t xml:space="preserve">**,prowadzić do powstania u Zamawiającego obowiązku podatkowego, zgodnie z przepisami o podatku od towarów i usług (w przypadku zaistnienia okoliczności, o której mowa należy </w:t>
      </w:r>
      <w:r w:rsidRPr="005F0058">
        <w:rPr>
          <w:rFonts w:ascii="Arial" w:hAnsi="Arial" w:cs="Arial"/>
          <w:sz w:val="18"/>
          <w:szCs w:val="18"/>
        </w:rPr>
        <w:t>wskazać nazwę (rodzaj) usługi, której wykonanie będzie prowadzić do jego powstania, oraz wskazać jej wartość bez kwoty podatku</w:t>
      </w:r>
      <w:r w:rsidRPr="005F00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5F00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</w:rPr>
        <w:t>Oświadczamy, że zaoferowane usługi  spełniają wymogi Zamawiającego określone w Specyfikacji Istotnych Warunków Zamówienia oraz wyspecyfikowane w „Formularzu cenowym” stanowiącym integralną cześć SIWZ.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Adres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B924C2" w:rsidRPr="005F0058" w:rsidRDefault="00B924C2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5F0058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5F0058">
        <w:rPr>
          <w:rFonts w:ascii="Arial" w:hAnsi="Arial" w:cs="Arial"/>
          <w:sz w:val="18"/>
          <w:szCs w:val="18"/>
          <w:lang w:eastAsia="ar-SA"/>
        </w:rPr>
        <w:t>60 dni,</w:t>
      </w:r>
      <w:r w:rsidRPr="005F0058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5F0058">
        <w:rPr>
          <w:rFonts w:ascii="Arial" w:hAnsi="Arial" w:cs="Arial"/>
          <w:sz w:val="18"/>
          <w:szCs w:val="18"/>
        </w:rPr>
        <w:t>§ 8 wzoru umowy stanowiącej integralną część Specyfikacji Istotnych Warunków Zamówienia.</w:t>
      </w:r>
    </w:p>
    <w:p w:rsidR="00B924C2" w:rsidRPr="005F0058" w:rsidRDefault="00B924C2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5F0058">
        <w:rPr>
          <w:rFonts w:ascii="Arial" w:hAnsi="Arial" w:cs="Arial"/>
          <w:iCs/>
          <w:sz w:val="18"/>
          <w:szCs w:val="18"/>
        </w:rPr>
        <w:t xml:space="preserve">adres </w:t>
      </w:r>
      <w:r w:rsidRPr="005F0058">
        <w:rPr>
          <w:rFonts w:ascii="Arial" w:hAnsi="Arial" w:cs="Arial"/>
          <w:iCs/>
          <w:sz w:val="18"/>
          <w:szCs w:val="18"/>
        </w:rPr>
        <w:br w:type="textWrapping" w:clear="all"/>
        <w:t xml:space="preserve">e-mail </w:t>
      </w:r>
      <w:r w:rsidRPr="005F00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B924C2" w:rsidRPr="005F0058" w:rsidRDefault="00B924C2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924C2" w:rsidRPr="005F0058" w:rsidRDefault="00B924C2" w:rsidP="00F57D38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B924C2" w:rsidRPr="005F0058" w:rsidRDefault="00B924C2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Oferta </w:t>
      </w:r>
      <w:r w:rsidRPr="005F0058">
        <w:rPr>
          <w:rFonts w:ascii="Arial" w:hAnsi="Arial" w:cs="Arial"/>
          <w:b/>
          <w:sz w:val="18"/>
          <w:szCs w:val="18"/>
        </w:rPr>
        <w:t>zawiera / nie zawiera</w:t>
      </w:r>
      <w:r w:rsidRPr="005F00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5F00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5F0058">
        <w:rPr>
          <w:rFonts w:ascii="Arial" w:hAnsi="Arial" w:cs="Arial"/>
          <w:sz w:val="18"/>
          <w:szCs w:val="18"/>
        </w:rPr>
        <w:t xml:space="preserve"> </w:t>
      </w:r>
    </w:p>
    <w:p w:rsidR="00B924C2" w:rsidRPr="005F0058" w:rsidRDefault="00B924C2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B924C2" w:rsidRPr="005F0058" w:rsidRDefault="00B924C2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924C2" w:rsidRPr="005F0058" w:rsidRDefault="00B924C2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5F00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B924C2" w:rsidRPr="005F0058" w:rsidRDefault="00B924C2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924C2" w:rsidRPr="005F0058" w:rsidRDefault="00B924C2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924C2" w:rsidRPr="005F0058" w:rsidRDefault="00B924C2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5F00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B924C2" w:rsidRPr="005F0058" w:rsidRDefault="00B924C2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924C2" w:rsidRPr="005F0058" w:rsidRDefault="00B924C2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5F00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B924C2" w:rsidRPr="005F0058" w:rsidRDefault="00B924C2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5F00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924C2" w:rsidRPr="005F0058" w:rsidRDefault="00B924C2" w:rsidP="00DF39CF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5F0058">
        <w:rPr>
          <w:rStyle w:val="FootnoteReference"/>
          <w:rFonts w:ascii="Arial" w:hAnsi="Arial" w:cs="Arial"/>
          <w:sz w:val="18"/>
          <w:szCs w:val="18"/>
          <w:vertAlign w:val="baseline"/>
        </w:rPr>
        <w:t>*</w:t>
      </w:r>
      <w:r w:rsidRPr="005F0058">
        <w:rPr>
          <w:rFonts w:ascii="Arial" w:hAnsi="Arial" w:cs="Arial"/>
          <w:sz w:val="18"/>
          <w:szCs w:val="18"/>
        </w:rPr>
        <w:t>:</w:t>
      </w:r>
    </w:p>
    <w:p w:rsidR="00B924C2" w:rsidRPr="005F0058" w:rsidRDefault="00B924C2" w:rsidP="0043479C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 xml:space="preserve">w siedzibie Zamawiającego, </w:t>
      </w:r>
    </w:p>
    <w:p w:rsidR="00B924C2" w:rsidRPr="005F0058" w:rsidRDefault="00B924C2" w:rsidP="0043479C">
      <w:pPr>
        <w:pStyle w:val="BodyTextIndent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na własną odpowiedzialność w swojej siedzibie, i odesłaniu w ciągu 5 dni roboczych od daty wysłania, po *</w:t>
      </w:r>
      <w:r w:rsidRPr="005F0058">
        <w:rPr>
          <w:rStyle w:val="FootnoteReference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5F0058">
        <w:rPr>
          <w:sz w:val="18"/>
          <w:szCs w:val="18"/>
        </w:rPr>
        <w:t>:</w:t>
      </w:r>
    </w:p>
    <w:p w:rsidR="00B924C2" w:rsidRPr="005F0058" w:rsidRDefault="00B924C2" w:rsidP="0043479C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przesłaniu pocztą priorytetową,</w:t>
      </w:r>
    </w:p>
    <w:p w:rsidR="00B924C2" w:rsidRPr="005F0058" w:rsidRDefault="00B924C2" w:rsidP="0043479C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przesłaniu pocztą kurierską ............................. (nr klienta ......................) na koszt własny,</w:t>
      </w:r>
    </w:p>
    <w:p w:rsidR="00B924C2" w:rsidRPr="005F0058" w:rsidRDefault="00B924C2" w:rsidP="0043479C">
      <w:pPr>
        <w:pStyle w:val="BodyTextIndent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5F0058">
        <w:rPr>
          <w:sz w:val="18"/>
          <w:szCs w:val="18"/>
        </w:rPr>
        <w:t>odebraniu jej przez przedstawiciela firmy.</w:t>
      </w:r>
    </w:p>
    <w:p w:rsidR="00B924C2" w:rsidRPr="005F0058" w:rsidRDefault="00B924C2" w:rsidP="007F45D9">
      <w:pPr>
        <w:pStyle w:val="ListParagraph"/>
        <w:numPr>
          <w:ilvl w:val="0"/>
          <w:numId w:val="1"/>
        </w:numPr>
        <w:spacing w:after="100" w:afterAutospacing="1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F0058">
        <w:rPr>
          <w:rStyle w:val="FootnoteReference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F0058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B924C2" w:rsidRPr="005F0058" w:rsidRDefault="00B924C2" w:rsidP="007F45D9">
      <w:pPr>
        <w:pStyle w:val="ListParagraph"/>
        <w:numPr>
          <w:ilvl w:val="0"/>
          <w:numId w:val="1"/>
        </w:numPr>
        <w:spacing w:after="100" w:afterAutospacing="1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 tego powodu wnosić żadnych roszczeń.</w:t>
      </w:r>
    </w:p>
    <w:p w:rsidR="00B924C2" w:rsidRPr="005F0058" w:rsidRDefault="00B924C2" w:rsidP="007F45D9">
      <w:pPr>
        <w:pStyle w:val="ListParagraph"/>
        <w:numPr>
          <w:ilvl w:val="0"/>
          <w:numId w:val="1"/>
        </w:numPr>
        <w:spacing w:after="100" w:afterAutospacing="1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924C2" w:rsidRPr="005F0058" w:rsidRDefault="00B924C2" w:rsidP="00542369">
      <w:pPr>
        <w:pStyle w:val="ListParagraph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24C2" w:rsidRPr="005F0058" w:rsidRDefault="00B924C2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5F00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B924C2" w:rsidRPr="005F0058" w:rsidRDefault="00B924C2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5F00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B924C2" w:rsidRPr="005F00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C2" w:rsidRDefault="00B924C2">
      <w:r>
        <w:separator/>
      </w:r>
    </w:p>
  </w:endnote>
  <w:endnote w:type="continuationSeparator" w:id="0">
    <w:p w:rsidR="00B924C2" w:rsidRDefault="00B9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2" w:rsidRDefault="00B924C2">
    <w:pPr>
      <w:pStyle w:val="Footer"/>
      <w:jc w:val="right"/>
    </w:pP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C2" w:rsidRDefault="00B924C2">
      <w:r>
        <w:separator/>
      </w:r>
    </w:p>
  </w:footnote>
  <w:footnote w:type="continuationSeparator" w:id="0">
    <w:p w:rsidR="00B924C2" w:rsidRDefault="00B924C2">
      <w:r>
        <w:continuationSeparator/>
      </w:r>
    </w:p>
  </w:footnote>
  <w:footnote w:id="1">
    <w:p w:rsidR="00B924C2" w:rsidRDefault="00B924C2" w:rsidP="00DB5BB8">
      <w:pPr>
        <w:pStyle w:val="FootnoteText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B924C2" w:rsidRDefault="00B924C2" w:rsidP="00DB5BB8">
      <w:pPr>
        <w:pStyle w:val="FootnoteText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B924C2" w:rsidRDefault="00B924C2" w:rsidP="00DB5BB8">
      <w:pPr>
        <w:pStyle w:val="FootnoteText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B924C2" w:rsidRDefault="00B924C2" w:rsidP="00DB5BB8">
      <w:pPr>
        <w:pStyle w:val="FootnoteText"/>
        <w:ind w:left="426" w:hanging="426"/>
      </w:pPr>
      <w:r w:rsidRPr="004371A1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C2" w:rsidRPr="003C1AA2" w:rsidRDefault="00B924C2">
    <w:pPr>
      <w:pStyle w:val="Header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EZ/060/NT/20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3EC37E73"/>
    <w:multiLevelType w:val="hybridMultilevel"/>
    <w:tmpl w:val="8C6C947A"/>
    <w:lvl w:ilvl="0" w:tplc="94F2A7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4F96"/>
    <w:rsid w:val="00006CB5"/>
    <w:rsid w:val="000102CE"/>
    <w:rsid w:val="0001306B"/>
    <w:rsid w:val="000218E3"/>
    <w:rsid w:val="00031486"/>
    <w:rsid w:val="000518D0"/>
    <w:rsid w:val="00053A33"/>
    <w:rsid w:val="000628AC"/>
    <w:rsid w:val="00070147"/>
    <w:rsid w:val="00081552"/>
    <w:rsid w:val="00085E13"/>
    <w:rsid w:val="000B1C7A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D15DB"/>
    <w:rsid w:val="001E4160"/>
    <w:rsid w:val="0020077C"/>
    <w:rsid w:val="002073CF"/>
    <w:rsid w:val="00221A10"/>
    <w:rsid w:val="002417D7"/>
    <w:rsid w:val="002455B5"/>
    <w:rsid w:val="002538F6"/>
    <w:rsid w:val="00253A02"/>
    <w:rsid w:val="00280CB3"/>
    <w:rsid w:val="002865F9"/>
    <w:rsid w:val="002B7643"/>
    <w:rsid w:val="002C5A78"/>
    <w:rsid w:val="002C5C50"/>
    <w:rsid w:val="002C75A5"/>
    <w:rsid w:val="002C7F7E"/>
    <w:rsid w:val="002F726D"/>
    <w:rsid w:val="002F77E5"/>
    <w:rsid w:val="00302261"/>
    <w:rsid w:val="003023E9"/>
    <w:rsid w:val="00313F46"/>
    <w:rsid w:val="0031689B"/>
    <w:rsid w:val="00336E35"/>
    <w:rsid w:val="003617A7"/>
    <w:rsid w:val="0037316D"/>
    <w:rsid w:val="00376261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51157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E6930"/>
    <w:rsid w:val="004F0695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5EA5"/>
    <w:rsid w:val="005F0058"/>
    <w:rsid w:val="006015AE"/>
    <w:rsid w:val="00640471"/>
    <w:rsid w:val="006411FA"/>
    <w:rsid w:val="00644D48"/>
    <w:rsid w:val="00660B05"/>
    <w:rsid w:val="00664B48"/>
    <w:rsid w:val="00672563"/>
    <w:rsid w:val="00676E25"/>
    <w:rsid w:val="006806C7"/>
    <w:rsid w:val="00690A38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D3C5A"/>
    <w:rsid w:val="007E0C21"/>
    <w:rsid w:val="007F1699"/>
    <w:rsid w:val="007F45D9"/>
    <w:rsid w:val="00824963"/>
    <w:rsid w:val="00826BFB"/>
    <w:rsid w:val="008276ED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E93"/>
    <w:rsid w:val="00A453CE"/>
    <w:rsid w:val="00A50302"/>
    <w:rsid w:val="00A519EE"/>
    <w:rsid w:val="00A52C2B"/>
    <w:rsid w:val="00A62621"/>
    <w:rsid w:val="00A63E94"/>
    <w:rsid w:val="00A67018"/>
    <w:rsid w:val="00A7322F"/>
    <w:rsid w:val="00A74A4E"/>
    <w:rsid w:val="00A907AA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87AC1"/>
    <w:rsid w:val="00B924C2"/>
    <w:rsid w:val="00BA6033"/>
    <w:rsid w:val="00BB540C"/>
    <w:rsid w:val="00BC573B"/>
    <w:rsid w:val="00BD24AC"/>
    <w:rsid w:val="00BD5250"/>
    <w:rsid w:val="00BE34EE"/>
    <w:rsid w:val="00BF1FD4"/>
    <w:rsid w:val="00C03546"/>
    <w:rsid w:val="00C03F0F"/>
    <w:rsid w:val="00C12337"/>
    <w:rsid w:val="00C14CC4"/>
    <w:rsid w:val="00C37253"/>
    <w:rsid w:val="00C472CE"/>
    <w:rsid w:val="00C60503"/>
    <w:rsid w:val="00C617B3"/>
    <w:rsid w:val="00C73D60"/>
    <w:rsid w:val="00C86529"/>
    <w:rsid w:val="00CA2E95"/>
    <w:rsid w:val="00CD0D2D"/>
    <w:rsid w:val="00CE505F"/>
    <w:rsid w:val="00CE6CE6"/>
    <w:rsid w:val="00CE783B"/>
    <w:rsid w:val="00CF7186"/>
    <w:rsid w:val="00CF7245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86D63"/>
    <w:rsid w:val="00D91274"/>
    <w:rsid w:val="00DA2FD6"/>
    <w:rsid w:val="00DA38A4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2CC4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22BB"/>
    <w:rsid w:val="00E97034"/>
    <w:rsid w:val="00E97B84"/>
    <w:rsid w:val="00EB4A0D"/>
    <w:rsid w:val="00ED38C1"/>
    <w:rsid w:val="00ED7A3D"/>
    <w:rsid w:val="00EE2118"/>
    <w:rsid w:val="00EE640B"/>
    <w:rsid w:val="00EF3D1D"/>
    <w:rsid w:val="00F02DDC"/>
    <w:rsid w:val="00F03A72"/>
    <w:rsid w:val="00F1586B"/>
    <w:rsid w:val="00F2026C"/>
    <w:rsid w:val="00F2034B"/>
    <w:rsid w:val="00F26A24"/>
    <w:rsid w:val="00F361B2"/>
    <w:rsid w:val="00F41EDE"/>
    <w:rsid w:val="00F47C86"/>
    <w:rsid w:val="00F57D38"/>
    <w:rsid w:val="00F82A9A"/>
    <w:rsid w:val="00F8670D"/>
    <w:rsid w:val="00F9310F"/>
    <w:rsid w:val="00F93C15"/>
    <w:rsid w:val="00FB7C3C"/>
    <w:rsid w:val="00FC42EF"/>
    <w:rsid w:val="00FF24F0"/>
    <w:rsid w:val="00FF48F3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918</Words>
  <Characters>5513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21</cp:revision>
  <cp:lastPrinted>2020-03-23T13:47:00Z</cp:lastPrinted>
  <dcterms:created xsi:type="dcterms:W3CDTF">2019-07-31T11:32:00Z</dcterms:created>
  <dcterms:modified xsi:type="dcterms:W3CDTF">2020-03-24T12:24:00Z</dcterms:modified>
</cp:coreProperties>
</file>