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C7F6D" w14:textId="60D749D9" w:rsidR="006C4EFD" w:rsidRDefault="006C4EFD" w:rsidP="00791FD6">
      <w:pPr>
        <w:spacing w:before="120"/>
        <w:ind w:left="3686"/>
        <w:jc w:val="center"/>
        <w:rPr>
          <w:rFonts w:asciiTheme="minorHAnsi" w:hAnsiTheme="minorHAnsi" w:cstheme="minorHAnsi"/>
          <w:sz w:val="20"/>
          <w:szCs w:val="20"/>
        </w:rPr>
      </w:pPr>
    </w:p>
    <w:p w14:paraId="14706F86" w14:textId="77777777" w:rsidR="0084157E" w:rsidRPr="007E5580" w:rsidRDefault="004D0DC8" w:rsidP="007E5580">
      <w:pPr>
        <w:pStyle w:val="Nagwek1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bookmarkStart w:id="0" w:name="_GoBack"/>
      <w:bookmarkEnd w:id="0"/>
      <w:r w:rsidRPr="007E558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Z</w:t>
      </w:r>
      <w:r w:rsidR="0084157E" w:rsidRPr="007E558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ałącznik nr </w:t>
      </w:r>
      <w:r w:rsidR="008234D6" w:rsidRPr="007E558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6</w:t>
      </w:r>
      <w:r w:rsidR="0084157E" w:rsidRPr="007E558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do SIWZ</w:t>
      </w:r>
    </w:p>
    <w:p w14:paraId="38732678" w14:textId="45D69A27" w:rsidR="0084157E" w:rsidRPr="00EA1E52" w:rsidRDefault="00A56F73" w:rsidP="0084157E">
      <w:pPr>
        <w:pStyle w:val="NormalnyWeb"/>
        <w:tabs>
          <w:tab w:val="left" w:pos="6521"/>
        </w:tabs>
        <w:spacing w:before="120" w:beforeAutospacing="0" w:after="0" w:afterAutospacing="0"/>
        <w:rPr>
          <w:rFonts w:asciiTheme="minorHAnsi" w:hAnsiTheme="minorHAnsi" w:cstheme="minorHAnsi"/>
          <w:bCs/>
          <w:spacing w:val="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sprawy: DAZ-ZP.272.12.2019</w:t>
      </w:r>
      <w:r w:rsidR="0084157E" w:rsidRPr="00EA1E52">
        <w:rPr>
          <w:rFonts w:asciiTheme="minorHAnsi" w:hAnsiTheme="minorHAnsi" w:cstheme="minorHAnsi"/>
          <w:bCs/>
          <w:spacing w:val="4"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</w:p>
    <w:p w14:paraId="747FB130" w14:textId="7F5FB4A3" w:rsidR="002260C2" w:rsidRPr="00EA1E52" w:rsidRDefault="002260C2" w:rsidP="0084157E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3DC89230" w14:textId="77777777" w:rsidR="002260C2" w:rsidRPr="003815F6" w:rsidRDefault="002260C2" w:rsidP="002260C2">
      <w:pPr>
        <w:rPr>
          <w:rFonts w:asciiTheme="minorHAnsi" w:hAnsiTheme="minorHAnsi"/>
          <w:sz w:val="20"/>
          <w:szCs w:val="20"/>
        </w:rPr>
      </w:pPr>
      <w:r w:rsidRPr="003815F6">
        <w:rPr>
          <w:rFonts w:asciiTheme="minorHAnsi" w:hAnsiTheme="minorHAnsi"/>
          <w:sz w:val="20"/>
          <w:szCs w:val="20"/>
        </w:rPr>
        <w:t>.................................................</w:t>
      </w:r>
      <w:r w:rsidRPr="003815F6">
        <w:rPr>
          <w:rFonts w:asciiTheme="minorHAnsi" w:hAnsiTheme="minorHAnsi"/>
          <w:sz w:val="20"/>
          <w:szCs w:val="20"/>
        </w:rPr>
        <w:br/>
      </w:r>
      <w:r w:rsidRPr="003815F6">
        <w:rPr>
          <w:rFonts w:asciiTheme="minorHAnsi" w:hAnsiTheme="minorHAnsi"/>
          <w:i/>
          <w:sz w:val="20"/>
          <w:szCs w:val="20"/>
        </w:rPr>
        <w:t>(</w:t>
      </w:r>
      <w:r>
        <w:rPr>
          <w:rFonts w:asciiTheme="minorHAnsi" w:hAnsiTheme="minorHAnsi"/>
          <w:i/>
          <w:sz w:val="20"/>
          <w:szCs w:val="20"/>
        </w:rPr>
        <w:t>nazwa</w:t>
      </w:r>
      <w:r w:rsidRPr="003815F6">
        <w:rPr>
          <w:rFonts w:asciiTheme="minorHAnsi" w:hAnsiTheme="minorHAnsi"/>
          <w:i/>
          <w:sz w:val="20"/>
          <w:szCs w:val="20"/>
        </w:rPr>
        <w:t xml:space="preserve"> Wykonawcy)</w:t>
      </w:r>
      <w:r w:rsidRPr="003815F6">
        <w:rPr>
          <w:rFonts w:asciiTheme="minorHAnsi" w:hAnsiTheme="minorHAnsi"/>
          <w:sz w:val="20"/>
          <w:szCs w:val="20"/>
        </w:rPr>
        <w:t xml:space="preserve"> </w:t>
      </w:r>
    </w:p>
    <w:p w14:paraId="795EEFE8" w14:textId="11B144D7" w:rsidR="0084157E" w:rsidRPr="00EA1E52" w:rsidRDefault="0084157E" w:rsidP="0084157E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4A268679" w14:textId="5AAC8F5C" w:rsidR="00CF09C8" w:rsidRPr="004D0DC8" w:rsidRDefault="00285870" w:rsidP="004D0DC8">
      <w:pPr>
        <w:spacing w:before="480" w:after="120"/>
        <w:jc w:val="center"/>
        <w:rPr>
          <w:rFonts w:asciiTheme="minorHAnsi" w:hAnsiTheme="minorHAnsi" w:cstheme="minorHAnsi"/>
          <w:spacing w:val="4"/>
        </w:rPr>
      </w:pPr>
      <w:r w:rsidRPr="004D0DC8">
        <w:rPr>
          <w:rFonts w:asciiTheme="minorHAnsi" w:hAnsiTheme="minorHAnsi" w:cstheme="minorHAnsi"/>
          <w:b/>
          <w:spacing w:val="4"/>
        </w:rPr>
        <w:t xml:space="preserve">Wykaz </w:t>
      </w:r>
      <w:r w:rsidR="0076176E">
        <w:rPr>
          <w:rFonts w:asciiTheme="minorHAnsi" w:hAnsiTheme="minorHAnsi" w:cstheme="minorHAnsi"/>
          <w:b/>
          <w:spacing w:val="4"/>
        </w:rPr>
        <w:t>dostaw</w:t>
      </w:r>
    </w:p>
    <w:p w14:paraId="4301BF13" w14:textId="0502F3A9" w:rsidR="00CF09C8" w:rsidRPr="00EA1E52" w:rsidRDefault="00CF09C8" w:rsidP="00972740">
      <w:pPr>
        <w:spacing w:before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A1E52">
        <w:rPr>
          <w:rFonts w:asciiTheme="minorHAnsi" w:hAnsiTheme="minorHAnsi" w:cstheme="minorHAnsi"/>
          <w:spacing w:val="4"/>
          <w:sz w:val="20"/>
          <w:szCs w:val="20"/>
        </w:rPr>
        <w:t xml:space="preserve">Wykonanych w okresie ostatnich </w:t>
      </w:r>
      <w:r w:rsidR="0076176E">
        <w:rPr>
          <w:rFonts w:asciiTheme="minorHAnsi" w:hAnsiTheme="minorHAnsi" w:cstheme="minorHAnsi"/>
          <w:spacing w:val="4"/>
          <w:sz w:val="20"/>
          <w:szCs w:val="20"/>
        </w:rPr>
        <w:t>trzech</w:t>
      </w:r>
      <w:r w:rsidRPr="00EA1E52">
        <w:rPr>
          <w:rFonts w:asciiTheme="minorHAnsi" w:hAnsiTheme="minorHAnsi" w:cstheme="minorHAnsi"/>
          <w:spacing w:val="4"/>
          <w:sz w:val="20"/>
          <w:szCs w:val="20"/>
        </w:rPr>
        <w:t xml:space="preserve"> lat przed upływem terminu składania ofert, a jeżeli okres prowadzenia działalności </w:t>
      </w:r>
      <w:r w:rsidR="0024096B" w:rsidRPr="00EA1E52">
        <w:rPr>
          <w:rFonts w:asciiTheme="minorHAnsi" w:hAnsiTheme="minorHAnsi" w:cstheme="minorHAnsi"/>
          <w:spacing w:val="4"/>
          <w:sz w:val="20"/>
          <w:szCs w:val="20"/>
        </w:rPr>
        <w:t>jest krótszy</w:t>
      </w:r>
      <w:r w:rsidR="0033789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4096B" w:rsidRPr="00EA1E52">
        <w:rPr>
          <w:rFonts w:asciiTheme="minorHAnsi" w:hAnsiTheme="minorHAnsi" w:cstheme="minorHAnsi"/>
          <w:spacing w:val="4"/>
          <w:sz w:val="20"/>
          <w:szCs w:val="20"/>
        </w:rPr>
        <w:t>- w tym okresie, wraz z podaniem ich wartości,</w:t>
      </w:r>
      <w:r w:rsidR="00972740">
        <w:rPr>
          <w:rFonts w:asciiTheme="minorHAnsi" w:hAnsiTheme="minorHAnsi" w:cstheme="minorHAnsi"/>
          <w:spacing w:val="4"/>
          <w:sz w:val="20"/>
          <w:szCs w:val="20"/>
        </w:rPr>
        <w:t xml:space="preserve"> przedmiotu,</w:t>
      </w:r>
      <w:r w:rsidR="0024096B" w:rsidRPr="00EA1E52">
        <w:rPr>
          <w:rFonts w:asciiTheme="minorHAnsi" w:hAnsiTheme="minorHAnsi" w:cstheme="minorHAnsi"/>
          <w:spacing w:val="4"/>
          <w:sz w:val="20"/>
          <w:szCs w:val="20"/>
        </w:rPr>
        <w:t xml:space="preserve"> daty wykonania</w:t>
      </w:r>
      <w:r w:rsidR="0097274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972740" w:rsidRPr="00357335">
        <w:rPr>
          <w:rFonts w:asciiTheme="minorHAnsi" w:hAnsiTheme="minorHAnsi" w:cstheme="minorHAnsi"/>
          <w:sz w:val="20"/>
          <w:szCs w:val="20"/>
        </w:rPr>
        <w:t>i podmiotów, na rzecz których te dostawy zostały wykonane</w:t>
      </w:r>
    </w:p>
    <w:p w14:paraId="350C240E" w14:textId="2414528A" w:rsidR="0084157E" w:rsidRPr="00EA1E52" w:rsidRDefault="0084157E" w:rsidP="000E0577">
      <w:pPr>
        <w:spacing w:before="120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EA1E52">
        <w:rPr>
          <w:rFonts w:asciiTheme="minorHAnsi" w:hAnsiTheme="minorHAnsi" w:cstheme="minorHAnsi"/>
          <w:spacing w:val="4"/>
          <w:sz w:val="20"/>
          <w:szCs w:val="20"/>
        </w:rPr>
        <w:t xml:space="preserve">– dotyczy  postępowania o udzielenie zamówienia publicznego </w:t>
      </w:r>
      <w:r w:rsidR="000E0577">
        <w:rPr>
          <w:rFonts w:asciiTheme="minorHAnsi" w:hAnsiTheme="minorHAnsi" w:cstheme="minorHAnsi"/>
          <w:spacing w:val="4"/>
          <w:sz w:val="20"/>
          <w:szCs w:val="20"/>
        </w:rPr>
        <w:t>na</w:t>
      </w:r>
      <w:r w:rsidR="00BC2C71" w:rsidRPr="00EA1E52">
        <w:rPr>
          <w:rFonts w:asciiTheme="minorHAnsi" w:hAnsiTheme="minorHAnsi" w:cstheme="minorHAnsi"/>
          <w:spacing w:val="4"/>
          <w:sz w:val="20"/>
          <w:szCs w:val="20"/>
        </w:rPr>
        <w:t xml:space="preserve">: </w:t>
      </w:r>
      <w:r w:rsidR="0076176E">
        <w:rPr>
          <w:rFonts w:asciiTheme="minorHAnsi" w:hAnsiTheme="minorHAnsi"/>
          <w:b/>
          <w:sz w:val="20"/>
          <w:szCs w:val="20"/>
        </w:rPr>
        <w:t>Dostawę sprzętu komputerowego</w:t>
      </w:r>
      <w:r w:rsidR="00BD72FE">
        <w:rPr>
          <w:rFonts w:asciiTheme="minorHAnsi" w:hAnsiTheme="minorHAnsi"/>
          <w:b/>
          <w:sz w:val="20"/>
          <w:szCs w:val="20"/>
        </w:rPr>
        <w:t>, drukującego</w:t>
      </w:r>
      <w:r w:rsidR="0076176E">
        <w:rPr>
          <w:rFonts w:asciiTheme="minorHAnsi" w:hAnsiTheme="minorHAnsi"/>
          <w:b/>
          <w:sz w:val="20"/>
          <w:szCs w:val="20"/>
        </w:rPr>
        <w:t xml:space="preserve"> i oprogramowania </w:t>
      </w:r>
    </w:p>
    <w:p w14:paraId="2DCFF2FF" w14:textId="77777777" w:rsidR="0084157E" w:rsidRPr="00EA1E52" w:rsidRDefault="0084157E" w:rsidP="0084157E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270"/>
        <w:gridCol w:w="1811"/>
        <w:gridCol w:w="4323"/>
        <w:gridCol w:w="2372"/>
        <w:gridCol w:w="2229"/>
      </w:tblGrid>
      <w:tr w:rsidR="000E0577" w:rsidRPr="00EA1E52" w14:paraId="3C559C4E" w14:textId="77777777" w:rsidTr="008E5118">
        <w:trPr>
          <w:jc w:val="center"/>
        </w:trPr>
        <w:tc>
          <w:tcPr>
            <w:tcW w:w="181" w:type="pct"/>
            <w:vMerge w:val="restart"/>
            <w:shd w:val="clear" w:color="auto" w:fill="auto"/>
            <w:vAlign w:val="center"/>
          </w:tcPr>
          <w:p w14:paraId="1DA9E62C" w14:textId="77777777" w:rsidR="000E0577" w:rsidRPr="004D0DC8" w:rsidRDefault="000E0577" w:rsidP="004D0DC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DC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41" w:type="pct"/>
            <w:vMerge w:val="restart"/>
            <w:vAlign w:val="center"/>
          </w:tcPr>
          <w:p w14:paraId="19EFEF0B" w14:textId="77777777" w:rsidR="000E0577" w:rsidRPr="004D0DC8" w:rsidRDefault="000E0577" w:rsidP="00972740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4D0DC8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Nazwa</w:t>
            </w:r>
            <w:r w:rsidR="00972740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i adres podmiotu, na rzecz którego zostały zrealizowane dostawy</w:t>
            </w:r>
          </w:p>
        </w:tc>
        <w:tc>
          <w:tcPr>
            <w:tcW w:w="671" w:type="pct"/>
            <w:vMerge w:val="restart"/>
            <w:vAlign w:val="center"/>
          </w:tcPr>
          <w:p w14:paraId="24B2304C" w14:textId="6A8B266E" w:rsidR="000E0577" w:rsidRPr="004D0DC8" w:rsidRDefault="000E0577" w:rsidP="00AD1822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4D0DC8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Wartość</w:t>
            </w:r>
            <w:r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zamówienia </w:t>
            </w:r>
            <w:r w:rsidRPr="004D0DC8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brutto</w:t>
            </w:r>
            <w:r w:rsidR="00AD1822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z wyszczególnieniem wartości dostaw ok</w:t>
            </w:r>
            <w:r w:rsidR="00912918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reślonych w </w:t>
            </w:r>
            <w:r w:rsidR="0015577D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5. </w:t>
            </w:r>
            <w:r w:rsidR="00912918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Rozdziale V ust.1 pkt 2)</w:t>
            </w:r>
            <w:r w:rsidR="00AD1822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SIWZ) </w:t>
            </w:r>
          </w:p>
        </w:tc>
        <w:tc>
          <w:tcPr>
            <w:tcW w:w="1602" w:type="pct"/>
            <w:vMerge w:val="restart"/>
            <w:shd w:val="clear" w:color="auto" w:fill="auto"/>
            <w:vAlign w:val="center"/>
          </w:tcPr>
          <w:p w14:paraId="62F38908" w14:textId="774E351B" w:rsidR="000E0577" w:rsidRPr="004D0DC8" w:rsidRDefault="00F455F0" w:rsidP="00F455F0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Określenie zakresu rzeczowego zrealizowanych dostaw</w:t>
            </w:r>
            <w:r w:rsidRPr="004D0DC8" w:rsidDel="00F455F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(w sposób umożliwiający ocenę</w:t>
            </w:r>
            <w:r w:rsidRPr="004D0DC8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</w:t>
            </w:r>
            <w:r w:rsidR="000E0577" w:rsidRPr="004D0DC8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spełnieni</w:t>
            </w:r>
            <w:r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a</w:t>
            </w:r>
            <w:r w:rsidR="000E0577" w:rsidRPr="004D0DC8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warunków określonych w </w:t>
            </w:r>
            <w:r w:rsidR="0015577D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5. </w:t>
            </w:r>
            <w:r w:rsidR="000E0577" w:rsidRPr="004D0DC8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Rozdzia</w:t>
            </w:r>
            <w:r w:rsidR="00AD1822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le</w:t>
            </w:r>
            <w:r w:rsidR="000E0577" w:rsidRPr="004D0DC8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V</w:t>
            </w:r>
            <w:r w:rsidR="00912918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ust.1 pkt 2)</w:t>
            </w:r>
            <w:r w:rsidR="000E0577" w:rsidRPr="004D0DC8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SIWZ</w:t>
            </w:r>
            <w:r w:rsidR="00AD1822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)</w:t>
            </w:r>
          </w:p>
        </w:tc>
        <w:tc>
          <w:tcPr>
            <w:tcW w:w="1705" w:type="pct"/>
            <w:gridSpan w:val="2"/>
          </w:tcPr>
          <w:p w14:paraId="33DCE54D" w14:textId="77777777" w:rsidR="000E0577" w:rsidRPr="004D0DC8" w:rsidRDefault="000E0577" w:rsidP="00733DD7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4D0DC8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Czas realizacji</w:t>
            </w:r>
            <w:r w:rsidRPr="004D0DC8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ab/>
            </w:r>
          </w:p>
        </w:tc>
      </w:tr>
      <w:tr w:rsidR="000E0577" w:rsidRPr="00EA1E52" w14:paraId="470F5DC7" w14:textId="77777777" w:rsidTr="008E5118">
        <w:trPr>
          <w:jc w:val="center"/>
        </w:trPr>
        <w:tc>
          <w:tcPr>
            <w:tcW w:w="181" w:type="pct"/>
            <w:vMerge/>
            <w:shd w:val="clear" w:color="auto" w:fill="auto"/>
            <w:vAlign w:val="center"/>
          </w:tcPr>
          <w:p w14:paraId="3B5A344D" w14:textId="77777777" w:rsidR="000E0577" w:rsidRPr="00EA1E52" w:rsidRDefault="000E0577" w:rsidP="00733DD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pct"/>
            <w:vMerge/>
            <w:vAlign w:val="center"/>
          </w:tcPr>
          <w:p w14:paraId="0E955142" w14:textId="77777777" w:rsidR="000E0577" w:rsidRPr="00EA1E52" w:rsidRDefault="000E0577" w:rsidP="00733DD7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Merge/>
            <w:vAlign w:val="center"/>
          </w:tcPr>
          <w:p w14:paraId="115AF7F1" w14:textId="77777777" w:rsidR="000E0577" w:rsidRPr="00EA1E52" w:rsidRDefault="000E0577" w:rsidP="00733DD7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vMerge/>
            <w:shd w:val="clear" w:color="auto" w:fill="auto"/>
            <w:vAlign w:val="center"/>
          </w:tcPr>
          <w:p w14:paraId="69E69D68" w14:textId="77777777" w:rsidR="000E0577" w:rsidRPr="00EA1E52" w:rsidRDefault="000E0577" w:rsidP="00733DD7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4F319C36" w14:textId="77777777" w:rsidR="000E0577" w:rsidRPr="00EA1E52" w:rsidRDefault="000E0577" w:rsidP="008E5118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EA1E5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początek </w:t>
            </w:r>
          </w:p>
          <w:p w14:paraId="3D42A001" w14:textId="77777777" w:rsidR="000E0577" w:rsidRPr="00EA1E52" w:rsidRDefault="000E0577" w:rsidP="008E5118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EA1E5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dzień/ miesiąc/ rok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0011EC7" w14:textId="77777777" w:rsidR="000E0577" w:rsidRPr="00EA1E52" w:rsidRDefault="000E0577" w:rsidP="008E5118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EA1E5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koniec </w:t>
            </w:r>
          </w:p>
          <w:p w14:paraId="06069F06" w14:textId="77777777" w:rsidR="000E0577" w:rsidRPr="00EA1E52" w:rsidRDefault="000E0577" w:rsidP="008E5118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EA1E5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dzień/ miesiąc/ rok</w:t>
            </w:r>
          </w:p>
        </w:tc>
      </w:tr>
      <w:tr w:rsidR="000E0577" w:rsidRPr="00EA1E52" w14:paraId="7EA5FAD5" w14:textId="77777777" w:rsidTr="008E5118">
        <w:trPr>
          <w:trHeight w:val="942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338D88C4" w14:textId="77777777" w:rsidR="000E0577" w:rsidRPr="00EA1E52" w:rsidRDefault="000E0577" w:rsidP="00733DD7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14:paraId="57C48924" w14:textId="77777777" w:rsidR="000E0577" w:rsidRPr="00EA1E52" w:rsidRDefault="000E0577" w:rsidP="00733DD7">
            <w:pPr>
              <w:spacing w:before="12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</w:tcPr>
          <w:p w14:paraId="29CDFDED" w14:textId="77777777" w:rsidR="000E0577" w:rsidRPr="00EA1E52" w:rsidRDefault="000E0577" w:rsidP="00733DD7">
            <w:pPr>
              <w:spacing w:before="12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shd w:val="clear" w:color="auto" w:fill="auto"/>
            <w:vAlign w:val="bottom"/>
          </w:tcPr>
          <w:p w14:paraId="511AD6F8" w14:textId="5A09EBE8" w:rsidR="000E0577" w:rsidRDefault="000E0577" w:rsidP="00733DD7">
            <w:pPr>
              <w:spacing w:before="12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  <w:p w14:paraId="49AC1060" w14:textId="33EAC7F3" w:rsidR="00164607" w:rsidRDefault="00164607" w:rsidP="00733DD7">
            <w:pPr>
              <w:spacing w:before="12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  <w:p w14:paraId="51058620" w14:textId="77777777" w:rsidR="00164607" w:rsidRDefault="00164607" w:rsidP="00733DD7">
            <w:pPr>
              <w:spacing w:before="12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  <w:p w14:paraId="0DB5C109" w14:textId="77777777" w:rsidR="000E0577" w:rsidRPr="00EA1E52" w:rsidRDefault="000E0577" w:rsidP="00733DD7">
            <w:pPr>
              <w:spacing w:before="12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879" w:type="pct"/>
          </w:tcPr>
          <w:p w14:paraId="10BB410D" w14:textId="77777777" w:rsidR="000E0577" w:rsidRPr="00EA1E52" w:rsidRDefault="000E0577" w:rsidP="00733DD7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7ABB4DD6" w14:textId="77777777" w:rsidR="000E0577" w:rsidRPr="00EA1E52" w:rsidRDefault="000E0577" w:rsidP="00733DD7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577" w:rsidRPr="00EA1E52" w14:paraId="742BC9B2" w14:textId="77777777" w:rsidTr="008E5118">
        <w:trPr>
          <w:trHeight w:val="7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4094B364" w14:textId="77777777" w:rsidR="000E0577" w:rsidRPr="00EA1E52" w:rsidRDefault="000E0577" w:rsidP="00733DD7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14:paraId="23B2E077" w14:textId="77777777" w:rsidR="000E0577" w:rsidRPr="00EA1E52" w:rsidRDefault="000E0577" w:rsidP="00733DD7">
            <w:pPr>
              <w:spacing w:before="12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</w:tcPr>
          <w:p w14:paraId="205A069B" w14:textId="77777777" w:rsidR="000E0577" w:rsidRPr="00EA1E52" w:rsidRDefault="000E0577" w:rsidP="00733DD7">
            <w:pPr>
              <w:spacing w:before="12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shd w:val="clear" w:color="auto" w:fill="auto"/>
            <w:vAlign w:val="bottom"/>
          </w:tcPr>
          <w:p w14:paraId="1162D72A" w14:textId="77777777" w:rsidR="000E0577" w:rsidRDefault="000E0577" w:rsidP="00733DD7">
            <w:pPr>
              <w:spacing w:before="12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  <w:p w14:paraId="09F386C0" w14:textId="77777777" w:rsidR="00164607" w:rsidRDefault="00164607" w:rsidP="00733DD7">
            <w:pPr>
              <w:spacing w:before="12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  <w:p w14:paraId="4DE79E3D" w14:textId="77777777" w:rsidR="00164607" w:rsidRDefault="00164607" w:rsidP="00733DD7">
            <w:pPr>
              <w:spacing w:before="12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  <w:p w14:paraId="38BC25D3" w14:textId="34C03CC2" w:rsidR="00164607" w:rsidRPr="00EA1E52" w:rsidRDefault="00164607" w:rsidP="00733DD7">
            <w:pPr>
              <w:spacing w:before="12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879" w:type="pct"/>
          </w:tcPr>
          <w:p w14:paraId="2503EE5D" w14:textId="77777777" w:rsidR="000E0577" w:rsidRPr="00EA1E52" w:rsidRDefault="000E0577" w:rsidP="00733DD7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22DC300B" w14:textId="77777777" w:rsidR="000E0577" w:rsidRPr="00EA1E52" w:rsidRDefault="000E0577" w:rsidP="00733DD7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E5983E" w14:textId="77777777" w:rsidR="0084157E" w:rsidRPr="00EA1E52" w:rsidRDefault="0084157E" w:rsidP="0084157E">
      <w:pPr>
        <w:spacing w:before="120"/>
        <w:ind w:left="360"/>
        <w:rPr>
          <w:rFonts w:asciiTheme="minorHAnsi" w:hAnsiTheme="minorHAnsi" w:cstheme="minorHAnsi"/>
          <w:b/>
          <w:spacing w:val="4"/>
          <w:sz w:val="20"/>
          <w:szCs w:val="20"/>
        </w:rPr>
      </w:pPr>
    </w:p>
    <w:p w14:paraId="590E4FA0" w14:textId="77777777" w:rsidR="00756241" w:rsidRPr="00EA1E52" w:rsidRDefault="0024096B" w:rsidP="00EB07F4">
      <w:pPr>
        <w:tabs>
          <w:tab w:val="left" w:pos="9000"/>
        </w:tabs>
        <w:rPr>
          <w:rFonts w:asciiTheme="minorHAnsi" w:hAnsiTheme="minorHAnsi" w:cstheme="minorHAnsi"/>
          <w:spacing w:val="4"/>
          <w:sz w:val="20"/>
          <w:szCs w:val="20"/>
        </w:rPr>
      </w:pPr>
      <w:r w:rsidRPr="00EA1E52">
        <w:rPr>
          <w:rFonts w:asciiTheme="minorHAnsi" w:hAnsiTheme="minorHAnsi" w:cstheme="minorHAnsi"/>
          <w:b/>
          <w:spacing w:val="4"/>
          <w:sz w:val="20"/>
          <w:szCs w:val="20"/>
        </w:rPr>
        <w:t>UWAGA:</w:t>
      </w:r>
      <w:r w:rsidRPr="00EA1E52">
        <w:rPr>
          <w:rFonts w:asciiTheme="minorHAnsi" w:hAnsiTheme="minorHAnsi" w:cstheme="minorHAnsi"/>
          <w:spacing w:val="4"/>
          <w:sz w:val="20"/>
          <w:szCs w:val="20"/>
        </w:rPr>
        <w:t xml:space="preserve"> Do wykazu należy załączyć dowody określające, czy </w:t>
      </w:r>
      <w:r w:rsidR="000E0577">
        <w:rPr>
          <w:rFonts w:asciiTheme="minorHAnsi" w:hAnsiTheme="minorHAnsi" w:cstheme="minorHAnsi"/>
          <w:spacing w:val="4"/>
          <w:sz w:val="20"/>
          <w:szCs w:val="20"/>
        </w:rPr>
        <w:t>dostawy</w:t>
      </w:r>
      <w:r w:rsidRPr="00EA1E52">
        <w:rPr>
          <w:rFonts w:asciiTheme="minorHAnsi" w:hAnsiTheme="minorHAnsi" w:cstheme="minorHAnsi"/>
          <w:spacing w:val="4"/>
          <w:sz w:val="20"/>
          <w:szCs w:val="20"/>
        </w:rPr>
        <w:t xml:space="preserve"> te zostały wykonane w sposób należyty </w:t>
      </w:r>
      <w:r w:rsidR="000E0577">
        <w:rPr>
          <w:rFonts w:asciiTheme="minorHAnsi" w:hAnsiTheme="minorHAnsi" w:cstheme="minorHAnsi"/>
          <w:spacing w:val="4"/>
          <w:sz w:val="20"/>
          <w:szCs w:val="20"/>
        </w:rPr>
        <w:t>i terminowo</w:t>
      </w:r>
      <w:r w:rsidRPr="00EA1E52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15118372" w14:textId="77777777" w:rsidR="0024096B" w:rsidRPr="00EA1E52" w:rsidRDefault="0024096B" w:rsidP="00EB07F4">
      <w:pPr>
        <w:tabs>
          <w:tab w:val="left" w:pos="9000"/>
        </w:tabs>
        <w:rPr>
          <w:rFonts w:asciiTheme="minorHAnsi" w:hAnsiTheme="minorHAnsi" w:cstheme="minorHAnsi"/>
          <w:spacing w:val="4"/>
          <w:sz w:val="20"/>
          <w:szCs w:val="20"/>
        </w:rPr>
      </w:pPr>
    </w:p>
    <w:tbl>
      <w:tblPr>
        <w:tblStyle w:val="Zwykatabela41"/>
        <w:tblW w:w="0" w:type="auto"/>
        <w:tblLook w:val="04A0" w:firstRow="1" w:lastRow="0" w:firstColumn="1" w:lastColumn="0" w:noHBand="0" w:noVBand="1"/>
      </w:tblPr>
      <w:tblGrid>
        <w:gridCol w:w="7054"/>
        <w:gridCol w:w="4595"/>
        <w:gridCol w:w="1245"/>
      </w:tblGrid>
      <w:tr w:rsidR="00150266" w:rsidRPr="00EA1E52" w14:paraId="4D3840F0" w14:textId="77777777" w:rsidTr="004D0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14:paraId="5BEC697B" w14:textId="77777777" w:rsidR="004D0DC8" w:rsidRDefault="004D0DC8" w:rsidP="004E5508">
            <w:pPr>
              <w:tabs>
                <w:tab w:val="left" w:pos="9000"/>
              </w:tabs>
              <w:jc w:val="center"/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</w:pPr>
          </w:p>
          <w:p w14:paraId="17976EF3" w14:textId="77777777" w:rsidR="004D0DC8" w:rsidRDefault="004D0DC8" w:rsidP="004E5508">
            <w:pPr>
              <w:tabs>
                <w:tab w:val="left" w:pos="9000"/>
              </w:tabs>
              <w:jc w:val="center"/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</w:pPr>
          </w:p>
          <w:p w14:paraId="27881CE5" w14:textId="77777777" w:rsidR="004D0DC8" w:rsidRDefault="004D0DC8" w:rsidP="004E5508">
            <w:pPr>
              <w:tabs>
                <w:tab w:val="left" w:pos="9000"/>
              </w:tabs>
              <w:jc w:val="center"/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</w:pPr>
          </w:p>
          <w:p w14:paraId="2BC95502" w14:textId="77777777" w:rsidR="004D0DC8" w:rsidRDefault="004D0DC8" w:rsidP="004E5508">
            <w:pPr>
              <w:tabs>
                <w:tab w:val="left" w:pos="9000"/>
              </w:tabs>
              <w:jc w:val="center"/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</w:pPr>
          </w:p>
          <w:p w14:paraId="65CF0311" w14:textId="77777777" w:rsidR="004D0DC8" w:rsidRDefault="004D0DC8" w:rsidP="004E5508">
            <w:pPr>
              <w:tabs>
                <w:tab w:val="left" w:pos="9000"/>
              </w:tabs>
              <w:jc w:val="center"/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</w:pPr>
          </w:p>
          <w:p w14:paraId="51B59F1B" w14:textId="77777777" w:rsidR="00150266" w:rsidRPr="00EA1E52" w:rsidRDefault="00150266" w:rsidP="004D0DC8">
            <w:pPr>
              <w:tabs>
                <w:tab w:val="left" w:pos="9000"/>
              </w:tabs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</w:pPr>
            <w:r w:rsidRPr="00EA1E52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>……………………………………………………………</w:t>
            </w:r>
          </w:p>
          <w:p w14:paraId="3FA5B948" w14:textId="77777777" w:rsidR="00150266" w:rsidRPr="00EA1E52" w:rsidRDefault="00150266" w:rsidP="004D0DC8">
            <w:pPr>
              <w:tabs>
                <w:tab w:val="left" w:pos="9000"/>
              </w:tabs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</w:pPr>
            <w:r w:rsidRPr="00EA1E52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>miejscowość, data</w:t>
            </w:r>
          </w:p>
        </w:tc>
        <w:tc>
          <w:tcPr>
            <w:tcW w:w="4595" w:type="dxa"/>
          </w:tcPr>
          <w:p w14:paraId="53C1DD44" w14:textId="77777777" w:rsidR="004D0DC8" w:rsidRDefault="004D0DC8" w:rsidP="004E5508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F5258F0" w14:textId="77777777" w:rsidR="004D0DC8" w:rsidRDefault="004D0DC8" w:rsidP="004E5508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52AC3DC" w14:textId="77777777" w:rsidR="004D0DC8" w:rsidRDefault="004D0DC8" w:rsidP="004E5508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4A88C23" w14:textId="77777777" w:rsidR="004D0DC8" w:rsidRDefault="004D0DC8" w:rsidP="004E5508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11503EB" w14:textId="77777777" w:rsidR="004D0DC8" w:rsidRDefault="004D0DC8" w:rsidP="004E5508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E4402C0" w14:textId="77777777" w:rsidR="00150266" w:rsidRPr="00EA1E52" w:rsidRDefault="00150266" w:rsidP="004E5508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A1E52"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322A31F4" w14:textId="77777777" w:rsidR="00150266" w:rsidRPr="00EA1E52" w:rsidRDefault="00150266" w:rsidP="004E5508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A1E52">
              <w:rPr>
                <w:rFonts w:asciiTheme="minorHAnsi" w:hAnsiTheme="minorHAnsi" w:cstheme="minorHAnsi"/>
                <w:b w:val="0"/>
                <w:sz w:val="20"/>
                <w:szCs w:val="20"/>
              </w:rPr>
              <w:t>(podpis/-y przedstawiciela/-li upoważnionego/-</w:t>
            </w:r>
            <w:proofErr w:type="spellStart"/>
            <w:r w:rsidRPr="00EA1E52">
              <w:rPr>
                <w:rFonts w:asciiTheme="minorHAnsi" w:hAnsiTheme="minorHAnsi" w:cstheme="minorHAnsi"/>
                <w:b w:val="0"/>
                <w:sz w:val="20"/>
                <w:szCs w:val="20"/>
              </w:rPr>
              <w:t>nych</w:t>
            </w:r>
            <w:proofErr w:type="spellEnd"/>
          </w:p>
          <w:p w14:paraId="17CB3772" w14:textId="3CB636D3" w:rsidR="00150266" w:rsidRPr="00EA1E52" w:rsidRDefault="00885B50" w:rsidP="004E5508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do reprezentowania W</w:t>
            </w:r>
            <w:r w:rsidR="00150266" w:rsidRPr="00EA1E52">
              <w:rPr>
                <w:rFonts w:asciiTheme="minorHAnsi" w:hAnsiTheme="minorHAnsi" w:cstheme="minorHAnsi"/>
                <w:b w:val="0"/>
                <w:sz w:val="20"/>
                <w:szCs w:val="20"/>
              </w:rPr>
              <w:t>ykonawcy)</w:t>
            </w:r>
          </w:p>
          <w:p w14:paraId="6A1ACB6B" w14:textId="77777777" w:rsidR="004E5508" w:rsidRPr="00EA1E52" w:rsidRDefault="004E5508" w:rsidP="004E5508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</w:pPr>
          </w:p>
        </w:tc>
        <w:tc>
          <w:tcPr>
            <w:tcW w:w="1245" w:type="dxa"/>
          </w:tcPr>
          <w:p w14:paraId="20FAB681" w14:textId="77777777" w:rsidR="00150266" w:rsidRPr="00EA1E52" w:rsidRDefault="00150266" w:rsidP="004E5508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02201B5F" w14:textId="77777777" w:rsidR="00351F5D" w:rsidRPr="00EA1E52" w:rsidRDefault="00150266" w:rsidP="004E5508">
      <w:pPr>
        <w:rPr>
          <w:rFonts w:asciiTheme="minorHAnsi" w:hAnsiTheme="minorHAnsi" w:cstheme="minorHAnsi"/>
          <w:sz w:val="20"/>
          <w:szCs w:val="20"/>
        </w:rPr>
      </w:pPr>
      <w:r w:rsidRPr="00EA1E52">
        <w:rPr>
          <w:rFonts w:asciiTheme="minorHAnsi" w:hAnsiTheme="minorHAnsi" w:cstheme="minorHAnsi"/>
          <w:sz w:val="20"/>
          <w:szCs w:val="20"/>
        </w:rPr>
        <w:t xml:space="preserve">    </w:t>
      </w:r>
      <w:r w:rsidR="0084157E" w:rsidRPr="00EA1E52">
        <w:rPr>
          <w:rFonts w:asciiTheme="minorHAnsi" w:hAnsiTheme="minorHAnsi" w:cstheme="minorHAnsi"/>
          <w:sz w:val="20"/>
          <w:szCs w:val="20"/>
        </w:rPr>
        <w:tab/>
      </w:r>
      <w:r w:rsidR="0084157E" w:rsidRPr="00EA1E52">
        <w:rPr>
          <w:rFonts w:asciiTheme="minorHAnsi" w:hAnsiTheme="minorHAnsi" w:cstheme="minorHAnsi"/>
          <w:sz w:val="20"/>
          <w:szCs w:val="20"/>
        </w:rPr>
        <w:tab/>
      </w:r>
      <w:r w:rsidR="0084157E" w:rsidRPr="00EA1E52">
        <w:rPr>
          <w:rFonts w:asciiTheme="minorHAnsi" w:hAnsiTheme="minorHAnsi" w:cstheme="minorHAnsi"/>
          <w:sz w:val="20"/>
          <w:szCs w:val="20"/>
        </w:rPr>
        <w:tab/>
      </w:r>
      <w:r w:rsidR="0084157E" w:rsidRPr="00EA1E52">
        <w:rPr>
          <w:rFonts w:asciiTheme="minorHAnsi" w:hAnsiTheme="minorHAnsi" w:cstheme="minorHAnsi"/>
          <w:sz w:val="20"/>
          <w:szCs w:val="20"/>
        </w:rPr>
        <w:tab/>
      </w:r>
      <w:r w:rsidR="0084157E" w:rsidRPr="00EA1E52">
        <w:rPr>
          <w:rFonts w:asciiTheme="minorHAnsi" w:hAnsiTheme="minorHAnsi" w:cstheme="minorHAnsi"/>
          <w:sz w:val="20"/>
          <w:szCs w:val="20"/>
        </w:rPr>
        <w:tab/>
      </w:r>
      <w:r w:rsidR="0084157E" w:rsidRPr="00EA1E52">
        <w:rPr>
          <w:rFonts w:asciiTheme="minorHAnsi" w:hAnsiTheme="minorHAnsi" w:cstheme="minorHAnsi"/>
          <w:sz w:val="20"/>
          <w:szCs w:val="20"/>
        </w:rPr>
        <w:tab/>
      </w:r>
      <w:r w:rsidR="0084157E" w:rsidRPr="00EA1E52">
        <w:rPr>
          <w:rFonts w:asciiTheme="minorHAnsi" w:hAnsiTheme="minorHAnsi" w:cstheme="minorHAnsi"/>
          <w:sz w:val="20"/>
          <w:szCs w:val="20"/>
        </w:rPr>
        <w:tab/>
      </w:r>
      <w:r w:rsidR="0084157E" w:rsidRPr="00EA1E52">
        <w:rPr>
          <w:rFonts w:asciiTheme="minorHAnsi" w:hAnsiTheme="minorHAnsi" w:cstheme="minorHAnsi"/>
          <w:sz w:val="20"/>
          <w:szCs w:val="20"/>
        </w:rPr>
        <w:tab/>
      </w:r>
      <w:r w:rsidR="0084157E" w:rsidRPr="00EA1E52">
        <w:rPr>
          <w:rFonts w:asciiTheme="minorHAnsi" w:hAnsiTheme="minorHAnsi" w:cstheme="minorHAnsi"/>
          <w:sz w:val="20"/>
          <w:szCs w:val="20"/>
        </w:rPr>
        <w:tab/>
      </w:r>
    </w:p>
    <w:p w14:paraId="24C6B95F" w14:textId="77777777" w:rsidR="00351F5D" w:rsidRPr="00EA1E52" w:rsidRDefault="00351F5D" w:rsidP="004E5508">
      <w:pPr>
        <w:rPr>
          <w:rFonts w:asciiTheme="minorHAnsi" w:hAnsiTheme="minorHAnsi" w:cstheme="minorHAnsi"/>
          <w:sz w:val="20"/>
          <w:szCs w:val="20"/>
        </w:rPr>
      </w:pPr>
    </w:p>
    <w:p w14:paraId="6027EFEF" w14:textId="4395FC12" w:rsidR="00597D3A" w:rsidRPr="000660AA" w:rsidRDefault="00597D3A" w:rsidP="004D0DC8">
      <w:pPr>
        <w:rPr>
          <w:rFonts w:asciiTheme="minorHAnsi" w:hAnsiTheme="minorHAnsi"/>
          <w:b/>
          <w:i/>
          <w:sz w:val="40"/>
          <w:szCs w:val="40"/>
        </w:rPr>
      </w:pPr>
    </w:p>
    <w:sectPr w:rsidR="00597D3A" w:rsidRPr="000660AA" w:rsidSect="00437F2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560" w:right="1276" w:bottom="851" w:left="1814" w:header="340" w:footer="60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710526" w16cid:durableId="1F4A7A7A"/>
  <w16cid:commentId w16cid:paraId="2E40E24A" w16cid:durableId="1F4BC40C"/>
  <w16cid:commentId w16cid:paraId="346A4B40" w16cid:durableId="1F4A7A7B"/>
  <w16cid:commentId w16cid:paraId="405EF285" w16cid:durableId="1F4A7A7C"/>
  <w16cid:commentId w16cid:paraId="1B3F2601" w16cid:durableId="1F4A7A7D"/>
  <w16cid:commentId w16cid:paraId="256A1F57" w16cid:durableId="1F4A7A7E"/>
  <w16cid:commentId w16cid:paraId="0DE8882D" w16cid:durableId="1F4BC449"/>
  <w16cid:commentId w16cid:paraId="1DD37EF9" w16cid:durableId="1F4A7A7F"/>
  <w16cid:commentId w16cid:paraId="45183ED0" w16cid:durableId="1F4A7A80"/>
  <w16cid:commentId w16cid:paraId="07BAF260" w16cid:durableId="1F4BC4AB"/>
  <w16cid:commentId w16cid:paraId="457DB765" w16cid:durableId="1F4A7A81"/>
  <w16cid:commentId w16cid:paraId="2167000E" w16cid:durableId="1F4BC49C"/>
  <w16cid:commentId w16cid:paraId="5DCC74E4" w16cid:durableId="1F4A7A82"/>
  <w16cid:commentId w16cid:paraId="2DBB8DFE" w16cid:durableId="1F4BCAE6"/>
  <w16cid:commentId w16cid:paraId="5770112D" w16cid:durableId="1F4A7A83"/>
  <w16cid:commentId w16cid:paraId="0756C6BB" w16cid:durableId="1F4BC37D"/>
  <w16cid:commentId w16cid:paraId="288E7360" w16cid:durableId="1F4BC37E"/>
  <w16cid:commentId w16cid:paraId="7941D532" w16cid:durableId="1F4A7A84"/>
  <w16cid:commentId w16cid:paraId="255C24DB" w16cid:durableId="1F4BC380"/>
  <w16cid:commentId w16cid:paraId="4090BCD8" w16cid:durableId="1F4A7A85"/>
  <w16cid:commentId w16cid:paraId="2BCC9DD4" w16cid:durableId="1F4BC382"/>
  <w16cid:commentId w16cid:paraId="0D4EF53B" w16cid:durableId="1F4A7A86"/>
  <w16cid:commentId w16cid:paraId="0C411416" w16cid:durableId="1F4BC384"/>
  <w16cid:commentId w16cid:paraId="2826240D" w16cid:durableId="1F4A7A87"/>
  <w16cid:commentId w16cid:paraId="56757D1B" w16cid:durableId="1F4BC386"/>
  <w16cid:commentId w16cid:paraId="317111F0" w16cid:durableId="1F4A7A88"/>
  <w16cid:commentId w16cid:paraId="6A30C279" w16cid:durableId="1F4BC388"/>
  <w16cid:commentId w16cid:paraId="651ECDB6" w16cid:durableId="1F4A7A89"/>
  <w16cid:commentId w16cid:paraId="58D0511E" w16cid:durableId="1F4BC38A"/>
  <w16cid:commentId w16cid:paraId="2C251799" w16cid:durableId="1F4A7A8A"/>
  <w16cid:commentId w16cid:paraId="08C84713" w16cid:durableId="1F4BC38C"/>
  <w16cid:commentId w16cid:paraId="6B9F9F15" w16cid:durableId="1F4BC38D"/>
  <w16cid:commentId w16cid:paraId="7FD3465D" w16cid:durableId="1F4BC38E"/>
  <w16cid:commentId w16cid:paraId="2A03CE69" w16cid:durableId="1F4BC38F"/>
  <w16cid:commentId w16cid:paraId="1D6520BD" w16cid:durableId="1F4A7A8B"/>
  <w16cid:commentId w16cid:paraId="1BEA790C" w16cid:durableId="1F4A7A8C"/>
  <w16cid:commentId w16cid:paraId="277727E5" w16cid:durableId="1F4BC392"/>
  <w16cid:commentId w16cid:paraId="071BF63E" w16cid:durableId="1F4A7A8D"/>
  <w16cid:commentId w16cid:paraId="0DA6A089" w16cid:durableId="1F4BC579"/>
  <w16cid:commentId w16cid:paraId="424CD466" w16cid:durableId="1F4A7A8E"/>
  <w16cid:commentId w16cid:paraId="62E55562" w16cid:durableId="1F4A7A8F"/>
  <w16cid:commentId w16cid:paraId="6043430E" w16cid:durableId="1F4BCA97"/>
  <w16cid:commentId w16cid:paraId="5C5AFC76" w16cid:durableId="1F4A7A90"/>
  <w16cid:commentId w16cid:paraId="7368DFE0" w16cid:durableId="1F4BC5EB"/>
  <w16cid:commentId w16cid:paraId="4059AA93" w16cid:durableId="1F4A7A91"/>
  <w16cid:commentId w16cid:paraId="1262697A" w16cid:durableId="1F4BCD01"/>
  <w16cid:commentId w16cid:paraId="60CF80B9" w16cid:durableId="1F4A7A92"/>
  <w16cid:commentId w16cid:paraId="5E1E2FA3" w16cid:durableId="1F4BC399"/>
  <w16cid:commentId w16cid:paraId="446700FE" w16cid:durableId="1F4A7A93"/>
  <w16cid:commentId w16cid:paraId="03048AE3" w16cid:durableId="1F4BC39B"/>
  <w16cid:commentId w16cid:paraId="1E02134C" w16cid:durableId="1F4A7A94"/>
  <w16cid:commentId w16cid:paraId="3D0669B1" w16cid:durableId="1F4BC39D"/>
  <w16cid:commentId w16cid:paraId="04B67150" w16cid:durableId="1F4A7A95"/>
  <w16cid:commentId w16cid:paraId="3D6E7732" w16cid:durableId="1F4BC39F"/>
  <w16cid:commentId w16cid:paraId="78D4F362" w16cid:durableId="1F4A7A96"/>
  <w16cid:commentId w16cid:paraId="41A3A26A" w16cid:durableId="1F4BC3A1"/>
  <w16cid:commentId w16cid:paraId="505C51A1" w16cid:durableId="1F4A7A97"/>
  <w16cid:commentId w16cid:paraId="10F07703" w16cid:durableId="1F4A7A98"/>
  <w16cid:commentId w16cid:paraId="7DEC8A62" w16cid:durableId="1F4BEC75"/>
  <w16cid:commentId w16cid:paraId="5FD8FC21" w16cid:durableId="1F4A7A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56D73" w14:textId="77777777" w:rsidR="00E966C7" w:rsidRDefault="00E966C7">
      <w:r>
        <w:separator/>
      </w:r>
    </w:p>
  </w:endnote>
  <w:endnote w:type="continuationSeparator" w:id="0">
    <w:p w14:paraId="27FAA15C" w14:textId="77777777" w:rsidR="00E966C7" w:rsidRDefault="00E966C7">
      <w:r>
        <w:continuationSeparator/>
      </w:r>
    </w:p>
  </w:endnote>
  <w:endnote w:type="continuationNotice" w:id="1">
    <w:p w14:paraId="6EF8516C" w14:textId="77777777" w:rsidR="00E966C7" w:rsidRDefault="00E96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368260"/>
      <w:docPartObj>
        <w:docPartGallery w:val="Page Numbers (Bottom of Page)"/>
        <w:docPartUnique/>
      </w:docPartObj>
    </w:sdtPr>
    <w:sdtEndPr/>
    <w:sdtContent>
      <w:p w14:paraId="2B6A2A85" w14:textId="7D9121FC" w:rsidR="00D73FBB" w:rsidRDefault="00D73FBB">
        <w:pPr>
          <w:pStyle w:val="Stopka"/>
          <w:jc w:val="center"/>
        </w:pPr>
        <w:r w:rsidRPr="00362C89">
          <w:rPr>
            <w:sz w:val="20"/>
            <w:szCs w:val="20"/>
          </w:rPr>
          <w:fldChar w:fldCharType="begin"/>
        </w:r>
        <w:r w:rsidRPr="00362C89">
          <w:rPr>
            <w:sz w:val="20"/>
            <w:szCs w:val="20"/>
          </w:rPr>
          <w:instrText>PAGE   \* MERGEFORMAT</w:instrText>
        </w:r>
        <w:r w:rsidRPr="00362C89">
          <w:rPr>
            <w:sz w:val="20"/>
            <w:szCs w:val="20"/>
          </w:rPr>
          <w:fldChar w:fldCharType="separate"/>
        </w:r>
        <w:r w:rsidR="001765E4">
          <w:rPr>
            <w:noProof/>
            <w:sz w:val="20"/>
            <w:szCs w:val="20"/>
          </w:rPr>
          <w:t>2</w:t>
        </w:r>
        <w:r w:rsidRPr="00362C89">
          <w:rPr>
            <w:sz w:val="20"/>
            <w:szCs w:val="20"/>
          </w:rPr>
          <w:fldChar w:fldCharType="end"/>
        </w:r>
      </w:p>
    </w:sdtContent>
  </w:sdt>
  <w:p w14:paraId="22EDF361" w14:textId="77777777" w:rsidR="00D73FBB" w:rsidRDefault="00D73FBB" w:rsidP="00BE63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0F12E" w14:textId="0612AEC9" w:rsidR="00D73FBB" w:rsidRPr="00BE639C" w:rsidRDefault="00D73FBB" w:rsidP="00BE639C">
    <w:pPr>
      <w:pStyle w:val="Stopka"/>
      <w:jc w:val="center"/>
      <w:rPr>
        <w:sz w:val="20"/>
        <w:szCs w:val="20"/>
      </w:rPr>
    </w:pPr>
    <w:r w:rsidRPr="00BE639C">
      <w:rPr>
        <w:sz w:val="20"/>
        <w:szCs w:val="20"/>
      </w:rPr>
      <w:t>Projekt finansowany w ramach Regionalnego Programu Operacyjnego dla Województwa Pomorskiego na lata 2014 – 2020.</w:t>
    </w:r>
  </w:p>
  <w:p w14:paraId="18F1487B" w14:textId="15C815E9" w:rsidR="00D73FBB" w:rsidRPr="00BE639C" w:rsidRDefault="00745B44" w:rsidP="00BE639C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0C10FF" wp14:editId="2F0B94C1">
          <wp:simplePos x="0" y="0"/>
          <wp:positionH relativeFrom="column">
            <wp:posOffset>3798570</wp:posOffset>
          </wp:positionH>
          <wp:positionV relativeFrom="paragraph">
            <wp:posOffset>64558</wp:posOffset>
          </wp:positionV>
          <wp:extent cx="1870710" cy="800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3FBB">
      <w:rPr>
        <w:noProof/>
      </w:rPr>
      <mc:AlternateContent>
        <mc:Choice Requires="wps">
          <w:drawing>
            <wp:inline distT="0" distB="0" distL="0" distR="0" wp14:anchorId="0871B4CA" wp14:editId="761FB965">
              <wp:extent cx="2924175" cy="857250"/>
              <wp:effectExtent l="0" t="635" r="4445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91533" w14:textId="77777777" w:rsidR="00D73FBB" w:rsidRPr="00BE639C" w:rsidRDefault="00D73FBB" w:rsidP="00BE639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639C">
                            <w:rPr>
                              <w:b/>
                              <w:sz w:val="20"/>
                              <w:szCs w:val="20"/>
                            </w:rPr>
                            <w:t xml:space="preserve">WOJEWÓDZTWO POMORSKIE </w:t>
                          </w:r>
                        </w:p>
                        <w:p w14:paraId="1A0F2D3B" w14:textId="77777777" w:rsidR="00D73FBB" w:rsidRPr="00BE639C" w:rsidRDefault="00D73FBB" w:rsidP="00BE639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E639C">
                            <w:rPr>
                              <w:sz w:val="20"/>
                              <w:szCs w:val="20"/>
                            </w:rPr>
                            <w:t xml:space="preserve">ul. Okopowa 21/27, 80-810 Gdańsk </w:t>
                          </w:r>
                        </w:p>
                        <w:p w14:paraId="5346F2E5" w14:textId="77777777" w:rsidR="00D73FBB" w:rsidRPr="00BE639C" w:rsidRDefault="00D73FBB" w:rsidP="00BE639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E639C">
                            <w:rPr>
                              <w:sz w:val="20"/>
                              <w:szCs w:val="20"/>
                            </w:rPr>
                            <w:t>tel. 58 32 68 524, faks 58 32 68 526</w:t>
                          </w:r>
                        </w:p>
                        <w:p w14:paraId="63E11973" w14:textId="77777777" w:rsidR="00D73FBB" w:rsidRPr="00BE639C" w:rsidRDefault="00D73FBB" w:rsidP="00BE639C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BE639C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BE639C">
                              <w:rPr>
                                <w:rStyle w:val="Hipercze"/>
                                <w:sz w:val="20"/>
                                <w:szCs w:val="20"/>
                                <w:lang w:val="en-US"/>
                              </w:rPr>
                              <w:t>disi@pomorskie.eu</w:t>
                            </w:r>
                          </w:hyperlink>
                          <w:r w:rsidRPr="00BE639C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,  </w:t>
                          </w:r>
                          <w:hyperlink r:id="rId3" w:history="1">
                            <w:r w:rsidRPr="00BE639C">
                              <w:rPr>
                                <w:rStyle w:val="Hipercze"/>
                                <w:sz w:val="20"/>
                                <w:szCs w:val="20"/>
                                <w:lang w:val="en-US"/>
                              </w:rPr>
                              <w:t>www.pomorskie.eu</w:t>
                            </w:r>
                          </w:hyperlink>
                          <w:r w:rsidRPr="00BE639C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871B4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0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L5sw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" filled="f" stroked="f">
              <v:textbox>
                <w:txbxContent>
                  <w:p w14:paraId="63D91533" w14:textId="77777777" w:rsidR="00D73FBB" w:rsidRPr="00BE639C" w:rsidRDefault="00D73FBB" w:rsidP="00BE639C">
                    <w:pPr>
                      <w:rPr>
                        <w:b/>
                        <w:sz w:val="20"/>
                        <w:szCs w:val="20"/>
                      </w:rPr>
                    </w:pPr>
                    <w:r w:rsidRPr="00BE639C">
                      <w:rPr>
                        <w:b/>
                        <w:sz w:val="20"/>
                        <w:szCs w:val="20"/>
                      </w:rPr>
                      <w:t xml:space="preserve">WOJEWÓDZTWO POMORSKIE </w:t>
                    </w:r>
                  </w:p>
                  <w:p w14:paraId="1A0F2D3B" w14:textId="77777777" w:rsidR="00D73FBB" w:rsidRPr="00BE639C" w:rsidRDefault="00D73FBB" w:rsidP="00BE639C">
                    <w:pPr>
                      <w:rPr>
                        <w:sz w:val="20"/>
                        <w:szCs w:val="20"/>
                      </w:rPr>
                    </w:pPr>
                    <w:r w:rsidRPr="00BE639C">
                      <w:rPr>
                        <w:sz w:val="20"/>
                        <w:szCs w:val="20"/>
                      </w:rPr>
                      <w:t xml:space="preserve">ul. Okopowa 21/27, 80-810 Gdańsk </w:t>
                    </w:r>
                  </w:p>
                  <w:p w14:paraId="5346F2E5" w14:textId="77777777" w:rsidR="00D73FBB" w:rsidRPr="00BE639C" w:rsidRDefault="00D73FBB" w:rsidP="00BE639C">
                    <w:pPr>
                      <w:rPr>
                        <w:sz w:val="20"/>
                        <w:szCs w:val="20"/>
                      </w:rPr>
                    </w:pPr>
                    <w:r w:rsidRPr="00BE639C">
                      <w:rPr>
                        <w:sz w:val="20"/>
                        <w:szCs w:val="20"/>
                      </w:rPr>
                      <w:t>tel. 58 32 68 524, faks 58 32 68 526</w:t>
                    </w:r>
                  </w:p>
                  <w:p w14:paraId="63E11973" w14:textId="77777777" w:rsidR="00D73FBB" w:rsidRPr="00BE639C" w:rsidRDefault="00D73FBB" w:rsidP="00BE639C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BE639C">
                      <w:rPr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Pr="00BE639C">
                        <w:rPr>
                          <w:rStyle w:val="Hipercze"/>
                          <w:sz w:val="20"/>
                          <w:szCs w:val="20"/>
                          <w:lang w:val="en-US"/>
                        </w:rPr>
                        <w:t>disi@pomorskie.eu</w:t>
                      </w:r>
                    </w:hyperlink>
                    <w:r w:rsidRPr="00BE639C">
                      <w:rPr>
                        <w:sz w:val="20"/>
                        <w:szCs w:val="20"/>
                        <w:lang w:val="en-US"/>
                      </w:rPr>
                      <w:t xml:space="preserve">,  </w:t>
                    </w:r>
                    <w:hyperlink r:id="rId5" w:history="1">
                      <w:r w:rsidRPr="00BE639C">
                        <w:rPr>
                          <w:rStyle w:val="Hipercze"/>
                          <w:sz w:val="20"/>
                          <w:szCs w:val="20"/>
                          <w:lang w:val="en-US"/>
                        </w:rPr>
                        <w:t>www.pomorskie.eu</w:t>
                      </w:r>
                    </w:hyperlink>
                    <w:r w:rsidRPr="00BE639C"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  <w:r w:rsidR="00D73FB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0A955" w14:textId="77777777" w:rsidR="00E966C7" w:rsidRDefault="00E966C7">
      <w:r>
        <w:separator/>
      </w:r>
    </w:p>
  </w:footnote>
  <w:footnote w:type="continuationSeparator" w:id="0">
    <w:p w14:paraId="28411723" w14:textId="77777777" w:rsidR="00E966C7" w:rsidRDefault="00E966C7">
      <w:r>
        <w:continuationSeparator/>
      </w:r>
    </w:p>
  </w:footnote>
  <w:footnote w:type="continuationNotice" w:id="1">
    <w:p w14:paraId="725AE041" w14:textId="77777777" w:rsidR="00E966C7" w:rsidRDefault="00E966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52E3F" w14:textId="77777777" w:rsidR="00D73FBB" w:rsidRDefault="00D73FBB">
    <w:pPr>
      <w:pStyle w:val="Nagwek"/>
    </w:pPr>
    <w:r w:rsidRPr="00F61B49">
      <w:rPr>
        <w:noProof/>
      </w:rPr>
      <w:drawing>
        <wp:anchor distT="0" distB="0" distL="114300" distR="114300" simplePos="0" relativeHeight="251659264" behindDoc="0" locked="0" layoutInCell="0" allowOverlap="1" wp14:anchorId="2FE8050B" wp14:editId="731639AE">
          <wp:simplePos x="0" y="0"/>
          <wp:positionH relativeFrom="page">
            <wp:posOffset>446405</wp:posOffset>
          </wp:positionH>
          <wp:positionV relativeFrom="page">
            <wp:posOffset>76200</wp:posOffset>
          </wp:positionV>
          <wp:extent cx="6667200" cy="745200"/>
          <wp:effectExtent l="0" t="0" r="635" b="0"/>
          <wp:wrapNone/>
          <wp:docPr id="3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74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4F84" w14:textId="77777777" w:rsidR="00D73FBB" w:rsidRDefault="00D73FBB">
    <w:pPr>
      <w:pStyle w:val="Nagwek"/>
    </w:pPr>
    <w:r w:rsidRPr="00F61B49">
      <w:rPr>
        <w:noProof/>
      </w:rPr>
      <w:drawing>
        <wp:anchor distT="0" distB="0" distL="114300" distR="114300" simplePos="0" relativeHeight="251665408" behindDoc="0" locked="0" layoutInCell="0" allowOverlap="1" wp14:anchorId="36AFBB60" wp14:editId="7A1D691A">
          <wp:simplePos x="0" y="0"/>
          <wp:positionH relativeFrom="page">
            <wp:align>center</wp:align>
          </wp:positionH>
          <wp:positionV relativeFrom="page">
            <wp:posOffset>116205</wp:posOffset>
          </wp:positionV>
          <wp:extent cx="6667200" cy="745200"/>
          <wp:effectExtent l="0" t="0" r="635" b="0"/>
          <wp:wrapNone/>
          <wp:docPr id="4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74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C"/>
    <w:multiLevelType w:val="multilevel"/>
    <w:tmpl w:val="7DFCA77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070B59CD"/>
    <w:multiLevelType w:val="hybridMultilevel"/>
    <w:tmpl w:val="E0FCE6D8"/>
    <w:lvl w:ilvl="0" w:tplc="E4BA331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E2C07"/>
    <w:multiLevelType w:val="multilevel"/>
    <w:tmpl w:val="22987B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9BE5CD0"/>
    <w:multiLevelType w:val="multilevel"/>
    <w:tmpl w:val="77E2982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9" w15:restartNumberingAfterBreak="0">
    <w:nsid w:val="0A4C2E0F"/>
    <w:multiLevelType w:val="hybridMultilevel"/>
    <w:tmpl w:val="64D83E8C"/>
    <w:lvl w:ilvl="0" w:tplc="FFB8BD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0AA8761D"/>
    <w:multiLevelType w:val="multilevel"/>
    <w:tmpl w:val="22987B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D5E7337"/>
    <w:multiLevelType w:val="hybridMultilevel"/>
    <w:tmpl w:val="E0CC765A"/>
    <w:lvl w:ilvl="0" w:tplc="0415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0E8837CB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821BB6"/>
    <w:multiLevelType w:val="hybridMultilevel"/>
    <w:tmpl w:val="86366F3C"/>
    <w:lvl w:ilvl="0" w:tplc="D4C40FC8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083EF4"/>
    <w:multiLevelType w:val="hybridMultilevel"/>
    <w:tmpl w:val="069010E8"/>
    <w:lvl w:ilvl="0" w:tplc="166805E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BF7326"/>
    <w:multiLevelType w:val="hybridMultilevel"/>
    <w:tmpl w:val="95845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5390A"/>
    <w:multiLevelType w:val="hybridMultilevel"/>
    <w:tmpl w:val="FB861174"/>
    <w:lvl w:ilvl="0" w:tplc="04150017">
      <w:start w:val="1"/>
      <w:numFmt w:val="lowerLetter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2EA54F7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13DB7518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F14854"/>
    <w:multiLevelType w:val="hybridMultilevel"/>
    <w:tmpl w:val="EA348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0025DC"/>
    <w:multiLevelType w:val="hybridMultilevel"/>
    <w:tmpl w:val="6E30954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760ADE28">
      <w:start w:val="1"/>
      <w:numFmt w:val="lowerLetter"/>
      <w:lvlText w:val="%2)"/>
      <w:lvlJc w:val="left"/>
      <w:pPr>
        <w:ind w:left="2154" w:hanging="360"/>
      </w:pPr>
      <w:rPr>
        <w:rFonts w:asciiTheme="minorHAnsi" w:eastAsia="Times New Roman" w:hAnsiTheme="minorHAnsi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1AE74413"/>
    <w:multiLevelType w:val="hybridMultilevel"/>
    <w:tmpl w:val="B906A706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1B4C7B16"/>
    <w:multiLevelType w:val="hybridMultilevel"/>
    <w:tmpl w:val="560C71FC"/>
    <w:lvl w:ilvl="0" w:tplc="48C880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EA1827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9177B5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1DEA490C"/>
    <w:multiLevelType w:val="hybridMultilevel"/>
    <w:tmpl w:val="558C3434"/>
    <w:lvl w:ilvl="0" w:tplc="F5960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AE31D8"/>
    <w:multiLevelType w:val="multilevel"/>
    <w:tmpl w:val="D2187666"/>
    <w:lvl w:ilvl="0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5C943B6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EC0A6E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350D0103"/>
    <w:multiLevelType w:val="hybridMultilevel"/>
    <w:tmpl w:val="7CF89438"/>
    <w:lvl w:ilvl="0" w:tplc="A700175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4" w15:restartNumberingAfterBreak="0">
    <w:nsid w:val="3A7254BF"/>
    <w:multiLevelType w:val="multilevel"/>
    <w:tmpl w:val="22987B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3B1731CD"/>
    <w:multiLevelType w:val="hybridMultilevel"/>
    <w:tmpl w:val="989C2614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6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E7977EB"/>
    <w:multiLevelType w:val="multilevel"/>
    <w:tmpl w:val="003A2E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3F974BD6"/>
    <w:multiLevelType w:val="hybridMultilevel"/>
    <w:tmpl w:val="4F4A3C8C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1D9436C6">
      <w:start w:val="1"/>
      <w:numFmt w:val="decimal"/>
      <w:lvlText w:val="%2)"/>
      <w:lvlJc w:val="left"/>
      <w:pPr>
        <w:ind w:left="1460" w:hanging="360"/>
      </w:pPr>
      <w:rPr>
        <w:rFonts w:ascii="Arial" w:eastAsia="Times New Roman" w:hAnsi="Arial" w:cs="Times New Roman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0" w15:restartNumberingAfterBreak="0">
    <w:nsid w:val="4454185D"/>
    <w:multiLevelType w:val="hybridMultilevel"/>
    <w:tmpl w:val="E0FCE6D8"/>
    <w:lvl w:ilvl="0" w:tplc="E4BA331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943FB4"/>
    <w:multiLevelType w:val="hybridMultilevel"/>
    <w:tmpl w:val="E926F3F2"/>
    <w:lvl w:ilvl="0" w:tplc="0B005F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FD0699"/>
    <w:multiLevelType w:val="multilevel"/>
    <w:tmpl w:val="36E8CA3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color w:val="244061" w:themeColor="accent1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1BA1404"/>
    <w:multiLevelType w:val="hybridMultilevel"/>
    <w:tmpl w:val="A9C093CE"/>
    <w:lvl w:ilvl="0" w:tplc="C6D434C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4EC20C1"/>
    <w:multiLevelType w:val="multilevel"/>
    <w:tmpl w:val="A600EB72"/>
    <w:lvl w:ilvl="0">
      <w:start w:val="1"/>
      <w:numFmt w:val="lowerLetter"/>
      <w:lvlText w:val="%1)"/>
      <w:lvlJc w:val="left"/>
      <w:pPr>
        <w:ind w:left="495" w:hanging="495"/>
      </w:pPr>
      <w:rPr>
        <w:rFonts w:asciiTheme="minorHAnsi" w:eastAsia="Times New Roman" w:hAnsiTheme="minorHAnsi" w:cs="Tahoma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5" w15:restartNumberingAfterBreak="0">
    <w:nsid w:val="5810239C"/>
    <w:multiLevelType w:val="hybridMultilevel"/>
    <w:tmpl w:val="8B14F39C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46" w15:restartNumberingAfterBreak="0">
    <w:nsid w:val="58EF0314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59DF14D7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AA7105D"/>
    <w:multiLevelType w:val="multilevel"/>
    <w:tmpl w:val="314478A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5C1B4BD4"/>
    <w:multiLevelType w:val="hybridMultilevel"/>
    <w:tmpl w:val="71320D92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DC79C2"/>
    <w:multiLevelType w:val="hybridMultilevel"/>
    <w:tmpl w:val="FCF62BC0"/>
    <w:lvl w:ilvl="0" w:tplc="04150011">
      <w:start w:val="1"/>
      <w:numFmt w:val="decimal"/>
      <w:lvlText w:val="%1)"/>
      <w:lvlJc w:val="left"/>
      <w:pPr>
        <w:ind w:left="543" w:hanging="428"/>
        <w:jc w:val="right"/>
      </w:pPr>
      <w:rPr>
        <w:rFonts w:hint="default"/>
        <w:b w:val="0"/>
        <w:spacing w:val="-1"/>
        <w:w w:val="99"/>
        <w:sz w:val="20"/>
        <w:szCs w:val="20"/>
      </w:rPr>
    </w:lvl>
    <w:lvl w:ilvl="1" w:tplc="EFBCA8E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000000" w:themeColor="text1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51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1D61DDB"/>
    <w:multiLevelType w:val="hybridMultilevel"/>
    <w:tmpl w:val="7708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BD37EA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62E24B4F"/>
    <w:multiLevelType w:val="hybridMultilevel"/>
    <w:tmpl w:val="CCC678C2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4A61CF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39E69B0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8" w15:restartNumberingAfterBreak="0">
    <w:nsid w:val="65437F86"/>
    <w:multiLevelType w:val="hybridMultilevel"/>
    <w:tmpl w:val="E0FCE6D8"/>
    <w:lvl w:ilvl="0" w:tplc="E4BA331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D31BBC"/>
    <w:multiLevelType w:val="multilevel"/>
    <w:tmpl w:val="B606AF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C1C2FD2"/>
    <w:multiLevelType w:val="hybridMultilevel"/>
    <w:tmpl w:val="BD92128A"/>
    <w:lvl w:ilvl="0" w:tplc="B178C0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EB4FFC"/>
    <w:multiLevelType w:val="multilevel"/>
    <w:tmpl w:val="BC20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6CED1027"/>
    <w:multiLevelType w:val="hybridMultilevel"/>
    <w:tmpl w:val="DCB47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3D4676F"/>
    <w:multiLevelType w:val="multilevel"/>
    <w:tmpl w:val="314478A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73EA233F"/>
    <w:multiLevelType w:val="multilevel"/>
    <w:tmpl w:val="4B2081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9C146BD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7B1A79E9"/>
    <w:multiLevelType w:val="hybridMultilevel"/>
    <w:tmpl w:val="26F87A58"/>
    <w:lvl w:ilvl="0" w:tplc="82789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3A3D69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B8E461B"/>
    <w:multiLevelType w:val="multilevel"/>
    <w:tmpl w:val="449EF4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F6B71EC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9"/>
  </w:num>
  <w:num w:numId="3">
    <w:abstractNumId w:val="30"/>
  </w:num>
  <w:num w:numId="4">
    <w:abstractNumId w:val="5"/>
  </w:num>
  <w:num w:numId="5">
    <w:abstractNumId w:val="22"/>
  </w:num>
  <w:num w:numId="6">
    <w:abstractNumId w:val="31"/>
  </w:num>
  <w:num w:numId="7">
    <w:abstractNumId w:val="71"/>
  </w:num>
  <w:num w:numId="8">
    <w:abstractNumId w:val="55"/>
  </w:num>
  <w:num w:numId="9">
    <w:abstractNumId w:val="36"/>
  </w:num>
  <w:num w:numId="10">
    <w:abstractNumId w:val="15"/>
  </w:num>
  <w:num w:numId="11">
    <w:abstractNumId w:val="63"/>
  </w:num>
  <w:num w:numId="12">
    <w:abstractNumId w:val="11"/>
  </w:num>
  <w:num w:numId="13">
    <w:abstractNumId w:val="47"/>
  </w:num>
  <w:num w:numId="14">
    <w:abstractNumId w:val="37"/>
  </w:num>
  <w:num w:numId="15">
    <w:abstractNumId w:val="70"/>
  </w:num>
  <w:num w:numId="16">
    <w:abstractNumId w:val="0"/>
  </w:num>
  <w:num w:numId="17">
    <w:abstractNumId w:val="17"/>
  </w:num>
  <w:num w:numId="18">
    <w:abstractNumId w:val="66"/>
  </w:num>
  <w:num w:numId="19">
    <w:abstractNumId w:val="39"/>
  </w:num>
  <w:num w:numId="20">
    <w:abstractNumId w:val="52"/>
  </w:num>
  <w:num w:numId="21">
    <w:abstractNumId w:val="35"/>
  </w:num>
  <w:num w:numId="22">
    <w:abstractNumId w:val="33"/>
  </w:num>
  <w:num w:numId="23">
    <w:abstractNumId w:val="13"/>
  </w:num>
  <w:num w:numId="24">
    <w:abstractNumId w:val="44"/>
  </w:num>
  <w:num w:numId="25">
    <w:abstractNumId w:val="59"/>
  </w:num>
  <w:num w:numId="26">
    <w:abstractNumId w:val="23"/>
  </w:num>
  <w:num w:numId="27">
    <w:abstractNumId w:val="27"/>
  </w:num>
  <w:num w:numId="28">
    <w:abstractNumId w:val="16"/>
  </w:num>
  <w:num w:numId="29">
    <w:abstractNumId w:val="51"/>
  </w:num>
  <w:num w:numId="30">
    <w:abstractNumId w:val="65"/>
  </w:num>
  <w:num w:numId="31">
    <w:abstractNumId w:val="20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60"/>
  </w:num>
  <w:num w:numId="35">
    <w:abstractNumId w:val="21"/>
  </w:num>
  <w:num w:numId="36">
    <w:abstractNumId w:val="12"/>
  </w:num>
  <w:num w:numId="37">
    <w:abstractNumId w:val="45"/>
  </w:num>
  <w:num w:numId="38">
    <w:abstractNumId w:val="41"/>
  </w:num>
  <w:num w:numId="39">
    <w:abstractNumId w:val="40"/>
  </w:num>
  <w:num w:numId="40">
    <w:abstractNumId w:val="61"/>
  </w:num>
  <w:num w:numId="41">
    <w:abstractNumId w:val="6"/>
  </w:num>
  <w:num w:numId="42">
    <w:abstractNumId w:val="58"/>
  </w:num>
  <w:num w:numId="43">
    <w:abstractNumId w:val="42"/>
  </w:num>
  <w:num w:numId="44">
    <w:abstractNumId w:val="19"/>
  </w:num>
  <w:num w:numId="45">
    <w:abstractNumId w:val="14"/>
  </w:num>
  <w:num w:numId="46">
    <w:abstractNumId w:val="32"/>
  </w:num>
  <w:num w:numId="47">
    <w:abstractNumId w:val="38"/>
  </w:num>
  <w:num w:numId="48">
    <w:abstractNumId w:val="67"/>
  </w:num>
  <w:num w:numId="49">
    <w:abstractNumId w:val="56"/>
  </w:num>
  <w:num w:numId="50">
    <w:abstractNumId w:val="24"/>
  </w:num>
  <w:num w:numId="51">
    <w:abstractNumId w:val="72"/>
  </w:num>
  <w:num w:numId="52">
    <w:abstractNumId w:val="64"/>
  </w:num>
  <w:num w:numId="53">
    <w:abstractNumId w:val="48"/>
  </w:num>
  <w:num w:numId="54">
    <w:abstractNumId w:val="54"/>
  </w:num>
  <w:num w:numId="55">
    <w:abstractNumId w:val="69"/>
  </w:num>
  <w:num w:numId="56">
    <w:abstractNumId w:val="57"/>
  </w:num>
  <w:num w:numId="57">
    <w:abstractNumId w:val="25"/>
  </w:num>
  <w:num w:numId="58">
    <w:abstractNumId w:val="28"/>
  </w:num>
  <w:num w:numId="59">
    <w:abstractNumId w:val="46"/>
  </w:num>
  <w:num w:numId="60">
    <w:abstractNumId w:val="10"/>
  </w:num>
  <w:num w:numId="61">
    <w:abstractNumId w:val="7"/>
  </w:num>
  <w:num w:numId="62">
    <w:abstractNumId w:val="34"/>
  </w:num>
  <w:num w:numId="63">
    <w:abstractNumId w:val="62"/>
  </w:num>
  <w:num w:numId="64">
    <w:abstractNumId w:val="18"/>
  </w:num>
  <w:num w:numId="65">
    <w:abstractNumId w:val="68"/>
  </w:num>
  <w:num w:numId="66">
    <w:abstractNumId w:val="9"/>
  </w:num>
  <w:num w:numId="67">
    <w:abstractNumId w:val="26"/>
  </w:num>
  <w:num w:numId="68">
    <w:abstractNumId w:val="5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DF"/>
    <w:rsid w:val="00001CAB"/>
    <w:rsid w:val="00002349"/>
    <w:rsid w:val="00002504"/>
    <w:rsid w:val="00002510"/>
    <w:rsid w:val="00003607"/>
    <w:rsid w:val="000036F5"/>
    <w:rsid w:val="00004919"/>
    <w:rsid w:val="00005784"/>
    <w:rsid w:val="00006449"/>
    <w:rsid w:val="00007C47"/>
    <w:rsid w:val="0001079F"/>
    <w:rsid w:val="00010AB5"/>
    <w:rsid w:val="000115AE"/>
    <w:rsid w:val="00014751"/>
    <w:rsid w:val="00014E30"/>
    <w:rsid w:val="00015142"/>
    <w:rsid w:val="0001625D"/>
    <w:rsid w:val="00017437"/>
    <w:rsid w:val="000215F5"/>
    <w:rsid w:val="00023E52"/>
    <w:rsid w:val="00024C5E"/>
    <w:rsid w:val="00030452"/>
    <w:rsid w:val="000305C4"/>
    <w:rsid w:val="00030CA3"/>
    <w:rsid w:val="00033152"/>
    <w:rsid w:val="00034082"/>
    <w:rsid w:val="0003441F"/>
    <w:rsid w:val="00034876"/>
    <w:rsid w:val="00037DE0"/>
    <w:rsid w:val="000422BE"/>
    <w:rsid w:val="000436A0"/>
    <w:rsid w:val="00043EA3"/>
    <w:rsid w:val="0004447A"/>
    <w:rsid w:val="000445FB"/>
    <w:rsid w:val="00044E51"/>
    <w:rsid w:val="0004571A"/>
    <w:rsid w:val="0004613D"/>
    <w:rsid w:val="00046934"/>
    <w:rsid w:val="0004769D"/>
    <w:rsid w:val="00050CB4"/>
    <w:rsid w:val="00051155"/>
    <w:rsid w:val="000511A7"/>
    <w:rsid w:val="00052118"/>
    <w:rsid w:val="00052191"/>
    <w:rsid w:val="0005352E"/>
    <w:rsid w:val="00054807"/>
    <w:rsid w:val="000550AE"/>
    <w:rsid w:val="0005603E"/>
    <w:rsid w:val="00057A50"/>
    <w:rsid w:val="00060F65"/>
    <w:rsid w:val="00061D57"/>
    <w:rsid w:val="00061E35"/>
    <w:rsid w:val="00061F20"/>
    <w:rsid w:val="0006286E"/>
    <w:rsid w:val="00063AB5"/>
    <w:rsid w:val="0006551A"/>
    <w:rsid w:val="000660AA"/>
    <w:rsid w:val="00066767"/>
    <w:rsid w:val="00067E35"/>
    <w:rsid w:val="00071104"/>
    <w:rsid w:val="0007147C"/>
    <w:rsid w:val="0007168B"/>
    <w:rsid w:val="00072A8B"/>
    <w:rsid w:val="000744B8"/>
    <w:rsid w:val="0007589A"/>
    <w:rsid w:val="00080896"/>
    <w:rsid w:val="00080C3C"/>
    <w:rsid w:val="00080D83"/>
    <w:rsid w:val="00081455"/>
    <w:rsid w:val="00081671"/>
    <w:rsid w:val="000870E0"/>
    <w:rsid w:val="00087281"/>
    <w:rsid w:val="00087847"/>
    <w:rsid w:val="00090091"/>
    <w:rsid w:val="00090500"/>
    <w:rsid w:val="000912DC"/>
    <w:rsid w:val="00091DD0"/>
    <w:rsid w:val="000939C0"/>
    <w:rsid w:val="00093D44"/>
    <w:rsid w:val="00094D83"/>
    <w:rsid w:val="00094E39"/>
    <w:rsid w:val="00095BBA"/>
    <w:rsid w:val="0009633D"/>
    <w:rsid w:val="000979AD"/>
    <w:rsid w:val="00097BB8"/>
    <w:rsid w:val="000A0D68"/>
    <w:rsid w:val="000A310E"/>
    <w:rsid w:val="000A3368"/>
    <w:rsid w:val="000A3FF1"/>
    <w:rsid w:val="000A576B"/>
    <w:rsid w:val="000A7144"/>
    <w:rsid w:val="000B0501"/>
    <w:rsid w:val="000B27A3"/>
    <w:rsid w:val="000B386E"/>
    <w:rsid w:val="000B3919"/>
    <w:rsid w:val="000B3E8F"/>
    <w:rsid w:val="000B4280"/>
    <w:rsid w:val="000B4642"/>
    <w:rsid w:val="000B552F"/>
    <w:rsid w:val="000B62EC"/>
    <w:rsid w:val="000B7F5D"/>
    <w:rsid w:val="000C07B6"/>
    <w:rsid w:val="000C08A6"/>
    <w:rsid w:val="000C0C33"/>
    <w:rsid w:val="000C1191"/>
    <w:rsid w:val="000C1920"/>
    <w:rsid w:val="000C538F"/>
    <w:rsid w:val="000C5EA8"/>
    <w:rsid w:val="000C68D7"/>
    <w:rsid w:val="000C6CE4"/>
    <w:rsid w:val="000C6FF9"/>
    <w:rsid w:val="000C7353"/>
    <w:rsid w:val="000D122A"/>
    <w:rsid w:val="000D1B24"/>
    <w:rsid w:val="000D1CE4"/>
    <w:rsid w:val="000D283E"/>
    <w:rsid w:val="000D58E0"/>
    <w:rsid w:val="000D5EF3"/>
    <w:rsid w:val="000D6EF4"/>
    <w:rsid w:val="000D791C"/>
    <w:rsid w:val="000E0577"/>
    <w:rsid w:val="000E2059"/>
    <w:rsid w:val="000E24B5"/>
    <w:rsid w:val="000E4729"/>
    <w:rsid w:val="000E5A05"/>
    <w:rsid w:val="000E787C"/>
    <w:rsid w:val="000E7E1C"/>
    <w:rsid w:val="000F1496"/>
    <w:rsid w:val="000F14C2"/>
    <w:rsid w:val="000F2241"/>
    <w:rsid w:val="000F3BB9"/>
    <w:rsid w:val="000F4523"/>
    <w:rsid w:val="000F4BF6"/>
    <w:rsid w:val="000F55E9"/>
    <w:rsid w:val="000F639B"/>
    <w:rsid w:val="000F69FE"/>
    <w:rsid w:val="00104D28"/>
    <w:rsid w:val="00105420"/>
    <w:rsid w:val="00113216"/>
    <w:rsid w:val="00113813"/>
    <w:rsid w:val="00113E2F"/>
    <w:rsid w:val="00116628"/>
    <w:rsid w:val="00117420"/>
    <w:rsid w:val="00120B58"/>
    <w:rsid w:val="0012221A"/>
    <w:rsid w:val="00124B12"/>
    <w:rsid w:val="00124D4A"/>
    <w:rsid w:val="00124E6D"/>
    <w:rsid w:val="001264B5"/>
    <w:rsid w:val="00126CB4"/>
    <w:rsid w:val="00130149"/>
    <w:rsid w:val="001304E7"/>
    <w:rsid w:val="00130AFD"/>
    <w:rsid w:val="00130B23"/>
    <w:rsid w:val="00132770"/>
    <w:rsid w:val="0013348D"/>
    <w:rsid w:val="00133F3A"/>
    <w:rsid w:val="0013427B"/>
    <w:rsid w:val="00134C9E"/>
    <w:rsid w:val="00134CED"/>
    <w:rsid w:val="00135A38"/>
    <w:rsid w:val="001375C8"/>
    <w:rsid w:val="0014190B"/>
    <w:rsid w:val="001419DA"/>
    <w:rsid w:val="00143376"/>
    <w:rsid w:val="00146331"/>
    <w:rsid w:val="00146C1F"/>
    <w:rsid w:val="00150266"/>
    <w:rsid w:val="00150C66"/>
    <w:rsid w:val="00152FE6"/>
    <w:rsid w:val="00153AB6"/>
    <w:rsid w:val="00154CFA"/>
    <w:rsid w:val="00155254"/>
    <w:rsid w:val="0015577D"/>
    <w:rsid w:val="00156127"/>
    <w:rsid w:val="00157173"/>
    <w:rsid w:val="00157B5E"/>
    <w:rsid w:val="00157FCF"/>
    <w:rsid w:val="00163233"/>
    <w:rsid w:val="001637A1"/>
    <w:rsid w:val="001642DD"/>
    <w:rsid w:val="00164607"/>
    <w:rsid w:val="00164949"/>
    <w:rsid w:val="001663A6"/>
    <w:rsid w:val="00167069"/>
    <w:rsid w:val="00167611"/>
    <w:rsid w:val="00170966"/>
    <w:rsid w:val="00170C81"/>
    <w:rsid w:val="00171B6F"/>
    <w:rsid w:val="0017236A"/>
    <w:rsid w:val="00172DF4"/>
    <w:rsid w:val="0017308B"/>
    <w:rsid w:val="00174791"/>
    <w:rsid w:val="001765E4"/>
    <w:rsid w:val="0018183C"/>
    <w:rsid w:val="00181CC8"/>
    <w:rsid w:val="00182A41"/>
    <w:rsid w:val="00182BEC"/>
    <w:rsid w:val="00185533"/>
    <w:rsid w:val="001855FF"/>
    <w:rsid w:val="00185FAC"/>
    <w:rsid w:val="0018600E"/>
    <w:rsid w:val="00191727"/>
    <w:rsid w:val="00191ACA"/>
    <w:rsid w:val="001920A9"/>
    <w:rsid w:val="0019255C"/>
    <w:rsid w:val="00192767"/>
    <w:rsid w:val="00192D9B"/>
    <w:rsid w:val="00193718"/>
    <w:rsid w:val="00193891"/>
    <w:rsid w:val="0019468D"/>
    <w:rsid w:val="0019470F"/>
    <w:rsid w:val="00194711"/>
    <w:rsid w:val="00196EF0"/>
    <w:rsid w:val="00197339"/>
    <w:rsid w:val="001976A0"/>
    <w:rsid w:val="001A0C05"/>
    <w:rsid w:val="001A0C5E"/>
    <w:rsid w:val="001A2099"/>
    <w:rsid w:val="001A2E87"/>
    <w:rsid w:val="001A319E"/>
    <w:rsid w:val="001A31EC"/>
    <w:rsid w:val="001A3DAD"/>
    <w:rsid w:val="001A50AE"/>
    <w:rsid w:val="001A580B"/>
    <w:rsid w:val="001A5870"/>
    <w:rsid w:val="001A6BAC"/>
    <w:rsid w:val="001A6DE8"/>
    <w:rsid w:val="001A748E"/>
    <w:rsid w:val="001A79AA"/>
    <w:rsid w:val="001B02B5"/>
    <w:rsid w:val="001B0D99"/>
    <w:rsid w:val="001B210F"/>
    <w:rsid w:val="001B21F7"/>
    <w:rsid w:val="001B2921"/>
    <w:rsid w:val="001B29BA"/>
    <w:rsid w:val="001B2EE0"/>
    <w:rsid w:val="001B3E76"/>
    <w:rsid w:val="001B5321"/>
    <w:rsid w:val="001C3456"/>
    <w:rsid w:val="001C500D"/>
    <w:rsid w:val="001C6B83"/>
    <w:rsid w:val="001C7B22"/>
    <w:rsid w:val="001D035F"/>
    <w:rsid w:val="001D0A8F"/>
    <w:rsid w:val="001D1ADE"/>
    <w:rsid w:val="001D2A58"/>
    <w:rsid w:val="001D3B3F"/>
    <w:rsid w:val="001D5B44"/>
    <w:rsid w:val="001D76B9"/>
    <w:rsid w:val="001E001B"/>
    <w:rsid w:val="001E0C61"/>
    <w:rsid w:val="001E3648"/>
    <w:rsid w:val="001E58CE"/>
    <w:rsid w:val="001F023A"/>
    <w:rsid w:val="001F0F07"/>
    <w:rsid w:val="001F1DBF"/>
    <w:rsid w:val="001F396D"/>
    <w:rsid w:val="001F68CF"/>
    <w:rsid w:val="001F70BF"/>
    <w:rsid w:val="001F7E04"/>
    <w:rsid w:val="00200A4E"/>
    <w:rsid w:val="002014B3"/>
    <w:rsid w:val="00201E61"/>
    <w:rsid w:val="00202B84"/>
    <w:rsid w:val="002030A3"/>
    <w:rsid w:val="00203287"/>
    <w:rsid w:val="002043FB"/>
    <w:rsid w:val="00205B9C"/>
    <w:rsid w:val="00206964"/>
    <w:rsid w:val="00206CAE"/>
    <w:rsid w:val="002079C9"/>
    <w:rsid w:val="00207E72"/>
    <w:rsid w:val="00210190"/>
    <w:rsid w:val="00210228"/>
    <w:rsid w:val="002108BA"/>
    <w:rsid w:val="00211176"/>
    <w:rsid w:val="0021364C"/>
    <w:rsid w:val="0021494A"/>
    <w:rsid w:val="002149B9"/>
    <w:rsid w:val="00214FA6"/>
    <w:rsid w:val="002154B6"/>
    <w:rsid w:val="00215773"/>
    <w:rsid w:val="00216169"/>
    <w:rsid w:val="002202B6"/>
    <w:rsid w:val="00222265"/>
    <w:rsid w:val="00222E9B"/>
    <w:rsid w:val="00223261"/>
    <w:rsid w:val="002236AB"/>
    <w:rsid w:val="00224B3F"/>
    <w:rsid w:val="00225589"/>
    <w:rsid w:val="002256BB"/>
    <w:rsid w:val="002260C2"/>
    <w:rsid w:val="00227D59"/>
    <w:rsid w:val="002303E3"/>
    <w:rsid w:val="00230C33"/>
    <w:rsid w:val="002363E1"/>
    <w:rsid w:val="0023664E"/>
    <w:rsid w:val="00236CC1"/>
    <w:rsid w:val="00237634"/>
    <w:rsid w:val="0024025A"/>
    <w:rsid w:val="0024096B"/>
    <w:rsid w:val="00241C1F"/>
    <w:rsid w:val="002425AE"/>
    <w:rsid w:val="002463A7"/>
    <w:rsid w:val="00246AE4"/>
    <w:rsid w:val="00250D78"/>
    <w:rsid w:val="002514F7"/>
    <w:rsid w:val="0025261A"/>
    <w:rsid w:val="00253D4F"/>
    <w:rsid w:val="00253EB3"/>
    <w:rsid w:val="002566EE"/>
    <w:rsid w:val="00256843"/>
    <w:rsid w:val="00260279"/>
    <w:rsid w:val="00260C32"/>
    <w:rsid w:val="00261A2F"/>
    <w:rsid w:val="0026272D"/>
    <w:rsid w:val="002656CE"/>
    <w:rsid w:val="00266BBC"/>
    <w:rsid w:val="00271316"/>
    <w:rsid w:val="00274695"/>
    <w:rsid w:val="00274CAE"/>
    <w:rsid w:val="00275444"/>
    <w:rsid w:val="00276800"/>
    <w:rsid w:val="00276C84"/>
    <w:rsid w:val="002809D6"/>
    <w:rsid w:val="00282F14"/>
    <w:rsid w:val="002830D4"/>
    <w:rsid w:val="00285870"/>
    <w:rsid w:val="00290A85"/>
    <w:rsid w:val="002910B1"/>
    <w:rsid w:val="0029195E"/>
    <w:rsid w:val="00292F44"/>
    <w:rsid w:val="00293FD8"/>
    <w:rsid w:val="00294A8D"/>
    <w:rsid w:val="00295D5C"/>
    <w:rsid w:val="00297F57"/>
    <w:rsid w:val="002A4C6A"/>
    <w:rsid w:val="002A4FAD"/>
    <w:rsid w:val="002A6C87"/>
    <w:rsid w:val="002A7DB5"/>
    <w:rsid w:val="002B0953"/>
    <w:rsid w:val="002B0DCD"/>
    <w:rsid w:val="002B1C25"/>
    <w:rsid w:val="002B2D42"/>
    <w:rsid w:val="002B5801"/>
    <w:rsid w:val="002B75A7"/>
    <w:rsid w:val="002B7864"/>
    <w:rsid w:val="002C2F2E"/>
    <w:rsid w:val="002C324F"/>
    <w:rsid w:val="002C3815"/>
    <w:rsid w:val="002C3B62"/>
    <w:rsid w:val="002C41A7"/>
    <w:rsid w:val="002C5417"/>
    <w:rsid w:val="002C5947"/>
    <w:rsid w:val="002C5D83"/>
    <w:rsid w:val="002C6347"/>
    <w:rsid w:val="002C7025"/>
    <w:rsid w:val="002C7182"/>
    <w:rsid w:val="002D0553"/>
    <w:rsid w:val="002D0B52"/>
    <w:rsid w:val="002D18CB"/>
    <w:rsid w:val="002D29EE"/>
    <w:rsid w:val="002D330B"/>
    <w:rsid w:val="002D3828"/>
    <w:rsid w:val="002D43AC"/>
    <w:rsid w:val="002D7393"/>
    <w:rsid w:val="002E0613"/>
    <w:rsid w:val="002E12B7"/>
    <w:rsid w:val="002E1985"/>
    <w:rsid w:val="002E27E4"/>
    <w:rsid w:val="002E41F4"/>
    <w:rsid w:val="002E423C"/>
    <w:rsid w:val="002E4693"/>
    <w:rsid w:val="002E4CC8"/>
    <w:rsid w:val="002E50CB"/>
    <w:rsid w:val="002E5E60"/>
    <w:rsid w:val="002E6346"/>
    <w:rsid w:val="002F0453"/>
    <w:rsid w:val="002F1A1C"/>
    <w:rsid w:val="002F1BE7"/>
    <w:rsid w:val="002F2D6D"/>
    <w:rsid w:val="002F2FD0"/>
    <w:rsid w:val="002F331D"/>
    <w:rsid w:val="002F39BF"/>
    <w:rsid w:val="002F3B1C"/>
    <w:rsid w:val="003009D5"/>
    <w:rsid w:val="00301980"/>
    <w:rsid w:val="00302219"/>
    <w:rsid w:val="00302252"/>
    <w:rsid w:val="0030289E"/>
    <w:rsid w:val="00303CA3"/>
    <w:rsid w:val="003100A3"/>
    <w:rsid w:val="00310187"/>
    <w:rsid w:val="003111DE"/>
    <w:rsid w:val="00311A9F"/>
    <w:rsid w:val="00311CBA"/>
    <w:rsid w:val="00313ED1"/>
    <w:rsid w:val="0031502C"/>
    <w:rsid w:val="00315901"/>
    <w:rsid w:val="003168FF"/>
    <w:rsid w:val="003174B7"/>
    <w:rsid w:val="003206CE"/>
    <w:rsid w:val="00320AAC"/>
    <w:rsid w:val="00320B07"/>
    <w:rsid w:val="00322383"/>
    <w:rsid w:val="00322E29"/>
    <w:rsid w:val="003231EF"/>
    <w:rsid w:val="00323D08"/>
    <w:rsid w:val="003247AB"/>
    <w:rsid w:val="00325198"/>
    <w:rsid w:val="00325671"/>
    <w:rsid w:val="0032584C"/>
    <w:rsid w:val="003258D3"/>
    <w:rsid w:val="0032684F"/>
    <w:rsid w:val="00326D4C"/>
    <w:rsid w:val="00326E4F"/>
    <w:rsid w:val="0032746B"/>
    <w:rsid w:val="003301F8"/>
    <w:rsid w:val="0033074B"/>
    <w:rsid w:val="00330B1D"/>
    <w:rsid w:val="00335D37"/>
    <w:rsid w:val="00337894"/>
    <w:rsid w:val="00337C3C"/>
    <w:rsid w:val="00337CCA"/>
    <w:rsid w:val="00341070"/>
    <w:rsid w:val="003428DA"/>
    <w:rsid w:val="00343432"/>
    <w:rsid w:val="0034457D"/>
    <w:rsid w:val="00344B5D"/>
    <w:rsid w:val="0034507B"/>
    <w:rsid w:val="003463DE"/>
    <w:rsid w:val="003465BB"/>
    <w:rsid w:val="003467F0"/>
    <w:rsid w:val="00346F89"/>
    <w:rsid w:val="003475DD"/>
    <w:rsid w:val="00350DCC"/>
    <w:rsid w:val="00351589"/>
    <w:rsid w:val="00351F5D"/>
    <w:rsid w:val="0035251C"/>
    <w:rsid w:val="003545CA"/>
    <w:rsid w:val="0035482A"/>
    <w:rsid w:val="0035668E"/>
    <w:rsid w:val="0035677A"/>
    <w:rsid w:val="0035683C"/>
    <w:rsid w:val="0035691B"/>
    <w:rsid w:val="003571CF"/>
    <w:rsid w:val="0035734E"/>
    <w:rsid w:val="00360055"/>
    <w:rsid w:val="00360A45"/>
    <w:rsid w:val="00361085"/>
    <w:rsid w:val="003619F2"/>
    <w:rsid w:val="00362837"/>
    <w:rsid w:val="00362C89"/>
    <w:rsid w:val="0036325E"/>
    <w:rsid w:val="00365278"/>
    <w:rsid w:val="00365820"/>
    <w:rsid w:val="00365DE3"/>
    <w:rsid w:val="00370172"/>
    <w:rsid w:val="00371213"/>
    <w:rsid w:val="003737E2"/>
    <w:rsid w:val="00373B00"/>
    <w:rsid w:val="003747E6"/>
    <w:rsid w:val="00374CBB"/>
    <w:rsid w:val="00375E52"/>
    <w:rsid w:val="00375F01"/>
    <w:rsid w:val="0037616E"/>
    <w:rsid w:val="0037784B"/>
    <w:rsid w:val="00380BD7"/>
    <w:rsid w:val="003811E0"/>
    <w:rsid w:val="0038142E"/>
    <w:rsid w:val="003815F6"/>
    <w:rsid w:val="00383BB7"/>
    <w:rsid w:val="00385129"/>
    <w:rsid w:val="00385899"/>
    <w:rsid w:val="00385D56"/>
    <w:rsid w:val="003868F3"/>
    <w:rsid w:val="00390A03"/>
    <w:rsid w:val="0039133C"/>
    <w:rsid w:val="003916A2"/>
    <w:rsid w:val="00393C12"/>
    <w:rsid w:val="00394985"/>
    <w:rsid w:val="00394CC2"/>
    <w:rsid w:val="00394F40"/>
    <w:rsid w:val="00395F3A"/>
    <w:rsid w:val="00396E7A"/>
    <w:rsid w:val="003A01AF"/>
    <w:rsid w:val="003A28A8"/>
    <w:rsid w:val="003A2DB8"/>
    <w:rsid w:val="003A3DA0"/>
    <w:rsid w:val="003A5EAE"/>
    <w:rsid w:val="003A7AD1"/>
    <w:rsid w:val="003A7CD7"/>
    <w:rsid w:val="003B0239"/>
    <w:rsid w:val="003B0F1A"/>
    <w:rsid w:val="003B55A0"/>
    <w:rsid w:val="003B604A"/>
    <w:rsid w:val="003C0267"/>
    <w:rsid w:val="003C1236"/>
    <w:rsid w:val="003C1393"/>
    <w:rsid w:val="003C26A3"/>
    <w:rsid w:val="003C26A8"/>
    <w:rsid w:val="003C2724"/>
    <w:rsid w:val="003C46AB"/>
    <w:rsid w:val="003C554F"/>
    <w:rsid w:val="003C7162"/>
    <w:rsid w:val="003C7D51"/>
    <w:rsid w:val="003D242E"/>
    <w:rsid w:val="003D281C"/>
    <w:rsid w:val="003D2ED8"/>
    <w:rsid w:val="003D3915"/>
    <w:rsid w:val="003D3D41"/>
    <w:rsid w:val="003D460A"/>
    <w:rsid w:val="003D595E"/>
    <w:rsid w:val="003D6115"/>
    <w:rsid w:val="003D7902"/>
    <w:rsid w:val="003E2722"/>
    <w:rsid w:val="003E2755"/>
    <w:rsid w:val="003E36E6"/>
    <w:rsid w:val="003E39AF"/>
    <w:rsid w:val="003E4EE8"/>
    <w:rsid w:val="003E537D"/>
    <w:rsid w:val="003E76BF"/>
    <w:rsid w:val="003F072B"/>
    <w:rsid w:val="003F0E1D"/>
    <w:rsid w:val="003F1F17"/>
    <w:rsid w:val="003F3ED0"/>
    <w:rsid w:val="003F624F"/>
    <w:rsid w:val="003F6630"/>
    <w:rsid w:val="003F72E3"/>
    <w:rsid w:val="003F7694"/>
    <w:rsid w:val="004000EE"/>
    <w:rsid w:val="004005BF"/>
    <w:rsid w:val="0040149C"/>
    <w:rsid w:val="00401AB5"/>
    <w:rsid w:val="00403CCB"/>
    <w:rsid w:val="004073F1"/>
    <w:rsid w:val="00407ADB"/>
    <w:rsid w:val="00411A9A"/>
    <w:rsid w:val="004131CD"/>
    <w:rsid w:val="00413242"/>
    <w:rsid w:val="00414478"/>
    <w:rsid w:val="00415BBC"/>
    <w:rsid w:val="0041654D"/>
    <w:rsid w:val="004168D7"/>
    <w:rsid w:val="00420236"/>
    <w:rsid w:val="004227B3"/>
    <w:rsid w:val="00424131"/>
    <w:rsid w:val="0042445C"/>
    <w:rsid w:val="0042591D"/>
    <w:rsid w:val="00427089"/>
    <w:rsid w:val="00430437"/>
    <w:rsid w:val="00432095"/>
    <w:rsid w:val="00432641"/>
    <w:rsid w:val="004336E1"/>
    <w:rsid w:val="004345B4"/>
    <w:rsid w:val="00436256"/>
    <w:rsid w:val="00437149"/>
    <w:rsid w:val="00437F28"/>
    <w:rsid w:val="00441A42"/>
    <w:rsid w:val="00442620"/>
    <w:rsid w:val="00444ADD"/>
    <w:rsid w:val="004452CA"/>
    <w:rsid w:val="00445596"/>
    <w:rsid w:val="00445CAA"/>
    <w:rsid w:val="0045251A"/>
    <w:rsid w:val="00453026"/>
    <w:rsid w:val="00453821"/>
    <w:rsid w:val="0045467A"/>
    <w:rsid w:val="0045585B"/>
    <w:rsid w:val="004558DF"/>
    <w:rsid w:val="00455DE8"/>
    <w:rsid w:val="00455E15"/>
    <w:rsid w:val="00456228"/>
    <w:rsid w:val="004567C8"/>
    <w:rsid w:val="00456BE9"/>
    <w:rsid w:val="00457404"/>
    <w:rsid w:val="004578A1"/>
    <w:rsid w:val="00460C76"/>
    <w:rsid w:val="00460F15"/>
    <w:rsid w:val="004611D0"/>
    <w:rsid w:val="004617C9"/>
    <w:rsid w:val="00461E04"/>
    <w:rsid w:val="00461FC6"/>
    <w:rsid w:val="00464D5F"/>
    <w:rsid w:val="004654CA"/>
    <w:rsid w:val="004701B9"/>
    <w:rsid w:val="00470499"/>
    <w:rsid w:val="004713DB"/>
    <w:rsid w:val="00472CCA"/>
    <w:rsid w:val="004736E4"/>
    <w:rsid w:val="00474824"/>
    <w:rsid w:val="00475BE4"/>
    <w:rsid w:val="00475FB9"/>
    <w:rsid w:val="00476428"/>
    <w:rsid w:val="00476A3A"/>
    <w:rsid w:val="00476CD3"/>
    <w:rsid w:val="00481C9D"/>
    <w:rsid w:val="004842D2"/>
    <w:rsid w:val="004853C3"/>
    <w:rsid w:val="004853DE"/>
    <w:rsid w:val="00485E23"/>
    <w:rsid w:val="004876B5"/>
    <w:rsid w:val="0049203B"/>
    <w:rsid w:val="00492369"/>
    <w:rsid w:val="00492BD3"/>
    <w:rsid w:val="00496868"/>
    <w:rsid w:val="00496F96"/>
    <w:rsid w:val="00497DC9"/>
    <w:rsid w:val="004A03AB"/>
    <w:rsid w:val="004A04B1"/>
    <w:rsid w:val="004A07A1"/>
    <w:rsid w:val="004A115E"/>
    <w:rsid w:val="004A14D1"/>
    <w:rsid w:val="004A4A23"/>
    <w:rsid w:val="004A5E44"/>
    <w:rsid w:val="004B2520"/>
    <w:rsid w:val="004B32FD"/>
    <w:rsid w:val="004B38EE"/>
    <w:rsid w:val="004B4AC9"/>
    <w:rsid w:val="004B5C50"/>
    <w:rsid w:val="004B6AE1"/>
    <w:rsid w:val="004B70BD"/>
    <w:rsid w:val="004B712D"/>
    <w:rsid w:val="004B7680"/>
    <w:rsid w:val="004B7E51"/>
    <w:rsid w:val="004B7EBC"/>
    <w:rsid w:val="004C0379"/>
    <w:rsid w:val="004C06EE"/>
    <w:rsid w:val="004C1129"/>
    <w:rsid w:val="004C13AC"/>
    <w:rsid w:val="004C1C28"/>
    <w:rsid w:val="004C29C0"/>
    <w:rsid w:val="004C30F5"/>
    <w:rsid w:val="004C3A18"/>
    <w:rsid w:val="004C3C1C"/>
    <w:rsid w:val="004C61CD"/>
    <w:rsid w:val="004D0DC8"/>
    <w:rsid w:val="004D25E7"/>
    <w:rsid w:val="004D28AF"/>
    <w:rsid w:val="004D380E"/>
    <w:rsid w:val="004D45FB"/>
    <w:rsid w:val="004D67B6"/>
    <w:rsid w:val="004D77EA"/>
    <w:rsid w:val="004D79CA"/>
    <w:rsid w:val="004E0E91"/>
    <w:rsid w:val="004E183D"/>
    <w:rsid w:val="004E358E"/>
    <w:rsid w:val="004E5508"/>
    <w:rsid w:val="004E7B15"/>
    <w:rsid w:val="004F000C"/>
    <w:rsid w:val="004F0A20"/>
    <w:rsid w:val="004F0AD3"/>
    <w:rsid w:val="004F0F9B"/>
    <w:rsid w:val="004F2140"/>
    <w:rsid w:val="004F270B"/>
    <w:rsid w:val="004F30D1"/>
    <w:rsid w:val="004F469C"/>
    <w:rsid w:val="004F4719"/>
    <w:rsid w:val="004F59D7"/>
    <w:rsid w:val="00500C1E"/>
    <w:rsid w:val="0050285B"/>
    <w:rsid w:val="00510E23"/>
    <w:rsid w:val="005118AA"/>
    <w:rsid w:val="0051234F"/>
    <w:rsid w:val="00512B36"/>
    <w:rsid w:val="00512C00"/>
    <w:rsid w:val="00512E40"/>
    <w:rsid w:val="00514657"/>
    <w:rsid w:val="005156A6"/>
    <w:rsid w:val="0052111D"/>
    <w:rsid w:val="00521D64"/>
    <w:rsid w:val="005245E3"/>
    <w:rsid w:val="005251F8"/>
    <w:rsid w:val="00526279"/>
    <w:rsid w:val="0052632D"/>
    <w:rsid w:val="0052681D"/>
    <w:rsid w:val="00527240"/>
    <w:rsid w:val="00530DCE"/>
    <w:rsid w:val="00530EA8"/>
    <w:rsid w:val="00531F78"/>
    <w:rsid w:val="0053240D"/>
    <w:rsid w:val="00532486"/>
    <w:rsid w:val="00537EE5"/>
    <w:rsid w:val="00541340"/>
    <w:rsid w:val="00542AE6"/>
    <w:rsid w:val="005435BD"/>
    <w:rsid w:val="005437AC"/>
    <w:rsid w:val="00543DE0"/>
    <w:rsid w:val="00551AE9"/>
    <w:rsid w:val="00552DD1"/>
    <w:rsid w:val="0055334B"/>
    <w:rsid w:val="005533C4"/>
    <w:rsid w:val="00553740"/>
    <w:rsid w:val="00554489"/>
    <w:rsid w:val="00554B94"/>
    <w:rsid w:val="005557D0"/>
    <w:rsid w:val="005558B2"/>
    <w:rsid w:val="00556DA0"/>
    <w:rsid w:val="005611D8"/>
    <w:rsid w:val="00562347"/>
    <w:rsid w:val="005623A7"/>
    <w:rsid w:val="005627E7"/>
    <w:rsid w:val="00563496"/>
    <w:rsid w:val="00563B7B"/>
    <w:rsid w:val="005640E5"/>
    <w:rsid w:val="005645E4"/>
    <w:rsid w:val="00566E71"/>
    <w:rsid w:val="0056735A"/>
    <w:rsid w:val="00567B6A"/>
    <w:rsid w:val="00571E87"/>
    <w:rsid w:val="00572C10"/>
    <w:rsid w:val="00575A49"/>
    <w:rsid w:val="005760A9"/>
    <w:rsid w:val="00577550"/>
    <w:rsid w:val="005779CE"/>
    <w:rsid w:val="00577C15"/>
    <w:rsid w:val="0058081B"/>
    <w:rsid w:val="00580B57"/>
    <w:rsid w:val="00581538"/>
    <w:rsid w:val="005822FD"/>
    <w:rsid w:val="00582EE9"/>
    <w:rsid w:val="00582FDD"/>
    <w:rsid w:val="00583251"/>
    <w:rsid w:val="00583D4E"/>
    <w:rsid w:val="00585BCA"/>
    <w:rsid w:val="00585E1C"/>
    <w:rsid w:val="00587657"/>
    <w:rsid w:val="00587FE8"/>
    <w:rsid w:val="00590715"/>
    <w:rsid w:val="00590789"/>
    <w:rsid w:val="0059136C"/>
    <w:rsid w:val="00593C21"/>
    <w:rsid w:val="005941DC"/>
    <w:rsid w:val="00594464"/>
    <w:rsid w:val="0059456A"/>
    <w:rsid w:val="00595AA1"/>
    <w:rsid w:val="00597CE4"/>
    <w:rsid w:val="00597D3A"/>
    <w:rsid w:val="00597DA7"/>
    <w:rsid w:val="005A1261"/>
    <w:rsid w:val="005A1291"/>
    <w:rsid w:val="005A3162"/>
    <w:rsid w:val="005A338C"/>
    <w:rsid w:val="005A3BAE"/>
    <w:rsid w:val="005A4348"/>
    <w:rsid w:val="005A4525"/>
    <w:rsid w:val="005A56AE"/>
    <w:rsid w:val="005A5E56"/>
    <w:rsid w:val="005A727D"/>
    <w:rsid w:val="005B23F8"/>
    <w:rsid w:val="005B36A1"/>
    <w:rsid w:val="005B490C"/>
    <w:rsid w:val="005B4A1E"/>
    <w:rsid w:val="005B4FE5"/>
    <w:rsid w:val="005C0BD6"/>
    <w:rsid w:val="005C0DCB"/>
    <w:rsid w:val="005C1E1A"/>
    <w:rsid w:val="005C2D99"/>
    <w:rsid w:val="005C2E29"/>
    <w:rsid w:val="005C2FE5"/>
    <w:rsid w:val="005C450A"/>
    <w:rsid w:val="005C4997"/>
    <w:rsid w:val="005D03F3"/>
    <w:rsid w:val="005D06E5"/>
    <w:rsid w:val="005D1009"/>
    <w:rsid w:val="005D129F"/>
    <w:rsid w:val="005D1EDC"/>
    <w:rsid w:val="005D1FAB"/>
    <w:rsid w:val="005D2053"/>
    <w:rsid w:val="005D2842"/>
    <w:rsid w:val="005D31E0"/>
    <w:rsid w:val="005D33A3"/>
    <w:rsid w:val="005D55CA"/>
    <w:rsid w:val="005D5604"/>
    <w:rsid w:val="005D5C6E"/>
    <w:rsid w:val="005D6E17"/>
    <w:rsid w:val="005E012B"/>
    <w:rsid w:val="005E3EF3"/>
    <w:rsid w:val="005E5721"/>
    <w:rsid w:val="005E5F7B"/>
    <w:rsid w:val="005E6DAB"/>
    <w:rsid w:val="005E7C69"/>
    <w:rsid w:val="005F0638"/>
    <w:rsid w:val="005F0E84"/>
    <w:rsid w:val="005F1C6B"/>
    <w:rsid w:val="005F1C7C"/>
    <w:rsid w:val="005F1E2E"/>
    <w:rsid w:val="005F3847"/>
    <w:rsid w:val="005F4D63"/>
    <w:rsid w:val="005F51DC"/>
    <w:rsid w:val="005F5ADE"/>
    <w:rsid w:val="005F6BA5"/>
    <w:rsid w:val="005F7382"/>
    <w:rsid w:val="00600D5A"/>
    <w:rsid w:val="00601E0E"/>
    <w:rsid w:val="00602388"/>
    <w:rsid w:val="006027D0"/>
    <w:rsid w:val="006041FC"/>
    <w:rsid w:val="00605990"/>
    <w:rsid w:val="0061121B"/>
    <w:rsid w:val="0061276F"/>
    <w:rsid w:val="00614069"/>
    <w:rsid w:val="00614DBE"/>
    <w:rsid w:val="00615951"/>
    <w:rsid w:val="006159C9"/>
    <w:rsid w:val="006203FA"/>
    <w:rsid w:val="00620BE4"/>
    <w:rsid w:val="006210D0"/>
    <w:rsid w:val="00621581"/>
    <w:rsid w:val="006224F2"/>
    <w:rsid w:val="00622781"/>
    <w:rsid w:val="00623C5C"/>
    <w:rsid w:val="0062457C"/>
    <w:rsid w:val="00627246"/>
    <w:rsid w:val="00627CCB"/>
    <w:rsid w:val="0063025B"/>
    <w:rsid w:val="0063149F"/>
    <w:rsid w:val="006316C0"/>
    <w:rsid w:val="0063208C"/>
    <w:rsid w:val="00632309"/>
    <w:rsid w:val="00633AC6"/>
    <w:rsid w:val="00634C34"/>
    <w:rsid w:val="00640383"/>
    <w:rsid w:val="00640394"/>
    <w:rsid w:val="00640BFF"/>
    <w:rsid w:val="0064254D"/>
    <w:rsid w:val="00642DC8"/>
    <w:rsid w:val="0064429C"/>
    <w:rsid w:val="006446F6"/>
    <w:rsid w:val="00645259"/>
    <w:rsid w:val="00645F46"/>
    <w:rsid w:val="00647227"/>
    <w:rsid w:val="00647845"/>
    <w:rsid w:val="00647EB3"/>
    <w:rsid w:val="006506CC"/>
    <w:rsid w:val="0065376A"/>
    <w:rsid w:val="006551A2"/>
    <w:rsid w:val="00655DDD"/>
    <w:rsid w:val="00660348"/>
    <w:rsid w:val="0066466A"/>
    <w:rsid w:val="00665460"/>
    <w:rsid w:val="00667489"/>
    <w:rsid w:val="00670128"/>
    <w:rsid w:val="0067072C"/>
    <w:rsid w:val="00670CD7"/>
    <w:rsid w:val="006714F8"/>
    <w:rsid w:val="0067312A"/>
    <w:rsid w:val="00674717"/>
    <w:rsid w:val="006751FD"/>
    <w:rsid w:val="006756F3"/>
    <w:rsid w:val="00675EC3"/>
    <w:rsid w:val="00681183"/>
    <w:rsid w:val="006816A8"/>
    <w:rsid w:val="00682E87"/>
    <w:rsid w:val="00682F74"/>
    <w:rsid w:val="00683387"/>
    <w:rsid w:val="00683D64"/>
    <w:rsid w:val="0068668A"/>
    <w:rsid w:val="00686FFA"/>
    <w:rsid w:val="00690152"/>
    <w:rsid w:val="0069094D"/>
    <w:rsid w:val="00691AA4"/>
    <w:rsid w:val="00691C17"/>
    <w:rsid w:val="00691E22"/>
    <w:rsid w:val="00693963"/>
    <w:rsid w:val="00693D9C"/>
    <w:rsid w:val="0069621B"/>
    <w:rsid w:val="006976B0"/>
    <w:rsid w:val="006A495F"/>
    <w:rsid w:val="006A4B23"/>
    <w:rsid w:val="006A56E8"/>
    <w:rsid w:val="006A61AD"/>
    <w:rsid w:val="006A6393"/>
    <w:rsid w:val="006A67B0"/>
    <w:rsid w:val="006A6D9B"/>
    <w:rsid w:val="006A7454"/>
    <w:rsid w:val="006A7C5C"/>
    <w:rsid w:val="006B00C1"/>
    <w:rsid w:val="006B056E"/>
    <w:rsid w:val="006B11AE"/>
    <w:rsid w:val="006B11AF"/>
    <w:rsid w:val="006B2124"/>
    <w:rsid w:val="006B296B"/>
    <w:rsid w:val="006B2BE3"/>
    <w:rsid w:val="006B3970"/>
    <w:rsid w:val="006B3AAF"/>
    <w:rsid w:val="006B4267"/>
    <w:rsid w:val="006B4B30"/>
    <w:rsid w:val="006B55EB"/>
    <w:rsid w:val="006B5790"/>
    <w:rsid w:val="006B5AF3"/>
    <w:rsid w:val="006B700D"/>
    <w:rsid w:val="006B7A0B"/>
    <w:rsid w:val="006C08CF"/>
    <w:rsid w:val="006C41C0"/>
    <w:rsid w:val="006C4EFD"/>
    <w:rsid w:val="006C607E"/>
    <w:rsid w:val="006C7B8B"/>
    <w:rsid w:val="006C7E29"/>
    <w:rsid w:val="006D2BE2"/>
    <w:rsid w:val="006D31B3"/>
    <w:rsid w:val="006D402C"/>
    <w:rsid w:val="006D5480"/>
    <w:rsid w:val="006E1158"/>
    <w:rsid w:val="006E146C"/>
    <w:rsid w:val="006E1709"/>
    <w:rsid w:val="006E1BA1"/>
    <w:rsid w:val="006E1D61"/>
    <w:rsid w:val="006E27DF"/>
    <w:rsid w:val="006E509C"/>
    <w:rsid w:val="006E59D2"/>
    <w:rsid w:val="006E5B7C"/>
    <w:rsid w:val="006E5DD3"/>
    <w:rsid w:val="006E687B"/>
    <w:rsid w:val="006E69EA"/>
    <w:rsid w:val="006E6C61"/>
    <w:rsid w:val="006F19CA"/>
    <w:rsid w:val="006F209E"/>
    <w:rsid w:val="006F3351"/>
    <w:rsid w:val="006F37B1"/>
    <w:rsid w:val="006F57AB"/>
    <w:rsid w:val="006F583A"/>
    <w:rsid w:val="006F5B11"/>
    <w:rsid w:val="006F5D4E"/>
    <w:rsid w:val="007008EA"/>
    <w:rsid w:val="007010EA"/>
    <w:rsid w:val="0070151B"/>
    <w:rsid w:val="00701D7D"/>
    <w:rsid w:val="00704979"/>
    <w:rsid w:val="0070525D"/>
    <w:rsid w:val="00705590"/>
    <w:rsid w:val="00705B33"/>
    <w:rsid w:val="007063F4"/>
    <w:rsid w:val="00706FCD"/>
    <w:rsid w:val="00707BED"/>
    <w:rsid w:val="00710B74"/>
    <w:rsid w:val="007113FC"/>
    <w:rsid w:val="00712627"/>
    <w:rsid w:val="00713D6E"/>
    <w:rsid w:val="007148FE"/>
    <w:rsid w:val="00714F99"/>
    <w:rsid w:val="007202D5"/>
    <w:rsid w:val="00720E75"/>
    <w:rsid w:val="007215C9"/>
    <w:rsid w:val="00721A89"/>
    <w:rsid w:val="00721AA3"/>
    <w:rsid w:val="0072248B"/>
    <w:rsid w:val="00724E38"/>
    <w:rsid w:val="00725345"/>
    <w:rsid w:val="00727248"/>
    <w:rsid w:val="00727F94"/>
    <w:rsid w:val="00730265"/>
    <w:rsid w:val="00730885"/>
    <w:rsid w:val="00731C71"/>
    <w:rsid w:val="00731EEF"/>
    <w:rsid w:val="007334C7"/>
    <w:rsid w:val="007337EB"/>
    <w:rsid w:val="00733DD7"/>
    <w:rsid w:val="0073528E"/>
    <w:rsid w:val="00736295"/>
    <w:rsid w:val="00736AEE"/>
    <w:rsid w:val="00736E4B"/>
    <w:rsid w:val="00737675"/>
    <w:rsid w:val="007379FD"/>
    <w:rsid w:val="00740887"/>
    <w:rsid w:val="00740E0C"/>
    <w:rsid w:val="00741C99"/>
    <w:rsid w:val="00742485"/>
    <w:rsid w:val="007432B5"/>
    <w:rsid w:val="00745B44"/>
    <w:rsid w:val="00745D18"/>
    <w:rsid w:val="007509EE"/>
    <w:rsid w:val="007540D6"/>
    <w:rsid w:val="00756241"/>
    <w:rsid w:val="00756D9A"/>
    <w:rsid w:val="00757316"/>
    <w:rsid w:val="00757F13"/>
    <w:rsid w:val="007610EB"/>
    <w:rsid w:val="0076176E"/>
    <w:rsid w:val="007621F3"/>
    <w:rsid w:val="0076270F"/>
    <w:rsid w:val="00762B80"/>
    <w:rsid w:val="007650D2"/>
    <w:rsid w:val="0076675C"/>
    <w:rsid w:val="00770444"/>
    <w:rsid w:val="0077125B"/>
    <w:rsid w:val="00773BD5"/>
    <w:rsid w:val="00775A69"/>
    <w:rsid w:val="00776530"/>
    <w:rsid w:val="007776C4"/>
    <w:rsid w:val="00780150"/>
    <w:rsid w:val="00780644"/>
    <w:rsid w:val="007816DD"/>
    <w:rsid w:val="007817E1"/>
    <w:rsid w:val="00781C3E"/>
    <w:rsid w:val="00781DDC"/>
    <w:rsid w:val="00782DFF"/>
    <w:rsid w:val="00785F83"/>
    <w:rsid w:val="00786F00"/>
    <w:rsid w:val="00790030"/>
    <w:rsid w:val="00791229"/>
    <w:rsid w:val="00791255"/>
    <w:rsid w:val="00791E8E"/>
    <w:rsid w:val="00791FD6"/>
    <w:rsid w:val="0079440A"/>
    <w:rsid w:val="007947AF"/>
    <w:rsid w:val="00795411"/>
    <w:rsid w:val="00795B31"/>
    <w:rsid w:val="007964A4"/>
    <w:rsid w:val="007A0109"/>
    <w:rsid w:val="007A04E5"/>
    <w:rsid w:val="007A2070"/>
    <w:rsid w:val="007A22D5"/>
    <w:rsid w:val="007A27FE"/>
    <w:rsid w:val="007A2CD0"/>
    <w:rsid w:val="007A3759"/>
    <w:rsid w:val="007A40E7"/>
    <w:rsid w:val="007A4748"/>
    <w:rsid w:val="007A4BC4"/>
    <w:rsid w:val="007A770C"/>
    <w:rsid w:val="007B02CF"/>
    <w:rsid w:val="007B1EE6"/>
    <w:rsid w:val="007B2500"/>
    <w:rsid w:val="007B3DBF"/>
    <w:rsid w:val="007B4E24"/>
    <w:rsid w:val="007B5100"/>
    <w:rsid w:val="007B6D52"/>
    <w:rsid w:val="007C075A"/>
    <w:rsid w:val="007C14CD"/>
    <w:rsid w:val="007C17BE"/>
    <w:rsid w:val="007C29EE"/>
    <w:rsid w:val="007C6140"/>
    <w:rsid w:val="007C6D7D"/>
    <w:rsid w:val="007C75A2"/>
    <w:rsid w:val="007D0AB3"/>
    <w:rsid w:val="007D0B06"/>
    <w:rsid w:val="007D0CFB"/>
    <w:rsid w:val="007D16C2"/>
    <w:rsid w:val="007D42D2"/>
    <w:rsid w:val="007D61D6"/>
    <w:rsid w:val="007D6709"/>
    <w:rsid w:val="007D76B8"/>
    <w:rsid w:val="007E030C"/>
    <w:rsid w:val="007E1B19"/>
    <w:rsid w:val="007E3171"/>
    <w:rsid w:val="007E38BB"/>
    <w:rsid w:val="007E43F7"/>
    <w:rsid w:val="007E5580"/>
    <w:rsid w:val="007E7E02"/>
    <w:rsid w:val="007F195A"/>
    <w:rsid w:val="007F19D1"/>
    <w:rsid w:val="007F353C"/>
    <w:rsid w:val="007F3623"/>
    <w:rsid w:val="007F3B7B"/>
    <w:rsid w:val="007F510E"/>
    <w:rsid w:val="007F5D24"/>
    <w:rsid w:val="007F6678"/>
    <w:rsid w:val="007F6A7D"/>
    <w:rsid w:val="008013D7"/>
    <w:rsid w:val="00801A47"/>
    <w:rsid w:val="00803C74"/>
    <w:rsid w:val="00803EAD"/>
    <w:rsid w:val="008049B6"/>
    <w:rsid w:val="0080518D"/>
    <w:rsid w:val="00805369"/>
    <w:rsid w:val="00806299"/>
    <w:rsid w:val="008072F0"/>
    <w:rsid w:val="008100D3"/>
    <w:rsid w:val="00810AF1"/>
    <w:rsid w:val="00811A93"/>
    <w:rsid w:val="00811C30"/>
    <w:rsid w:val="0081262D"/>
    <w:rsid w:val="0081388F"/>
    <w:rsid w:val="00813BFA"/>
    <w:rsid w:val="00813EA1"/>
    <w:rsid w:val="0081560F"/>
    <w:rsid w:val="0081681E"/>
    <w:rsid w:val="00817B2D"/>
    <w:rsid w:val="00820A58"/>
    <w:rsid w:val="00821704"/>
    <w:rsid w:val="008219FE"/>
    <w:rsid w:val="00823415"/>
    <w:rsid w:val="008234D6"/>
    <w:rsid w:val="0082526A"/>
    <w:rsid w:val="00827311"/>
    <w:rsid w:val="00827360"/>
    <w:rsid w:val="008311A6"/>
    <w:rsid w:val="00833A83"/>
    <w:rsid w:val="0083460E"/>
    <w:rsid w:val="00834BB4"/>
    <w:rsid w:val="00835076"/>
    <w:rsid w:val="00835187"/>
    <w:rsid w:val="008406AF"/>
    <w:rsid w:val="0084157E"/>
    <w:rsid w:val="0084324B"/>
    <w:rsid w:val="00843D6F"/>
    <w:rsid w:val="00847C44"/>
    <w:rsid w:val="008526B2"/>
    <w:rsid w:val="00854CFC"/>
    <w:rsid w:val="008615E5"/>
    <w:rsid w:val="00861DE2"/>
    <w:rsid w:val="00862BE8"/>
    <w:rsid w:val="00862F3D"/>
    <w:rsid w:val="00862F95"/>
    <w:rsid w:val="00863992"/>
    <w:rsid w:val="00863D09"/>
    <w:rsid w:val="00864A33"/>
    <w:rsid w:val="00864C3A"/>
    <w:rsid w:val="00865014"/>
    <w:rsid w:val="008650CE"/>
    <w:rsid w:val="00865526"/>
    <w:rsid w:val="00865625"/>
    <w:rsid w:val="008661FA"/>
    <w:rsid w:val="008703E4"/>
    <w:rsid w:val="00872231"/>
    <w:rsid w:val="00873501"/>
    <w:rsid w:val="00873B5F"/>
    <w:rsid w:val="008742BE"/>
    <w:rsid w:val="0087603D"/>
    <w:rsid w:val="00876326"/>
    <w:rsid w:val="008763B4"/>
    <w:rsid w:val="00876964"/>
    <w:rsid w:val="00876AD4"/>
    <w:rsid w:val="00876BBB"/>
    <w:rsid w:val="00877437"/>
    <w:rsid w:val="00877DB3"/>
    <w:rsid w:val="00881149"/>
    <w:rsid w:val="008834A3"/>
    <w:rsid w:val="008836BB"/>
    <w:rsid w:val="00885B50"/>
    <w:rsid w:val="00886832"/>
    <w:rsid w:val="00887A4E"/>
    <w:rsid w:val="008935EF"/>
    <w:rsid w:val="00893804"/>
    <w:rsid w:val="0089387A"/>
    <w:rsid w:val="008945D9"/>
    <w:rsid w:val="00894931"/>
    <w:rsid w:val="0089604A"/>
    <w:rsid w:val="00896BA9"/>
    <w:rsid w:val="008A1927"/>
    <w:rsid w:val="008A21B4"/>
    <w:rsid w:val="008A5C5F"/>
    <w:rsid w:val="008A7087"/>
    <w:rsid w:val="008A7857"/>
    <w:rsid w:val="008A7EEB"/>
    <w:rsid w:val="008B0E48"/>
    <w:rsid w:val="008B29E4"/>
    <w:rsid w:val="008C0FDE"/>
    <w:rsid w:val="008C1100"/>
    <w:rsid w:val="008C1344"/>
    <w:rsid w:val="008C1625"/>
    <w:rsid w:val="008C1740"/>
    <w:rsid w:val="008C19CB"/>
    <w:rsid w:val="008C20C2"/>
    <w:rsid w:val="008C2752"/>
    <w:rsid w:val="008C36B7"/>
    <w:rsid w:val="008C3A13"/>
    <w:rsid w:val="008C46A7"/>
    <w:rsid w:val="008C496C"/>
    <w:rsid w:val="008C5DEB"/>
    <w:rsid w:val="008C78D9"/>
    <w:rsid w:val="008C7DDC"/>
    <w:rsid w:val="008D1DF7"/>
    <w:rsid w:val="008D1F2B"/>
    <w:rsid w:val="008D33E8"/>
    <w:rsid w:val="008D51BA"/>
    <w:rsid w:val="008D5689"/>
    <w:rsid w:val="008D747C"/>
    <w:rsid w:val="008D7832"/>
    <w:rsid w:val="008D7BC6"/>
    <w:rsid w:val="008E0A07"/>
    <w:rsid w:val="008E1810"/>
    <w:rsid w:val="008E2B2A"/>
    <w:rsid w:val="008E3753"/>
    <w:rsid w:val="008E508B"/>
    <w:rsid w:val="008E5118"/>
    <w:rsid w:val="008E5302"/>
    <w:rsid w:val="008E584C"/>
    <w:rsid w:val="008E6553"/>
    <w:rsid w:val="008F08C5"/>
    <w:rsid w:val="008F2471"/>
    <w:rsid w:val="008F2EFC"/>
    <w:rsid w:val="008F3703"/>
    <w:rsid w:val="008F4B22"/>
    <w:rsid w:val="008F57EF"/>
    <w:rsid w:val="009003E2"/>
    <w:rsid w:val="009005B7"/>
    <w:rsid w:val="00901274"/>
    <w:rsid w:val="00904168"/>
    <w:rsid w:val="009050FA"/>
    <w:rsid w:val="00906B79"/>
    <w:rsid w:val="00911D14"/>
    <w:rsid w:val="00911DFB"/>
    <w:rsid w:val="00911EFA"/>
    <w:rsid w:val="00912261"/>
    <w:rsid w:val="0091255C"/>
    <w:rsid w:val="00912918"/>
    <w:rsid w:val="00912EE9"/>
    <w:rsid w:val="00914FFB"/>
    <w:rsid w:val="00916FB6"/>
    <w:rsid w:val="0091755C"/>
    <w:rsid w:val="00917D63"/>
    <w:rsid w:val="00920744"/>
    <w:rsid w:val="00921E9F"/>
    <w:rsid w:val="009220FC"/>
    <w:rsid w:val="0092452C"/>
    <w:rsid w:val="009248D5"/>
    <w:rsid w:val="00924FA4"/>
    <w:rsid w:val="00925339"/>
    <w:rsid w:val="009254A7"/>
    <w:rsid w:val="00925E9E"/>
    <w:rsid w:val="00926CF5"/>
    <w:rsid w:val="00927907"/>
    <w:rsid w:val="00935A0F"/>
    <w:rsid w:val="00936BE1"/>
    <w:rsid w:val="00937106"/>
    <w:rsid w:val="00937E99"/>
    <w:rsid w:val="009419DC"/>
    <w:rsid w:val="00943E4B"/>
    <w:rsid w:val="00945A4F"/>
    <w:rsid w:val="009460AC"/>
    <w:rsid w:val="00946175"/>
    <w:rsid w:val="00946199"/>
    <w:rsid w:val="00946AFD"/>
    <w:rsid w:val="00946BCC"/>
    <w:rsid w:val="00946C46"/>
    <w:rsid w:val="0095141B"/>
    <w:rsid w:val="00952247"/>
    <w:rsid w:val="009619CF"/>
    <w:rsid w:val="009632D5"/>
    <w:rsid w:val="00963A1C"/>
    <w:rsid w:val="0096417F"/>
    <w:rsid w:val="00966180"/>
    <w:rsid w:val="0096674E"/>
    <w:rsid w:val="00966A43"/>
    <w:rsid w:val="00966F17"/>
    <w:rsid w:val="00967FC9"/>
    <w:rsid w:val="0097059E"/>
    <w:rsid w:val="00971655"/>
    <w:rsid w:val="00972047"/>
    <w:rsid w:val="00972740"/>
    <w:rsid w:val="00973F83"/>
    <w:rsid w:val="009741AD"/>
    <w:rsid w:val="00974E7C"/>
    <w:rsid w:val="00975944"/>
    <w:rsid w:val="00975DB3"/>
    <w:rsid w:val="00980CBD"/>
    <w:rsid w:val="00980D11"/>
    <w:rsid w:val="009814EB"/>
    <w:rsid w:val="00981610"/>
    <w:rsid w:val="009831BF"/>
    <w:rsid w:val="00985181"/>
    <w:rsid w:val="0098527A"/>
    <w:rsid w:val="00986455"/>
    <w:rsid w:val="0098646C"/>
    <w:rsid w:val="009936B2"/>
    <w:rsid w:val="00995E83"/>
    <w:rsid w:val="00997317"/>
    <w:rsid w:val="00997EFC"/>
    <w:rsid w:val="009A0368"/>
    <w:rsid w:val="009A20C5"/>
    <w:rsid w:val="009A307B"/>
    <w:rsid w:val="009A6717"/>
    <w:rsid w:val="009A6FAB"/>
    <w:rsid w:val="009A783D"/>
    <w:rsid w:val="009B02A7"/>
    <w:rsid w:val="009B2F5F"/>
    <w:rsid w:val="009B3C71"/>
    <w:rsid w:val="009B5674"/>
    <w:rsid w:val="009B617A"/>
    <w:rsid w:val="009B7721"/>
    <w:rsid w:val="009B7A0E"/>
    <w:rsid w:val="009C04FE"/>
    <w:rsid w:val="009C064B"/>
    <w:rsid w:val="009C0DC0"/>
    <w:rsid w:val="009C0DE8"/>
    <w:rsid w:val="009C18D5"/>
    <w:rsid w:val="009C2BC3"/>
    <w:rsid w:val="009C2DF8"/>
    <w:rsid w:val="009C2FB1"/>
    <w:rsid w:val="009C34FF"/>
    <w:rsid w:val="009C502B"/>
    <w:rsid w:val="009C60EA"/>
    <w:rsid w:val="009D022A"/>
    <w:rsid w:val="009D10D1"/>
    <w:rsid w:val="009D318D"/>
    <w:rsid w:val="009D3917"/>
    <w:rsid w:val="009D41AA"/>
    <w:rsid w:val="009D4D72"/>
    <w:rsid w:val="009D6EBE"/>
    <w:rsid w:val="009D71C1"/>
    <w:rsid w:val="009D77AA"/>
    <w:rsid w:val="009E3971"/>
    <w:rsid w:val="009E455C"/>
    <w:rsid w:val="009E495D"/>
    <w:rsid w:val="009E4E66"/>
    <w:rsid w:val="009E5503"/>
    <w:rsid w:val="009E5910"/>
    <w:rsid w:val="009E5CD3"/>
    <w:rsid w:val="009E61A6"/>
    <w:rsid w:val="009E6281"/>
    <w:rsid w:val="009E642A"/>
    <w:rsid w:val="009E6E3C"/>
    <w:rsid w:val="009E6ED2"/>
    <w:rsid w:val="009F03EE"/>
    <w:rsid w:val="009F153D"/>
    <w:rsid w:val="009F22EE"/>
    <w:rsid w:val="009F26D0"/>
    <w:rsid w:val="009F2CF0"/>
    <w:rsid w:val="009F54A6"/>
    <w:rsid w:val="009F55A8"/>
    <w:rsid w:val="009F5705"/>
    <w:rsid w:val="009F5CC6"/>
    <w:rsid w:val="009F5FD1"/>
    <w:rsid w:val="009F5FDD"/>
    <w:rsid w:val="009F76BF"/>
    <w:rsid w:val="00A001BF"/>
    <w:rsid w:val="00A00FC8"/>
    <w:rsid w:val="00A01C87"/>
    <w:rsid w:val="00A02463"/>
    <w:rsid w:val="00A02DD4"/>
    <w:rsid w:val="00A02F09"/>
    <w:rsid w:val="00A04690"/>
    <w:rsid w:val="00A05753"/>
    <w:rsid w:val="00A071C8"/>
    <w:rsid w:val="00A1048E"/>
    <w:rsid w:val="00A10F13"/>
    <w:rsid w:val="00A13129"/>
    <w:rsid w:val="00A13DBF"/>
    <w:rsid w:val="00A13F09"/>
    <w:rsid w:val="00A14C64"/>
    <w:rsid w:val="00A152D6"/>
    <w:rsid w:val="00A170F9"/>
    <w:rsid w:val="00A230B3"/>
    <w:rsid w:val="00A2406F"/>
    <w:rsid w:val="00A24E99"/>
    <w:rsid w:val="00A25593"/>
    <w:rsid w:val="00A274F3"/>
    <w:rsid w:val="00A304A9"/>
    <w:rsid w:val="00A31006"/>
    <w:rsid w:val="00A31500"/>
    <w:rsid w:val="00A31C79"/>
    <w:rsid w:val="00A31E5F"/>
    <w:rsid w:val="00A31F44"/>
    <w:rsid w:val="00A33005"/>
    <w:rsid w:val="00A3345F"/>
    <w:rsid w:val="00A33E9E"/>
    <w:rsid w:val="00A34640"/>
    <w:rsid w:val="00A359F8"/>
    <w:rsid w:val="00A35FF8"/>
    <w:rsid w:val="00A371D7"/>
    <w:rsid w:val="00A373B6"/>
    <w:rsid w:val="00A40227"/>
    <w:rsid w:val="00A4093E"/>
    <w:rsid w:val="00A40C19"/>
    <w:rsid w:val="00A40DD3"/>
    <w:rsid w:val="00A41C14"/>
    <w:rsid w:val="00A42702"/>
    <w:rsid w:val="00A43BCF"/>
    <w:rsid w:val="00A43C80"/>
    <w:rsid w:val="00A43F94"/>
    <w:rsid w:val="00A4560D"/>
    <w:rsid w:val="00A45CB5"/>
    <w:rsid w:val="00A45E31"/>
    <w:rsid w:val="00A46063"/>
    <w:rsid w:val="00A4663F"/>
    <w:rsid w:val="00A50B9F"/>
    <w:rsid w:val="00A51311"/>
    <w:rsid w:val="00A52B9C"/>
    <w:rsid w:val="00A52FC0"/>
    <w:rsid w:val="00A53604"/>
    <w:rsid w:val="00A55886"/>
    <w:rsid w:val="00A56F73"/>
    <w:rsid w:val="00A624C0"/>
    <w:rsid w:val="00A633D4"/>
    <w:rsid w:val="00A63E22"/>
    <w:rsid w:val="00A64380"/>
    <w:rsid w:val="00A6571F"/>
    <w:rsid w:val="00A659DB"/>
    <w:rsid w:val="00A66650"/>
    <w:rsid w:val="00A67ED5"/>
    <w:rsid w:val="00A712FD"/>
    <w:rsid w:val="00A7214A"/>
    <w:rsid w:val="00A7275A"/>
    <w:rsid w:val="00A73325"/>
    <w:rsid w:val="00A75B8D"/>
    <w:rsid w:val="00A75C89"/>
    <w:rsid w:val="00A777EF"/>
    <w:rsid w:val="00A8044B"/>
    <w:rsid w:val="00A81E59"/>
    <w:rsid w:val="00A81E60"/>
    <w:rsid w:val="00A82F97"/>
    <w:rsid w:val="00A8311B"/>
    <w:rsid w:val="00A85304"/>
    <w:rsid w:val="00A85E4A"/>
    <w:rsid w:val="00A8663C"/>
    <w:rsid w:val="00A86906"/>
    <w:rsid w:val="00A86C83"/>
    <w:rsid w:val="00A87FB4"/>
    <w:rsid w:val="00A92016"/>
    <w:rsid w:val="00A9368C"/>
    <w:rsid w:val="00A93D2A"/>
    <w:rsid w:val="00A971C3"/>
    <w:rsid w:val="00AA13C1"/>
    <w:rsid w:val="00AA186A"/>
    <w:rsid w:val="00AA1F28"/>
    <w:rsid w:val="00AA26D7"/>
    <w:rsid w:val="00AA27C1"/>
    <w:rsid w:val="00AA2B9A"/>
    <w:rsid w:val="00AA4333"/>
    <w:rsid w:val="00AA48D1"/>
    <w:rsid w:val="00AA4ADA"/>
    <w:rsid w:val="00AA6A05"/>
    <w:rsid w:val="00AA728A"/>
    <w:rsid w:val="00AB01BC"/>
    <w:rsid w:val="00AB26E1"/>
    <w:rsid w:val="00AB28D0"/>
    <w:rsid w:val="00AB2FE7"/>
    <w:rsid w:val="00AB3798"/>
    <w:rsid w:val="00AB3F87"/>
    <w:rsid w:val="00AB41AF"/>
    <w:rsid w:val="00AB47F8"/>
    <w:rsid w:val="00AB6A6B"/>
    <w:rsid w:val="00AB6D4D"/>
    <w:rsid w:val="00AB7185"/>
    <w:rsid w:val="00AB73F0"/>
    <w:rsid w:val="00AC307F"/>
    <w:rsid w:val="00AC691A"/>
    <w:rsid w:val="00AD0911"/>
    <w:rsid w:val="00AD09DA"/>
    <w:rsid w:val="00AD1822"/>
    <w:rsid w:val="00AD18AD"/>
    <w:rsid w:val="00AD1EFE"/>
    <w:rsid w:val="00AD2655"/>
    <w:rsid w:val="00AD2B00"/>
    <w:rsid w:val="00AD5017"/>
    <w:rsid w:val="00AD6B7C"/>
    <w:rsid w:val="00AE1C1D"/>
    <w:rsid w:val="00AE1E7A"/>
    <w:rsid w:val="00AE210C"/>
    <w:rsid w:val="00AE40A4"/>
    <w:rsid w:val="00AE494C"/>
    <w:rsid w:val="00AE55A4"/>
    <w:rsid w:val="00AE5836"/>
    <w:rsid w:val="00AE6956"/>
    <w:rsid w:val="00AE6AC7"/>
    <w:rsid w:val="00AF27EC"/>
    <w:rsid w:val="00AF2B0E"/>
    <w:rsid w:val="00AF2EEB"/>
    <w:rsid w:val="00AF30CA"/>
    <w:rsid w:val="00AF3301"/>
    <w:rsid w:val="00AF5993"/>
    <w:rsid w:val="00AF6829"/>
    <w:rsid w:val="00AF6836"/>
    <w:rsid w:val="00AF6BD2"/>
    <w:rsid w:val="00AF7380"/>
    <w:rsid w:val="00AF793A"/>
    <w:rsid w:val="00AF7F27"/>
    <w:rsid w:val="00B00E1C"/>
    <w:rsid w:val="00B013D1"/>
    <w:rsid w:val="00B0199E"/>
    <w:rsid w:val="00B01A6F"/>
    <w:rsid w:val="00B01F08"/>
    <w:rsid w:val="00B02B9C"/>
    <w:rsid w:val="00B032DB"/>
    <w:rsid w:val="00B044AE"/>
    <w:rsid w:val="00B047C3"/>
    <w:rsid w:val="00B11E95"/>
    <w:rsid w:val="00B12342"/>
    <w:rsid w:val="00B14364"/>
    <w:rsid w:val="00B1506F"/>
    <w:rsid w:val="00B159ED"/>
    <w:rsid w:val="00B15B0F"/>
    <w:rsid w:val="00B16E8F"/>
    <w:rsid w:val="00B208D6"/>
    <w:rsid w:val="00B213C1"/>
    <w:rsid w:val="00B21BEE"/>
    <w:rsid w:val="00B22673"/>
    <w:rsid w:val="00B2343A"/>
    <w:rsid w:val="00B2431B"/>
    <w:rsid w:val="00B24377"/>
    <w:rsid w:val="00B2505F"/>
    <w:rsid w:val="00B2598A"/>
    <w:rsid w:val="00B30401"/>
    <w:rsid w:val="00B31887"/>
    <w:rsid w:val="00B33615"/>
    <w:rsid w:val="00B33863"/>
    <w:rsid w:val="00B338C7"/>
    <w:rsid w:val="00B33C8F"/>
    <w:rsid w:val="00B345BF"/>
    <w:rsid w:val="00B34BC5"/>
    <w:rsid w:val="00B40900"/>
    <w:rsid w:val="00B41DAB"/>
    <w:rsid w:val="00B42D94"/>
    <w:rsid w:val="00B434F8"/>
    <w:rsid w:val="00B44EA4"/>
    <w:rsid w:val="00B45E2C"/>
    <w:rsid w:val="00B47A7B"/>
    <w:rsid w:val="00B5076A"/>
    <w:rsid w:val="00B51AAC"/>
    <w:rsid w:val="00B5316C"/>
    <w:rsid w:val="00B53170"/>
    <w:rsid w:val="00B531EC"/>
    <w:rsid w:val="00B53CFF"/>
    <w:rsid w:val="00B55C1E"/>
    <w:rsid w:val="00B564E3"/>
    <w:rsid w:val="00B569A9"/>
    <w:rsid w:val="00B61AD5"/>
    <w:rsid w:val="00B62AC1"/>
    <w:rsid w:val="00B62DC6"/>
    <w:rsid w:val="00B6565D"/>
    <w:rsid w:val="00B65FF3"/>
    <w:rsid w:val="00B6637D"/>
    <w:rsid w:val="00B66C1D"/>
    <w:rsid w:val="00B703DF"/>
    <w:rsid w:val="00B7051D"/>
    <w:rsid w:val="00B71CBC"/>
    <w:rsid w:val="00B72AB9"/>
    <w:rsid w:val="00B72F71"/>
    <w:rsid w:val="00B75E25"/>
    <w:rsid w:val="00B76E0B"/>
    <w:rsid w:val="00B77D28"/>
    <w:rsid w:val="00B80725"/>
    <w:rsid w:val="00B80AFB"/>
    <w:rsid w:val="00B81885"/>
    <w:rsid w:val="00B8273E"/>
    <w:rsid w:val="00B8467D"/>
    <w:rsid w:val="00B852CE"/>
    <w:rsid w:val="00B859F8"/>
    <w:rsid w:val="00B87A26"/>
    <w:rsid w:val="00B91ED5"/>
    <w:rsid w:val="00B95783"/>
    <w:rsid w:val="00B965F2"/>
    <w:rsid w:val="00B96AAF"/>
    <w:rsid w:val="00BA049C"/>
    <w:rsid w:val="00BA0C34"/>
    <w:rsid w:val="00BA20B4"/>
    <w:rsid w:val="00BA4513"/>
    <w:rsid w:val="00BA4566"/>
    <w:rsid w:val="00BA4BCB"/>
    <w:rsid w:val="00BA6DA9"/>
    <w:rsid w:val="00BA6F4D"/>
    <w:rsid w:val="00BA6FD5"/>
    <w:rsid w:val="00BA7E2B"/>
    <w:rsid w:val="00BB288E"/>
    <w:rsid w:val="00BB28A5"/>
    <w:rsid w:val="00BB35AC"/>
    <w:rsid w:val="00BB52A6"/>
    <w:rsid w:val="00BB595C"/>
    <w:rsid w:val="00BB73B2"/>
    <w:rsid w:val="00BB76D0"/>
    <w:rsid w:val="00BC0333"/>
    <w:rsid w:val="00BC16BD"/>
    <w:rsid w:val="00BC1A8B"/>
    <w:rsid w:val="00BC2888"/>
    <w:rsid w:val="00BC2C71"/>
    <w:rsid w:val="00BC318B"/>
    <w:rsid w:val="00BC363C"/>
    <w:rsid w:val="00BC455F"/>
    <w:rsid w:val="00BC7449"/>
    <w:rsid w:val="00BD1119"/>
    <w:rsid w:val="00BD4AE8"/>
    <w:rsid w:val="00BD5BED"/>
    <w:rsid w:val="00BD6D91"/>
    <w:rsid w:val="00BD72FE"/>
    <w:rsid w:val="00BE0230"/>
    <w:rsid w:val="00BE03C9"/>
    <w:rsid w:val="00BE1825"/>
    <w:rsid w:val="00BE2C2C"/>
    <w:rsid w:val="00BE42A0"/>
    <w:rsid w:val="00BE459C"/>
    <w:rsid w:val="00BE45DD"/>
    <w:rsid w:val="00BE5F06"/>
    <w:rsid w:val="00BE639C"/>
    <w:rsid w:val="00BE6CDE"/>
    <w:rsid w:val="00BE708A"/>
    <w:rsid w:val="00BE71EC"/>
    <w:rsid w:val="00BF1718"/>
    <w:rsid w:val="00BF2436"/>
    <w:rsid w:val="00BF2F0F"/>
    <w:rsid w:val="00C006CD"/>
    <w:rsid w:val="00C02E8B"/>
    <w:rsid w:val="00C0370B"/>
    <w:rsid w:val="00C03F9B"/>
    <w:rsid w:val="00C041E4"/>
    <w:rsid w:val="00C045BA"/>
    <w:rsid w:val="00C05096"/>
    <w:rsid w:val="00C10B93"/>
    <w:rsid w:val="00C13A78"/>
    <w:rsid w:val="00C1444A"/>
    <w:rsid w:val="00C14BAF"/>
    <w:rsid w:val="00C1507A"/>
    <w:rsid w:val="00C15457"/>
    <w:rsid w:val="00C15710"/>
    <w:rsid w:val="00C17565"/>
    <w:rsid w:val="00C178BC"/>
    <w:rsid w:val="00C2035E"/>
    <w:rsid w:val="00C20562"/>
    <w:rsid w:val="00C24EF0"/>
    <w:rsid w:val="00C24EF7"/>
    <w:rsid w:val="00C260F9"/>
    <w:rsid w:val="00C26823"/>
    <w:rsid w:val="00C27559"/>
    <w:rsid w:val="00C3170B"/>
    <w:rsid w:val="00C3433E"/>
    <w:rsid w:val="00C3471B"/>
    <w:rsid w:val="00C34C97"/>
    <w:rsid w:val="00C37FFB"/>
    <w:rsid w:val="00C4018B"/>
    <w:rsid w:val="00C4072A"/>
    <w:rsid w:val="00C40802"/>
    <w:rsid w:val="00C40AA1"/>
    <w:rsid w:val="00C4195E"/>
    <w:rsid w:val="00C42418"/>
    <w:rsid w:val="00C42A8C"/>
    <w:rsid w:val="00C43382"/>
    <w:rsid w:val="00C45000"/>
    <w:rsid w:val="00C45578"/>
    <w:rsid w:val="00C45794"/>
    <w:rsid w:val="00C472E8"/>
    <w:rsid w:val="00C507E6"/>
    <w:rsid w:val="00C555C1"/>
    <w:rsid w:val="00C5725A"/>
    <w:rsid w:val="00C61AC3"/>
    <w:rsid w:val="00C62065"/>
    <w:rsid w:val="00C620F2"/>
    <w:rsid w:val="00C62C24"/>
    <w:rsid w:val="00C631B8"/>
    <w:rsid w:val="00C635B6"/>
    <w:rsid w:val="00C63D4E"/>
    <w:rsid w:val="00C64907"/>
    <w:rsid w:val="00C650BB"/>
    <w:rsid w:val="00C651C7"/>
    <w:rsid w:val="00C656CE"/>
    <w:rsid w:val="00C65E9D"/>
    <w:rsid w:val="00C662FF"/>
    <w:rsid w:val="00C66A14"/>
    <w:rsid w:val="00C70A75"/>
    <w:rsid w:val="00C729DE"/>
    <w:rsid w:val="00C73412"/>
    <w:rsid w:val="00C746D1"/>
    <w:rsid w:val="00C75A4F"/>
    <w:rsid w:val="00C76FC4"/>
    <w:rsid w:val="00C77B43"/>
    <w:rsid w:val="00C77D3C"/>
    <w:rsid w:val="00C82A96"/>
    <w:rsid w:val="00C851D8"/>
    <w:rsid w:val="00C86C28"/>
    <w:rsid w:val="00C873EE"/>
    <w:rsid w:val="00C9043B"/>
    <w:rsid w:val="00C91FA1"/>
    <w:rsid w:val="00C93E64"/>
    <w:rsid w:val="00C941E5"/>
    <w:rsid w:val="00C950F9"/>
    <w:rsid w:val="00C958F2"/>
    <w:rsid w:val="00C95C9D"/>
    <w:rsid w:val="00CA1324"/>
    <w:rsid w:val="00CA17A3"/>
    <w:rsid w:val="00CA425D"/>
    <w:rsid w:val="00CA5CBD"/>
    <w:rsid w:val="00CA654E"/>
    <w:rsid w:val="00CA7345"/>
    <w:rsid w:val="00CB3181"/>
    <w:rsid w:val="00CB4415"/>
    <w:rsid w:val="00CB50E4"/>
    <w:rsid w:val="00CB658F"/>
    <w:rsid w:val="00CC17E0"/>
    <w:rsid w:val="00CC2650"/>
    <w:rsid w:val="00CC3F3B"/>
    <w:rsid w:val="00CC661E"/>
    <w:rsid w:val="00CC7708"/>
    <w:rsid w:val="00CC78DA"/>
    <w:rsid w:val="00CC7E94"/>
    <w:rsid w:val="00CD0C83"/>
    <w:rsid w:val="00CD1E40"/>
    <w:rsid w:val="00CD2FAF"/>
    <w:rsid w:val="00CD3630"/>
    <w:rsid w:val="00CD3DEA"/>
    <w:rsid w:val="00CD54FA"/>
    <w:rsid w:val="00CD58F0"/>
    <w:rsid w:val="00CD5A5E"/>
    <w:rsid w:val="00CD619F"/>
    <w:rsid w:val="00CD7709"/>
    <w:rsid w:val="00CE005B"/>
    <w:rsid w:val="00CE2D85"/>
    <w:rsid w:val="00CE38FF"/>
    <w:rsid w:val="00CE40A7"/>
    <w:rsid w:val="00CE5EA9"/>
    <w:rsid w:val="00CE6381"/>
    <w:rsid w:val="00CE6B5E"/>
    <w:rsid w:val="00CE7335"/>
    <w:rsid w:val="00CE7A46"/>
    <w:rsid w:val="00CF0225"/>
    <w:rsid w:val="00CF046C"/>
    <w:rsid w:val="00CF0514"/>
    <w:rsid w:val="00CF09C8"/>
    <w:rsid w:val="00CF17A7"/>
    <w:rsid w:val="00CF2460"/>
    <w:rsid w:val="00CF3152"/>
    <w:rsid w:val="00CF3613"/>
    <w:rsid w:val="00CF51FC"/>
    <w:rsid w:val="00CF5986"/>
    <w:rsid w:val="00CF5BB6"/>
    <w:rsid w:val="00CF671A"/>
    <w:rsid w:val="00D0022C"/>
    <w:rsid w:val="00D0331A"/>
    <w:rsid w:val="00D0361A"/>
    <w:rsid w:val="00D03884"/>
    <w:rsid w:val="00D04195"/>
    <w:rsid w:val="00D05A13"/>
    <w:rsid w:val="00D06497"/>
    <w:rsid w:val="00D074DA"/>
    <w:rsid w:val="00D07D7D"/>
    <w:rsid w:val="00D10ACC"/>
    <w:rsid w:val="00D13ECE"/>
    <w:rsid w:val="00D1431E"/>
    <w:rsid w:val="00D14D2D"/>
    <w:rsid w:val="00D16613"/>
    <w:rsid w:val="00D171A6"/>
    <w:rsid w:val="00D17414"/>
    <w:rsid w:val="00D178F2"/>
    <w:rsid w:val="00D202A6"/>
    <w:rsid w:val="00D223A0"/>
    <w:rsid w:val="00D23EA3"/>
    <w:rsid w:val="00D309C4"/>
    <w:rsid w:val="00D30ADD"/>
    <w:rsid w:val="00D30E7B"/>
    <w:rsid w:val="00D340A6"/>
    <w:rsid w:val="00D35245"/>
    <w:rsid w:val="00D3544F"/>
    <w:rsid w:val="00D35BB4"/>
    <w:rsid w:val="00D35DAA"/>
    <w:rsid w:val="00D36CDC"/>
    <w:rsid w:val="00D36F94"/>
    <w:rsid w:val="00D42131"/>
    <w:rsid w:val="00D43019"/>
    <w:rsid w:val="00D43A0D"/>
    <w:rsid w:val="00D44975"/>
    <w:rsid w:val="00D44B94"/>
    <w:rsid w:val="00D45576"/>
    <w:rsid w:val="00D46067"/>
    <w:rsid w:val="00D46696"/>
    <w:rsid w:val="00D46867"/>
    <w:rsid w:val="00D46C9E"/>
    <w:rsid w:val="00D47CAD"/>
    <w:rsid w:val="00D50C57"/>
    <w:rsid w:val="00D5169E"/>
    <w:rsid w:val="00D519B3"/>
    <w:rsid w:val="00D526F3"/>
    <w:rsid w:val="00D53323"/>
    <w:rsid w:val="00D54011"/>
    <w:rsid w:val="00D54A75"/>
    <w:rsid w:val="00D55ADF"/>
    <w:rsid w:val="00D55F33"/>
    <w:rsid w:val="00D56910"/>
    <w:rsid w:val="00D6092C"/>
    <w:rsid w:val="00D61352"/>
    <w:rsid w:val="00D615C5"/>
    <w:rsid w:val="00D62AF4"/>
    <w:rsid w:val="00D63354"/>
    <w:rsid w:val="00D63C12"/>
    <w:rsid w:val="00D645A2"/>
    <w:rsid w:val="00D645EB"/>
    <w:rsid w:val="00D649FE"/>
    <w:rsid w:val="00D70B3F"/>
    <w:rsid w:val="00D7159A"/>
    <w:rsid w:val="00D73FBB"/>
    <w:rsid w:val="00D74085"/>
    <w:rsid w:val="00D74531"/>
    <w:rsid w:val="00D7726F"/>
    <w:rsid w:val="00D7775C"/>
    <w:rsid w:val="00D81C15"/>
    <w:rsid w:val="00D83BC8"/>
    <w:rsid w:val="00D845AE"/>
    <w:rsid w:val="00D8569F"/>
    <w:rsid w:val="00D9180A"/>
    <w:rsid w:val="00D91DFA"/>
    <w:rsid w:val="00D91E9A"/>
    <w:rsid w:val="00D92297"/>
    <w:rsid w:val="00D929ED"/>
    <w:rsid w:val="00D93731"/>
    <w:rsid w:val="00D93B49"/>
    <w:rsid w:val="00D94CF1"/>
    <w:rsid w:val="00D95013"/>
    <w:rsid w:val="00D95AF0"/>
    <w:rsid w:val="00D97089"/>
    <w:rsid w:val="00DA164C"/>
    <w:rsid w:val="00DA1832"/>
    <w:rsid w:val="00DA2034"/>
    <w:rsid w:val="00DA2B52"/>
    <w:rsid w:val="00DA403C"/>
    <w:rsid w:val="00DA5838"/>
    <w:rsid w:val="00DA5ED1"/>
    <w:rsid w:val="00DA6FD3"/>
    <w:rsid w:val="00DA7584"/>
    <w:rsid w:val="00DA77A0"/>
    <w:rsid w:val="00DB0C67"/>
    <w:rsid w:val="00DB2AE2"/>
    <w:rsid w:val="00DB448B"/>
    <w:rsid w:val="00DB4914"/>
    <w:rsid w:val="00DB74C3"/>
    <w:rsid w:val="00DC1A0D"/>
    <w:rsid w:val="00DC2335"/>
    <w:rsid w:val="00DC27C7"/>
    <w:rsid w:val="00DC428E"/>
    <w:rsid w:val="00DC5636"/>
    <w:rsid w:val="00DC6E2C"/>
    <w:rsid w:val="00DC6F5B"/>
    <w:rsid w:val="00DC7048"/>
    <w:rsid w:val="00DC72A9"/>
    <w:rsid w:val="00DC733E"/>
    <w:rsid w:val="00DD0949"/>
    <w:rsid w:val="00DD0AB7"/>
    <w:rsid w:val="00DD11B8"/>
    <w:rsid w:val="00DD1478"/>
    <w:rsid w:val="00DD2447"/>
    <w:rsid w:val="00DD28BE"/>
    <w:rsid w:val="00DD4A43"/>
    <w:rsid w:val="00DD534F"/>
    <w:rsid w:val="00DD7708"/>
    <w:rsid w:val="00DD77E9"/>
    <w:rsid w:val="00DE374A"/>
    <w:rsid w:val="00DE377D"/>
    <w:rsid w:val="00DE37A3"/>
    <w:rsid w:val="00DE4016"/>
    <w:rsid w:val="00DE6014"/>
    <w:rsid w:val="00DF10AA"/>
    <w:rsid w:val="00DF27AC"/>
    <w:rsid w:val="00DF3156"/>
    <w:rsid w:val="00DF397A"/>
    <w:rsid w:val="00DF3D54"/>
    <w:rsid w:val="00DF57BE"/>
    <w:rsid w:val="00DF59D6"/>
    <w:rsid w:val="00DF6428"/>
    <w:rsid w:val="00DF6525"/>
    <w:rsid w:val="00DF68B1"/>
    <w:rsid w:val="00DF78E2"/>
    <w:rsid w:val="00E00FAE"/>
    <w:rsid w:val="00E01CF5"/>
    <w:rsid w:val="00E01F28"/>
    <w:rsid w:val="00E02756"/>
    <w:rsid w:val="00E06500"/>
    <w:rsid w:val="00E06675"/>
    <w:rsid w:val="00E06AB7"/>
    <w:rsid w:val="00E076E5"/>
    <w:rsid w:val="00E07759"/>
    <w:rsid w:val="00E10A2A"/>
    <w:rsid w:val="00E126AB"/>
    <w:rsid w:val="00E14779"/>
    <w:rsid w:val="00E160DF"/>
    <w:rsid w:val="00E161A0"/>
    <w:rsid w:val="00E161EF"/>
    <w:rsid w:val="00E175C6"/>
    <w:rsid w:val="00E2171F"/>
    <w:rsid w:val="00E2376C"/>
    <w:rsid w:val="00E26AAD"/>
    <w:rsid w:val="00E27120"/>
    <w:rsid w:val="00E277CD"/>
    <w:rsid w:val="00E30945"/>
    <w:rsid w:val="00E316F0"/>
    <w:rsid w:val="00E3171C"/>
    <w:rsid w:val="00E322F1"/>
    <w:rsid w:val="00E331C3"/>
    <w:rsid w:val="00E33C0A"/>
    <w:rsid w:val="00E35254"/>
    <w:rsid w:val="00E35824"/>
    <w:rsid w:val="00E373F3"/>
    <w:rsid w:val="00E377F9"/>
    <w:rsid w:val="00E37E71"/>
    <w:rsid w:val="00E4109D"/>
    <w:rsid w:val="00E4416D"/>
    <w:rsid w:val="00E441C5"/>
    <w:rsid w:val="00E442DF"/>
    <w:rsid w:val="00E444DB"/>
    <w:rsid w:val="00E454D4"/>
    <w:rsid w:val="00E45FB7"/>
    <w:rsid w:val="00E47272"/>
    <w:rsid w:val="00E47E02"/>
    <w:rsid w:val="00E503C1"/>
    <w:rsid w:val="00E50BA8"/>
    <w:rsid w:val="00E50D9E"/>
    <w:rsid w:val="00E5342F"/>
    <w:rsid w:val="00E537F1"/>
    <w:rsid w:val="00E53F28"/>
    <w:rsid w:val="00E54A3F"/>
    <w:rsid w:val="00E57060"/>
    <w:rsid w:val="00E57EE1"/>
    <w:rsid w:val="00E57F71"/>
    <w:rsid w:val="00E606EF"/>
    <w:rsid w:val="00E63904"/>
    <w:rsid w:val="00E6415C"/>
    <w:rsid w:val="00E64B18"/>
    <w:rsid w:val="00E675E4"/>
    <w:rsid w:val="00E705F8"/>
    <w:rsid w:val="00E71F59"/>
    <w:rsid w:val="00E725D4"/>
    <w:rsid w:val="00E734A2"/>
    <w:rsid w:val="00E735ED"/>
    <w:rsid w:val="00E7546B"/>
    <w:rsid w:val="00E754E1"/>
    <w:rsid w:val="00E758C6"/>
    <w:rsid w:val="00E770F6"/>
    <w:rsid w:val="00E802C9"/>
    <w:rsid w:val="00E803EF"/>
    <w:rsid w:val="00E80FF7"/>
    <w:rsid w:val="00E8154A"/>
    <w:rsid w:val="00E8285B"/>
    <w:rsid w:val="00E82B87"/>
    <w:rsid w:val="00E846F7"/>
    <w:rsid w:val="00E84B55"/>
    <w:rsid w:val="00E85831"/>
    <w:rsid w:val="00E86E93"/>
    <w:rsid w:val="00E87616"/>
    <w:rsid w:val="00E90450"/>
    <w:rsid w:val="00E90675"/>
    <w:rsid w:val="00E90862"/>
    <w:rsid w:val="00E91504"/>
    <w:rsid w:val="00E92356"/>
    <w:rsid w:val="00E92EAE"/>
    <w:rsid w:val="00E966C7"/>
    <w:rsid w:val="00E9682B"/>
    <w:rsid w:val="00E96BF5"/>
    <w:rsid w:val="00E97A33"/>
    <w:rsid w:val="00EA08E6"/>
    <w:rsid w:val="00EA1A11"/>
    <w:rsid w:val="00EA1E52"/>
    <w:rsid w:val="00EA2D17"/>
    <w:rsid w:val="00EA49E3"/>
    <w:rsid w:val="00EA5C16"/>
    <w:rsid w:val="00EA5D25"/>
    <w:rsid w:val="00EA6426"/>
    <w:rsid w:val="00EA6777"/>
    <w:rsid w:val="00EA6A4E"/>
    <w:rsid w:val="00EA798B"/>
    <w:rsid w:val="00EB03B8"/>
    <w:rsid w:val="00EB07F4"/>
    <w:rsid w:val="00EB1EC7"/>
    <w:rsid w:val="00EB2AB5"/>
    <w:rsid w:val="00EB3D4F"/>
    <w:rsid w:val="00EB5658"/>
    <w:rsid w:val="00EB5749"/>
    <w:rsid w:val="00EB60C5"/>
    <w:rsid w:val="00EB75EA"/>
    <w:rsid w:val="00EC0036"/>
    <w:rsid w:val="00EC08AA"/>
    <w:rsid w:val="00EC0EC7"/>
    <w:rsid w:val="00EC199F"/>
    <w:rsid w:val="00EC1CB3"/>
    <w:rsid w:val="00EC2D43"/>
    <w:rsid w:val="00EC306E"/>
    <w:rsid w:val="00EC4003"/>
    <w:rsid w:val="00EC44B5"/>
    <w:rsid w:val="00EC56B7"/>
    <w:rsid w:val="00EC65CC"/>
    <w:rsid w:val="00EC6612"/>
    <w:rsid w:val="00EC70CD"/>
    <w:rsid w:val="00EC75F0"/>
    <w:rsid w:val="00ED1EB8"/>
    <w:rsid w:val="00ED22BD"/>
    <w:rsid w:val="00ED3EDB"/>
    <w:rsid w:val="00ED52B1"/>
    <w:rsid w:val="00ED5BD3"/>
    <w:rsid w:val="00ED64BD"/>
    <w:rsid w:val="00ED69E3"/>
    <w:rsid w:val="00ED6D38"/>
    <w:rsid w:val="00EE07A4"/>
    <w:rsid w:val="00EE0C1B"/>
    <w:rsid w:val="00EE33E7"/>
    <w:rsid w:val="00EE3829"/>
    <w:rsid w:val="00EE4079"/>
    <w:rsid w:val="00EE47AA"/>
    <w:rsid w:val="00EE65FD"/>
    <w:rsid w:val="00EE7CA3"/>
    <w:rsid w:val="00EF000D"/>
    <w:rsid w:val="00EF03DF"/>
    <w:rsid w:val="00EF1524"/>
    <w:rsid w:val="00EF3390"/>
    <w:rsid w:val="00EF5FA3"/>
    <w:rsid w:val="00EF70A7"/>
    <w:rsid w:val="00F0088F"/>
    <w:rsid w:val="00F03150"/>
    <w:rsid w:val="00F03A9D"/>
    <w:rsid w:val="00F03ABC"/>
    <w:rsid w:val="00F03DED"/>
    <w:rsid w:val="00F045A7"/>
    <w:rsid w:val="00F069D2"/>
    <w:rsid w:val="00F07294"/>
    <w:rsid w:val="00F07F5B"/>
    <w:rsid w:val="00F12086"/>
    <w:rsid w:val="00F12F58"/>
    <w:rsid w:val="00F13980"/>
    <w:rsid w:val="00F13F9A"/>
    <w:rsid w:val="00F163A7"/>
    <w:rsid w:val="00F16904"/>
    <w:rsid w:val="00F2033F"/>
    <w:rsid w:val="00F214FB"/>
    <w:rsid w:val="00F2216E"/>
    <w:rsid w:val="00F221C4"/>
    <w:rsid w:val="00F23190"/>
    <w:rsid w:val="00F232C4"/>
    <w:rsid w:val="00F238FA"/>
    <w:rsid w:val="00F23B69"/>
    <w:rsid w:val="00F25A50"/>
    <w:rsid w:val="00F27CA2"/>
    <w:rsid w:val="00F30220"/>
    <w:rsid w:val="00F3039B"/>
    <w:rsid w:val="00F31110"/>
    <w:rsid w:val="00F31684"/>
    <w:rsid w:val="00F31E4D"/>
    <w:rsid w:val="00F323C1"/>
    <w:rsid w:val="00F341AF"/>
    <w:rsid w:val="00F342E0"/>
    <w:rsid w:val="00F34608"/>
    <w:rsid w:val="00F34A51"/>
    <w:rsid w:val="00F365AE"/>
    <w:rsid w:val="00F36606"/>
    <w:rsid w:val="00F366A4"/>
    <w:rsid w:val="00F36BB8"/>
    <w:rsid w:val="00F37A5E"/>
    <w:rsid w:val="00F42593"/>
    <w:rsid w:val="00F435BC"/>
    <w:rsid w:val="00F438F0"/>
    <w:rsid w:val="00F43AB4"/>
    <w:rsid w:val="00F44426"/>
    <w:rsid w:val="00F44D1C"/>
    <w:rsid w:val="00F44F90"/>
    <w:rsid w:val="00F455F0"/>
    <w:rsid w:val="00F458E0"/>
    <w:rsid w:val="00F45993"/>
    <w:rsid w:val="00F5047C"/>
    <w:rsid w:val="00F522A9"/>
    <w:rsid w:val="00F52D88"/>
    <w:rsid w:val="00F53480"/>
    <w:rsid w:val="00F5389D"/>
    <w:rsid w:val="00F545A3"/>
    <w:rsid w:val="00F54661"/>
    <w:rsid w:val="00F55065"/>
    <w:rsid w:val="00F55986"/>
    <w:rsid w:val="00F567BC"/>
    <w:rsid w:val="00F56EE1"/>
    <w:rsid w:val="00F57361"/>
    <w:rsid w:val="00F606FE"/>
    <w:rsid w:val="00F61556"/>
    <w:rsid w:val="00F61B49"/>
    <w:rsid w:val="00F64042"/>
    <w:rsid w:val="00F65793"/>
    <w:rsid w:val="00F65C56"/>
    <w:rsid w:val="00F65D56"/>
    <w:rsid w:val="00F6610A"/>
    <w:rsid w:val="00F66EEF"/>
    <w:rsid w:val="00F67881"/>
    <w:rsid w:val="00F6792F"/>
    <w:rsid w:val="00F67FF5"/>
    <w:rsid w:val="00F72AB5"/>
    <w:rsid w:val="00F736CF"/>
    <w:rsid w:val="00F75FC8"/>
    <w:rsid w:val="00F76BC9"/>
    <w:rsid w:val="00F76C93"/>
    <w:rsid w:val="00F775C8"/>
    <w:rsid w:val="00F815FE"/>
    <w:rsid w:val="00F837E8"/>
    <w:rsid w:val="00F838DB"/>
    <w:rsid w:val="00F84C1A"/>
    <w:rsid w:val="00F84EA4"/>
    <w:rsid w:val="00F85F00"/>
    <w:rsid w:val="00F86AB3"/>
    <w:rsid w:val="00F92C9E"/>
    <w:rsid w:val="00F95925"/>
    <w:rsid w:val="00F95D17"/>
    <w:rsid w:val="00F95E9C"/>
    <w:rsid w:val="00F960FA"/>
    <w:rsid w:val="00FA0D7D"/>
    <w:rsid w:val="00FA3C9A"/>
    <w:rsid w:val="00FA4533"/>
    <w:rsid w:val="00FA4AA6"/>
    <w:rsid w:val="00FA5B11"/>
    <w:rsid w:val="00FA791A"/>
    <w:rsid w:val="00FA7D51"/>
    <w:rsid w:val="00FB09E5"/>
    <w:rsid w:val="00FB18CA"/>
    <w:rsid w:val="00FB197C"/>
    <w:rsid w:val="00FB2FE0"/>
    <w:rsid w:val="00FB378E"/>
    <w:rsid w:val="00FB5706"/>
    <w:rsid w:val="00FB591D"/>
    <w:rsid w:val="00FB72EC"/>
    <w:rsid w:val="00FC09FC"/>
    <w:rsid w:val="00FC1BD8"/>
    <w:rsid w:val="00FC1EB4"/>
    <w:rsid w:val="00FC23AE"/>
    <w:rsid w:val="00FC293D"/>
    <w:rsid w:val="00FC3DF7"/>
    <w:rsid w:val="00FC5B28"/>
    <w:rsid w:val="00FC5B8F"/>
    <w:rsid w:val="00FC7568"/>
    <w:rsid w:val="00FC7B10"/>
    <w:rsid w:val="00FD00F8"/>
    <w:rsid w:val="00FD01B8"/>
    <w:rsid w:val="00FD4D47"/>
    <w:rsid w:val="00FD62FB"/>
    <w:rsid w:val="00FD6DE4"/>
    <w:rsid w:val="00FD7263"/>
    <w:rsid w:val="00FD7B44"/>
    <w:rsid w:val="00FE08C8"/>
    <w:rsid w:val="00FE0C67"/>
    <w:rsid w:val="00FE70E5"/>
    <w:rsid w:val="00FE7DAD"/>
    <w:rsid w:val="00FF0113"/>
    <w:rsid w:val="00FF42E7"/>
    <w:rsid w:val="00FF4A34"/>
    <w:rsid w:val="00FF5AA2"/>
    <w:rsid w:val="00FF7A12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E5500"/>
  <w15:docId w15:val="{E5089F92-96A7-4AA6-B390-381ED515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1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6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F67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F671A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CF671A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157E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4157E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84157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4157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84157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CF6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F671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F671A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F671A"/>
    <w:rPr>
      <w:sz w:val="28"/>
      <w:szCs w:val="28"/>
    </w:rPr>
  </w:style>
  <w:style w:type="paragraph" w:styleId="Tytu">
    <w:name w:val="Title"/>
    <w:basedOn w:val="Normalny"/>
    <w:link w:val="TytuZnak"/>
    <w:qFormat/>
    <w:rsid w:val="00CF671A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F671A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F671A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671A"/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CF671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CF671A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CF671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CF671A"/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CF671A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T_SZ_List Paragraph,sw tekst,CW_Lista"/>
    <w:basedOn w:val="Normalny"/>
    <w:link w:val="AkapitzlistZnak"/>
    <w:uiPriority w:val="34"/>
    <w:qFormat/>
    <w:rsid w:val="00CF6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F671A"/>
    <w:rPr>
      <w:b/>
      <w:bCs/>
    </w:rPr>
  </w:style>
  <w:style w:type="character" w:customStyle="1" w:styleId="norm">
    <w:name w:val="norm"/>
    <w:basedOn w:val="Domylnaczcionkaakapitu"/>
    <w:rsid w:val="00CF671A"/>
  </w:style>
  <w:style w:type="character" w:styleId="Odwoaniedokomentarza">
    <w:name w:val="annotation reference"/>
    <w:basedOn w:val="Domylnaczcionkaakapitu"/>
    <w:uiPriority w:val="99"/>
    <w:rsid w:val="00CF671A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CF671A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CF671A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CF671A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CF671A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F671A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F6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7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67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6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671A"/>
    <w:rPr>
      <w:rFonts w:ascii="Courier New" w:hAnsi="Courier New" w:cs="Courier New"/>
    </w:rPr>
  </w:style>
  <w:style w:type="paragraph" w:styleId="Bezodstpw">
    <w:name w:val="No Spacing"/>
    <w:basedOn w:val="Normalny"/>
    <w:link w:val="BezodstpwZnak"/>
    <w:uiPriority w:val="1"/>
    <w:qFormat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highlight">
    <w:name w:val="highlight"/>
    <w:basedOn w:val="Domylnaczcionkaakapitu"/>
    <w:rsid w:val="00CF671A"/>
  </w:style>
  <w:style w:type="paragraph" w:styleId="Tekstkomentarza">
    <w:name w:val="annotation text"/>
    <w:basedOn w:val="Normalny"/>
    <w:link w:val="TekstkomentarzaZnak"/>
    <w:unhideWhenUsed/>
    <w:rsid w:val="00CF671A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671A"/>
  </w:style>
  <w:style w:type="paragraph" w:styleId="Tematkomentarza">
    <w:name w:val="annotation subject"/>
    <w:basedOn w:val="Tekstkomentarza"/>
    <w:next w:val="Tekstkomentarza"/>
    <w:link w:val="TematkomentarzaZnak"/>
    <w:rsid w:val="00CF6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671A"/>
    <w:rPr>
      <w:b/>
      <w:bCs/>
    </w:rPr>
  </w:style>
  <w:style w:type="paragraph" w:customStyle="1" w:styleId="Tekstkomentarza1">
    <w:name w:val="Tekst komentarza1"/>
    <w:basedOn w:val="Normalny"/>
    <w:rsid w:val="00CF671A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CF671A"/>
  </w:style>
  <w:style w:type="character" w:styleId="Numerstrony">
    <w:name w:val="page number"/>
    <w:basedOn w:val="Domylnaczcionkaakapitu"/>
    <w:rsid w:val="00CF671A"/>
    <w:rPr>
      <w:rFonts w:cs="Times New Roman"/>
    </w:rPr>
  </w:style>
  <w:style w:type="paragraph" w:styleId="NormalnyWeb">
    <w:name w:val="Normal (Web)"/>
    <w:basedOn w:val="Normalny"/>
    <w:qFormat/>
    <w:rsid w:val="00CF671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CF671A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CF671A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671A"/>
  </w:style>
  <w:style w:type="paragraph" w:styleId="Tekstprzypisukocowego">
    <w:name w:val="endnote text"/>
    <w:basedOn w:val="Normalny"/>
    <w:link w:val="TekstprzypisukocowegoZnak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F671A"/>
  </w:style>
  <w:style w:type="character" w:styleId="Odwoanieprzypisukocowego">
    <w:name w:val="endnote reference"/>
    <w:basedOn w:val="Domylnaczcionkaakapitu"/>
    <w:rsid w:val="00CF671A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CF671A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F671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CF671A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CF671A"/>
    <w:rPr>
      <w:rFonts w:ascii="Tahoma" w:hAnsi="Tahoma" w:cs="Tahoma"/>
      <w:shd w:val="clear" w:color="auto" w:fill="000080"/>
    </w:rPr>
  </w:style>
  <w:style w:type="table" w:styleId="Tabela-Siatka">
    <w:name w:val="Table Grid"/>
    <w:basedOn w:val="Standardowy"/>
    <w:uiPriority w:val="39"/>
    <w:rsid w:val="00CF6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671A"/>
  </w:style>
  <w:style w:type="paragraph" w:customStyle="1" w:styleId="Akapitzlist1">
    <w:name w:val="Akapit z listą1"/>
    <w:basedOn w:val="Normalny"/>
    <w:rsid w:val="00CF671A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CF671A"/>
    <w:rPr>
      <w:rFonts w:cs="Times New Roman"/>
    </w:rPr>
  </w:style>
  <w:style w:type="paragraph" w:styleId="Zwykytekst">
    <w:name w:val="Plain Text"/>
    <w:basedOn w:val="Normalny"/>
    <w:link w:val="ZwykytekstZnak"/>
    <w:rsid w:val="00CF671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671A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CF671A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CF671A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CF671A"/>
    <w:rPr>
      <w:rFonts w:asciiTheme="majorHAnsi" w:eastAsiaTheme="majorEastAsia" w:hAnsiTheme="majorHAnsi" w:cstheme="majorBidi"/>
      <w:sz w:val="24"/>
      <w:szCs w:val="24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"/>
    <w:link w:val="Akapitzlist"/>
    <w:uiPriority w:val="34"/>
    <w:qFormat/>
    <w:locked/>
    <w:rsid w:val="00CF671A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qFormat/>
    <w:rsid w:val="00CF671A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CF671A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CF671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CF671A"/>
  </w:style>
  <w:style w:type="paragraph" w:customStyle="1" w:styleId="Nagwekmniejszyrodek">
    <w:name w:val="Nagłówek mniejszy środek"/>
    <w:basedOn w:val="Normalny"/>
    <w:next w:val="Normalny"/>
    <w:rsid w:val="00CF671A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CF671A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CF671A"/>
    <w:pPr>
      <w:spacing w:before="600"/>
      <w:jc w:val="left"/>
    </w:pPr>
  </w:style>
  <w:style w:type="paragraph" w:customStyle="1" w:styleId="TABPogrrodek">
    <w:name w:val="TAB Pogr Środek"/>
    <w:basedOn w:val="Normalny"/>
    <w:rsid w:val="00CF671A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CF671A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CF671A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Nagwek5Znak">
    <w:name w:val="Nagłówek 5 Znak"/>
    <w:basedOn w:val="Domylnaczcionkaakapitu"/>
    <w:link w:val="Nagwek5"/>
    <w:rsid w:val="0084157E"/>
    <w:rPr>
      <w:b/>
    </w:rPr>
  </w:style>
  <w:style w:type="character" w:customStyle="1" w:styleId="Nagwek6Znak">
    <w:name w:val="Nagłówek 6 Znak"/>
    <w:basedOn w:val="Domylnaczcionkaakapitu"/>
    <w:link w:val="Nagwek6"/>
    <w:rsid w:val="0084157E"/>
    <w:rPr>
      <w:b/>
      <w:sz w:val="32"/>
    </w:rPr>
  </w:style>
  <w:style w:type="character" w:customStyle="1" w:styleId="Nagwek7Znak">
    <w:name w:val="Nagłówek 7 Znak"/>
    <w:basedOn w:val="Domylnaczcionkaakapitu"/>
    <w:link w:val="Nagwek7"/>
    <w:rsid w:val="0084157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4157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84157E"/>
    <w:rPr>
      <w:rFonts w:ascii="Arial" w:hAnsi="Arial"/>
      <w:b/>
      <w:sz w:val="22"/>
    </w:rPr>
  </w:style>
  <w:style w:type="character" w:customStyle="1" w:styleId="WW8Num6z0">
    <w:name w:val="WW8Num6z0"/>
    <w:rsid w:val="0084157E"/>
    <w:rPr>
      <w:b w:val="0"/>
    </w:rPr>
  </w:style>
  <w:style w:type="character" w:customStyle="1" w:styleId="WW8Num7z0">
    <w:name w:val="WW8Num7z0"/>
    <w:rsid w:val="0084157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84157E"/>
    <w:rPr>
      <w:b w:val="0"/>
      <w:i w:val="0"/>
      <w:sz w:val="20"/>
    </w:rPr>
  </w:style>
  <w:style w:type="character" w:customStyle="1" w:styleId="WW8Num9z0">
    <w:name w:val="WW8Num9z0"/>
    <w:rsid w:val="0084157E"/>
    <w:rPr>
      <w:b w:val="0"/>
    </w:rPr>
  </w:style>
  <w:style w:type="character" w:customStyle="1" w:styleId="WW8Num9z3">
    <w:name w:val="WW8Num9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84157E"/>
    <w:rPr>
      <w:b w:val="0"/>
      <w:i w:val="0"/>
      <w:sz w:val="20"/>
    </w:rPr>
  </w:style>
  <w:style w:type="character" w:customStyle="1" w:styleId="WW8Num16z0">
    <w:name w:val="WW8Num16z0"/>
    <w:rsid w:val="0084157E"/>
    <w:rPr>
      <w:b w:val="0"/>
    </w:rPr>
  </w:style>
  <w:style w:type="character" w:customStyle="1" w:styleId="WW8Num20z0">
    <w:name w:val="WW8Num20z0"/>
    <w:rsid w:val="0084157E"/>
    <w:rPr>
      <w:b w:val="0"/>
      <w:color w:val="auto"/>
    </w:rPr>
  </w:style>
  <w:style w:type="character" w:customStyle="1" w:styleId="WW8Num21z0">
    <w:name w:val="WW8Num21z0"/>
    <w:rsid w:val="0084157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84157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84157E"/>
    <w:rPr>
      <w:rFonts w:ascii="Tw Cen MT Condensed Extra Bold" w:hAnsi="Tw Cen MT Condensed Extra Bold"/>
    </w:rPr>
  </w:style>
  <w:style w:type="character" w:customStyle="1" w:styleId="WW8Num44z1">
    <w:name w:val="WW8Num44z1"/>
    <w:rsid w:val="0084157E"/>
    <w:rPr>
      <w:rFonts w:ascii="Arial" w:hAnsi="Arial"/>
    </w:rPr>
  </w:style>
  <w:style w:type="character" w:customStyle="1" w:styleId="WW8Num45z0">
    <w:name w:val="WW8Num45z0"/>
    <w:rsid w:val="0084157E"/>
    <w:rPr>
      <w:rFonts w:ascii="Tw Cen MT Condensed Extra Bold" w:hAnsi="Tw Cen MT Condensed Extra Bold"/>
    </w:rPr>
  </w:style>
  <w:style w:type="character" w:customStyle="1" w:styleId="WW8Num45z1">
    <w:name w:val="WW8Num45z1"/>
    <w:rsid w:val="0084157E"/>
    <w:rPr>
      <w:rFonts w:ascii="Courier New" w:hAnsi="Courier New" w:cs="Courier New"/>
    </w:rPr>
  </w:style>
  <w:style w:type="character" w:customStyle="1" w:styleId="WW8Num45z2">
    <w:name w:val="WW8Num45z2"/>
    <w:rsid w:val="0084157E"/>
    <w:rPr>
      <w:rFonts w:ascii="Wingdings" w:hAnsi="Wingdings"/>
    </w:rPr>
  </w:style>
  <w:style w:type="character" w:customStyle="1" w:styleId="WW8Num45z3">
    <w:name w:val="WW8Num45z3"/>
    <w:rsid w:val="0084157E"/>
    <w:rPr>
      <w:rFonts w:ascii="Symbol" w:hAnsi="Symbol"/>
    </w:rPr>
  </w:style>
  <w:style w:type="character" w:customStyle="1" w:styleId="WW8Num46z0">
    <w:name w:val="WW8Num46z0"/>
    <w:rsid w:val="0084157E"/>
    <w:rPr>
      <w:b w:val="0"/>
      <w:i w:val="0"/>
    </w:rPr>
  </w:style>
  <w:style w:type="character" w:customStyle="1" w:styleId="WW8Num48z0">
    <w:name w:val="WW8Num48z0"/>
    <w:rsid w:val="0084157E"/>
    <w:rPr>
      <w:rFonts w:ascii="Symbol" w:hAnsi="Symbol"/>
    </w:rPr>
  </w:style>
  <w:style w:type="character" w:customStyle="1" w:styleId="WW8Num51z0">
    <w:name w:val="WW8Num51z0"/>
    <w:rsid w:val="0084157E"/>
    <w:rPr>
      <w:b w:val="0"/>
      <w:i w:val="0"/>
    </w:rPr>
  </w:style>
  <w:style w:type="character" w:customStyle="1" w:styleId="WW8Num55z0">
    <w:name w:val="WW8Num55z0"/>
    <w:rsid w:val="0084157E"/>
    <w:rPr>
      <w:rFonts w:ascii="Tw Cen MT Condensed Extra Bold" w:hAnsi="Tw Cen MT Condensed Extra Bold"/>
    </w:rPr>
  </w:style>
  <w:style w:type="character" w:customStyle="1" w:styleId="WW8Num55z1">
    <w:name w:val="WW8Num55z1"/>
    <w:rsid w:val="0084157E"/>
    <w:rPr>
      <w:rFonts w:ascii="Courier New" w:hAnsi="Courier New" w:cs="Courier New"/>
    </w:rPr>
  </w:style>
  <w:style w:type="character" w:customStyle="1" w:styleId="WW8Num55z2">
    <w:name w:val="WW8Num55z2"/>
    <w:rsid w:val="0084157E"/>
    <w:rPr>
      <w:rFonts w:ascii="Wingdings" w:hAnsi="Wingdings"/>
    </w:rPr>
  </w:style>
  <w:style w:type="character" w:customStyle="1" w:styleId="WW8Num55z3">
    <w:name w:val="WW8Num55z3"/>
    <w:rsid w:val="0084157E"/>
    <w:rPr>
      <w:rFonts w:ascii="Symbol" w:hAnsi="Symbol"/>
    </w:rPr>
  </w:style>
  <w:style w:type="character" w:customStyle="1" w:styleId="WW8Num57z0">
    <w:name w:val="WW8Num57z0"/>
    <w:rsid w:val="0084157E"/>
    <w:rPr>
      <w:rFonts w:ascii="Tw Cen MT Condensed Extra Bold" w:hAnsi="Tw Cen MT Condensed Extra Bold"/>
    </w:rPr>
  </w:style>
  <w:style w:type="character" w:customStyle="1" w:styleId="WW8Num57z1">
    <w:name w:val="WW8Num57z1"/>
    <w:rsid w:val="0084157E"/>
    <w:rPr>
      <w:rFonts w:ascii="Courier New" w:hAnsi="Courier New" w:cs="Courier New"/>
    </w:rPr>
  </w:style>
  <w:style w:type="character" w:customStyle="1" w:styleId="WW8Num57z2">
    <w:name w:val="WW8Num57z2"/>
    <w:rsid w:val="0084157E"/>
    <w:rPr>
      <w:rFonts w:ascii="Wingdings" w:hAnsi="Wingdings"/>
    </w:rPr>
  </w:style>
  <w:style w:type="character" w:customStyle="1" w:styleId="WW8Num57z3">
    <w:name w:val="WW8Num57z3"/>
    <w:rsid w:val="0084157E"/>
    <w:rPr>
      <w:rFonts w:ascii="Symbol" w:hAnsi="Symbol"/>
    </w:rPr>
  </w:style>
  <w:style w:type="character" w:customStyle="1" w:styleId="WW8Num59z0">
    <w:name w:val="WW8Num59z0"/>
    <w:rsid w:val="0084157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84157E"/>
    <w:rPr>
      <w:b w:val="0"/>
      <w:i w:val="0"/>
    </w:rPr>
  </w:style>
  <w:style w:type="character" w:customStyle="1" w:styleId="WW8Num64z0">
    <w:name w:val="WW8Num64z0"/>
    <w:rsid w:val="0084157E"/>
    <w:rPr>
      <w:rFonts w:ascii="Tw Cen MT Condensed Extra Bold" w:hAnsi="Tw Cen MT Condensed Extra Bold"/>
    </w:rPr>
  </w:style>
  <w:style w:type="character" w:customStyle="1" w:styleId="WW8Num64z1">
    <w:name w:val="WW8Num64z1"/>
    <w:rsid w:val="0084157E"/>
    <w:rPr>
      <w:rFonts w:ascii="Courier New" w:hAnsi="Courier New" w:cs="Courier New"/>
    </w:rPr>
  </w:style>
  <w:style w:type="character" w:customStyle="1" w:styleId="WW8Num64z2">
    <w:name w:val="WW8Num64z2"/>
    <w:rsid w:val="0084157E"/>
    <w:rPr>
      <w:rFonts w:ascii="Wingdings" w:hAnsi="Wingdings"/>
    </w:rPr>
  </w:style>
  <w:style w:type="character" w:customStyle="1" w:styleId="WW8Num64z3">
    <w:name w:val="WW8Num64z3"/>
    <w:rsid w:val="0084157E"/>
    <w:rPr>
      <w:rFonts w:ascii="Symbol" w:hAnsi="Symbol"/>
    </w:rPr>
  </w:style>
  <w:style w:type="character" w:customStyle="1" w:styleId="WW8Num65z0">
    <w:name w:val="WW8Num65z0"/>
    <w:rsid w:val="0084157E"/>
    <w:rPr>
      <w:rFonts w:ascii="Tw Cen MT Condensed Extra Bold" w:hAnsi="Tw Cen MT Condensed Extra Bold"/>
    </w:rPr>
  </w:style>
  <w:style w:type="character" w:customStyle="1" w:styleId="WW8Num65z1">
    <w:name w:val="WW8Num65z1"/>
    <w:rsid w:val="0084157E"/>
    <w:rPr>
      <w:rFonts w:ascii="Courier New" w:hAnsi="Courier New" w:cs="Courier New"/>
    </w:rPr>
  </w:style>
  <w:style w:type="character" w:customStyle="1" w:styleId="WW8Num65z2">
    <w:name w:val="WW8Num65z2"/>
    <w:rsid w:val="0084157E"/>
    <w:rPr>
      <w:rFonts w:ascii="Wingdings" w:hAnsi="Wingdings"/>
    </w:rPr>
  </w:style>
  <w:style w:type="character" w:customStyle="1" w:styleId="WW8Num65z3">
    <w:name w:val="WW8Num65z3"/>
    <w:rsid w:val="0084157E"/>
    <w:rPr>
      <w:rFonts w:ascii="Symbol" w:hAnsi="Symbol"/>
    </w:rPr>
  </w:style>
  <w:style w:type="character" w:customStyle="1" w:styleId="WW8Num68z0">
    <w:name w:val="WW8Num68z0"/>
    <w:rsid w:val="0084157E"/>
    <w:rPr>
      <w:b w:val="0"/>
      <w:i w:val="0"/>
    </w:rPr>
  </w:style>
  <w:style w:type="character" w:customStyle="1" w:styleId="WW8Num70z0">
    <w:name w:val="WW8Num70z0"/>
    <w:rsid w:val="0084157E"/>
    <w:rPr>
      <w:b w:val="0"/>
      <w:i w:val="0"/>
    </w:rPr>
  </w:style>
  <w:style w:type="character" w:customStyle="1" w:styleId="WW8Num74z0">
    <w:name w:val="WW8Num74z0"/>
    <w:rsid w:val="0084157E"/>
    <w:rPr>
      <w:b w:val="0"/>
      <w:i w:val="0"/>
    </w:rPr>
  </w:style>
  <w:style w:type="character" w:customStyle="1" w:styleId="WW8Num75z0">
    <w:name w:val="WW8Num75z0"/>
    <w:rsid w:val="0084157E"/>
    <w:rPr>
      <w:b w:val="0"/>
      <w:i w:val="0"/>
    </w:rPr>
  </w:style>
  <w:style w:type="character" w:customStyle="1" w:styleId="Domylnaczcionkaakapitu3">
    <w:name w:val="Domyślna czcionka akapitu3"/>
    <w:rsid w:val="0084157E"/>
  </w:style>
  <w:style w:type="character" w:customStyle="1" w:styleId="WW8Num10z0">
    <w:name w:val="WW8Num10z0"/>
    <w:rsid w:val="0084157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84157E"/>
    <w:rPr>
      <w:b w:val="0"/>
      <w:i w:val="0"/>
      <w:sz w:val="20"/>
    </w:rPr>
  </w:style>
  <w:style w:type="character" w:customStyle="1" w:styleId="WW8Num17z0">
    <w:name w:val="WW8Num17z0"/>
    <w:rsid w:val="0084157E"/>
    <w:rPr>
      <w:b w:val="0"/>
    </w:rPr>
  </w:style>
  <w:style w:type="character" w:customStyle="1" w:styleId="WW8Num19z2">
    <w:name w:val="WW8Num19z2"/>
    <w:rsid w:val="0084157E"/>
    <w:rPr>
      <w:rFonts w:ascii="Tahoma" w:eastAsia="Times New Roman" w:hAnsi="Tahoma" w:cs="Tahoma"/>
    </w:rPr>
  </w:style>
  <w:style w:type="character" w:customStyle="1" w:styleId="WW8Num27z0">
    <w:name w:val="WW8Num27z0"/>
    <w:rsid w:val="0084157E"/>
    <w:rPr>
      <w:b w:val="0"/>
      <w:color w:val="auto"/>
    </w:rPr>
  </w:style>
  <w:style w:type="character" w:customStyle="1" w:styleId="Absatz-Standardschriftart">
    <w:name w:val="Absatz-Standardschriftart"/>
    <w:rsid w:val="0084157E"/>
  </w:style>
  <w:style w:type="character" w:customStyle="1" w:styleId="WW8Num5z0">
    <w:name w:val="WW8Num5z0"/>
    <w:rsid w:val="0084157E"/>
    <w:rPr>
      <w:b w:val="0"/>
    </w:rPr>
  </w:style>
  <w:style w:type="character" w:customStyle="1" w:styleId="WW8Num8z0">
    <w:name w:val="WW8Num8z0"/>
    <w:rsid w:val="0084157E"/>
    <w:rPr>
      <w:b w:val="0"/>
    </w:rPr>
  </w:style>
  <w:style w:type="character" w:customStyle="1" w:styleId="WW8Num8z2">
    <w:name w:val="WW8Num8z2"/>
    <w:rsid w:val="0084157E"/>
    <w:rPr>
      <w:b w:val="0"/>
    </w:rPr>
  </w:style>
  <w:style w:type="character" w:customStyle="1" w:styleId="WW8Num8z3">
    <w:name w:val="WW8Num8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84157E"/>
    <w:rPr>
      <w:b w:val="0"/>
      <w:i w:val="0"/>
      <w:sz w:val="20"/>
    </w:rPr>
  </w:style>
  <w:style w:type="character" w:customStyle="1" w:styleId="WW8Num28z0">
    <w:name w:val="WW8Num28z0"/>
    <w:rsid w:val="0084157E"/>
    <w:rPr>
      <w:b w:val="0"/>
    </w:rPr>
  </w:style>
  <w:style w:type="character" w:customStyle="1" w:styleId="WW8Num34z1">
    <w:name w:val="WW8Num34z1"/>
    <w:rsid w:val="0084157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84157E"/>
  </w:style>
  <w:style w:type="character" w:customStyle="1" w:styleId="WW8Num4z0">
    <w:name w:val="WW8Num4z0"/>
    <w:rsid w:val="0084157E"/>
    <w:rPr>
      <w:b w:val="0"/>
    </w:rPr>
  </w:style>
  <w:style w:type="character" w:customStyle="1" w:styleId="WW8Num7z2">
    <w:name w:val="WW8Num7z2"/>
    <w:rsid w:val="0084157E"/>
    <w:rPr>
      <w:b w:val="0"/>
    </w:rPr>
  </w:style>
  <w:style w:type="character" w:customStyle="1" w:styleId="WW8Num7z3">
    <w:name w:val="WW8Num7z3"/>
    <w:rsid w:val="0084157E"/>
    <w:rPr>
      <w:color w:val="auto"/>
    </w:rPr>
  </w:style>
  <w:style w:type="character" w:customStyle="1" w:styleId="WW8Num21z2">
    <w:name w:val="WW8Num21z2"/>
    <w:rsid w:val="0084157E"/>
    <w:rPr>
      <w:rFonts w:ascii="Tahoma" w:eastAsia="Times New Roman" w:hAnsi="Tahoma" w:cs="Tahoma"/>
    </w:rPr>
  </w:style>
  <w:style w:type="character" w:customStyle="1" w:styleId="WW8Num23z1">
    <w:name w:val="WW8Num23z1"/>
    <w:rsid w:val="0084157E"/>
    <w:rPr>
      <w:rFonts w:ascii="Courier New" w:hAnsi="Courier New" w:cs="Courier New"/>
    </w:rPr>
  </w:style>
  <w:style w:type="character" w:customStyle="1" w:styleId="WW8Num23z2">
    <w:name w:val="WW8Num23z2"/>
    <w:rsid w:val="0084157E"/>
    <w:rPr>
      <w:rFonts w:ascii="Wingdings" w:hAnsi="Wingdings"/>
    </w:rPr>
  </w:style>
  <w:style w:type="character" w:customStyle="1" w:styleId="WW8Num23z3">
    <w:name w:val="WW8Num23z3"/>
    <w:rsid w:val="0084157E"/>
    <w:rPr>
      <w:rFonts w:ascii="Symbol" w:hAnsi="Symbol"/>
    </w:rPr>
  </w:style>
  <w:style w:type="character" w:customStyle="1" w:styleId="WW8Num26z0">
    <w:name w:val="WW8Num26z0"/>
    <w:rsid w:val="0084157E"/>
    <w:rPr>
      <w:b w:val="0"/>
    </w:rPr>
  </w:style>
  <w:style w:type="character" w:customStyle="1" w:styleId="WW8Num33z0">
    <w:name w:val="WW8Num33z0"/>
    <w:rsid w:val="0084157E"/>
    <w:rPr>
      <w:color w:val="auto"/>
    </w:rPr>
  </w:style>
  <w:style w:type="character" w:customStyle="1" w:styleId="WW8Num36z0">
    <w:name w:val="WW8Num36z0"/>
    <w:rsid w:val="0084157E"/>
    <w:rPr>
      <w:b w:val="0"/>
    </w:rPr>
  </w:style>
  <w:style w:type="character" w:customStyle="1" w:styleId="WW8Num43z1">
    <w:name w:val="WW8Num43z1"/>
    <w:rsid w:val="0084157E"/>
    <w:rPr>
      <w:b w:val="0"/>
    </w:rPr>
  </w:style>
  <w:style w:type="character" w:customStyle="1" w:styleId="WW8Num48z1">
    <w:name w:val="WW8Num48z1"/>
    <w:rsid w:val="0084157E"/>
    <w:rPr>
      <w:rFonts w:ascii="Courier New" w:hAnsi="Courier New" w:cs="Courier New"/>
    </w:rPr>
  </w:style>
  <w:style w:type="character" w:customStyle="1" w:styleId="WW8Num48z2">
    <w:name w:val="WW8Num48z2"/>
    <w:rsid w:val="0084157E"/>
    <w:rPr>
      <w:rFonts w:ascii="Wingdings" w:hAnsi="Wingdings"/>
    </w:rPr>
  </w:style>
  <w:style w:type="character" w:customStyle="1" w:styleId="Domylnaczcionkaakapitu2">
    <w:name w:val="Domyślna czcionka akapitu2"/>
    <w:rsid w:val="0084157E"/>
  </w:style>
  <w:style w:type="character" w:customStyle="1" w:styleId="WW8Num3z0">
    <w:name w:val="WW8Num3z0"/>
    <w:rsid w:val="0084157E"/>
    <w:rPr>
      <w:b w:val="0"/>
      <w:i w:val="0"/>
    </w:rPr>
  </w:style>
  <w:style w:type="character" w:customStyle="1" w:styleId="WW8Num6z2">
    <w:name w:val="WW8Num6z2"/>
    <w:rsid w:val="0084157E"/>
    <w:rPr>
      <w:b w:val="0"/>
      <w:i w:val="0"/>
      <w:color w:val="auto"/>
    </w:rPr>
  </w:style>
  <w:style w:type="character" w:customStyle="1" w:styleId="WW8Num8z1">
    <w:name w:val="WW8Num8z1"/>
    <w:rsid w:val="0084157E"/>
    <w:rPr>
      <w:b w:val="0"/>
      <w:i w:val="0"/>
      <w:color w:val="auto"/>
    </w:rPr>
  </w:style>
  <w:style w:type="character" w:customStyle="1" w:styleId="WW8Num10z2">
    <w:name w:val="WW8Num10z2"/>
    <w:rsid w:val="0084157E"/>
    <w:rPr>
      <w:b w:val="0"/>
    </w:rPr>
  </w:style>
  <w:style w:type="character" w:customStyle="1" w:styleId="WW8Num10z3">
    <w:name w:val="WW8Num10z3"/>
    <w:rsid w:val="0084157E"/>
    <w:rPr>
      <w:color w:val="auto"/>
    </w:rPr>
  </w:style>
  <w:style w:type="character" w:customStyle="1" w:styleId="WW8Num11z0">
    <w:name w:val="WW8Num11z0"/>
    <w:rsid w:val="0084157E"/>
    <w:rPr>
      <w:b w:val="0"/>
    </w:rPr>
  </w:style>
  <w:style w:type="character" w:customStyle="1" w:styleId="WW8Num17z1">
    <w:name w:val="WW8Num17z1"/>
    <w:rsid w:val="0084157E"/>
    <w:rPr>
      <w:b w:val="0"/>
      <w:color w:val="auto"/>
    </w:rPr>
  </w:style>
  <w:style w:type="character" w:customStyle="1" w:styleId="WW8Num25z0">
    <w:name w:val="WW8Num25z0"/>
    <w:rsid w:val="0084157E"/>
    <w:rPr>
      <w:b w:val="0"/>
    </w:rPr>
  </w:style>
  <w:style w:type="character" w:customStyle="1" w:styleId="WW8Num25z1">
    <w:name w:val="WW8Num25z1"/>
    <w:rsid w:val="0084157E"/>
    <w:rPr>
      <w:b w:val="0"/>
      <w:color w:val="auto"/>
    </w:rPr>
  </w:style>
  <w:style w:type="character" w:customStyle="1" w:styleId="WW8Num27z1">
    <w:name w:val="WW8Num27z1"/>
    <w:rsid w:val="0084157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84157E"/>
    <w:rPr>
      <w:b w:val="0"/>
    </w:rPr>
  </w:style>
  <w:style w:type="character" w:customStyle="1" w:styleId="WW8Num31z0">
    <w:name w:val="WW8Num31z0"/>
    <w:rsid w:val="0084157E"/>
    <w:rPr>
      <w:i w:val="0"/>
    </w:rPr>
  </w:style>
  <w:style w:type="character" w:customStyle="1" w:styleId="WW8Num31z2">
    <w:name w:val="WW8Num31z2"/>
    <w:rsid w:val="0084157E"/>
    <w:rPr>
      <w:b w:val="0"/>
      <w:i w:val="0"/>
    </w:rPr>
  </w:style>
  <w:style w:type="character" w:customStyle="1" w:styleId="WW8Num40z0">
    <w:name w:val="WW8Num40z0"/>
    <w:rsid w:val="0084157E"/>
    <w:rPr>
      <w:b w:val="0"/>
      <w:i w:val="0"/>
      <w:sz w:val="20"/>
    </w:rPr>
  </w:style>
  <w:style w:type="character" w:customStyle="1" w:styleId="Domylnaczcionkaakapitu1">
    <w:name w:val="Domyślna czcionka akapitu1"/>
    <w:rsid w:val="0084157E"/>
  </w:style>
  <w:style w:type="character" w:customStyle="1" w:styleId="Odwoaniedokomentarza1">
    <w:name w:val="Odwołanie do komentarza1"/>
    <w:rsid w:val="0084157E"/>
    <w:rPr>
      <w:sz w:val="16"/>
      <w:szCs w:val="16"/>
    </w:rPr>
  </w:style>
  <w:style w:type="character" w:customStyle="1" w:styleId="Znakinumeracji">
    <w:name w:val="Znaki numeracji"/>
    <w:rsid w:val="0084157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84157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84157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84157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84157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84157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84157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4157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84157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84157E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podstawowywcity22">
    <w:name w:val="Tekst podstawowy wcięty 22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84157E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84157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84157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84157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4157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84157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84157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84157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84157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84157E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84157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8415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84157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84157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4157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157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4157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157E"/>
  </w:style>
  <w:style w:type="paragraph" w:customStyle="1" w:styleId="BodyText21">
    <w:name w:val="Body Text 21"/>
    <w:basedOn w:val="Normalny"/>
    <w:rsid w:val="0084157E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84157E"/>
    <w:rPr>
      <w:color w:val="800080"/>
      <w:u w:val="single"/>
    </w:rPr>
  </w:style>
  <w:style w:type="paragraph" w:customStyle="1" w:styleId="pkt1">
    <w:name w:val="pkt1"/>
    <w:basedOn w:val="pkt"/>
    <w:rsid w:val="0084157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84157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84157E"/>
  </w:style>
  <w:style w:type="paragraph" w:customStyle="1" w:styleId="Tekstblokowy1">
    <w:name w:val="Tekst blokowy1"/>
    <w:basedOn w:val="Normalny"/>
    <w:rsid w:val="0084157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84157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84157E"/>
  </w:style>
  <w:style w:type="character" w:customStyle="1" w:styleId="product-property-value">
    <w:name w:val="product-property-value"/>
    <w:basedOn w:val="Domylnaczcionkaakapitu"/>
    <w:rsid w:val="0084157E"/>
  </w:style>
  <w:style w:type="paragraph" w:customStyle="1" w:styleId="TableParagraph">
    <w:name w:val="Table Paragraph"/>
    <w:basedOn w:val="Normalny"/>
    <w:uiPriority w:val="1"/>
    <w:qFormat/>
    <w:rsid w:val="0084157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84157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8415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84157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84157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84157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DF3156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DF3156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D3544F"/>
    <w:pPr>
      <w:numPr>
        <w:numId w:val="16"/>
      </w:numPr>
      <w:contextualSpacing/>
    </w:pPr>
  </w:style>
  <w:style w:type="paragraph" w:customStyle="1" w:styleId="MEZEDM">
    <w:name w:val="MEZ.EDM"/>
    <w:basedOn w:val="Akapitzlist"/>
    <w:uiPriority w:val="99"/>
    <w:qFormat/>
    <w:rsid w:val="0004769D"/>
    <w:pPr>
      <w:numPr>
        <w:numId w:val="29"/>
      </w:numPr>
      <w:spacing w:after="120"/>
      <w:jc w:val="both"/>
    </w:pPr>
    <w:rPr>
      <w:rFonts w:asciiTheme="minorHAnsi" w:eastAsia="MS Mincho" w:hAnsiTheme="minorHAnsi"/>
      <w:lang w:eastAsia="ja-JP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A31EC"/>
    <w:pPr>
      <w:spacing w:after="120" w:line="276" w:lineRule="auto"/>
      <w:jc w:val="both"/>
    </w:pPr>
    <w:rPr>
      <w:rFonts w:ascii="Calibri" w:eastAsia="MS Mincho" w:hAnsi="Calibri"/>
      <w:b/>
      <w:bCs/>
      <w:sz w:val="22"/>
      <w:szCs w:val="20"/>
      <w:lang w:eastAsia="ja-JP"/>
    </w:rPr>
  </w:style>
  <w:style w:type="character" w:customStyle="1" w:styleId="ilfuvd">
    <w:name w:val="ilfuvd"/>
    <w:basedOn w:val="Domylnaczcionkaakapitu"/>
    <w:rsid w:val="005E6DAB"/>
  </w:style>
  <w:style w:type="character" w:styleId="Numerwiersza">
    <w:name w:val="line number"/>
    <w:basedOn w:val="Domylnaczcionkaakapitu"/>
    <w:semiHidden/>
    <w:unhideWhenUsed/>
    <w:rsid w:val="00191ACA"/>
  </w:style>
  <w:style w:type="character" w:customStyle="1" w:styleId="tm8">
    <w:name w:val="tm8"/>
    <w:basedOn w:val="Domylnaczcionkaakapitu"/>
    <w:rsid w:val="00253EB3"/>
  </w:style>
  <w:style w:type="character" w:customStyle="1" w:styleId="WW8Num39z2">
    <w:name w:val="WW8Num39z2"/>
    <w:rsid w:val="00CF2460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isi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isi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RANS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92603-044E-4613-A430-9BE83060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Bazan</dc:creator>
  <cp:lastModifiedBy>Bielińska Marzena</cp:lastModifiedBy>
  <cp:revision>13</cp:revision>
  <cp:lastPrinted>2019-02-01T10:26:00Z</cp:lastPrinted>
  <dcterms:created xsi:type="dcterms:W3CDTF">2019-02-19T09:53:00Z</dcterms:created>
  <dcterms:modified xsi:type="dcterms:W3CDTF">2019-02-20T12:35:00Z</dcterms:modified>
</cp:coreProperties>
</file>