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E52799" w:rsidRPr="00E52799">
        <w:t>368775</w:t>
      </w:r>
      <w:bookmarkStart w:id="0" w:name="_GoBack"/>
      <w:bookmarkEnd w:id="0"/>
      <w:r w:rsidR="00F135D2">
        <w:t xml:space="preserve"> </w:t>
      </w:r>
      <w:r w:rsidR="001573EE" w:rsidRPr="00B16068">
        <w:t>prowadzone w trybie Zapytania ofertowego</w:t>
      </w:r>
      <w:r w:rsidR="003E771C">
        <w:t xml:space="preserve">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3E771C" w:rsidRDefault="003E771C" w:rsidP="003E771C">
      <w:pPr>
        <w:ind w:firstLine="708"/>
        <w:jc w:val="both"/>
      </w:pPr>
      <w:r w:rsidRPr="0097753A">
        <w:rPr>
          <w:rFonts w:cs="Times New Roman"/>
          <w:color w:val="000000"/>
        </w:rPr>
        <w:t xml:space="preserve">przedstawienie oferty </w:t>
      </w:r>
      <w:r>
        <w:rPr>
          <w:rFonts w:cs="Times New Roman"/>
          <w:color w:val="000000"/>
        </w:rPr>
        <w:t>cenowej</w:t>
      </w:r>
      <w:r w:rsidR="00E857B9">
        <w:rPr>
          <w:rFonts w:cs="Times New Roman"/>
          <w:color w:val="000000"/>
        </w:rPr>
        <w:t xml:space="preserve"> na </w:t>
      </w:r>
      <w:r w:rsidR="00E857B9">
        <w:rPr>
          <w:rFonts w:eastAsia="Times New Roman" w:cs="Times New Roman"/>
          <w:bCs/>
          <w:lang w:eastAsia="pl-PL"/>
        </w:rPr>
        <w:t xml:space="preserve">odbiór i zagospodarowanie odpadów komunalnych dla </w:t>
      </w:r>
      <w:r w:rsidR="00E857B9" w:rsidRPr="008B710C">
        <w:rPr>
          <w:rFonts w:eastAsia="Times New Roman" w:cs="Times New Roman"/>
          <w:bCs/>
          <w:lang w:eastAsia="pl-PL"/>
        </w:rPr>
        <w:t>budynk</w:t>
      </w:r>
      <w:r w:rsidR="00E857B9">
        <w:rPr>
          <w:rFonts w:eastAsia="Times New Roman" w:cs="Times New Roman"/>
          <w:bCs/>
          <w:lang w:eastAsia="pl-PL"/>
        </w:rPr>
        <w:t>u</w:t>
      </w:r>
      <w:r w:rsidR="00E857B9" w:rsidRPr="008B710C">
        <w:rPr>
          <w:rFonts w:eastAsia="Times New Roman" w:cs="Times New Roman"/>
          <w:bCs/>
          <w:lang w:eastAsia="pl-PL"/>
        </w:rPr>
        <w:t xml:space="preserve"> biura Urzędu Dozoru </w:t>
      </w:r>
      <w:r w:rsidR="00E857B9" w:rsidRPr="006D7CAE">
        <w:rPr>
          <w:rFonts w:ascii="Calibri" w:eastAsia="Times New Roman" w:hAnsi="Calibri" w:cs="Times New Roman"/>
          <w:bCs/>
          <w:lang w:eastAsia="pl-PL"/>
        </w:rPr>
        <w:t>Technicznego w Wałbrzychu przy ul. Prymasa Stefana Wyszyńskiego 3a</w:t>
      </w:r>
      <w:r>
        <w:t>.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80436"/>
    <w:rsid w:val="003A415A"/>
    <w:rsid w:val="003E771C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E52799"/>
    <w:rsid w:val="00E857B9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B99BBC1E.dotm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2020-07-31T08:10:00Z</dcterms:created>
  <dcterms:modified xsi:type="dcterms:W3CDTF">2020-08-06T08:42:00Z</dcterms:modified>
</cp:coreProperties>
</file>