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CA" w:rsidRDefault="004062CF" w:rsidP="009042E1">
      <w:pPr>
        <w:spacing w:after="0" w:line="360" w:lineRule="auto"/>
        <w:jc w:val="right"/>
      </w:pPr>
      <w:r>
        <w:t xml:space="preserve">Załącznik nr 1 do </w:t>
      </w:r>
    </w:p>
    <w:p w:rsidR="004062CF" w:rsidRDefault="009042E1" w:rsidP="009042E1">
      <w:pPr>
        <w:spacing w:after="0" w:line="360" w:lineRule="auto"/>
        <w:jc w:val="right"/>
      </w:pPr>
      <w:r>
        <w:t>Szacowania wartości zamówienia nr</w:t>
      </w:r>
    </w:p>
    <w:p w:rsidR="009042E1" w:rsidRDefault="009042E1" w:rsidP="009042E1">
      <w:pPr>
        <w:spacing w:after="0" w:line="360" w:lineRule="auto"/>
        <w:jc w:val="right"/>
      </w:pPr>
      <w:r>
        <w:t>Z dnia 20.06.2024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9042E1">
        <w:rPr>
          <w:rFonts w:ascii="Calibri" w:hAnsi="Calibri" w:cs="Calibri"/>
          <w:b/>
          <w:sz w:val="22"/>
          <w:szCs w:val="22"/>
        </w:rPr>
        <w:t>aparatów USG</w:t>
      </w:r>
    </w:p>
    <w:p w:rsidR="007622BB" w:rsidRDefault="004062CF" w:rsidP="009042E1">
      <w:pPr>
        <w:tabs>
          <w:tab w:val="center" w:pos="4960"/>
        </w:tabs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 xml:space="preserve">Przegląd </w:t>
      </w:r>
      <w:r w:rsidR="009042E1">
        <w:rPr>
          <w:rFonts w:ascii="Calibri" w:hAnsi="Calibri" w:cs="Calibri"/>
        </w:rPr>
        <w:t xml:space="preserve">7 szt. </w:t>
      </w:r>
      <w:r w:rsidR="007622BB">
        <w:rPr>
          <w:rFonts w:ascii="Calibri" w:hAnsi="Calibri" w:cs="Calibri"/>
        </w:rPr>
        <w:t xml:space="preserve">aparatów </w:t>
      </w:r>
      <w:r w:rsidR="009042E1">
        <w:rPr>
          <w:rFonts w:ascii="Calibri" w:hAnsi="Calibri" w:cs="Calibri"/>
        </w:rPr>
        <w:t>US</w:t>
      </w:r>
      <w:r w:rsidR="00096552">
        <w:rPr>
          <w:rFonts w:ascii="Calibri" w:hAnsi="Calibri" w:cs="Calibri"/>
        </w:rPr>
        <w:t>G</w:t>
      </w:r>
      <w:r w:rsidR="009042E1">
        <w:rPr>
          <w:rFonts w:ascii="Calibri" w:hAnsi="Calibri" w:cs="Calibri"/>
        </w:rPr>
        <w:t>:</w:t>
      </w:r>
      <w:r w:rsidR="009042E1">
        <w:rPr>
          <w:rFonts w:ascii="Calibri" w:hAnsi="Calibri" w:cs="Calibri"/>
        </w:rPr>
        <w:tab/>
      </w:r>
    </w:p>
    <w:p w:rsidR="009042E1" w:rsidRDefault="009042E1" w:rsidP="009042E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9042E1">
        <w:rPr>
          <w:rFonts w:ascii="Calibri" w:hAnsi="Calibri" w:cs="Calibri"/>
        </w:rPr>
        <w:t>GE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Voluson</w:t>
      </w:r>
      <w:proofErr w:type="spellEnd"/>
      <w:r>
        <w:rPr>
          <w:rFonts w:ascii="Calibri" w:hAnsi="Calibri" w:cs="Calibri"/>
        </w:rPr>
        <w:t xml:space="preserve"> E6, S/N: D 63884</w:t>
      </w:r>
    </w:p>
    <w:p w:rsidR="00DF66EC" w:rsidRPr="00DF66EC" w:rsidRDefault="00DF66EC" w:rsidP="00DF66E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9042E1">
        <w:rPr>
          <w:rFonts w:ascii="Calibri" w:hAnsi="Calibri" w:cs="Calibri"/>
        </w:rPr>
        <w:t>GE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Voluson</w:t>
      </w:r>
      <w:proofErr w:type="spellEnd"/>
      <w:r>
        <w:rPr>
          <w:rFonts w:ascii="Calibri" w:hAnsi="Calibri" w:cs="Calibri"/>
        </w:rPr>
        <w:t xml:space="preserve"> E6, S/N: D 63933</w:t>
      </w:r>
    </w:p>
    <w:p w:rsidR="007622BB" w:rsidRDefault="009042E1" w:rsidP="009042E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Samsung WS80A Elite, S/N: S15XM3HJ400027L</w:t>
      </w:r>
    </w:p>
    <w:p w:rsidR="007622BB" w:rsidRDefault="009042E1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 </w:t>
      </w:r>
      <w:proofErr w:type="spellStart"/>
      <w:r>
        <w:rPr>
          <w:rFonts w:ascii="Calibri" w:hAnsi="Calibri" w:cs="Calibri"/>
        </w:rPr>
        <w:t>Logiq</w:t>
      </w:r>
      <w:proofErr w:type="spellEnd"/>
      <w:r>
        <w:rPr>
          <w:rFonts w:ascii="Calibri" w:hAnsi="Calibri" w:cs="Calibri"/>
        </w:rPr>
        <w:t xml:space="preserve"> V2, S/N: 604935WXO</w:t>
      </w:r>
    </w:p>
    <w:p w:rsidR="007622BB" w:rsidRDefault="009042E1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Philips </w:t>
      </w:r>
      <w:proofErr w:type="spellStart"/>
      <w:r>
        <w:rPr>
          <w:rFonts w:ascii="Calibri" w:hAnsi="Calibri" w:cs="Calibri"/>
        </w:rPr>
        <w:t>Epiq</w:t>
      </w:r>
      <w:proofErr w:type="spellEnd"/>
      <w:r>
        <w:rPr>
          <w:rFonts w:ascii="Calibri" w:hAnsi="Calibri" w:cs="Calibri"/>
        </w:rPr>
        <w:t xml:space="preserve"> 5, S/N: SN17C0537</w:t>
      </w:r>
    </w:p>
    <w:p w:rsidR="00695DB8" w:rsidRPr="00A00967" w:rsidRDefault="009042E1" w:rsidP="00A0096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Mindray</w:t>
      </w:r>
      <w:proofErr w:type="spellEnd"/>
      <w:r>
        <w:rPr>
          <w:rFonts w:ascii="Calibri" w:hAnsi="Calibri" w:cs="Calibri"/>
        </w:rPr>
        <w:t xml:space="preserve"> DC-70X, S/N: CJ 1 92000584</w:t>
      </w:r>
    </w:p>
    <w:p w:rsidR="009042E1" w:rsidRPr="00695DB8" w:rsidRDefault="009042E1" w:rsidP="00695DB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eZONO</w:t>
      </w:r>
      <w:proofErr w:type="spellEnd"/>
      <w:r>
        <w:rPr>
          <w:rFonts w:ascii="Calibri" w:hAnsi="Calibri" w:cs="Calibri"/>
        </w:rPr>
        <w:t xml:space="preserve"> AG 4000, S/N: 9100200093</w:t>
      </w:r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505770">
        <w:rPr>
          <w:rFonts w:ascii="Calibri" w:hAnsi="Calibri" w:cs="Calibri"/>
          <w:sz w:val="22"/>
          <w:szCs w:val="22"/>
        </w:rPr>
        <w:t xml:space="preserve"> (dopasowanie elementów zewnętrznych i wewnętrznych, sprawdzenie stanu obudowy, sprawdzenie, czy nie brakuje żadnych części itd.)</w:t>
      </w:r>
      <w:r w:rsidR="004E01C1">
        <w:rPr>
          <w:rFonts w:ascii="Calibri" w:hAnsi="Calibri" w:cs="Calibri"/>
          <w:sz w:val="22"/>
          <w:szCs w:val="22"/>
        </w:rPr>
        <w:t>,</w:t>
      </w:r>
    </w:p>
    <w:p w:rsidR="00505770" w:rsidRPr="00505770" w:rsidRDefault="00505770" w:rsidP="0050577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wykonanie testów funkcjonalnych,</w:t>
      </w:r>
    </w:p>
    <w:p w:rsidR="004E01C1" w:rsidRDefault="004E01C1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poprawności działania drukarki,</w:t>
      </w:r>
    </w:p>
    <w:p w:rsidR="004E01C1" w:rsidRPr="00B13873" w:rsidRDefault="004E01C1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logów systemowych/kodów błędów,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505770">
        <w:rPr>
          <w:rFonts w:ascii="Calibri" w:hAnsi="Calibri" w:cs="Calibri"/>
          <w:color w:val="000000"/>
          <w:sz w:val="22"/>
          <w:szCs w:val="22"/>
        </w:rPr>
        <w:t xml:space="preserve"> (zgodnych z PN-EN 62353 lub odpowiadającym im normami IEC)</w:t>
      </w:r>
      <w:r w:rsidR="004E01C1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2443B4" w:rsidRDefault="002443B4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czyszczenie wewnętrzne aparatu (usuwanie kurzu</w:t>
      </w:r>
      <w:r w:rsidR="007F14E7">
        <w:rPr>
          <w:rFonts w:ascii="Calibri" w:hAnsi="Calibri" w:cs="Calibri"/>
          <w:sz w:val="22"/>
          <w:szCs w:val="22"/>
        </w:rPr>
        <w:t xml:space="preserve"> i innych zanieczyszczeń mogących spowodować uszkodzenie aparatu</w:t>
      </w:r>
      <w:r>
        <w:rPr>
          <w:rFonts w:ascii="Calibri" w:hAnsi="Calibri" w:cs="Calibri"/>
          <w:sz w:val="22"/>
          <w:szCs w:val="22"/>
        </w:rPr>
        <w:t>), czyszczenie filtrów</w:t>
      </w:r>
      <w:r w:rsidR="007F14E7">
        <w:rPr>
          <w:rFonts w:ascii="Calibri" w:hAnsi="Calibri" w:cs="Calibri"/>
          <w:sz w:val="22"/>
          <w:szCs w:val="22"/>
        </w:rPr>
        <w:t xml:space="preserve"> wlotu powietrza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="0051144F">
        <w:rPr>
          <w:rFonts w:ascii="Calibri" w:hAnsi="Calibri" w:cs="Calibri"/>
        </w:rPr>
        <w:t xml:space="preserve"> oraz materiały zużywalne niezbędne do przeprowadzenia przeglądu</w:t>
      </w:r>
      <w:r w:rsidRPr="00872E25">
        <w:rPr>
          <w:rFonts w:ascii="Calibri" w:hAnsi="Calibri" w:cs="Calibri"/>
        </w:rPr>
        <w:t>.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096552" w:rsidRDefault="00096552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Wszystkie dodatkowe koszty wymagają akceptacji ze strony Zamawiającego.</w:t>
      </w:r>
    </w:p>
    <w:p w:rsidR="0020152E" w:rsidRDefault="0020152E" w:rsidP="007358C3">
      <w:pPr>
        <w:spacing w:line="360" w:lineRule="auto"/>
        <w:rPr>
          <w:rFonts w:ascii="Calibri" w:hAnsi="Calibri" w:cs="Calibri"/>
        </w:rPr>
      </w:pPr>
    </w:p>
    <w:p w:rsidR="00E828D2" w:rsidRDefault="00E828D2" w:rsidP="007358C3">
      <w:pPr>
        <w:spacing w:line="360" w:lineRule="auto"/>
        <w:rPr>
          <w:rFonts w:ascii="Calibri" w:hAnsi="Calibri" w:cs="Calibri"/>
        </w:rPr>
      </w:pPr>
    </w:p>
    <w:p w:rsidR="0020152E" w:rsidRPr="0020152E" w:rsidRDefault="0020152E" w:rsidP="007358C3">
      <w:pPr>
        <w:spacing w:line="360" w:lineRule="auto"/>
        <w:rPr>
          <w:rFonts w:ascii="Calibri" w:hAnsi="Calibri" w:cs="Calibri"/>
          <w:b/>
        </w:rPr>
      </w:pPr>
      <w:r w:rsidRPr="0020152E">
        <w:rPr>
          <w:rFonts w:ascii="Calibri" w:hAnsi="Calibri" w:cs="Calibri"/>
          <w:b/>
        </w:rPr>
        <w:lastRenderedPageBreak/>
        <w:t>WYPEŁNIA WYKONAWCA: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"/>
        <w:gridCol w:w="3511"/>
        <w:gridCol w:w="2019"/>
        <w:gridCol w:w="1579"/>
        <w:gridCol w:w="903"/>
        <w:gridCol w:w="1580"/>
      </w:tblGrid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733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 / Model:</w:t>
            </w:r>
          </w:p>
        </w:tc>
        <w:tc>
          <w:tcPr>
            <w:tcW w:w="997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F4CD3">
              <w:rPr>
                <w:rFonts w:ascii="Calibri" w:hAnsi="Calibri" w:cs="Calibri"/>
                <w:b/>
              </w:rPr>
              <w:t>Nr seryjny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80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F4CD3">
              <w:rPr>
                <w:rFonts w:ascii="Calibri" w:hAnsi="Calibri" w:cs="Calibri"/>
                <w:b/>
              </w:rPr>
              <w:t>Wartość netto:</w:t>
            </w:r>
          </w:p>
        </w:tc>
        <w:tc>
          <w:tcPr>
            <w:tcW w:w="446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F4CD3">
              <w:rPr>
                <w:rFonts w:ascii="Calibri" w:hAnsi="Calibri" w:cs="Calibri"/>
                <w:b/>
              </w:rPr>
              <w:t>VAT:</w:t>
            </w:r>
          </w:p>
        </w:tc>
        <w:tc>
          <w:tcPr>
            <w:tcW w:w="780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F4CD3">
              <w:rPr>
                <w:rFonts w:ascii="Calibri" w:hAnsi="Calibri" w:cs="Calibri"/>
                <w:b/>
              </w:rPr>
              <w:t>Wartość brutto:</w:t>
            </w: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GE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</w:t>
            </w:r>
            <w:proofErr w:type="spellStart"/>
            <w:r w:rsidRPr="00096552">
              <w:rPr>
                <w:rFonts w:ascii="Calibri" w:hAnsi="Calibri" w:cs="Calibri"/>
              </w:rPr>
              <w:t>Voluson</w:t>
            </w:r>
            <w:proofErr w:type="spellEnd"/>
            <w:r w:rsidRPr="00096552">
              <w:rPr>
                <w:rFonts w:ascii="Calibri" w:hAnsi="Calibri" w:cs="Calibri"/>
              </w:rPr>
              <w:t xml:space="preserve"> E6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D 63884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GE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</w:t>
            </w:r>
            <w:proofErr w:type="spellStart"/>
            <w:r w:rsidRPr="00096552">
              <w:rPr>
                <w:rFonts w:ascii="Calibri" w:hAnsi="Calibri" w:cs="Calibri"/>
              </w:rPr>
              <w:t>Voluson</w:t>
            </w:r>
            <w:proofErr w:type="spellEnd"/>
            <w:r w:rsidRPr="00096552">
              <w:rPr>
                <w:rFonts w:ascii="Calibri" w:hAnsi="Calibri" w:cs="Calibri"/>
              </w:rPr>
              <w:t xml:space="preserve"> E6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63933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Samsung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WS80A Elite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S15XM3HJ400027L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GE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</w:t>
            </w:r>
            <w:proofErr w:type="spellStart"/>
            <w:r w:rsidRPr="00096552">
              <w:rPr>
                <w:rFonts w:ascii="Calibri" w:hAnsi="Calibri" w:cs="Calibri"/>
              </w:rPr>
              <w:t>Logiq</w:t>
            </w:r>
            <w:proofErr w:type="spellEnd"/>
            <w:r w:rsidRPr="00096552">
              <w:rPr>
                <w:rFonts w:ascii="Calibri" w:hAnsi="Calibri" w:cs="Calibri"/>
              </w:rPr>
              <w:t xml:space="preserve"> V2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604935WXO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Philips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</w:t>
            </w:r>
            <w:proofErr w:type="spellStart"/>
            <w:r w:rsidRPr="00096552">
              <w:rPr>
                <w:rFonts w:ascii="Calibri" w:hAnsi="Calibri" w:cs="Calibri"/>
              </w:rPr>
              <w:t>Epiq</w:t>
            </w:r>
            <w:proofErr w:type="spellEnd"/>
            <w:r w:rsidRPr="00096552"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SN17C0537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96552">
              <w:rPr>
                <w:rFonts w:ascii="Calibri" w:hAnsi="Calibri" w:cs="Calibri"/>
              </w:rPr>
              <w:t>Mindray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DC-70X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CJ 1 92000584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96552">
              <w:rPr>
                <w:rFonts w:ascii="Calibri" w:hAnsi="Calibri" w:cs="Calibri"/>
              </w:rPr>
              <w:t>eZONO</w:t>
            </w:r>
            <w:proofErr w:type="spellEnd"/>
            <w:r w:rsidRPr="00096552">
              <w:rPr>
                <w:rFonts w:ascii="Calibri" w:hAnsi="Calibri" w:cs="Calibri"/>
              </w:rPr>
              <w:t xml:space="preserve"> AG</w:t>
            </w:r>
            <w:r>
              <w:rPr>
                <w:rFonts w:ascii="Calibri" w:hAnsi="Calibri" w:cs="Calibri"/>
              </w:rPr>
              <w:t>/</w:t>
            </w:r>
            <w:r w:rsidRPr="00096552">
              <w:rPr>
                <w:rFonts w:ascii="Calibri" w:hAnsi="Calibri" w:cs="Calibri"/>
              </w:rPr>
              <w:t xml:space="preserve"> 4000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9100200093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062CF" w:rsidRDefault="004062CF" w:rsidP="00096552">
      <w:pPr>
        <w:spacing w:line="360" w:lineRule="auto"/>
        <w:rPr>
          <w:rFonts w:ascii="Calibri" w:hAnsi="Calibri" w:cs="Calibri"/>
          <w:b/>
        </w:rPr>
      </w:pPr>
    </w:p>
    <w:p w:rsidR="0020152E" w:rsidRPr="0020152E" w:rsidRDefault="0020152E" w:rsidP="00096552">
      <w:pPr>
        <w:spacing w:line="360" w:lineRule="auto"/>
        <w:rPr>
          <w:rFonts w:ascii="Calibri" w:hAnsi="Calibri" w:cs="Calibri"/>
          <w:b/>
        </w:rPr>
      </w:pPr>
      <w:r w:rsidRPr="0020152E">
        <w:rPr>
          <w:rFonts w:ascii="Calibri" w:hAnsi="Calibri" w:cs="Calibri"/>
          <w:b/>
        </w:rPr>
        <w:t>ŁĄCZNA WARTOŚĆ ZAMÓWIENIA:</w:t>
      </w:r>
    </w:p>
    <w:p w:rsidR="0020152E" w:rsidRPr="0020152E" w:rsidRDefault="0020152E" w:rsidP="00096552">
      <w:pPr>
        <w:spacing w:line="360" w:lineRule="auto"/>
        <w:rPr>
          <w:rFonts w:ascii="Calibri" w:hAnsi="Calibri" w:cs="Calibri"/>
          <w:b/>
        </w:rPr>
      </w:pPr>
      <w:r w:rsidRPr="0020152E">
        <w:rPr>
          <w:rFonts w:ascii="Calibri" w:hAnsi="Calibri" w:cs="Calibri"/>
          <w:b/>
        </w:rPr>
        <w:t>BRUTTO:</w:t>
      </w:r>
      <w:r>
        <w:rPr>
          <w:rFonts w:ascii="Calibri" w:hAnsi="Calibri" w:cs="Calibri"/>
          <w:b/>
        </w:rPr>
        <w:t xml:space="preserve"> </w:t>
      </w:r>
      <w:r w:rsidRPr="0020152E">
        <w:rPr>
          <w:rFonts w:ascii="Calibri" w:hAnsi="Calibri" w:cs="Calibri"/>
          <w:b/>
        </w:rPr>
        <w:t>……………………………………</w:t>
      </w:r>
    </w:p>
    <w:p w:rsidR="0020152E" w:rsidRPr="0020152E" w:rsidRDefault="0020152E" w:rsidP="00096552">
      <w:pPr>
        <w:spacing w:line="360" w:lineRule="auto"/>
        <w:rPr>
          <w:rFonts w:ascii="Calibri" w:hAnsi="Calibri" w:cs="Calibri"/>
          <w:b/>
        </w:rPr>
      </w:pPr>
      <w:r w:rsidRPr="0020152E">
        <w:rPr>
          <w:rFonts w:ascii="Calibri" w:hAnsi="Calibri" w:cs="Calibri"/>
          <w:b/>
        </w:rPr>
        <w:t>NETTO:</w:t>
      </w:r>
      <w:r>
        <w:rPr>
          <w:rFonts w:ascii="Calibri" w:hAnsi="Calibri" w:cs="Calibri"/>
          <w:b/>
        </w:rPr>
        <w:t xml:space="preserve"> </w:t>
      </w:r>
      <w:r w:rsidRPr="0020152E">
        <w:rPr>
          <w:rFonts w:ascii="Calibri" w:hAnsi="Calibri" w:cs="Calibri"/>
          <w:b/>
        </w:rPr>
        <w:t>………………………………………</w:t>
      </w:r>
    </w:p>
    <w:sectPr w:rsidR="0020152E" w:rsidRPr="0020152E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41066"/>
    <w:multiLevelType w:val="hybridMultilevel"/>
    <w:tmpl w:val="94B0A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0979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3CFA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0288"/>
    <w:multiLevelType w:val="hybridMultilevel"/>
    <w:tmpl w:val="D242E09E"/>
    <w:lvl w:ilvl="0" w:tplc="82A8D1D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F"/>
    <w:rsid w:val="0001106F"/>
    <w:rsid w:val="00096552"/>
    <w:rsid w:val="001F4B6C"/>
    <w:rsid w:val="001F4CD3"/>
    <w:rsid w:val="0020152E"/>
    <w:rsid w:val="002414EB"/>
    <w:rsid w:val="002443B4"/>
    <w:rsid w:val="00265A5C"/>
    <w:rsid w:val="0032645A"/>
    <w:rsid w:val="003801B8"/>
    <w:rsid w:val="003A484C"/>
    <w:rsid w:val="003B23F6"/>
    <w:rsid w:val="004062CF"/>
    <w:rsid w:val="00430F2A"/>
    <w:rsid w:val="004330CF"/>
    <w:rsid w:val="004B4EB6"/>
    <w:rsid w:val="004E01C1"/>
    <w:rsid w:val="00505770"/>
    <w:rsid w:val="00506FD0"/>
    <w:rsid w:val="0051144F"/>
    <w:rsid w:val="00526291"/>
    <w:rsid w:val="00695DB8"/>
    <w:rsid w:val="00730EC4"/>
    <w:rsid w:val="007358C3"/>
    <w:rsid w:val="007622BB"/>
    <w:rsid w:val="00782373"/>
    <w:rsid w:val="007B7B86"/>
    <w:rsid w:val="007D6C87"/>
    <w:rsid w:val="007F14E7"/>
    <w:rsid w:val="008832F2"/>
    <w:rsid w:val="008C39CA"/>
    <w:rsid w:val="008D5596"/>
    <w:rsid w:val="008E487B"/>
    <w:rsid w:val="009042E1"/>
    <w:rsid w:val="0091600B"/>
    <w:rsid w:val="00920748"/>
    <w:rsid w:val="009949B8"/>
    <w:rsid w:val="00A00967"/>
    <w:rsid w:val="00B13873"/>
    <w:rsid w:val="00B15EB5"/>
    <w:rsid w:val="00C31C35"/>
    <w:rsid w:val="00C337F2"/>
    <w:rsid w:val="00CD504A"/>
    <w:rsid w:val="00D105B2"/>
    <w:rsid w:val="00D418B8"/>
    <w:rsid w:val="00DD532E"/>
    <w:rsid w:val="00DE59B4"/>
    <w:rsid w:val="00DF66EC"/>
    <w:rsid w:val="00E14326"/>
    <w:rsid w:val="00E669D1"/>
    <w:rsid w:val="00E828D2"/>
    <w:rsid w:val="00EF1BA6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9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9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32A5EA33</Template>
  <TotalTime>50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19</cp:revision>
  <dcterms:created xsi:type="dcterms:W3CDTF">2024-02-19T12:44:00Z</dcterms:created>
  <dcterms:modified xsi:type="dcterms:W3CDTF">2024-06-20T12:20:00Z</dcterms:modified>
</cp:coreProperties>
</file>