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7953" w14:textId="48AC73A0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35478D">
        <w:rPr>
          <w:rFonts w:eastAsia="Calibri" w:cs="Arial"/>
          <w:lang w:eastAsia="en-US"/>
        </w:rPr>
        <w:t>2</w:t>
      </w:r>
      <w:r w:rsidR="00145011">
        <w:rPr>
          <w:rFonts w:eastAsia="Calibri" w:cs="Arial"/>
          <w:lang w:eastAsia="en-US"/>
        </w:rPr>
        <w:t>9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14:paraId="0D114EA8" w14:textId="77777777"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14:paraId="6C032CEA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1561611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53D681ED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B906FF" w:rsidRDefault="0094318F" w:rsidP="00834671">
      <w:pPr>
        <w:ind w:left="6379"/>
        <w:jc w:val="both"/>
        <w:rPr>
          <w:rFonts w:eastAsia="Calibri" w:cs="Arial"/>
          <w:sz w:val="20"/>
          <w:szCs w:val="20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B906FF" w:rsidRDefault="00834671" w:rsidP="00834671">
      <w:pPr>
        <w:ind w:left="6379"/>
        <w:jc w:val="both"/>
        <w:rPr>
          <w:rFonts w:eastAsia="Calibri" w:cs="Arial"/>
          <w:sz w:val="20"/>
          <w:szCs w:val="20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2E50A800" w:rsidR="00834671" w:rsidRPr="003A18DF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431069">
        <w:rPr>
          <w:rFonts w:eastAsia="Calibri" w:cs="Arial"/>
          <w:lang w:eastAsia="en-US"/>
        </w:rPr>
        <w:t xml:space="preserve"> </w:t>
      </w:r>
      <w:r w:rsidR="00145011" w:rsidRPr="00145011">
        <w:rPr>
          <w:rFonts w:eastAsia="Calibri" w:cs="Arial"/>
          <w:lang w:eastAsia="en-US"/>
        </w:rPr>
        <w:t>Budowa przedszkola w miejscowości Gołubie oraz terenów sportowych w miejscowościach Gołubie i Stężyca</w:t>
      </w:r>
      <w:r w:rsidR="003A18DF"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559"/>
        <w:gridCol w:w="2126"/>
        <w:gridCol w:w="1843"/>
        <w:gridCol w:w="2835"/>
      </w:tblGrid>
      <w:tr w:rsidR="00834671" w:rsidRPr="00750B81" w14:paraId="476E3A2B" w14:textId="77777777" w:rsidTr="00145011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145011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145011">
        <w:tc>
          <w:tcPr>
            <w:tcW w:w="454" w:type="dxa"/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6" w:type="dxa"/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45011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A18DF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16E8F"/>
    <w:rsid w:val="00B30401"/>
    <w:rsid w:val="00B544AB"/>
    <w:rsid w:val="00B6637D"/>
    <w:rsid w:val="00B906FF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8353F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3D55"/>
    <w:rsid w:val="00ED7037"/>
    <w:rsid w:val="00EF000D"/>
    <w:rsid w:val="00F545A3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E8956-0153-48C3-9FCC-11B7B1A3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13</cp:revision>
  <cp:lastPrinted>2023-10-26T12:31:00Z</cp:lastPrinted>
  <dcterms:created xsi:type="dcterms:W3CDTF">2023-05-19T08:11:00Z</dcterms:created>
  <dcterms:modified xsi:type="dcterms:W3CDTF">2023-12-15T10:54:00Z</dcterms:modified>
</cp:coreProperties>
</file>