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5AEB" w14:textId="3CD4281C" w:rsidR="00834671" w:rsidRPr="00E01886" w:rsidRDefault="00B544AB" w:rsidP="00834671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F31945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4F314D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</w:t>
      </w:r>
      <w:r w:rsidR="00834671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WZ Formularz wykazu osób</w:t>
      </w:r>
    </w:p>
    <w:p w14:paraId="00C7A366" w14:textId="74EC9B99" w:rsidR="00834671" w:rsidRPr="00E01886" w:rsidRDefault="00834671" w:rsidP="001D1FD1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F31945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RZP-II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.271</w:t>
      </w:r>
      <w:r w:rsidR="002432AC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7467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E0188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C00C77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97467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1D1FD1"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</w:t>
      </w:r>
    </w:p>
    <w:p w14:paraId="05D437A8" w14:textId="77777777" w:rsidR="00834671" w:rsidRPr="00E01886" w:rsidRDefault="00834671" w:rsidP="00834671">
      <w:pPr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E0188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E01886" w:rsidRDefault="00834671" w:rsidP="002B415D">
      <w:pPr>
        <w:tabs>
          <w:tab w:val="center" w:pos="453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  <w:r w:rsidR="002B415D" w:rsidRPr="00E018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5F153623" w14:textId="77777777" w:rsidR="00834671" w:rsidRPr="00E01886" w:rsidRDefault="00834671" w:rsidP="00834671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E01886" w:rsidRDefault="00834671" w:rsidP="00834671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E01886" w:rsidRDefault="00834671" w:rsidP="00834671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E0188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E0188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E0188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E0188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037A8399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0E172C72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4018699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E01886" w:rsidRDefault="00834671" w:rsidP="00834671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E0188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E01886" w:rsidRDefault="00834671" w:rsidP="00834671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Gmina </w:t>
      </w:r>
      <w:r w:rsidR="00BE6868" w:rsidRPr="00E0188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E01886" w:rsidRDefault="00834671" w:rsidP="00834671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Ul. </w:t>
      </w:r>
      <w:r w:rsidR="00BE6868" w:rsidRPr="00E0188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E01886" w:rsidRDefault="00834671" w:rsidP="00834671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</w:t>
      </w:r>
      <w:r w:rsidR="00BE6868" w:rsidRPr="00E0188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E01886" w:rsidRDefault="00834671" w:rsidP="00834671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E98B44" w14:textId="77777777" w:rsidR="00834671" w:rsidRPr="00E01886" w:rsidRDefault="00834671" w:rsidP="00834671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E01886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E01886" w:rsidRDefault="00834671" w:rsidP="00F04EDB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E01886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DOTYCZĄCE </w:t>
      </w:r>
      <w:r w:rsidRPr="00E01886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OSÓB</w:t>
      </w:r>
      <w:r w:rsidR="00B544AB" w:rsidRPr="00E01886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277D91BD" w:rsidR="00834671" w:rsidRPr="00E01886" w:rsidRDefault="00834671" w:rsidP="00F04E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Ubiegając się o udzielenie zamówienia publicznego pn. </w:t>
      </w:r>
      <w:r w:rsidR="002C3686" w:rsidRPr="00E01886">
        <w:rPr>
          <w:rFonts w:asciiTheme="minorHAnsi" w:hAnsiTheme="minorHAnsi" w:cstheme="minorHAnsi"/>
          <w:b/>
          <w:sz w:val="22"/>
          <w:szCs w:val="22"/>
        </w:rPr>
        <w:t>„</w:t>
      </w:r>
      <w:r w:rsidR="00E01886" w:rsidRPr="00E01886">
        <w:rPr>
          <w:rFonts w:asciiTheme="minorHAnsi" w:hAnsiTheme="minorHAnsi" w:cstheme="minorHAnsi"/>
          <w:b/>
          <w:bCs/>
          <w:sz w:val="22"/>
          <w:szCs w:val="22"/>
        </w:rPr>
        <w:t>Dostawa i montaż agregatów prądotwórczych dla Gminy Chmielno</w:t>
      </w:r>
      <w:r w:rsidR="002C3686" w:rsidRPr="00E01886">
        <w:rPr>
          <w:rFonts w:asciiTheme="minorHAnsi" w:hAnsiTheme="minorHAnsi" w:cstheme="minorHAnsi"/>
          <w:b/>
          <w:sz w:val="22"/>
          <w:szCs w:val="22"/>
        </w:rPr>
        <w:t>”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Gminę </w:t>
      </w:r>
      <w:r w:rsidR="001D63B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="001D63B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, 83-3</w:t>
      </w:r>
      <w:r w:rsidR="001D63B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33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D63B6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E0188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skieruję do realizacji zamówienia osob</w:t>
      </w:r>
      <w:r w:rsidR="00E01886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E018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55EF2" w:rsidRPr="00E01886">
        <w:rPr>
          <w:rFonts w:asciiTheme="minorHAnsi" w:hAnsiTheme="minorHAnsi" w:cstheme="minorHAnsi"/>
          <w:b/>
          <w:i/>
          <w:sz w:val="22"/>
          <w:szCs w:val="22"/>
        </w:rPr>
        <w:t>odpowiedzialn</w:t>
      </w:r>
      <w:r w:rsidR="00E01886">
        <w:rPr>
          <w:rFonts w:asciiTheme="minorHAnsi" w:hAnsiTheme="minorHAnsi" w:cstheme="minorHAnsi"/>
          <w:b/>
          <w:i/>
          <w:sz w:val="22"/>
          <w:szCs w:val="22"/>
        </w:rPr>
        <w:t>ą</w:t>
      </w:r>
      <w:r w:rsidR="00255EF2" w:rsidRPr="00E018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1886" w:rsidRPr="00E01886">
        <w:rPr>
          <w:rFonts w:asciiTheme="minorHAnsi" w:hAnsiTheme="minorHAnsi" w:cstheme="minorHAnsi"/>
          <w:b/>
          <w:i/>
          <w:sz w:val="22"/>
          <w:szCs w:val="22"/>
        </w:rPr>
        <w:t>za montaż agregatów</w:t>
      </w:r>
      <w:r w:rsidR="00E01886">
        <w:rPr>
          <w:rFonts w:asciiTheme="minorHAnsi" w:hAnsiTheme="minorHAnsi" w:cstheme="minorHAnsi"/>
          <w:b/>
          <w:i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E01886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E01886" w:rsidRDefault="00834671" w:rsidP="00B544AB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E01886" w:rsidRDefault="00B544AB" w:rsidP="00B544AB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E01886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E01886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E01886" w:rsidRDefault="00834671" w:rsidP="0083467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E01886" w:rsidRDefault="00834671" w:rsidP="0083467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E01886" w:rsidRDefault="00834671" w:rsidP="0083467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E01886" w:rsidRDefault="00834671" w:rsidP="00834671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E0188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E01886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20307488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7DF35607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  <w:p w14:paraId="7B383576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E01886" w:rsidRDefault="00834671" w:rsidP="00B544AB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E01886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E01886" w:rsidRDefault="00834671" w:rsidP="00834671">
      <w:pPr>
        <w:spacing w:before="120" w:after="120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E0188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* Dysponowanie bezpośrednie – podstawą dysponowania jest np. umowa z zakresu prawa pracy, umowa cywilnoprawna lub zobowiązanie osoby do współpracy.</w:t>
      </w:r>
    </w:p>
    <w:p w14:paraId="47FF6D0A" w14:textId="77777777" w:rsidR="00834671" w:rsidRPr="00E01886" w:rsidRDefault="00834671" w:rsidP="00834671">
      <w:pPr>
        <w:spacing w:before="120" w:after="120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E0188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Pr="00E01886" w:rsidRDefault="00B544AB" w:rsidP="00834671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5734B4" w14:textId="1CCC4B28" w:rsidR="00B544AB" w:rsidRPr="00E01886" w:rsidRDefault="002C3686" w:rsidP="002C3686">
      <w:pPr>
        <w:spacing w:before="120" w:after="12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188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………………………………………………………….</w:t>
      </w:r>
    </w:p>
    <w:p w14:paraId="0E0B1E1C" w14:textId="737B69B5" w:rsidR="00841372" w:rsidRPr="00E01886" w:rsidRDefault="00841372" w:rsidP="00E01886">
      <w:pPr>
        <w:pStyle w:val="Stopka"/>
        <w:jc w:val="center"/>
        <w:rPr>
          <w:rFonts w:asciiTheme="minorHAnsi" w:hAnsiTheme="minorHAnsi" w:cstheme="minorHAnsi"/>
          <w:sz w:val="18"/>
          <w:szCs w:val="18"/>
        </w:rPr>
      </w:pPr>
      <w:r w:rsidRPr="00E01886">
        <w:rPr>
          <w:rFonts w:asciiTheme="minorHAnsi" w:hAnsiTheme="minorHAnsi" w:cstheme="minorHAnsi"/>
          <w:sz w:val="22"/>
          <w:szCs w:val="22"/>
        </w:rPr>
        <w:tab/>
      </w:r>
      <w:r w:rsidRPr="00E01886">
        <w:rPr>
          <w:rFonts w:asciiTheme="minorHAnsi" w:hAnsiTheme="minorHAnsi" w:cstheme="minorHAnsi"/>
          <w:sz w:val="22"/>
          <w:szCs w:val="22"/>
        </w:rPr>
        <w:tab/>
      </w:r>
      <w:r w:rsidRPr="00E01886">
        <w:rPr>
          <w:rFonts w:asciiTheme="minorHAnsi" w:hAnsiTheme="minorHAnsi" w:cstheme="minorHAnsi"/>
          <w:sz w:val="18"/>
          <w:szCs w:val="18"/>
        </w:rPr>
        <w:t>(Podpis upoważnionego przedstawiciela Wykonawcy *)</w:t>
      </w:r>
    </w:p>
    <w:p w14:paraId="4E907120" w14:textId="77777777" w:rsidR="009C4147" w:rsidRPr="00E01886" w:rsidRDefault="00841372" w:rsidP="0084137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0188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Pr="00E01886">
        <w:rPr>
          <w:rFonts w:asciiTheme="minorHAnsi" w:hAnsiTheme="minorHAnsi" w:cstheme="minorHAnsi"/>
          <w:i/>
          <w:sz w:val="18"/>
          <w:szCs w:val="18"/>
        </w:rPr>
        <w:t xml:space="preserve">Oświadczenie musi być opatrzone przez osobę lub osoby uprawnione do reprezentowania Wykonawcy </w:t>
      </w:r>
      <w:r w:rsidRPr="00E01886">
        <w:rPr>
          <w:rFonts w:asciiTheme="minorHAnsi" w:hAnsiTheme="minorHAnsi" w:cstheme="minorHAnsi"/>
          <w:b/>
          <w:bCs/>
          <w:i/>
          <w:sz w:val="18"/>
          <w:szCs w:val="18"/>
        </w:rPr>
        <w:t>kwalifikowanym podpisem elektronicznym, podpisem zaufanym lub podpisem osobistym.</w:t>
      </w:r>
      <w:r w:rsidRPr="00E01886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9C4147" w:rsidRPr="00E01886" w:rsidSect="00E01886">
      <w:footerReference w:type="even" r:id="rId7"/>
      <w:headerReference w:type="first" r:id="rId8"/>
      <w:pgSz w:w="11906" w:h="16838" w:code="9"/>
      <w:pgMar w:top="1372" w:right="1418" w:bottom="1134" w:left="1418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EEF52" w14:textId="77777777" w:rsidR="006302E8" w:rsidRDefault="006302E8">
      <w:r>
        <w:separator/>
      </w:r>
    </w:p>
  </w:endnote>
  <w:endnote w:type="continuationSeparator" w:id="0">
    <w:p w14:paraId="31C36F33" w14:textId="77777777" w:rsidR="006302E8" w:rsidRDefault="006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043A0" w14:textId="77777777" w:rsidR="006302E8" w:rsidRDefault="006302E8">
      <w:r>
        <w:separator/>
      </w:r>
    </w:p>
  </w:footnote>
  <w:footnote w:type="continuationSeparator" w:id="0">
    <w:p w14:paraId="46AFA7A0" w14:textId="77777777" w:rsidR="006302E8" w:rsidRDefault="0063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A23" w14:textId="3B7A1187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7152A0C2" w14:textId="2923C41D" w:rsidR="002432AC" w:rsidRPr="002432AC" w:rsidRDefault="00E01886" w:rsidP="00E01886">
    <w:pPr>
      <w:tabs>
        <w:tab w:val="left" w:pos="2442"/>
      </w:tabs>
      <w:spacing w:after="200" w:line="276" w:lineRule="auto"/>
      <w:rPr>
        <w:rFonts w:eastAsia="Calibri" w:cstheme="minorHAnsi"/>
        <w:b/>
        <w:sz w:val="20"/>
        <w:szCs w:val="20"/>
        <w:lang w:eastAsia="en-US"/>
      </w:rPr>
    </w:pPr>
    <w:r>
      <w:rPr>
        <w:rFonts w:eastAsia="Calibri" w:cstheme="minorHAnsi"/>
        <w:b/>
        <w:sz w:val="20"/>
        <w:szCs w:val="20"/>
        <w:lang w:eastAsia="en-US"/>
      </w:rPr>
      <w:tab/>
    </w:r>
    <w:r>
      <w:rPr>
        <w:noProof/>
      </w:rPr>
      <w:drawing>
        <wp:inline distT="0" distB="0" distL="0" distR="0" wp14:anchorId="5C274F38" wp14:editId="0B23CA40">
          <wp:extent cx="5759450" cy="821283"/>
          <wp:effectExtent l="0" t="0" r="0" b="0"/>
          <wp:docPr id="20839360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1FD1"/>
    <w:rsid w:val="001D63B6"/>
    <w:rsid w:val="002301BE"/>
    <w:rsid w:val="00241C1F"/>
    <w:rsid w:val="002425AE"/>
    <w:rsid w:val="002432AC"/>
    <w:rsid w:val="00251A1A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55F77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622781"/>
    <w:rsid w:val="006302E8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74676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822DD"/>
    <w:rsid w:val="00BB76D0"/>
    <w:rsid w:val="00BC363C"/>
    <w:rsid w:val="00BD192E"/>
    <w:rsid w:val="00BD6BBA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1886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1E06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5067-17DF-4257-BD77-78CAC85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2022-04-05T11:12:00Z</cp:lastPrinted>
  <dcterms:created xsi:type="dcterms:W3CDTF">2024-07-10T10:31:00Z</dcterms:created>
  <dcterms:modified xsi:type="dcterms:W3CDTF">2024-07-10T10:31:00Z</dcterms:modified>
</cp:coreProperties>
</file>