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29" w:rsidRDefault="00545F29" w:rsidP="00545F29">
      <w:pPr>
        <w:tabs>
          <w:tab w:val="left" w:pos="728"/>
          <w:tab w:val="right" w:pos="9781"/>
        </w:tabs>
        <w:spacing w:after="0" w:line="360" w:lineRule="auto"/>
        <w:ind w:hanging="567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  <w:t xml:space="preserve">…………………………..                                                      </w:t>
      </w:r>
      <w:r w:rsidR="001B0C22">
        <w:rPr>
          <w:rFonts w:ascii="Times New Roman" w:eastAsia="Calibri" w:hAnsi="Times New Roman" w:cs="Times New Roman"/>
          <w:b/>
        </w:rPr>
        <w:t xml:space="preserve">                               </w:t>
      </w:r>
      <w:r>
        <w:rPr>
          <w:rFonts w:ascii="Times New Roman" w:eastAsia="Calibri" w:hAnsi="Times New Roman" w:cs="Times New Roman"/>
          <w:b/>
        </w:rPr>
        <w:t xml:space="preserve">   </w:t>
      </w:r>
      <w:r w:rsidRPr="00947795">
        <w:rPr>
          <w:rFonts w:eastAsia="Calibri" w:cstheme="minorHAnsi"/>
          <w:b/>
          <w:i/>
          <w:sz w:val="24"/>
          <w:szCs w:val="24"/>
        </w:rPr>
        <w:t xml:space="preserve">Załącznik nr </w:t>
      </w:r>
      <w:r w:rsidR="007722A9">
        <w:rPr>
          <w:rFonts w:eastAsia="Calibri" w:cstheme="minorHAnsi"/>
          <w:b/>
          <w:i/>
          <w:sz w:val="24"/>
          <w:szCs w:val="24"/>
        </w:rPr>
        <w:t>4</w:t>
      </w:r>
      <w:r w:rsidR="00392035">
        <w:rPr>
          <w:rFonts w:eastAsia="Calibri" w:cstheme="minorHAnsi"/>
          <w:b/>
          <w:i/>
          <w:sz w:val="24"/>
          <w:szCs w:val="24"/>
        </w:rPr>
        <w:t xml:space="preserve"> do SWZ</w:t>
      </w:r>
      <w:r>
        <w:rPr>
          <w:rFonts w:ascii="Times New Roman" w:eastAsia="Calibri" w:hAnsi="Times New Roman" w:cs="Times New Roman"/>
          <w:b/>
        </w:rPr>
        <w:tab/>
      </w:r>
    </w:p>
    <w:p w:rsidR="00545F29" w:rsidRDefault="00545F29" w:rsidP="00545F29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(pieczątka Wykonawcy)</w:t>
      </w:r>
    </w:p>
    <w:p w:rsidR="00545F29" w:rsidRDefault="00545F29" w:rsidP="00545F29">
      <w:pPr>
        <w:spacing w:after="0" w:line="100" w:lineRule="atLeast"/>
        <w:rPr>
          <w:rFonts w:ascii="Times New Roman" w:eastAsia="Calibri" w:hAnsi="Times New Roman" w:cs="Times New Roman"/>
        </w:rPr>
      </w:pPr>
    </w:p>
    <w:p w:rsidR="00545F29" w:rsidRDefault="00545F29" w:rsidP="00545F29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Dotyczy: postępowania o udzielenie zamówienia publicznego  pn.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696C4F">
        <w:rPr>
          <w:rFonts w:ascii="Times New Roman" w:eastAsia="Calibri" w:hAnsi="Times New Roman" w:cs="Times New Roman"/>
          <w:b/>
          <w:bCs/>
        </w:rPr>
        <w:t>”</w:t>
      </w:r>
      <w:r>
        <w:rPr>
          <w:rFonts w:ascii="Times New Roman" w:eastAsia="Calibri" w:hAnsi="Times New Roman" w:cs="Times New Roman"/>
          <w:b/>
          <w:bCs/>
        </w:rPr>
        <w:t>ŚWIADCZENIE USŁUG POCZTOWYCH W OBROCIE KRAJOWYM I ZAGRANICZNYCM DLA GMINY TRZE</w:t>
      </w:r>
      <w:r w:rsidR="00D614C9">
        <w:rPr>
          <w:rFonts w:ascii="Times New Roman" w:eastAsia="Calibri" w:hAnsi="Times New Roman" w:cs="Times New Roman"/>
          <w:b/>
          <w:bCs/>
        </w:rPr>
        <w:t>BOWNISKO W OKRESIE OD 01.01.2023 r. – 31.12.2023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</w:rPr>
        <w:t xml:space="preserve"> r</w:t>
      </w:r>
      <w:r>
        <w:rPr>
          <w:rFonts w:ascii="Times New Roman" w:eastAsia="Calibri" w:hAnsi="Times New Roman" w:cs="Times New Roman"/>
          <w:b/>
        </w:rPr>
        <w:t>.</w:t>
      </w:r>
      <w:r w:rsidR="00696C4F">
        <w:rPr>
          <w:rFonts w:ascii="Times New Roman" w:eastAsia="Calibri" w:hAnsi="Times New Roman" w:cs="Times New Roman"/>
          <w:b/>
        </w:rPr>
        <w:t>”</w:t>
      </w:r>
    </w:p>
    <w:p w:rsidR="00545F29" w:rsidRDefault="00545F29" w:rsidP="00545F29">
      <w:pPr>
        <w:spacing w:after="0" w:line="100" w:lineRule="atLeast"/>
        <w:ind w:left="-426"/>
        <w:rPr>
          <w:rFonts w:ascii="Times New Roman" w:eastAsia="Calibri" w:hAnsi="Times New Roman" w:cs="Times New Roman"/>
        </w:rPr>
      </w:pPr>
    </w:p>
    <w:p w:rsidR="00545F29" w:rsidRDefault="00545F29" w:rsidP="00545F29">
      <w:pPr>
        <w:autoSpaceDE w:val="0"/>
        <w:autoSpaceDN w:val="0"/>
        <w:adjustRightInd w:val="0"/>
        <w:spacing w:after="0" w:line="240" w:lineRule="auto"/>
        <w:ind w:left="-426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       WYKAZ URZĄDZEŃ TECHNICZNYCH </w:t>
      </w:r>
    </w:p>
    <w:p w:rsidR="00545F29" w:rsidRDefault="00545F29" w:rsidP="00545F29">
      <w:pPr>
        <w:spacing w:after="0" w:line="100" w:lineRule="atLeast"/>
        <w:ind w:left="-426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- dostępnych Wykonawcy w celu wykonania zamówienia publicznego wraz z informacją o podstawie  </w:t>
      </w:r>
    </w:p>
    <w:p w:rsidR="00545F29" w:rsidRDefault="00545F29" w:rsidP="00545F29">
      <w:pPr>
        <w:spacing w:after="0" w:line="100" w:lineRule="atLeast"/>
        <w:ind w:left="-42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dysponowania tymi zasobami.</w:t>
      </w:r>
    </w:p>
    <w:p w:rsidR="00545F29" w:rsidRDefault="00545F29" w:rsidP="00545F29">
      <w:pPr>
        <w:spacing w:after="0" w:line="100" w:lineRule="atLeast"/>
        <w:jc w:val="left"/>
        <w:rPr>
          <w:rFonts w:ascii="Times New Roman" w:eastAsia="Calibri" w:hAnsi="Times New Roman" w:cs="Times New Roman"/>
          <w:b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2127"/>
        <w:gridCol w:w="3118"/>
      </w:tblGrid>
      <w:tr w:rsidR="00545F29" w:rsidTr="00545F2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29" w:rsidRDefault="0002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Placówka do odbioru awizowanych przesyłek z terenu Gminy Trzebownisko – adres, nazwa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Ilość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Podstawa dysponowania</w:t>
            </w:r>
          </w:p>
          <w:p w:rsidR="00545F29" w:rsidRDefault="00545F29" w:rsidP="0002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 np. własność, najem, podwykonawstwo, itd.)</w:t>
            </w:r>
          </w:p>
        </w:tc>
      </w:tr>
      <w:tr w:rsidR="00545F29" w:rsidTr="00545F29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</w:tr>
      <w:tr w:rsidR="00545F29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5F29" w:rsidTr="00545F2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29" w:rsidRDefault="0054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45F29" w:rsidRDefault="00545F29" w:rsidP="00545F29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45F29" w:rsidRDefault="00545F29" w:rsidP="00545F29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45F29" w:rsidRDefault="00545F29" w:rsidP="00545F29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545F29" w:rsidRDefault="00545F29" w:rsidP="00545F29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………………………., dnia ……….……………                                          </w:t>
      </w:r>
    </w:p>
    <w:p w:rsidR="00545F29" w:rsidRDefault="00545F29" w:rsidP="00545F29">
      <w:pPr>
        <w:widowControl w:val="0"/>
        <w:spacing w:after="0" w:line="240" w:lineRule="auto"/>
        <w:ind w:left="3600"/>
        <w:rPr>
          <w:rFonts w:ascii="Times New Roman" w:eastAsia="Times New Roman" w:hAnsi="Times New Roman" w:cs="Times New Roman"/>
          <w:lang w:eastAsia="pl-PL"/>
        </w:rPr>
      </w:pPr>
    </w:p>
    <w:p w:rsidR="00545F29" w:rsidRDefault="00545F29" w:rsidP="00545F29">
      <w:pPr>
        <w:widowControl w:val="0"/>
        <w:spacing w:after="0" w:line="240" w:lineRule="auto"/>
        <w:ind w:left="360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</w:t>
      </w:r>
    </w:p>
    <w:p w:rsidR="00545F29" w:rsidRDefault="00545F29" w:rsidP="00545F29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(pieczęć i podpis/ y upoważnionego/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 xml:space="preserve"> przedstawiciela/i Wykonawcy)</w:t>
      </w:r>
    </w:p>
    <w:p w:rsidR="00545F29" w:rsidRDefault="00545F29" w:rsidP="00545F29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74BFA" w:rsidRDefault="00E74BFA"/>
    <w:sectPr w:rsidR="00E74BFA" w:rsidSect="00545F29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DB"/>
    <w:rsid w:val="00022620"/>
    <w:rsid w:val="001B0C22"/>
    <w:rsid w:val="002A10B0"/>
    <w:rsid w:val="00392035"/>
    <w:rsid w:val="00523860"/>
    <w:rsid w:val="00545F29"/>
    <w:rsid w:val="00696C4F"/>
    <w:rsid w:val="007722A9"/>
    <w:rsid w:val="008E0A80"/>
    <w:rsid w:val="00947795"/>
    <w:rsid w:val="00B73718"/>
    <w:rsid w:val="00D06EDB"/>
    <w:rsid w:val="00D614C9"/>
    <w:rsid w:val="00E7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36D8-49BD-42C2-B45E-ABCAC3D4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F29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C2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82E74698</Template>
  <TotalTime>23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Płonka</dc:creator>
  <cp:keywords/>
  <dc:description/>
  <cp:lastModifiedBy>Agnieszka Makarowska</cp:lastModifiedBy>
  <cp:revision>13</cp:revision>
  <cp:lastPrinted>2018-11-26T09:01:00Z</cp:lastPrinted>
  <dcterms:created xsi:type="dcterms:W3CDTF">2018-11-21T12:35:00Z</dcterms:created>
  <dcterms:modified xsi:type="dcterms:W3CDTF">2022-11-14T08:48:00Z</dcterms:modified>
</cp:coreProperties>
</file>