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5D19C" w14:textId="77777777" w:rsidR="00D665F5" w:rsidRPr="00355C9D" w:rsidRDefault="009310C6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9310C6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9310C6">
        <w:rPr>
          <w:rFonts w:ascii="Arial" w:hAnsi="Arial" w:cs="Arial"/>
          <w:sz w:val="24"/>
          <w:szCs w:val="24"/>
        </w:rPr>
        <w:t>2024-04-05</w:t>
      </w:r>
    </w:p>
    <w:p w14:paraId="74D70BC9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78EC0E1C" w14:textId="77777777" w:rsidR="00D665F5" w:rsidRPr="00355C9D" w:rsidRDefault="009310C6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9310C6">
        <w:rPr>
          <w:rFonts w:ascii="Arial" w:hAnsi="Arial" w:cs="Arial"/>
          <w:b/>
          <w:bCs/>
          <w:sz w:val="24"/>
          <w:szCs w:val="24"/>
        </w:rPr>
        <w:t>Powiatowe Centrum Pomocy Rodzinie w Ostrowie Wielkopolskim</w:t>
      </w:r>
    </w:p>
    <w:p w14:paraId="12E63E30" w14:textId="77777777" w:rsidR="00D665F5" w:rsidRPr="00355C9D" w:rsidRDefault="009310C6" w:rsidP="00D665F5">
      <w:pPr>
        <w:rPr>
          <w:rFonts w:ascii="Arial" w:hAnsi="Arial" w:cs="Arial"/>
          <w:sz w:val="24"/>
          <w:szCs w:val="24"/>
        </w:rPr>
      </w:pPr>
      <w:r w:rsidRPr="009310C6">
        <w:rPr>
          <w:rFonts w:ascii="Arial" w:hAnsi="Arial" w:cs="Arial"/>
          <w:sz w:val="24"/>
          <w:szCs w:val="24"/>
        </w:rPr>
        <w:t>Al. Słowackiego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9310C6">
        <w:rPr>
          <w:rFonts w:ascii="Arial" w:hAnsi="Arial" w:cs="Arial"/>
          <w:sz w:val="24"/>
          <w:szCs w:val="24"/>
        </w:rPr>
        <w:t>1C</w:t>
      </w:r>
    </w:p>
    <w:p w14:paraId="6F4DEB2A" w14:textId="4E2EA79B" w:rsidR="00D665F5" w:rsidRPr="00A03295" w:rsidRDefault="009310C6" w:rsidP="00A03295">
      <w:pPr>
        <w:rPr>
          <w:rFonts w:ascii="Arial" w:hAnsi="Arial" w:cs="Arial"/>
          <w:sz w:val="24"/>
          <w:szCs w:val="24"/>
        </w:rPr>
      </w:pPr>
      <w:r w:rsidRPr="009310C6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9310C6">
        <w:rPr>
          <w:rFonts w:ascii="Arial" w:hAnsi="Arial" w:cs="Arial"/>
          <w:sz w:val="24"/>
          <w:szCs w:val="24"/>
        </w:rPr>
        <w:t>Ostrów Wielkopolski</w:t>
      </w:r>
    </w:p>
    <w:p w14:paraId="1B43A1EC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0CA7915C" w14:textId="0EC38B6C" w:rsidR="00A80738" w:rsidRPr="00355C9D" w:rsidRDefault="009310C6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9310C6">
        <w:rPr>
          <w:rFonts w:ascii="Arial" w:hAnsi="Arial" w:cs="Arial"/>
          <w:b/>
          <w:sz w:val="24"/>
          <w:szCs w:val="24"/>
        </w:rPr>
        <w:t>DOA.370.1.2024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138039D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93872A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5945B2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77A7848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60653F1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2A23E09C" w14:textId="15D4EDD5" w:rsidR="00A80738" w:rsidRPr="00A03295" w:rsidRDefault="00C659E2" w:rsidP="00A0329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9310C6" w:rsidRPr="009310C6">
        <w:rPr>
          <w:rFonts w:ascii="Arial" w:hAnsi="Arial" w:cs="Arial"/>
          <w:sz w:val="24"/>
          <w:szCs w:val="24"/>
        </w:rPr>
        <w:t>podstawowy</w:t>
      </w:r>
      <w:r w:rsidR="00A03295">
        <w:rPr>
          <w:rFonts w:ascii="Arial" w:hAnsi="Arial" w:cs="Arial"/>
          <w:sz w:val="24"/>
          <w:szCs w:val="24"/>
        </w:rPr>
        <w:t>m</w:t>
      </w:r>
      <w:r w:rsidR="009310C6" w:rsidRPr="009310C6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9310C6" w:rsidRPr="009310C6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  <w:r w:rsidR="009310C6" w:rsidRPr="00A03295">
        <w:rPr>
          <w:rFonts w:ascii="Arial" w:hAnsi="Arial" w:cs="Arial"/>
          <w:b/>
          <w:sz w:val="24"/>
          <w:szCs w:val="24"/>
        </w:rPr>
        <w:t>Usług</w:t>
      </w:r>
      <w:r w:rsidR="00A03295" w:rsidRPr="00A03295">
        <w:rPr>
          <w:rFonts w:ascii="Arial" w:hAnsi="Arial" w:cs="Arial"/>
          <w:b/>
          <w:sz w:val="24"/>
          <w:szCs w:val="24"/>
        </w:rPr>
        <w:t>ę</w:t>
      </w:r>
      <w:r w:rsidR="009310C6" w:rsidRPr="00A03295">
        <w:rPr>
          <w:rFonts w:ascii="Arial" w:hAnsi="Arial" w:cs="Arial"/>
          <w:b/>
          <w:sz w:val="24"/>
          <w:szCs w:val="24"/>
        </w:rPr>
        <w:t xml:space="preserve"> przeprowadzenia kompleksowych diagnoz dla wychowanków rodzinnej pieczy zastępczej z powiatu ostrowskiego</w:t>
      </w:r>
      <w:r w:rsidR="00A03295" w:rsidRPr="00A03295">
        <w:rPr>
          <w:rFonts w:ascii="Arial" w:hAnsi="Arial" w:cs="Arial"/>
          <w:b/>
          <w:sz w:val="24"/>
          <w:szCs w:val="24"/>
        </w:rPr>
        <w:t>.</w:t>
      </w:r>
    </w:p>
    <w:p w14:paraId="3D6C77E5" w14:textId="70F540D2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9310C6" w:rsidRPr="009310C6">
        <w:rPr>
          <w:rFonts w:ascii="Arial" w:hAnsi="Arial" w:cs="Arial"/>
          <w:sz w:val="24"/>
          <w:szCs w:val="24"/>
        </w:rPr>
        <w:t>(</w:t>
      </w:r>
      <w:proofErr w:type="spellStart"/>
      <w:r w:rsidR="009310C6" w:rsidRPr="009310C6">
        <w:rPr>
          <w:rFonts w:ascii="Arial" w:hAnsi="Arial" w:cs="Arial"/>
          <w:sz w:val="24"/>
          <w:szCs w:val="24"/>
        </w:rPr>
        <w:t>t.j</w:t>
      </w:r>
      <w:proofErr w:type="spellEnd"/>
      <w:r w:rsidR="009310C6" w:rsidRPr="009310C6">
        <w:rPr>
          <w:rFonts w:ascii="Arial" w:hAnsi="Arial" w:cs="Arial"/>
          <w:sz w:val="24"/>
          <w:szCs w:val="24"/>
        </w:rPr>
        <w:t>. Dz. U. z 202</w:t>
      </w:r>
      <w:r w:rsidR="00A03295">
        <w:rPr>
          <w:rFonts w:ascii="Arial" w:hAnsi="Arial" w:cs="Arial"/>
          <w:sz w:val="24"/>
          <w:szCs w:val="24"/>
        </w:rPr>
        <w:t>3</w:t>
      </w:r>
      <w:r w:rsidR="009310C6" w:rsidRPr="009310C6">
        <w:rPr>
          <w:rFonts w:ascii="Arial" w:hAnsi="Arial" w:cs="Arial"/>
          <w:sz w:val="24"/>
          <w:szCs w:val="24"/>
        </w:rPr>
        <w:t>r. poz. 1</w:t>
      </w:r>
      <w:r w:rsidR="00A03295">
        <w:rPr>
          <w:rFonts w:ascii="Arial" w:hAnsi="Arial" w:cs="Arial"/>
          <w:sz w:val="24"/>
          <w:szCs w:val="24"/>
        </w:rPr>
        <w:t>605 ze zm.</w:t>
      </w:r>
      <w:r w:rsidR="009310C6" w:rsidRPr="009310C6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05406104" w14:textId="11E14E63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9310C6" w:rsidRPr="009310C6">
        <w:rPr>
          <w:rFonts w:ascii="Arial" w:hAnsi="Arial" w:cs="Arial"/>
          <w:sz w:val="24"/>
          <w:szCs w:val="24"/>
        </w:rPr>
        <w:t>05/04/2024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9310C6" w:rsidRPr="009310C6">
        <w:rPr>
          <w:rFonts w:ascii="Arial" w:hAnsi="Arial" w:cs="Arial"/>
          <w:sz w:val="24"/>
          <w:szCs w:val="24"/>
        </w:rPr>
        <w:t>09:0</w:t>
      </w:r>
      <w:r w:rsidR="00A03295">
        <w:rPr>
          <w:rFonts w:ascii="Arial" w:hAnsi="Arial" w:cs="Arial"/>
          <w:sz w:val="24"/>
          <w:szCs w:val="24"/>
        </w:rPr>
        <w:t>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A03295" w14:paraId="1BDC7595" w14:textId="77777777" w:rsidTr="003F57CD">
        <w:tc>
          <w:tcPr>
            <w:tcW w:w="993" w:type="dxa"/>
            <w:shd w:val="clear" w:color="auto" w:fill="auto"/>
            <w:vAlign w:val="center"/>
          </w:tcPr>
          <w:p w14:paraId="11D67B3F" w14:textId="77777777" w:rsidR="00D665F5" w:rsidRPr="00A0329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95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C42DA7A" w14:textId="77777777" w:rsidR="00D665F5" w:rsidRPr="00A0329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9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A03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329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C47C2B" w14:textId="77777777" w:rsidR="00D665F5" w:rsidRPr="00A0329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9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9310C6" w:rsidRPr="00A03295" w14:paraId="2D978111" w14:textId="77777777" w:rsidTr="00B32178">
        <w:tc>
          <w:tcPr>
            <w:tcW w:w="993" w:type="dxa"/>
            <w:shd w:val="clear" w:color="auto" w:fill="auto"/>
            <w:vAlign w:val="center"/>
          </w:tcPr>
          <w:p w14:paraId="7397A78C" w14:textId="77777777" w:rsidR="009310C6" w:rsidRPr="00A03295" w:rsidRDefault="009310C6" w:rsidP="00B3217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1C039E92" w14:textId="77777777" w:rsidR="009310C6" w:rsidRPr="00A03295" w:rsidRDefault="009310C6" w:rsidP="00B32178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03295">
              <w:rPr>
                <w:rFonts w:ascii="Arial" w:hAnsi="Arial" w:cs="Arial"/>
                <w:sz w:val="24"/>
                <w:szCs w:val="24"/>
              </w:rPr>
              <w:t>Ostrowskie Centrum Terapii</w:t>
            </w:r>
          </w:p>
          <w:p w14:paraId="51E7127E" w14:textId="77777777" w:rsidR="009310C6" w:rsidRPr="00A03295" w:rsidRDefault="009310C6" w:rsidP="00B32178">
            <w:pPr>
              <w:rPr>
                <w:rFonts w:ascii="Arial" w:hAnsi="Arial" w:cs="Arial"/>
                <w:sz w:val="24"/>
                <w:szCs w:val="24"/>
              </w:rPr>
            </w:pPr>
            <w:r w:rsidRPr="00A03295">
              <w:rPr>
                <w:rFonts w:ascii="Arial" w:hAnsi="Arial" w:cs="Arial"/>
                <w:sz w:val="24"/>
                <w:szCs w:val="24"/>
              </w:rPr>
              <w:t xml:space="preserve">Kresowa 1 </w:t>
            </w:r>
          </w:p>
          <w:p w14:paraId="28BD423E" w14:textId="77777777" w:rsidR="009310C6" w:rsidRPr="00A03295" w:rsidRDefault="009310C6" w:rsidP="00B32178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295">
              <w:rPr>
                <w:rFonts w:ascii="Arial" w:hAnsi="Arial" w:cs="Arial"/>
                <w:sz w:val="24"/>
                <w:szCs w:val="24"/>
              </w:rPr>
              <w:t>63-400 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A30F86" w14:textId="77777777" w:rsidR="009310C6" w:rsidRPr="00A03295" w:rsidRDefault="009310C6" w:rsidP="00B3217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95">
              <w:rPr>
                <w:rFonts w:ascii="Arial" w:hAnsi="Arial" w:cs="Arial"/>
                <w:sz w:val="24"/>
                <w:szCs w:val="24"/>
              </w:rPr>
              <w:t>120 000.00 zł</w:t>
            </w:r>
          </w:p>
        </w:tc>
      </w:tr>
    </w:tbl>
    <w:p w14:paraId="283F268B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9B67345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0770F091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12C99DA1" w14:textId="3643F73B" w:rsidR="00C236D3" w:rsidRDefault="009310C6" w:rsidP="00173B20">
      <w:pPr>
        <w:jc w:val="right"/>
      </w:pPr>
      <w:r w:rsidRPr="009310C6">
        <w:rPr>
          <w:rFonts w:ascii="Arial" w:hAnsi="Arial" w:cs="Arial"/>
          <w:sz w:val="24"/>
          <w:szCs w:val="24"/>
        </w:rPr>
        <w:t xml:space="preserve">  </w:t>
      </w:r>
      <w:r w:rsidR="00A03295">
        <w:rPr>
          <w:rFonts w:ascii="Arial" w:hAnsi="Arial" w:cs="Arial"/>
          <w:sz w:val="24"/>
          <w:szCs w:val="24"/>
        </w:rPr>
        <w:t xml:space="preserve">/-/ </w:t>
      </w:r>
      <w:r w:rsidRPr="009310C6">
        <w:rPr>
          <w:rFonts w:ascii="Arial" w:hAnsi="Arial" w:cs="Arial"/>
          <w:sz w:val="24"/>
          <w:szCs w:val="24"/>
        </w:rPr>
        <w:t>Wojciech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0C6">
        <w:rPr>
          <w:rFonts w:ascii="Arial" w:hAnsi="Arial" w:cs="Arial"/>
          <w:sz w:val="24"/>
          <w:szCs w:val="24"/>
        </w:rPr>
        <w:t>Rachwalski</w:t>
      </w:r>
      <w:proofErr w:type="spellEnd"/>
    </w:p>
    <w:sectPr w:rsidR="00C236D3">
      <w:headerReference w:type="default" r:id="rId6"/>
      <w:footerReference w:type="even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6BF4B" w14:textId="77777777" w:rsidR="00E42759" w:rsidRDefault="00E42759">
      <w:r>
        <w:separator/>
      </w:r>
    </w:p>
  </w:endnote>
  <w:endnote w:type="continuationSeparator" w:id="0">
    <w:p w14:paraId="5DF9EC0B" w14:textId="77777777" w:rsidR="00E42759" w:rsidRDefault="00E4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F64AC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45E11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91BED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4110C58" w14:textId="77777777" w:rsidR="009F189D" w:rsidRDefault="009F189D">
    <w:pPr>
      <w:pStyle w:val="Stopka"/>
      <w:tabs>
        <w:tab w:val="clear" w:pos="4536"/>
      </w:tabs>
      <w:jc w:val="center"/>
    </w:pPr>
  </w:p>
  <w:p w14:paraId="5D135D1D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B865F" w14:textId="77777777" w:rsidR="00E42759" w:rsidRDefault="00E42759">
      <w:r>
        <w:separator/>
      </w:r>
    </w:p>
  </w:footnote>
  <w:footnote w:type="continuationSeparator" w:id="0">
    <w:p w14:paraId="0F5C9819" w14:textId="77777777" w:rsidR="00E42759" w:rsidRDefault="00E4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2033D" w14:textId="10277665" w:rsidR="00C50355" w:rsidRDefault="00C50355" w:rsidP="00C50355">
    <w:pPr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689ED3" wp14:editId="0BD85699">
          <wp:simplePos x="0" y="0"/>
          <wp:positionH relativeFrom="column">
            <wp:posOffset>-388620</wp:posOffset>
          </wp:positionH>
          <wp:positionV relativeFrom="paragraph">
            <wp:posOffset>-280670</wp:posOffset>
          </wp:positionV>
          <wp:extent cx="7552576" cy="733643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73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6614A" w14:textId="77777777" w:rsidR="00C50355" w:rsidRDefault="00C50355" w:rsidP="00C50355">
    <w:pPr>
      <w:jc w:val="center"/>
      <w:rPr>
        <w:rFonts w:ascii="Arial" w:hAnsi="Arial" w:cs="Arial"/>
        <w:sz w:val="18"/>
        <w:szCs w:val="18"/>
      </w:rPr>
    </w:pPr>
  </w:p>
  <w:p w14:paraId="4AB055E9" w14:textId="77777777" w:rsidR="00C50355" w:rsidRDefault="00C50355" w:rsidP="00C50355">
    <w:pPr>
      <w:jc w:val="center"/>
      <w:rPr>
        <w:rFonts w:ascii="Arial" w:hAnsi="Arial" w:cs="Arial"/>
        <w:sz w:val="18"/>
        <w:szCs w:val="18"/>
      </w:rPr>
    </w:pPr>
  </w:p>
  <w:p w14:paraId="492CE67C" w14:textId="7BF364A9" w:rsidR="00C50355" w:rsidRPr="00694387" w:rsidRDefault="00C50355" w:rsidP="00C50355">
    <w:pPr>
      <w:jc w:val="center"/>
      <w:rPr>
        <w:sz w:val="24"/>
      </w:rPr>
    </w:pPr>
    <w:r w:rsidRPr="00434BF4">
      <w:rPr>
        <w:rFonts w:ascii="Arial" w:hAnsi="Arial" w:cs="Arial"/>
        <w:sz w:val="18"/>
        <w:szCs w:val="18"/>
      </w:rPr>
      <w:t xml:space="preserve">Projekt pn. „Wsparcie </w:t>
    </w:r>
    <w:proofErr w:type="spellStart"/>
    <w:r w:rsidRPr="00434BF4">
      <w:rPr>
        <w:rFonts w:ascii="Arial" w:hAnsi="Arial" w:cs="Arial"/>
        <w:sz w:val="18"/>
        <w:szCs w:val="18"/>
      </w:rPr>
      <w:t>deinstytucjonalizacji</w:t>
    </w:r>
    <w:proofErr w:type="spellEnd"/>
    <w:r w:rsidRPr="00434BF4">
      <w:rPr>
        <w:rFonts w:ascii="Arial" w:hAnsi="Arial" w:cs="Arial"/>
        <w:sz w:val="18"/>
        <w:szCs w:val="18"/>
      </w:rPr>
      <w:t xml:space="preserve"> pieczy zastępczej w subregionie kaliskim”</w:t>
    </w:r>
    <w:r w:rsidRPr="00434BF4">
      <w:rPr>
        <w:rFonts w:ascii="Arial" w:hAnsi="Arial" w:cs="Arial"/>
        <w:szCs w:val="28"/>
      </w:rPr>
      <w:t xml:space="preserve"> </w:t>
    </w:r>
    <w:r w:rsidRPr="00434BF4"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</w:t>
    </w:r>
  </w:p>
  <w:p w14:paraId="4FBDB250" w14:textId="65A899F7" w:rsidR="009310C6" w:rsidRDefault="009310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3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31DB1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310C6"/>
    <w:rsid w:val="00962573"/>
    <w:rsid w:val="009D19BD"/>
    <w:rsid w:val="009F189D"/>
    <w:rsid w:val="00A03295"/>
    <w:rsid w:val="00A80738"/>
    <w:rsid w:val="00C236D3"/>
    <w:rsid w:val="00C50355"/>
    <w:rsid w:val="00C659E2"/>
    <w:rsid w:val="00CB0802"/>
    <w:rsid w:val="00D665F5"/>
    <w:rsid w:val="00D7128F"/>
    <w:rsid w:val="00E42759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96F77E"/>
  <w15:chartTrackingRefBased/>
  <w15:docId w15:val="{0B243D1B-7ECE-426B-88DC-66C8D89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2024-04-05T09:23:00Z</dcterms:created>
  <dcterms:modified xsi:type="dcterms:W3CDTF">2024-04-05T09:42:00Z</dcterms:modified>
</cp:coreProperties>
</file>