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0A2C" w14:textId="77777777" w:rsidR="0097724E" w:rsidRPr="005857A6" w:rsidRDefault="0097724E" w:rsidP="0097724E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624A171E" w14:textId="6D328290" w:rsidR="0097724E" w:rsidRDefault="0097724E" w:rsidP="0097724E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6B401B">
        <w:rPr>
          <w:rFonts w:ascii="Verdana" w:eastAsia="Calibri" w:hAnsi="Verdana" w:cs="Tahoma"/>
          <w:b/>
          <w:color w:val="auto"/>
          <w:spacing w:val="0"/>
          <w:szCs w:val="20"/>
        </w:rPr>
        <w:t>52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4F65D1A2" w14:textId="77777777" w:rsidR="0097724E" w:rsidRPr="007B77B9" w:rsidRDefault="0097724E" w:rsidP="0097724E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02817BC" w14:textId="77777777" w:rsidR="0097724E" w:rsidRPr="005857A6" w:rsidRDefault="0097724E" w:rsidP="0097724E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D233FA4" w14:textId="77777777" w:rsidR="0097724E" w:rsidRPr="005857A6" w:rsidRDefault="0097724E" w:rsidP="0097724E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7C4D6731" w14:textId="77777777" w:rsidR="0097724E" w:rsidRPr="005857A6" w:rsidRDefault="0097724E" w:rsidP="0097724E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407CC34E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0D5D4E99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4F9CED17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52407D52" w14:textId="77777777" w:rsidR="0097724E" w:rsidRPr="005857A6" w:rsidRDefault="0097724E" w:rsidP="0097724E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F149732" w14:textId="77777777" w:rsidR="0097724E" w:rsidRPr="005857A6" w:rsidRDefault="0097724E" w:rsidP="0097724E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23F91BED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26B126DF" w14:textId="77777777" w:rsidR="0097724E" w:rsidRPr="005857A6" w:rsidRDefault="0097724E" w:rsidP="0097724E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752CEF55" w14:textId="77777777" w:rsidR="0097724E" w:rsidRPr="005857A6" w:rsidRDefault="0097724E" w:rsidP="0097724E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7724E" w:rsidRPr="005857A6" w14:paraId="0EC29F40" w14:textId="77777777" w:rsidTr="00937E00">
        <w:tc>
          <w:tcPr>
            <w:tcW w:w="631" w:type="dxa"/>
            <w:shd w:val="clear" w:color="auto" w:fill="D9D9D9"/>
          </w:tcPr>
          <w:p w14:paraId="57E6842B" w14:textId="77777777" w:rsidR="0097724E" w:rsidRPr="005857A6" w:rsidRDefault="0097724E" w:rsidP="00937E00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41693BDD" w14:textId="77777777" w:rsidR="0097724E" w:rsidRPr="005857A6" w:rsidRDefault="0097724E" w:rsidP="00937E00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7D2A69BE" w14:textId="77777777" w:rsidR="0097724E" w:rsidRPr="005857A6" w:rsidRDefault="0097724E" w:rsidP="00937E00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F27A3C5" w14:textId="77777777" w:rsidR="0097724E" w:rsidRPr="005857A6" w:rsidRDefault="0097724E" w:rsidP="00937E00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7724E" w:rsidRPr="005857A6" w14:paraId="14FCC950" w14:textId="77777777" w:rsidTr="00937E00">
        <w:trPr>
          <w:trHeight w:val="1052"/>
        </w:trPr>
        <w:tc>
          <w:tcPr>
            <w:tcW w:w="631" w:type="dxa"/>
            <w:shd w:val="clear" w:color="auto" w:fill="auto"/>
          </w:tcPr>
          <w:p w14:paraId="5B641631" w14:textId="77777777" w:rsidR="0097724E" w:rsidRPr="005857A6" w:rsidRDefault="0097724E" w:rsidP="00937E00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29B43BA1" w14:textId="77777777" w:rsidR="0097724E" w:rsidRPr="005857A6" w:rsidRDefault="0097724E" w:rsidP="00937E00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02606390" w14:textId="77777777" w:rsidR="0097724E" w:rsidRPr="005857A6" w:rsidRDefault="0097724E" w:rsidP="00937E00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46D83725" w14:textId="77777777" w:rsidR="0097724E" w:rsidRPr="004A57D3" w:rsidRDefault="0097724E" w:rsidP="00937E00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6FC86A3F" w14:textId="77777777" w:rsidR="0097724E" w:rsidRPr="004A57D3" w:rsidRDefault="0097724E" w:rsidP="00937E00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76A0E1A1" w14:textId="77777777" w:rsidR="0097724E" w:rsidRPr="005857A6" w:rsidRDefault="0097724E" w:rsidP="00937E00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40C3C439" w14:textId="77777777" w:rsidR="0097724E" w:rsidRPr="005857A6" w:rsidRDefault="0097724E" w:rsidP="0097724E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314BA775" w14:textId="77777777" w:rsidR="0097724E" w:rsidRPr="005857A6" w:rsidRDefault="0097724E" w:rsidP="0097724E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7724E" w:rsidRPr="005857A6" w14:paraId="378AEEB0" w14:textId="77777777" w:rsidTr="00937E00">
        <w:trPr>
          <w:trHeight w:val="543"/>
        </w:trPr>
        <w:tc>
          <w:tcPr>
            <w:tcW w:w="2376" w:type="dxa"/>
            <w:shd w:val="clear" w:color="auto" w:fill="D9D9D9"/>
          </w:tcPr>
          <w:p w14:paraId="3E640ACC" w14:textId="77777777" w:rsidR="0097724E" w:rsidRPr="005857A6" w:rsidRDefault="0097724E" w:rsidP="00937E00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EFEFF0A" w14:textId="77777777" w:rsidR="0097724E" w:rsidRPr="005857A6" w:rsidRDefault="0097724E" w:rsidP="00937E00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7724E" w:rsidRPr="005857A6" w14:paraId="66040CA7" w14:textId="77777777" w:rsidTr="00937E00">
        <w:trPr>
          <w:trHeight w:val="713"/>
        </w:trPr>
        <w:tc>
          <w:tcPr>
            <w:tcW w:w="2376" w:type="dxa"/>
            <w:shd w:val="clear" w:color="auto" w:fill="D9D9D9"/>
          </w:tcPr>
          <w:p w14:paraId="67F3976C" w14:textId="77777777" w:rsidR="0097724E" w:rsidRPr="005857A6" w:rsidRDefault="0097724E" w:rsidP="00937E00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7050100" w14:textId="77777777" w:rsidR="0097724E" w:rsidRPr="005857A6" w:rsidRDefault="0097724E" w:rsidP="00937E00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44665096" w14:textId="77777777" w:rsidR="0097724E" w:rsidRPr="005857A6" w:rsidRDefault="0097724E" w:rsidP="0097724E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242E763E" w14:textId="77777777" w:rsidR="0097724E" w:rsidRPr="005857A6" w:rsidRDefault="0097724E" w:rsidP="0097724E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57AE3A5" w14:textId="77777777" w:rsidR="0097724E" w:rsidRPr="005857A6" w:rsidRDefault="0097724E" w:rsidP="0097724E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1004CB3" w14:textId="7EB4D5C8" w:rsidR="00440344" w:rsidRPr="00440344" w:rsidRDefault="00440344" w:rsidP="00440344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44034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„Modernizacja aparatu Quant Studio”</w:t>
      </w:r>
    </w:p>
    <w:p w14:paraId="4C85F5E7" w14:textId="77777777" w:rsidR="00BB294B" w:rsidRPr="005857A6" w:rsidRDefault="00BB294B" w:rsidP="0097724E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0BC579BA" w14:textId="77777777" w:rsidR="0097724E" w:rsidRPr="005857A6" w:rsidRDefault="0097724E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08449C9E" w14:textId="77777777" w:rsidR="00BB294B" w:rsidRDefault="00BB294B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6549"/>
      </w:tblGrid>
      <w:tr w:rsidR="0097724E" w14:paraId="6F604683" w14:textId="77777777" w:rsidTr="00511F60">
        <w:tc>
          <w:tcPr>
            <w:tcW w:w="1604" w:type="dxa"/>
            <w:vAlign w:val="center"/>
          </w:tcPr>
          <w:p w14:paraId="01236435" w14:textId="77777777" w:rsidR="0097724E" w:rsidRPr="002A5957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9" w:type="dxa"/>
          </w:tcPr>
          <w:p w14:paraId="45C7F6EE" w14:textId="77777777" w:rsidR="0097724E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358F2B6" w14:textId="77777777" w:rsidR="0097724E" w:rsidRPr="00303154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……………zł </w:t>
            </w:r>
          </w:p>
          <w:p w14:paraId="266404CA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……………………………………..…../100), </w:t>
            </w:r>
          </w:p>
          <w:p w14:paraId="66187699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38AB4C8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B463766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1FC7F642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53F1047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</w:tbl>
    <w:p w14:paraId="4709C0AB" w14:textId="77777777" w:rsidR="0097724E" w:rsidRDefault="0097724E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F925621" w14:textId="77777777" w:rsidR="0097724E" w:rsidRDefault="0097724E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DFFE714" w14:textId="77777777" w:rsidR="0097724E" w:rsidRDefault="0097724E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D50EBBE" w14:textId="77777777" w:rsidR="0097724E" w:rsidRPr="005857A6" w:rsidRDefault="0097724E" w:rsidP="0097724E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0470AD12" w14:textId="77777777" w:rsidR="0097724E" w:rsidRPr="005857A6" w:rsidRDefault="0097724E" w:rsidP="0097724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1AC453B" w14:textId="77777777" w:rsidR="0097724E" w:rsidRPr="005857A6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78E8E363" w14:textId="77777777" w:rsidR="0097724E" w:rsidRPr="005857A6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19685004" w14:textId="77777777" w:rsidR="0097724E" w:rsidRPr="005857A6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1D27774" w14:textId="77777777" w:rsidR="0097724E" w:rsidRPr="005857A6" w:rsidRDefault="0097724E" w:rsidP="0097724E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23D7A5B" w14:textId="77777777" w:rsidR="0097724E" w:rsidRPr="005857A6" w:rsidRDefault="0097724E" w:rsidP="0097724E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5B8BA709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651"/>
        <w:gridCol w:w="3509"/>
      </w:tblGrid>
      <w:tr w:rsidR="0097724E" w:rsidRPr="005857A6" w14:paraId="3737322B" w14:textId="77777777" w:rsidTr="00DC7A2C">
        <w:trPr>
          <w:trHeight w:val="4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E408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BFA1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4A38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97724E" w:rsidRPr="005857A6" w14:paraId="1E7266A1" w14:textId="77777777" w:rsidTr="00DC7A2C">
        <w:trPr>
          <w:trHeight w:val="4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5DB5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DAFD" w14:textId="77777777" w:rsidR="0097724E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32F3CA89" w14:textId="23E0E733" w:rsidR="00F66235" w:rsidRPr="00F66235" w:rsidRDefault="00F66235" w:rsidP="00F66235">
            <w:pPr>
              <w:tabs>
                <w:tab w:val="left" w:pos="2541"/>
              </w:tabs>
              <w:rPr>
                <w:rFonts w:ascii="Verdana" w:eastAsia="Arial Unicode MS" w:hAnsi="Verdana" w:cs="Tahoma"/>
                <w:szCs w:val="20"/>
              </w:rPr>
            </w:pPr>
            <w:r>
              <w:rPr>
                <w:rFonts w:ascii="Verdana" w:eastAsia="Arial Unicode MS" w:hAnsi="Verdana" w:cs="Tahoma"/>
                <w:szCs w:val="20"/>
              </w:rPr>
              <w:tab/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C52E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7724E" w:rsidRPr="005857A6" w14:paraId="634C1976" w14:textId="77777777" w:rsidTr="00DC7A2C">
        <w:trPr>
          <w:trHeight w:val="4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FE10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81E7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6FCE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979A5B8" w14:textId="77777777" w:rsidR="0097724E" w:rsidRPr="005857A6" w:rsidRDefault="0097724E" w:rsidP="0097724E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AD78C96" w14:textId="77777777" w:rsidR="0097724E" w:rsidRPr="00D474D4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4A39435D" w14:textId="77777777" w:rsidR="0097724E" w:rsidRPr="00D474D4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11DA1DB5" w14:textId="3D326F5D" w:rsidR="0097724E" w:rsidRPr="005857A6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7B250D6" w14:textId="77777777" w:rsidR="0097724E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0ED428C4" w14:textId="77777777" w:rsidR="0097724E" w:rsidRPr="00D474D4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7C2CA6F7" w14:textId="77777777" w:rsidR="0097724E" w:rsidRPr="00D474D4" w:rsidRDefault="0097724E" w:rsidP="0097724E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97724E" w:rsidRPr="00544A6D" w14:paraId="4C9E6D27" w14:textId="77777777" w:rsidTr="00937E00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E41AC" w14:textId="77777777" w:rsidR="0097724E" w:rsidRPr="00544A6D" w:rsidRDefault="0097724E" w:rsidP="00937E00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A4BB6" w14:textId="77777777" w:rsidR="0097724E" w:rsidRPr="00544A6D" w:rsidRDefault="0097724E" w:rsidP="00937E00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751FE" w14:textId="77777777" w:rsidR="0097724E" w:rsidRPr="00544A6D" w:rsidRDefault="0097724E" w:rsidP="00937E00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B51650D" w14:textId="77777777" w:rsidR="0097724E" w:rsidRPr="00544A6D" w:rsidRDefault="0097724E" w:rsidP="00937E00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97724E" w:rsidRPr="00544A6D" w14:paraId="053D8A98" w14:textId="77777777" w:rsidTr="00937E0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CE4B4E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2BDCE2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C59329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B4331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</w:tr>
      <w:tr w:rsidR="0097724E" w:rsidRPr="00544A6D" w14:paraId="4586B066" w14:textId="77777777" w:rsidTr="00937E0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FA89E4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88AACC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0D2C14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0B82F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</w:tr>
    </w:tbl>
    <w:p w14:paraId="5B2A2447" w14:textId="77777777" w:rsidR="0097724E" w:rsidRPr="005857A6" w:rsidRDefault="0097724E" w:rsidP="0097724E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ABE8EDB" w14:textId="77777777" w:rsidR="0097724E" w:rsidRPr="005857A6" w:rsidRDefault="0097724E" w:rsidP="0097724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7B7B6A4E" w14:textId="77777777" w:rsidR="0097724E" w:rsidRPr="005857A6" w:rsidRDefault="0097724E" w:rsidP="0097724E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48AA3130" w14:textId="77777777" w:rsidR="0097724E" w:rsidRPr="005857A6" w:rsidRDefault="0097724E" w:rsidP="0097724E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42DEC35" w14:textId="77777777" w:rsidR="0097724E" w:rsidRPr="005857A6" w:rsidRDefault="0097724E" w:rsidP="0097724E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30CB8B11" w14:textId="77777777" w:rsidR="0097724E" w:rsidRPr="0065087D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0BA2CE8A" w14:textId="77777777" w:rsidR="0097724E" w:rsidRPr="005857A6" w:rsidRDefault="0097724E" w:rsidP="0097724E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34639D0" w14:textId="1D9EC46E" w:rsidR="0097724E" w:rsidRDefault="0097724E" w:rsidP="00BB294B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6EE2751E" w14:textId="00B3F2D8" w:rsidR="00BB294B" w:rsidRDefault="00BB294B" w:rsidP="00BB294B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</w:p>
    <w:p w14:paraId="1277EE29" w14:textId="77777777" w:rsidR="00BB294B" w:rsidRPr="00BB294B" w:rsidRDefault="00BB294B" w:rsidP="00BB294B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</w:p>
    <w:p w14:paraId="6824D7EC" w14:textId="77777777" w:rsidR="0097724E" w:rsidRPr="005857A6" w:rsidRDefault="0097724E" w:rsidP="009772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687C6035" w14:textId="77777777" w:rsidR="0097724E" w:rsidRPr="005857A6" w:rsidRDefault="0097724E" w:rsidP="009772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683CB8A" w14:textId="77777777" w:rsidR="0097724E" w:rsidRPr="005857A6" w:rsidRDefault="0097724E" w:rsidP="009772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09243165" w14:textId="77777777" w:rsidR="0097724E" w:rsidRPr="005857A6" w:rsidRDefault="0097724E" w:rsidP="009772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4C87B560" w14:textId="77777777" w:rsidR="0097724E" w:rsidRPr="005857A6" w:rsidRDefault="0097724E" w:rsidP="0097724E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D45FADF" w14:textId="77777777" w:rsidR="0097724E" w:rsidRPr="005857A6" w:rsidRDefault="0097724E" w:rsidP="009772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0B5EC11" w14:textId="77777777" w:rsidR="0097724E" w:rsidRPr="005857A6" w:rsidRDefault="0097724E" w:rsidP="009772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E2E24B6" w14:textId="77777777" w:rsidR="0097724E" w:rsidRPr="005857A6" w:rsidRDefault="0097724E" w:rsidP="009772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434077" w14:textId="77777777" w:rsidR="0097724E" w:rsidRPr="005857A6" w:rsidRDefault="0097724E" w:rsidP="0097724E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E0D1A3A" w14:textId="77777777" w:rsidR="0097724E" w:rsidRPr="00D474D4" w:rsidRDefault="0097724E" w:rsidP="009772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7B40CCC" w14:textId="77777777" w:rsidR="0097724E" w:rsidRPr="00FC5A2B" w:rsidRDefault="0097724E" w:rsidP="0097724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115BACE7" w14:textId="77777777" w:rsidR="0097724E" w:rsidRDefault="0097724E" w:rsidP="0097724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504D5A4" w14:textId="77777777" w:rsidR="0097724E" w:rsidRDefault="0097724E" w:rsidP="0097724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>*niepotrzebne skreślić</w:t>
      </w:r>
    </w:p>
    <w:p w14:paraId="25849F24" w14:textId="77777777" w:rsidR="0097724E" w:rsidRDefault="0097724E" w:rsidP="0097724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BD9E225" w14:textId="77777777" w:rsidR="0097724E" w:rsidRDefault="0097724E" w:rsidP="0097724E"/>
    <w:p w14:paraId="20C59CE1" w14:textId="77777777" w:rsidR="0097724E" w:rsidRDefault="0097724E" w:rsidP="0097724E"/>
    <w:p w14:paraId="58202BE5" w14:textId="77777777" w:rsidR="0097724E" w:rsidRDefault="0097724E" w:rsidP="0097724E"/>
    <w:p w14:paraId="6540C6F5" w14:textId="77777777" w:rsidR="0097724E" w:rsidRDefault="0097724E" w:rsidP="0097724E"/>
    <w:p w14:paraId="011D8BE2" w14:textId="77777777" w:rsidR="0097724E" w:rsidRPr="00D77074" w:rsidRDefault="0097724E" w:rsidP="0097724E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5BABBD04" w14:textId="77777777" w:rsidR="00ED7972" w:rsidRPr="0097724E" w:rsidRDefault="00ED7972" w:rsidP="0097724E"/>
    <w:sectPr w:rsidR="00ED7972" w:rsidRPr="0097724E" w:rsidSect="00977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5F69" w14:textId="77777777" w:rsidR="008F4BAF" w:rsidRDefault="008F4BAF" w:rsidP="006747BD">
      <w:pPr>
        <w:spacing w:after="0" w:line="240" w:lineRule="auto"/>
      </w:pPr>
      <w:r>
        <w:separator/>
      </w:r>
    </w:p>
  </w:endnote>
  <w:endnote w:type="continuationSeparator" w:id="0">
    <w:p w14:paraId="6DA625FA" w14:textId="77777777" w:rsidR="008F4BAF" w:rsidRDefault="008F4BA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4A8" w14:textId="77777777" w:rsidR="00F43862" w:rsidRDefault="00F43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5259AF4" w14:textId="27759B00" w:rsidR="00F43862" w:rsidRDefault="00F43862">
            <w:pPr>
              <w:pStyle w:val="Stopka"/>
            </w:pPr>
            <w:r w:rsidRPr="00EC10FA">
              <w:rPr>
                <w:noProof/>
              </w:rPr>
              <w:drawing>
                <wp:inline distT="0" distB="0" distL="0" distR="0" wp14:anchorId="3085523B" wp14:editId="05B06D6A">
                  <wp:extent cx="3357922" cy="27283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824" cy="28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3ECF95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AC00B0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AC00B0">
                            <w:rPr>
                              <w:lang w:val="en-GB"/>
                            </w:rPr>
                            <w:t>E-mail: biuro@port.</w:t>
                          </w:r>
                          <w:r w:rsidR="0039324B" w:rsidRPr="00AC00B0">
                            <w:rPr>
                              <w:lang w:val="en-GB"/>
                            </w:rPr>
                            <w:t>lukasiewicz.gov</w:t>
                          </w:r>
                          <w:r w:rsidRPr="00AC00B0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274A7A" w:rsidRPr="00AC00B0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AC00B0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AC00B0">
                      <w:rPr>
                        <w:lang w:val="en-GB"/>
                      </w:rPr>
                      <w:t>E-mail: biuro@port.</w:t>
                    </w:r>
                    <w:r w:rsidR="0039324B" w:rsidRPr="00AC00B0">
                      <w:rPr>
                        <w:lang w:val="en-GB"/>
                      </w:rPr>
                      <w:t>lukasiewicz.gov</w:t>
                    </w:r>
                    <w:r w:rsidRPr="00AC00B0">
                      <w:rPr>
                        <w:lang w:val="en-GB"/>
                      </w:rPr>
                      <w:t xml:space="preserve">.pl | NIP: 894 314 05 23, REGON: </w:t>
                    </w:r>
                    <w:r w:rsidR="00274A7A" w:rsidRPr="00AC00B0">
                      <w:rPr>
                        <w:lang w:val="en-GB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123" w14:textId="7FB16565" w:rsidR="004F5805" w:rsidRPr="00D40690" w:rsidRDefault="00F43862" w:rsidP="00D40690">
    <w:pPr>
      <w:pStyle w:val="Stopka"/>
    </w:pPr>
    <w:r w:rsidRPr="00EC10FA">
      <w:rPr>
        <w:noProof/>
      </w:rPr>
      <w:drawing>
        <wp:inline distT="0" distB="0" distL="0" distR="0" wp14:anchorId="538BE13B" wp14:editId="59EB07F7">
          <wp:extent cx="3496235" cy="284069"/>
          <wp:effectExtent l="0" t="0" r="0" b="1905"/>
          <wp:docPr id="1408403513" name="Obraz 1408403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4125" cy="2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3970F" w14:textId="2F3CCAC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4A3D341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Pr="008458CD" w:rsidRDefault="00DA52A1" w:rsidP="00DA52A1">
                          <w:pPr>
                            <w:pStyle w:val="LukStopka-adres"/>
                          </w:pPr>
                          <w:r w:rsidRPr="008458CD">
                            <w:t xml:space="preserve">Sieć </w:t>
                          </w:r>
                          <w:r w:rsidR="005D102F" w:rsidRPr="008458CD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 w:rsidRPr="008458CD">
                            <w:t>54-0</w:t>
                          </w:r>
                          <w:r>
                            <w:t>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AC00B0" w:rsidRDefault="00DA52A1" w:rsidP="00DA52A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AC00B0">
                            <w:rPr>
                              <w:lang w:val="en-GB"/>
                            </w:rPr>
                            <w:t xml:space="preserve">E-mail: </w:t>
                          </w:r>
                          <w:r w:rsidR="005D102F" w:rsidRPr="00AC00B0">
                            <w:rPr>
                              <w:lang w:val="en-GB"/>
                            </w:rPr>
                            <w:t>biuro</w:t>
                          </w:r>
                          <w:r w:rsidRPr="00AC00B0">
                            <w:rPr>
                              <w:lang w:val="en-GB"/>
                            </w:rPr>
                            <w:t>@</w:t>
                          </w:r>
                          <w:r w:rsidR="005D102F" w:rsidRPr="00AC00B0">
                            <w:rPr>
                              <w:lang w:val="en-GB"/>
                            </w:rPr>
                            <w:t>port.</w:t>
                          </w:r>
                          <w:r w:rsidR="0039324B" w:rsidRPr="00AC00B0">
                            <w:rPr>
                              <w:lang w:val="en-GB"/>
                            </w:rPr>
                            <w:t>lukasiewicz.gov</w:t>
                          </w:r>
                          <w:r w:rsidR="005D102F" w:rsidRPr="00AC00B0">
                            <w:rPr>
                              <w:lang w:val="en-GB"/>
                            </w:rPr>
                            <w:t>.pl</w:t>
                          </w:r>
                          <w:r w:rsidRPr="00AC00B0">
                            <w:rPr>
                              <w:lang w:val="en-GB"/>
                            </w:rPr>
                            <w:t xml:space="preserve"> | NIP: </w:t>
                          </w:r>
                          <w:r w:rsidR="006F645A" w:rsidRPr="00AC00B0">
                            <w:rPr>
                              <w:lang w:val="en-GB"/>
                            </w:rPr>
                            <w:t xml:space="preserve">894 314 05 23, REGON: </w:t>
                          </w:r>
                          <w:r w:rsidR="00274A7A" w:rsidRPr="00AC00B0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73EB2C0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do6Zng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Pr="008458CD" w:rsidRDefault="00DA52A1" w:rsidP="00DA52A1">
                    <w:pPr>
                      <w:pStyle w:val="LukStopka-adres"/>
                    </w:pPr>
                    <w:r w:rsidRPr="008458CD">
                      <w:t xml:space="preserve">Sieć </w:t>
                    </w:r>
                    <w:r w:rsidR="005D102F" w:rsidRPr="008458CD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 w:rsidRPr="008458CD">
                      <w:t>54-0</w:t>
                    </w:r>
                    <w:r>
                      <w:t>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AC00B0" w:rsidRDefault="00DA52A1" w:rsidP="00DA52A1">
                    <w:pPr>
                      <w:pStyle w:val="LukStopka-adres"/>
                      <w:rPr>
                        <w:lang w:val="en-GB"/>
                      </w:rPr>
                    </w:pPr>
                    <w:r w:rsidRPr="00AC00B0">
                      <w:rPr>
                        <w:lang w:val="en-GB"/>
                      </w:rPr>
                      <w:t xml:space="preserve">E-mail: </w:t>
                    </w:r>
                    <w:r w:rsidR="005D102F" w:rsidRPr="00AC00B0">
                      <w:rPr>
                        <w:lang w:val="en-GB"/>
                      </w:rPr>
                      <w:t>biuro</w:t>
                    </w:r>
                    <w:r w:rsidRPr="00AC00B0">
                      <w:rPr>
                        <w:lang w:val="en-GB"/>
                      </w:rPr>
                      <w:t>@</w:t>
                    </w:r>
                    <w:r w:rsidR="005D102F" w:rsidRPr="00AC00B0">
                      <w:rPr>
                        <w:lang w:val="en-GB"/>
                      </w:rPr>
                      <w:t>port.</w:t>
                    </w:r>
                    <w:r w:rsidR="0039324B" w:rsidRPr="00AC00B0">
                      <w:rPr>
                        <w:lang w:val="en-GB"/>
                      </w:rPr>
                      <w:t>lukasiewicz.gov</w:t>
                    </w:r>
                    <w:r w:rsidR="005D102F" w:rsidRPr="00AC00B0">
                      <w:rPr>
                        <w:lang w:val="en-GB"/>
                      </w:rPr>
                      <w:t>.pl</w:t>
                    </w:r>
                    <w:r w:rsidRPr="00AC00B0">
                      <w:rPr>
                        <w:lang w:val="en-GB"/>
                      </w:rPr>
                      <w:t xml:space="preserve"> | NIP: </w:t>
                    </w:r>
                    <w:r w:rsidR="006F645A" w:rsidRPr="00AC00B0">
                      <w:rPr>
                        <w:lang w:val="en-GB"/>
                      </w:rPr>
                      <w:t xml:space="preserve">894 314 05 23, REGON: </w:t>
                    </w:r>
                    <w:r w:rsidR="00274A7A" w:rsidRPr="00AC00B0">
                      <w:rPr>
                        <w:lang w:val="en-GB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E66B" w14:textId="77777777" w:rsidR="008F4BAF" w:rsidRDefault="008F4BAF" w:rsidP="006747BD">
      <w:pPr>
        <w:spacing w:after="0" w:line="240" w:lineRule="auto"/>
      </w:pPr>
      <w:r>
        <w:separator/>
      </w:r>
    </w:p>
  </w:footnote>
  <w:footnote w:type="continuationSeparator" w:id="0">
    <w:p w14:paraId="619171BF" w14:textId="77777777" w:rsidR="008F4BAF" w:rsidRDefault="008F4BA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66F2" w14:textId="77777777" w:rsidR="00F43862" w:rsidRDefault="00F43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055" w14:textId="5F35D8ED" w:rsidR="0097724E" w:rsidRDefault="0097724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2FA667C" wp14:editId="2FCFF70E">
          <wp:simplePos x="0" y="0"/>
          <wp:positionH relativeFrom="column">
            <wp:posOffset>-1314450</wp:posOffset>
          </wp:positionH>
          <wp:positionV relativeFrom="paragraph">
            <wp:posOffset>-143510</wp:posOffset>
          </wp:positionV>
          <wp:extent cx="791625" cy="1609725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3FE7D3A2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3BAECF8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2C7E"/>
    <w:rsid w:val="00070438"/>
    <w:rsid w:val="00077647"/>
    <w:rsid w:val="00134929"/>
    <w:rsid w:val="001A0BD2"/>
    <w:rsid w:val="001A4807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40344"/>
    <w:rsid w:val="004E088C"/>
    <w:rsid w:val="004F0F46"/>
    <w:rsid w:val="004F5805"/>
    <w:rsid w:val="00511F60"/>
    <w:rsid w:val="00526CDD"/>
    <w:rsid w:val="005A7FB3"/>
    <w:rsid w:val="005D102F"/>
    <w:rsid w:val="005D1495"/>
    <w:rsid w:val="00623E40"/>
    <w:rsid w:val="006747BD"/>
    <w:rsid w:val="006919BD"/>
    <w:rsid w:val="006B401B"/>
    <w:rsid w:val="006D6DE5"/>
    <w:rsid w:val="006E5990"/>
    <w:rsid w:val="006F645A"/>
    <w:rsid w:val="00805DF6"/>
    <w:rsid w:val="00821F16"/>
    <w:rsid w:val="008368C0"/>
    <w:rsid w:val="0084396A"/>
    <w:rsid w:val="008458CD"/>
    <w:rsid w:val="00854B7B"/>
    <w:rsid w:val="008C1729"/>
    <w:rsid w:val="008C75DD"/>
    <w:rsid w:val="008F027B"/>
    <w:rsid w:val="008F209D"/>
    <w:rsid w:val="008F4BAF"/>
    <w:rsid w:val="0097724E"/>
    <w:rsid w:val="009D4C4D"/>
    <w:rsid w:val="00A21CD2"/>
    <w:rsid w:val="00A36F46"/>
    <w:rsid w:val="00A4666C"/>
    <w:rsid w:val="00A52C29"/>
    <w:rsid w:val="00AC00B0"/>
    <w:rsid w:val="00B61F8A"/>
    <w:rsid w:val="00BB294B"/>
    <w:rsid w:val="00C736D5"/>
    <w:rsid w:val="00D005B3"/>
    <w:rsid w:val="00D06D36"/>
    <w:rsid w:val="00D40690"/>
    <w:rsid w:val="00DA52A1"/>
    <w:rsid w:val="00DC7A2C"/>
    <w:rsid w:val="00E31562"/>
    <w:rsid w:val="00E5161C"/>
    <w:rsid w:val="00ED7972"/>
    <w:rsid w:val="00EE493C"/>
    <w:rsid w:val="00F43862"/>
    <w:rsid w:val="00F66235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4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Światowska | Łukasiewicz - PORT</cp:lastModifiedBy>
  <cp:revision>11</cp:revision>
  <cp:lastPrinted>2020-02-07T19:43:00Z</cp:lastPrinted>
  <dcterms:created xsi:type="dcterms:W3CDTF">2022-09-14T07:20:00Z</dcterms:created>
  <dcterms:modified xsi:type="dcterms:W3CDTF">2022-10-20T06:46:00Z</dcterms:modified>
</cp:coreProperties>
</file>