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1128" w:right="13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Za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iń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7" w:after="0" w:line="240" w:lineRule="auto"/>
        <w:ind w:left="1326" w:right="15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iu: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„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inie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Majd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”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7" w:after="0" w:line="181" w:lineRule="exact"/>
        <w:ind w:left="1692" w:right="188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202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pos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" w:right="-20"/>
        <w:jc w:val="left"/>
        <w:tabs>
          <w:tab w:pos="1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„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rona</w:t>
      </w:r>
      <w:r>
        <w:rPr>
          <w:rFonts w:ascii="Arial" w:hAnsi="Arial" w:cs="Arial" w:eastAsia="Arial"/>
          <w:sz w:val="22"/>
          <w:szCs w:val="22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3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zcz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eleny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niec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spr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2022.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041" w:right="212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że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moc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1023" w:hRule="exact"/>
        </w:trPr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Lp.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arka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52" w:lineRule="exact"/>
              <w:ind w:left="102" w:right="6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5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</w:tc>
        <w:tc>
          <w:tcPr>
            <w:tcW w:w="34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</w:p>
        </w:tc>
        <w:tc>
          <w:tcPr>
            <w:tcW w:w="34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</w:p>
        </w:tc>
        <w:tc>
          <w:tcPr>
            <w:tcW w:w="34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</w:p>
        </w:tc>
        <w:tc>
          <w:tcPr>
            <w:tcW w:w="34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sectPr>
      <w:type w:val="continuous"/>
      <w:pgSz w:w="11920" w:h="16840"/>
      <w:pgMar w:top="500" w:bottom="2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HINZ</dc:creator>
  <dcterms:created xsi:type="dcterms:W3CDTF">2022-06-08T11:52:46Z</dcterms:created>
  <dcterms:modified xsi:type="dcterms:W3CDTF">2022-06-08T11:52:46Z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