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2BFAFB31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8A4B55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.2021.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2AAA63D1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407F52" w:rsidRPr="00D83BAB">
        <w:rPr>
          <w:rFonts w:ascii="Open Sans Medium" w:hAnsi="Open Sans Medium" w:cs="Open Sans Medium"/>
          <w:b/>
          <w:sz w:val="20"/>
          <w:szCs w:val="20"/>
        </w:rPr>
        <w:t>Przebudowa drogi gminnej nr 443010Z (ul. Pszczelarska) w miejscowości Moryń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4607B42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0961B26" w14:textId="099C4D6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C517481" w14:textId="77777777" w:rsidR="00D83BAB" w:rsidRPr="00A10D28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A10D28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u w:val="single"/>
        </w:rPr>
      </w:pPr>
    </w:p>
    <w:p w14:paraId="5AF30B3A" w14:textId="77777777" w:rsidR="00F76DE3" w:rsidRPr="00A10D28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u w:val="single"/>
        </w:rPr>
      </w:pPr>
    </w:p>
    <w:sectPr w:rsidR="00F76DE3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A8EF" w14:textId="77777777" w:rsidR="00730B4C" w:rsidRDefault="00730B4C" w:rsidP="0038231F">
      <w:pPr>
        <w:spacing w:after="0" w:line="240" w:lineRule="auto"/>
      </w:pPr>
      <w:r>
        <w:separator/>
      </w:r>
    </w:p>
  </w:endnote>
  <w:endnote w:type="continuationSeparator" w:id="0">
    <w:p w14:paraId="66D100FF" w14:textId="77777777" w:rsidR="00730B4C" w:rsidRDefault="00730B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95B5" w14:textId="77777777" w:rsidR="00730B4C" w:rsidRDefault="00730B4C" w:rsidP="0038231F">
      <w:pPr>
        <w:spacing w:after="0" w:line="240" w:lineRule="auto"/>
      </w:pPr>
      <w:r>
        <w:separator/>
      </w:r>
    </w:p>
  </w:footnote>
  <w:footnote w:type="continuationSeparator" w:id="0">
    <w:p w14:paraId="0B2C1732" w14:textId="77777777" w:rsidR="00730B4C" w:rsidRDefault="00730B4C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D2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3</cp:revision>
  <cp:lastPrinted>2021-10-07T09:14:00Z</cp:lastPrinted>
  <dcterms:created xsi:type="dcterms:W3CDTF">2021-10-07T12:45:00Z</dcterms:created>
  <dcterms:modified xsi:type="dcterms:W3CDTF">2021-10-07T12:45:00Z</dcterms:modified>
</cp:coreProperties>
</file>