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FF5827">
        <w:rPr>
          <w:rFonts w:eastAsia="Calibri" w:cs="Arial"/>
          <w:lang w:eastAsia="en-US"/>
        </w:rPr>
        <w:t>1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FF5827">
        <w:rPr>
          <w:rFonts w:eastAsia="Arial" w:cs="Arial"/>
          <w:b/>
          <w:bCs/>
          <w:lang w:val="pl"/>
        </w:rPr>
        <w:t xml:space="preserve"> </w:t>
      </w:r>
      <w:r w:rsidR="00FF5827">
        <w:rPr>
          <w:rFonts w:eastAsia="Arial"/>
          <w:b/>
          <w:bCs/>
        </w:rPr>
        <w:t>Przebudowa dróg na terenie gminy Stężyca: nawierzchnie z płyt drogowych</w:t>
      </w:r>
      <w:r w:rsidR="00D71CD5">
        <w:rPr>
          <w:rFonts w:eastAsia="Arial" w:cs="Arial"/>
          <w:b/>
          <w:bCs/>
          <w:lang w:val="pl"/>
        </w:rPr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ul. </w:t>
      </w:r>
      <w:r w:rsidR="007E125B" w:rsidRPr="0004794D">
        <w:rPr>
          <w:rFonts w:eastAsia="Calibri" w:cs="Arial"/>
          <w:lang w:eastAsia="en-US"/>
        </w:rPr>
        <w:t>Parkowa 1</w:t>
      </w:r>
      <w:r w:rsidRPr="0004794D">
        <w:rPr>
          <w:rFonts w:eastAsia="Calibri" w:cs="Arial"/>
          <w:lang w:eastAsia="en-US"/>
        </w:rPr>
        <w:t xml:space="preserve">, 83-322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04794D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B544AB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Podstawa do dysponowania osobami</w:t>
            </w:r>
          </w:p>
        </w:tc>
      </w:tr>
      <w:tr w:rsidR="00834671" w:rsidRPr="0004794D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Dysponowanie bezpośrednie*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 xml:space="preserve">Dysponowanie pośrednie** 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lastRenderedPageBreak/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FCE" w:rsidRDefault="00AF3FCE">
      <w:r>
        <w:separator/>
      </w:r>
    </w:p>
  </w:endnote>
  <w:endnote w:type="continuationSeparator" w:id="0">
    <w:p w:rsidR="00AF3FCE" w:rsidRDefault="00A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FCE" w:rsidRDefault="00AF3FCE">
      <w:r>
        <w:separator/>
      </w:r>
    </w:p>
  </w:footnote>
  <w:footnote w:type="continuationSeparator" w:id="0">
    <w:p w:rsidR="00AF3FCE" w:rsidRDefault="00AF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AF3FCE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5DAE"/>
  <w15:docId w15:val="{D3442C4E-35D2-4F2A-B7E6-EED1F218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6E90-5E0B-4078-9A21-FFCA578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9</cp:revision>
  <cp:lastPrinted>2023-05-26T11:40:00Z</cp:lastPrinted>
  <dcterms:created xsi:type="dcterms:W3CDTF">2023-05-19T08:11:00Z</dcterms:created>
  <dcterms:modified xsi:type="dcterms:W3CDTF">2023-05-26T11:40:00Z</dcterms:modified>
</cp:coreProperties>
</file>