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81" w:rsidRDefault="00A83581" w:rsidP="00A83581">
      <w:pPr>
        <w:pStyle w:val="Bezodstpw"/>
        <w:jc w:val="center"/>
      </w:pPr>
      <w:r>
        <w:t xml:space="preserve">UMOWA </w:t>
      </w:r>
      <w:r w:rsidR="000A0960">
        <w:t>FN.273….2023.ŁG</w:t>
      </w:r>
    </w:p>
    <w:p w:rsidR="00A83581" w:rsidRDefault="00A83581" w:rsidP="00A83581">
      <w:pPr>
        <w:pStyle w:val="Bezodstpw"/>
        <w:jc w:val="center"/>
      </w:pPr>
    </w:p>
    <w:p w:rsidR="00A83581" w:rsidRDefault="00A83581" w:rsidP="00A83581">
      <w:pPr>
        <w:pStyle w:val="Bezodstpw"/>
      </w:pPr>
      <w:r>
        <w:t>zawarta w dniu …………. r. w Szczecinie pomiędzy:</w:t>
      </w:r>
    </w:p>
    <w:p w:rsidR="00A83581" w:rsidRDefault="00A83581" w:rsidP="00A83581">
      <w:pPr>
        <w:pStyle w:val="Bezodstpw"/>
        <w:jc w:val="both"/>
      </w:pPr>
      <w:r w:rsidRPr="00A83581">
        <w:rPr>
          <w:b/>
        </w:rPr>
        <w:t>Wojewódzki Urząd Ochrony Zabytków w Szczecinie</w:t>
      </w:r>
      <w:r w:rsidRPr="00A83581">
        <w:t xml:space="preserve"> ul. Wały Chrobrego 4, 70-502 Szczecin NIP: 8512022807, REGON 005483925 reprezentowanym przez: </w:t>
      </w:r>
      <w:r w:rsidRPr="00A83581">
        <w:rPr>
          <w:b/>
        </w:rPr>
        <w:t xml:space="preserve">Tomasz </w:t>
      </w:r>
      <w:proofErr w:type="spellStart"/>
      <w:r w:rsidRPr="00A83581">
        <w:rPr>
          <w:b/>
        </w:rPr>
        <w:t>Wolender</w:t>
      </w:r>
      <w:proofErr w:type="spellEnd"/>
      <w:r w:rsidRPr="00A83581">
        <w:t xml:space="preserve"> – Zachodniopomorski Wojewódzki Konserwator Zabytków</w:t>
      </w:r>
    </w:p>
    <w:p w:rsidR="00A83581" w:rsidRDefault="00A83581" w:rsidP="00A83581">
      <w:pPr>
        <w:pStyle w:val="Bezodstpw"/>
      </w:pPr>
      <w:r>
        <w:t>zwaną dalej „</w:t>
      </w:r>
      <w:r w:rsidR="00602A59">
        <w:t>Zamawiającym</w:t>
      </w:r>
      <w:r>
        <w:t>”</w:t>
      </w:r>
    </w:p>
    <w:p w:rsidR="00A83581" w:rsidRDefault="00A83581" w:rsidP="00A83581">
      <w:pPr>
        <w:pStyle w:val="Bezodstpw"/>
      </w:pPr>
      <w:r>
        <w:t>a</w:t>
      </w:r>
    </w:p>
    <w:p w:rsidR="00A83581" w:rsidRDefault="00A83581" w:rsidP="00A83581">
      <w:pPr>
        <w:pStyle w:val="Bezodstpw"/>
      </w:pPr>
      <w:r>
        <w:t>…………………….</w:t>
      </w:r>
    </w:p>
    <w:p w:rsidR="00A83581" w:rsidRDefault="00602A59" w:rsidP="00A83581">
      <w:pPr>
        <w:pStyle w:val="Bezodstpw"/>
      </w:pPr>
      <w:r>
        <w:t>zwanymi dalej „Wykonawcą</w:t>
      </w:r>
      <w:r w:rsidR="00A83581">
        <w:t>”,</w:t>
      </w:r>
    </w:p>
    <w:p w:rsidR="00A83581" w:rsidRDefault="00A83581" w:rsidP="00A83581">
      <w:pPr>
        <w:pStyle w:val="Bezodstpw"/>
      </w:pPr>
    </w:p>
    <w:p w:rsidR="00A83581" w:rsidRDefault="00602A59" w:rsidP="00A83581">
      <w:pPr>
        <w:pStyle w:val="Bezodstpw"/>
        <w:jc w:val="both"/>
      </w:pPr>
      <w:r>
        <w:t>Zamawiający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:rsidR="00A83581" w:rsidRDefault="00A83581" w:rsidP="00A83581">
      <w:pPr>
        <w:pStyle w:val="Bezodstpw"/>
        <w:jc w:val="both"/>
      </w:pPr>
    </w:p>
    <w:p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602A59">
        <w:t>Wykonawcy</w:t>
      </w:r>
      <w:r>
        <w:t xml:space="preserve"> w wyniku przeprowadzenia postępowania w trybie zapytania ofertowego na podstawie wewnętrznego regulaminu.</w:t>
      </w:r>
    </w:p>
    <w:p w:rsidR="00A83581" w:rsidRDefault="00A83581" w:rsidP="00A83581">
      <w:pPr>
        <w:pStyle w:val="Bezodstpw"/>
      </w:pPr>
    </w:p>
    <w:p w:rsidR="00A83581" w:rsidRDefault="00A83581" w:rsidP="00A83581">
      <w:pPr>
        <w:pStyle w:val="Bezodstpw"/>
        <w:jc w:val="center"/>
      </w:pPr>
      <w:r>
        <w:t>§1</w:t>
      </w:r>
    </w:p>
    <w:p w:rsidR="00A83581" w:rsidRDefault="00A83581" w:rsidP="00A83581">
      <w:pPr>
        <w:pStyle w:val="Bezodstpw"/>
        <w:jc w:val="both"/>
      </w:pPr>
      <w:r>
        <w:t xml:space="preserve">1. </w:t>
      </w:r>
      <w:r w:rsidR="00602A59">
        <w:t>Zamawiający</w:t>
      </w:r>
      <w:r>
        <w:t xml:space="preserve"> zleca, a </w:t>
      </w:r>
      <w:r w:rsidR="00602A59">
        <w:t>Wykonawca</w:t>
      </w:r>
      <w:r>
        <w:t xml:space="preserve"> przyjmuje do wykonania zadania z zakresu medycyny pracy w stosunku do osób posiadających skierowanie od </w:t>
      </w:r>
      <w:r w:rsidR="00602A59">
        <w:t>Zamawiającego</w:t>
      </w:r>
      <w:r>
        <w:t>.</w:t>
      </w:r>
    </w:p>
    <w:p w:rsidR="00A83581" w:rsidRDefault="00A83581" w:rsidP="00A83581">
      <w:pPr>
        <w:pStyle w:val="Bezodstpw"/>
        <w:jc w:val="both"/>
      </w:pPr>
      <w:r>
        <w:t>2. W zakres czynności medycyny pracy objętych niniejszą umową wchodzić będzie:</w:t>
      </w:r>
    </w:p>
    <w:p w:rsidR="00A83581" w:rsidRDefault="00A83581" w:rsidP="00A83581">
      <w:pPr>
        <w:pStyle w:val="Bezodstpw"/>
        <w:jc w:val="both"/>
      </w:pPr>
      <w:r>
        <w:t>a) wykonywanie badań wstępnych, okresowych i kontrolnych przewidzianych w Kodeksie pracy,</w:t>
      </w:r>
    </w:p>
    <w:p w:rsidR="00A83581" w:rsidRDefault="00A83581" w:rsidP="00A83581">
      <w:pPr>
        <w:pStyle w:val="Bezodstpw"/>
        <w:jc w:val="both"/>
      </w:pPr>
      <w:r>
        <w:t>b) orzecznictwo lekarskie do celów przewidzianych w Kodeksie pracy i w przepisach wydanych na jego podstawie,</w:t>
      </w:r>
    </w:p>
    <w:p w:rsidR="00A83581" w:rsidRDefault="00A83581" w:rsidP="00A83581">
      <w:pPr>
        <w:pStyle w:val="Bezodstpw"/>
        <w:jc w:val="both"/>
      </w:pPr>
      <w:r>
        <w:t>c) ocena możliwości wykonywania pracy uwzględniającą stan zdrowia i zagrożenia występujące w miejscu pracy.</w:t>
      </w:r>
    </w:p>
    <w:p w:rsidR="00A83581" w:rsidRDefault="00A83581" w:rsidP="00A83581">
      <w:pPr>
        <w:pStyle w:val="Bezodstpw"/>
        <w:jc w:val="both"/>
      </w:pPr>
      <w:r>
        <w:t xml:space="preserve">3. </w:t>
      </w:r>
      <w:r w:rsidR="00602A59">
        <w:t>Wykonawca</w:t>
      </w:r>
      <w:r>
        <w:t xml:space="preserve"> oświadcza, że jest uprawniony do sprawowania profilaktycznej opieki zdrowotnej w rozumieniu </w:t>
      </w:r>
      <w:r w:rsidR="00514082">
        <w:t xml:space="preserve">ustawy z dnia </w:t>
      </w:r>
      <w:r w:rsidR="00514082" w:rsidRPr="00514082">
        <w:t>27 czerwca 1997 r. o służbie medycyny pracy (Dz. U. z 2022 r. poz. 437 ze zm.)</w:t>
      </w:r>
      <w:r>
        <w:t>.</w:t>
      </w:r>
    </w:p>
    <w:p w:rsidR="00A83581" w:rsidRDefault="00A83581" w:rsidP="00A83581">
      <w:pPr>
        <w:pStyle w:val="Bezodstpw"/>
        <w:jc w:val="both"/>
      </w:pPr>
      <w:r>
        <w:t xml:space="preserve">4. Jeżeli wymagają tego przepisy prawa lub jeżeli jest to niezbędne w celu prawidłowego wykonania zlecenia, </w:t>
      </w:r>
      <w:r w:rsidR="00602A59">
        <w:t>Zamawiający</w:t>
      </w:r>
      <w:r>
        <w:t xml:space="preserve"> zobowiązuje się do:</w:t>
      </w:r>
    </w:p>
    <w:p w:rsidR="00A83581" w:rsidRDefault="00A83581" w:rsidP="00A83581">
      <w:pPr>
        <w:pStyle w:val="Bezodstpw"/>
        <w:jc w:val="both"/>
      </w:pPr>
      <w:r>
        <w:t xml:space="preserve">a) przekazywania </w:t>
      </w:r>
      <w:r w:rsidR="00602A59">
        <w:t>Wykonawcy</w:t>
      </w:r>
      <w:r>
        <w:t xml:space="preserve"> informacji o występowaniu czynników szkodliwych dla zdrowia lub warunków uciążliwych wraz z aktualnymi wynikami badań i pomiarów tych czynników,</w:t>
      </w:r>
    </w:p>
    <w:p w:rsidR="00A83581" w:rsidRDefault="00A83581" w:rsidP="00A83581">
      <w:pPr>
        <w:pStyle w:val="Bezodstpw"/>
        <w:jc w:val="both"/>
      </w:pPr>
      <w:r>
        <w:t xml:space="preserve">b) zapewnienia </w:t>
      </w:r>
      <w:r w:rsidR="00602A59">
        <w:t>Wykonawcy</w:t>
      </w:r>
      <w:r>
        <w:t xml:space="preserve"> udziału w komisji bezpieczeństwa i higieny pracy działającej na terenie zakładu pracy,</w:t>
      </w:r>
    </w:p>
    <w:p w:rsidR="00A83581" w:rsidRDefault="00A83581" w:rsidP="00A83581">
      <w:pPr>
        <w:pStyle w:val="Bezodstpw"/>
        <w:jc w:val="both"/>
      </w:pPr>
      <w:r>
        <w:t>c) zapewnienia możliwości przeglądu stanowisk pracy w celu dokonania oceny warunków pracy,</w:t>
      </w:r>
    </w:p>
    <w:p w:rsidR="00A83581" w:rsidRDefault="00A83581" w:rsidP="00A83581">
      <w:pPr>
        <w:pStyle w:val="Bezodstpw"/>
        <w:jc w:val="both"/>
      </w:pPr>
      <w:r>
        <w:t>d) udostępniania dokumentacji wyników kontroli warunków pracy, w części odnoszącej się do ochrony zdrowia,</w:t>
      </w:r>
    </w:p>
    <w:p w:rsidR="00A83581" w:rsidRDefault="00A83581" w:rsidP="00A83581">
      <w:pPr>
        <w:pStyle w:val="Bezodstpw"/>
        <w:jc w:val="both"/>
      </w:pPr>
      <w:r>
        <w:t xml:space="preserve">e) niezwłocznego udzielenia </w:t>
      </w:r>
      <w:r w:rsidR="00602A59">
        <w:t>Wykonawcy</w:t>
      </w:r>
      <w:r>
        <w:t xml:space="preserve"> wszelkich informacji niezbędnych dla prawidłowego wykonania umowy.</w:t>
      </w:r>
    </w:p>
    <w:p w:rsidR="00514082" w:rsidRDefault="00514082" w:rsidP="00A83581">
      <w:pPr>
        <w:pStyle w:val="Bezodstpw"/>
      </w:pPr>
    </w:p>
    <w:p w:rsidR="00A83581" w:rsidRDefault="00A83581" w:rsidP="00514082">
      <w:pPr>
        <w:pStyle w:val="Bezodstpw"/>
        <w:jc w:val="center"/>
      </w:pPr>
      <w:r>
        <w:t>§2</w:t>
      </w:r>
    </w:p>
    <w:p w:rsidR="00A83581" w:rsidRDefault="00A83581" w:rsidP="00514082">
      <w:pPr>
        <w:pStyle w:val="Bezodstpw"/>
        <w:jc w:val="both"/>
      </w:pPr>
      <w:r>
        <w:t xml:space="preserve">1. </w:t>
      </w:r>
      <w:r w:rsidR="00602A59">
        <w:t>Zamawiający</w:t>
      </w:r>
      <w:r>
        <w:t xml:space="preserve"> powierza </w:t>
      </w:r>
      <w:r w:rsidR="00602A59">
        <w:t>Wykonawcy</w:t>
      </w:r>
      <w:r>
        <w:t xml:space="preserve">, a </w:t>
      </w:r>
      <w:r w:rsidR="00602A59">
        <w:t>Wykonawca</w:t>
      </w:r>
      <w:r>
        <w:t xml:space="preserve"> przyjmuje przetwarzanie danych osobowych w celach związanych z realizacją Umowy oraz w celach wymaganych przez </w:t>
      </w:r>
      <w:r>
        <w:lastRenderedPageBreak/>
        <w:t xml:space="preserve">powszechnie obowiązujące przepisy prawa. </w:t>
      </w:r>
      <w:r w:rsidR="00602A59">
        <w:t>Wykonawca</w:t>
      </w:r>
      <w:r>
        <w:t xml:space="preserve"> zobowiązuje się przetwarzać dane osobowe zgodnie z obowiązującymi przepisami prawa, 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 dalej RODO). </w:t>
      </w:r>
      <w:r w:rsidR="00602A59">
        <w:t>Wykonawca</w:t>
      </w:r>
      <w:r>
        <w:t xml:space="preserve"> jest uprawniony do przetwarzania danych osobowych przez okres wymagany przez powszechnie obowiązujące przepisy prawa, a następnie ich archiwizacje.</w:t>
      </w:r>
    </w:p>
    <w:p w:rsidR="00A83581" w:rsidRDefault="00A83581" w:rsidP="00514082">
      <w:pPr>
        <w:pStyle w:val="Bezodstpw"/>
        <w:jc w:val="both"/>
      </w:pPr>
      <w:r>
        <w:t xml:space="preserve">2. </w:t>
      </w:r>
      <w:r w:rsidR="00602A59">
        <w:t>Wykonawca</w:t>
      </w:r>
      <w:r>
        <w:t xml:space="preserve"> jest uprawniony do przetwarzania (w tym wykorzystywania, zbierania, utrwalania, przechowywania, opracowywania, przekazywania) informacji dostarczanych przez </w:t>
      </w:r>
      <w:r w:rsidR="0098676E">
        <w:t>Zamawiającego</w:t>
      </w:r>
      <w:r>
        <w:t xml:space="preserve">, dotyczących zidentyfikowanej lub możliwej do zidentyfikowania osoby fizycznej, stanowiących dane osobowe w rozumieniu obowiązujących przepisów prawa (dalej zwanych „danymi osobowymi). Dane osobowe obejmują dane dotyczące pracowników </w:t>
      </w:r>
      <w:r w:rsidR="00602A59">
        <w:t>Wykonawcy</w:t>
      </w:r>
      <w:r>
        <w:t>. Zakres danych osobowych obejmuje w szczególności: imię, nazwisko, datę urodzenia, PESEL, miejsce zamieszkania, stanowisko służbowe i jego opis oraz inne informacje niezbędne do przeprowadzenia badań.</w:t>
      </w:r>
    </w:p>
    <w:p w:rsidR="00A83581" w:rsidRDefault="00A83581" w:rsidP="00514082">
      <w:pPr>
        <w:pStyle w:val="Bezodstpw"/>
        <w:jc w:val="both"/>
      </w:pPr>
      <w:r>
        <w:t xml:space="preserve">3. Zgodnie z przepisami RODO </w:t>
      </w:r>
      <w:r w:rsidR="00602A59">
        <w:t>Zamawiający</w:t>
      </w:r>
      <w:r>
        <w:t xml:space="preserve"> i </w:t>
      </w:r>
      <w:r w:rsidR="00602A59">
        <w:t>Wykonawca</w:t>
      </w:r>
      <w:r>
        <w:t xml:space="preserve"> wykonują zadania i obowiązki oddzielnych Administratorów Danych w zakresie swoich kompetencji i realizowanych zadań.</w:t>
      </w:r>
    </w:p>
    <w:p w:rsidR="00A83581" w:rsidRDefault="00A83581" w:rsidP="00514082">
      <w:pPr>
        <w:pStyle w:val="Bezodstpw"/>
        <w:jc w:val="both"/>
      </w:pPr>
      <w:r>
        <w:t xml:space="preserve">4. </w:t>
      </w:r>
      <w:r w:rsidR="00602A59">
        <w:t>Wykonawca</w:t>
      </w:r>
      <w:r>
        <w:t xml:space="preserve"> oświadcza, że przed rozpoczęciem przetwarzania danych osobowych przekazanych przez </w:t>
      </w:r>
      <w:proofErr w:type="spellStart"/>
      <w:r w:rsidR="0098676E">
        <w:t>Zamawiajacego</w:t>
      </w:r>
      <w:proofErr w:type="spellEnd"/>
      <w:r>
        <w:t xml:space="preserve"> upoważni swoich pracowników oraz inne osoby z nim współpracujące wykonujące czynności opisane w § 1 umowy do przetwarzania danych osobowych zgodnie z niniejszą Umową i przepisami RODO.</w:t>
      </w:r>
    </w:p>
    <w:p w:rsidR="00514082" w:rsidRDefault="00514082" w:rsidP="00A83581">
      <w:pPr>
        <w:pStyle w:val="Bezodstpw"/>
      </w:pPr>
    </w:p>
    <w:p w:rsidR="00A83581" w:rsidRDefault="00A83581" w:rsidP="00514082">
      <w:pPr>
        <w:pStyle w:val="Bezodstpw"/>
        <w:jc w:val="center"/>
      </w:pPr>
      <w:r>
        <w:t>§3</w:t>
      </w:r>
    </w:p>
    <w:p w:rsidR="00A83581" w:rsidRDefault="00A83581" w:rsidP="00514082">
      <w:pPr>
        <w:pStyle w:val="Bezodstpw"/>
        <w:jc w:val="both"/>
      </w:pPr>
      <w:r>
        <w:t xml:space="preserve">1. Świadczenia objęte umową udzielane są przez </w:t>
      </w:r>
      <w:r w:rsidR="00602A59">
        <w:t>Wykonawcę</w:t>
      </w:r>
      <w:r>
        <w:t xml:space="preserve"> na podstawie pisemnego skierowania wystawionego uprawnionemu do świadczeń przez </w:t>
      </w:r>
      <w:proofErr w:type="spellStart"/>
      <w:r w:rsidR="0098676E">
        <w:t>Zamawiajacego</w:t>
      </w:r>
      <w:proofErr w:type="spellEnd"/>
      <w:r>
        <w:t>. Skierowanie powinno zawierać w szczególności:</w:t>
      </w:r>
    </w:p>
    <w:p w:rsidR="00A83581" w:rsidRDefault="00A83581" w:rsidP="00514082">
      <w:pPr>
        <w:pStyle w:val="Bezodstpw"/>
        <w:jc w:val="both"/>
      </w:pPr>
      <w:r>
        <w:t>a) numer pesel (lub nr paszportu) pracownika/kandydata do pracy,</w:t>
      </w:r>
    </w:p>
    <w:p w:rsidR="00A83581" w:rsidRDefault="00A83581" w:rsidP="00514082">
      <w:pPr>
        <w:pStyle w:val="Bezodstpw"/>
        <w:jc w:val="both"/>
      </w:pPr>
      <w:r>
        <w:t>b) imię, nazwisko i adres pracownika/kandydata do pracy,</w:t>
      </w:r>
    </w:p>
    <w:p w:rsidR="00A83581" w:rsidRDefault="00A83581" w:rsidP="00514082">
      <w:pPr>
        <w:pStyle w:val="Bezodstpw"/>
        <w:jc w:val="both"/>
      </w:pPr>
      <w:r>
        <w:t>c) określenie rodzaju pracy, którą ma wykonywać,</w:t>
      </w:r>
    </w:p>
    <w:p w:rsidR="00A83581" w:rsidRDefault="00A83581" w:rsidP="00514082">
      <w:pPr>
        <w:pStyle w:val="Bezodstpw"/>
        <w:jc w:val="both"/>
      </w:pPr>
      <w:r>
        <w:t>d) opis czynników szkodliwych na danym stanowisku,</w:t>
      </w:r>
    </w:p>
    <w:p w:rsidR="00A83581" w:rsidRDefault="00A83581" w:rsidP="00514082">
      <w:pPr>
        <w:pStyle w:val="Bezodstpw"/>
        <w:jc w:val="both"/>
      </w:pPr>
      <w:r>
        <w:t>e) rodzaj badania.</w:t>
      </w:r>
    </w:p>
    <w:p w:rsidR="00A83581" w:rsidRDefault="00602A59" w:rsidP="00514082">
      <w:pPr>
        <w:pStyle w:val="Bezodstpw"/>
        <w:jc w:val="both"/>
      </w:pPr>
      <w:r>
        <w:t>2</w:t>
      </w:r>
      <w:r w:rsidR="00A83581">
        <w:t xml:space="preserve">. </w:t>
      </w:r>
      <w:r>
        <w:t>Wykonawca</w:t>
      </w:r>
      <w:r w:rsidR="00A83581">
        <w:t xml:space="preserve"> ma obowiązek prowadzenia rejestru świadczeń wykonywanych na rzecz osób uprawnionych.</w:t>
      </w:r>
    </w:p>
    <w:p w:rsidR="00A83581" w:rsidRDefault="00602A59" w:rsidP="00514082">
      <w:pPr>
        <w:pStyle w:val="Bezodstpw"/>
        <w:jc w:val="both"/>
      </w:pPr>
      <w:r>
        <w:t>3</w:t>
      </w:r>
      <w:r w:rsidR="00A83581">
        <w:t xml:space="preserve">. Świadczenia zdrowotne udzielane są w siedzibie </w:t>
      </w:r>
      <w:r>
        <w:t>Wykonawcy</w:t>
      </w:r>
      <w:r w:rsidR="00A83581">
        <w:t xml:space="preserve"> w godzinach określonych przez </w:t>
      </w:r>
      <w:r>
        <w:t>Wykonawcę</w:t>
      </w:r>
      <w:r w:rsidR="00A83581">
        <w:t>.</w:t>
      </w:r>
    </w:p>
    <w:p w:rsidR="00A83581" w:rsidRDefault="00602A59" w:rsidP="00514082">
      <w:pPr>
        <w:pStyle w:val="Bezodstpw"/>
        <w:jc w:val="both"/>
      </w:pPr>
      <w:r>
        <w:t>4</w:t>
      </w:r>
      <w:r w:rsidR="00A83581">
        <w:t xml:space="preserve">. </w:t>
      </w:r>
      <w:r>
        <w:t>Wykonawca</w:t>
      </w:r>
      <w:r w:rsidR="00A83581">
        <w:t xml:space="preserve"> wystawia odpowiednie orzeczenie lekarskie według wzoru określonego w Rozporządzeniu Ministra Zdrowia i Opieki Społecznej z dnia 30 maja 1996 r. w sprawie przeprowadzania badań lekarskich pracowników, zakresu profilaktycznej opieki zdrowotnej nad pracownikami oraz orzeczeń lekarskich wydawanych do celów przewidzian</w:t>
      </w:r>
      <w:r w:rsidR="00514082">
        <w:t xml:space="preserve">ych w Kodeksie pracy (Dz. U. z 2023 poz. </w:t>
      </w:r>
      <w:r w:rsidR="00A83581">
        <w:t>607) w dwóch jednobrzmiących egzemplarzach, które otrzymuje osoba uprawniona do świadczeń zdrowotnych.</w:t>
      </w:r>
    </w:p>
    <w:p w:rsidR="00A83581" w:rsidRDefault="00602A59" w:rsidP="00514082">
      <w:pPr>
        <w:pStyle w:val="Bezodstpw"/>
        <w:jc w:val="both"/>
      </w:pPr>
      <w:r>
        <w:t>5</w:t>
      </w:r>
      <w:r w:rsidR="00A83581">
        <w:t>. Strony zgodnie oświadczają, że w orzeczeniach lekarskich, o których mowa wyżej, mogą być również wpisywane przez lekarza dodatkowe informacje dotyczące istotnych kwestii związanych z bezpieczeństwem pracy pracownika na danym stanowisku pracy.</w:t>
      </w:r>
    </w:p>
    <w:p w:rsidR="00A83581" w:rsidRDefault="00602A59" w:rsidP="00514082">
      <w:pPr>
        <w:pStyle w:val="Bezodstpw"/>
        <w:jc w:val="both"/>
      </w:pPr>
      <w:r>
        <w:t>6</w:t>
      </w:r>
      <w:r w:rsidR="00A83581">
        <w:t xml:space="preserve">. Osoba uprawniona do świadczeń zdrowotnych ma obowiązek przedstawienia jednego egzemplarza zaświadczenia zdolności do pracy lub nauki </w:t>
      </w:r>
      <w:r>
        <w:t>Zamawiającego</w:t>
      </w:r>
      <w:r w:rsidR="00A83581">
        <w:t>.</w:t>
      </w:r>
    </w:p>
    <w:p w:rsidR="00514082" w:rsidRDefault="00514082" w:rsidP="00A83581">
      <w:pPr>
        <w:pStyle w:val="Bezodstpw"/>
      </w:pPr>
    </w:p>
    <w:p w:rsidR="00A83581" w:rsidRDefault="00A83581" w:rsidP="00514082">
      <w:pPr>
        <w:pStyle w:val="Bezodstpw"/>
        <w:jc w:val="center"/>
      </w:pPr>
      <w:r>
        <w:lastRenderedPageBreak/>
        <w:t>§ 4</w:t>
      </w:r>
    </w:p>
    <w:p w:rsidR="00A83581" w:rsidRDefault="00A83581" w:rsidP="00514082">
      <w:pPr>
        <w:pStyle w:val="Bezodstpw"/>
        <w:jc w:val="both"/>
      </w:pPr>
      <w:r>
        <w:t xml:space="preserve">Badania lekarskie pracowników, zakresu profilaktycznej opieki zdrowotnej nad pracownikami oraz orzeczeń lekarskich wydawanych do celów przewidzianych w Kodeksie pracy wykonywane będą przez </w:t>
      </w:r>
      <w:r w:rsidR="00602A59">
        <w:t>Wykonawcę</w:t>
      </w:r>
      <w:r>
        <w:t xml:space="preserve"> zgodnie z obowiązującymi w tym zakresie przepisami – w szczególności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(Dz.</w:t>
      </w:r>
      <w:r w:rsidR="00514082">
        <w:t xml:space="preserve"> </w:t>
      </w:r>
      <w:r>
        <w:t>U.</w:t>
      </w:r>
      <w:r w:rsidR="00514082">
        <w:t xml:space="preserve"> z 2023 poz. 607</w:t>
      </w:r>
      <w:r>
        <w:t>).</w:t>
      </w:r>
    </w:p>
    <w:p w:rsidR="00514082" w:rsidRDefault="00514082" w:rsidP="00A83581">
      <w:pPr>
        <w:pStyle w:val="Bezodstpw"/>
      </w:pPr>
    </w:p>
    <w:p w:rsidR="00A83581" w:rsidRDefault="00A83581" w:rsidP="00514082">
      <w:pPr>
        <w:pStyle w:val="Bezodstpw"/>
        <w:jc w:val="center"/>
      </w:pPr>
      <w:r>
        <w:t>§ 5</w:t>
      </w:r>
    </w:p>
    <w:p w:rsidR="00A83581" w:rsidRDefault="00A83581" w:rsidP="00FC5101">
      <w:pPr>
        <w:pStyle w:val="Bezodstpw"/>
        <w:jc w:val="both"/>
      </w:pPr>
      <w:r>
        <w:t xml:space="preserve">1. </w:t>
      </w:r>
      <w:r w:rsidR="00602A59">
        <w:t>Zamawiającemu</w:t>
      </w:r>
      <w:r>
        <w:t xml:space="preserve"> służy prawo kontrolowania sposobu wykonywania przez </w:t>
      </w:r>
      <w:r w:rsidR="00602A59">
        <w:t>Wykonawcę</w:t>
      </w:r>
      <w:r>
        <w:t xml:space="preserve"> postanowień umowy.</w:t>
      </w:r>
    </w:p>
    <w:p w:rsidR="00A83581" w:rsidRDefault="00A83581" w:rsidP="00FC5101">
      <w:pPr>
        <w:pStyle w:val="Bezodstpw"/>
        <w:jc w:val="both"/>
      </w:pPr>
      <w:r>
        <w:t xml:space="preserve">2. W celu wykonania kontroli </w:t>
      </w:r>
      <w:r w:rsidR="00602A59">
        <w:t>Zamawiający</w:t>
      </w:r>
      <w:r>
        <w:t xml:space="preserve"> ma prawo żądać odpowiednich informacji oraz oświadczeń potwierdzających wykonanie świadczeń zdrowotnych ze wskazaniem podstawy ich przeprowadzenia. </w:t>
      </w:r>
      <w:r w:rsidR="00602A59">
        <w:t>Wykonawca</w:t>
      </w:r>
      <w:r>
        <w:t xml:space="preserve"> udziela odpowiednich informacji i udostępnia dokumentację dotyczącą wykonanych świadczeń w terminie 5 dni roboczych od przekazania </w:t>
      </w:r>
      <w:r w:rsidR="00602A59">
        <w:t>Wykonawcy</w:t>
      </w:r>
      <w:r>
        <w:t xml:space="preserve"> żądania, o ile udzielenie informacji oraz udostępnienie dokumentacji nie będzie naruszało przepisów dotyczących tajemnicy lekarskiej i przepisów o ochronie danych osobowych.</w:t>
      </w:r>
    </w:p>
    <w:p w:rsidR="00FC5101" w:rsidRDefault="00FC5101" w:rsidP="00A83581">
      <w:pPr>
        <w:pStyle w:val="Bezodstpw"/>
      </w:pPr>
    </w:p>
    <w:p w:rsidR="00A83581" w:rsidRDefault="00A83581" w:rsidP="00FC5101">
      <w:pPr>
        <w:pStyle w:val="Bezodstpw"/>
        <w:jc w:val="center"/>
      </w:pPr>
      <w:r>
        <w:t>§ 6</w:t>
      </w:r>
    </w:p>
    <w:p w:rsidR="00A83581" w:rsidRDefault="00FC5101" w:rsidP="00FC5101">
      <w:pPr>
        <w:pStyle w:val="Bezodstpw"/>
        <w:jc w:val="both"/>
      </w:pPr>
      <w:r>
        <w:t xml:space="preserve">1. </w:t>
      </w:r>
      <w:r w:rsidR="00602A59">
        <w:t>Zamawiający</w:t>
      </w:r>
      <w:r w:rsidR="00A83581">
        <w:t xml:space="preserve"> zapłaci </w:t>
      </w:r>
      <w:r w:rsidR="00602A59">
        <w:t>Wykonawcy</w:t>
      </w:r>
      <w:r w:rsidR="00A83581">
        <w:t xml:space="preserve"> wynagrodzenie za każdą czynność wchodzącą w zakres zle</w:t>
      </w:r>
      <w:r w:rsidR="009B4E2E">
        <w:t xml:space="preserve">cenia według cen określonych w ofercie  </w:t>
      </w:r>
      <w:r w:rsidR="00602A59">
        <w:t>Wykonawcy</w:t>
      </w:r>
      <w:r w:rsidR="00A83581">
        <w:t xml:space="preserve"> (załącznik nr 1)</w:t>
      </w:r>
      <w:r w:rsidR="009B4E2E">
        <w:t xml:space="preserve">. </w:t>
      </w:r>
      <w:r w:rsidR="009B4E2E" w:rsidRPr="009B4E2E">
        <w:t>Ceny te nie mogą ulec zmianie do końca obowiązywania umowy.</w:t>
      </w:r>
    </w:p>
    <w:p w:rsidR="009B4E2E" w:rsidRDefault="009B4E2E" w:rsidP="00FC5101">
      <w:pPr>
        <w:pStyle w:val="Bezodstpw"/>
        <w:jc w:val="both"/>
      </w:pPr>
      <w:r>
        <w:t xml:space="preserve">2. </w:t>
      </w:r>
      <w:r w:rsidRPr="009B4E2E">
        <w:t xml:space="preserve">Wynagrodzenie </w:t>
      </w:r>
      <w:r w:rsidR="00602A59">
        <w:t>Wykonawcy</w:t>
      </w:r>
      <w:r w:rsidRPr="009B4E2E">
        <w:t xml:space="preserve"> obliczane będzie na podstawie iloczynu cen brutto faktycznie zrealizowanych badań wyszczególnionych w Ofercie </w:t>
      </w:r>
      <w:r w:rsidR="00602A59">
        <w:t>Wykonawcy</w:t>
      </w:r>
      <w:r w:rsidRPr="009B4E2E">
        <w:t xml:space="preserve"> oraz ilości osób, którym zostały one przeprowadzone.</w:t>
      </w:r>
    </w:p>
    <w:p w:rsidR="009B4E2E" w:rsidRDefault="009B4E2E" w:rsidP="009B4E2E">
      <w:pPr>
        <w:pStyle w:val="Bezodstpw"/>
        <w:jc w:val="both"/>
      </w:pPr>
      <w:r>
        <w:t xml:space="preserve">3. W przypadku, gdy </w:t>
      </w:r>
      <w:r w:rsidR="00602A59">
        <w:t>Wykonawca</w:t>
      </w:r>
      <w:r w:rsidRPr="009B4E2E">
        <w:t xml:space="preserve"> </w:t>
      </w:r>
      <w:r>
        <w:t xml:space="preserve">zrealizował badania diagnostyczne, które nie zostały wyszczególnione w ofercie, a których zrealizowanie było konieczne z punktu widzenia lekarza medycyny pracy wydającego opinię o zdolności do pracy bądź jej braku, wówczas nakłady poniesione przez </w:t>
      </w:r>
      <w:r w:rsidR="00602A59">
        <w:t>Wykonawcę</w:t>
      </w:r>
      <w:r w:rsidRPr="009B4E2E">
        <w:t xml:space="preserve"> </w:t>
      </w:r>
      <w:r>
        <w:t xml:space="preserve">z tytułu realizacji badań diagnostycznych zostaną </w:t>
      </w:r>
      <w:proofErr w:type="spellStart"/>
      <w:r>
        <w:t>zrefakturowane</w:t>
      </w:r>
      <w:proofErr w:type="spellEnd"/>
      <w:r>
        <w:t xml:space="preserve"> Zamawiającemu, co oznacza, że przeniesione zostaną na Zamawiającego po cenie zakupu zapłaconej przez </w:t>
      </w:r>
      <w:r w:rsidR="00602A59">
        <w:t>Wykonawcę</w:t>
      </w:r>
      <w:r>
        <w:t xml:space="preserve">, bez doliczania jakiejkolwiek marży lub innego wynagrodzenia. </w:t>
      </w:r>
    </w:p>
    <w:p w:rsidR="00A83581" w:rsidRDefault="00891B40" w:rsidP="00FC5101">
      <w:pPr>
        <w:pStyle w:val="Bezodstpw"/>
        <w:jc w:val="both"/>
      </w:pPr>
      <w:r>
        <w:t>4</w:t>
      </w:r>
      <w:r w:rsidR="00A83581">
        <w:t>. W przypadku zmiany stawki podatku VAT, zmiana stawki obowiązuje od dnia wejścia w życie przepisów ją wprowadzających i nie wymaga zmiany umowy.</w:t>
      </w:r>
    </w:p>
    <w:p w:rsidR="00FC5101" w:rsidRDefault="00891B40" w:rsidP="00FC5101">
      <w:pPr>
        <w:pStyle w:val="Bezodstpw"/>
        <w:jc w:val="both"/>
      </w:pPr>
      <w:r>
        <w:t>5</w:t>
      </w:r>
      <w:r w:rsidR="00A83581">
        <w:t xml:space="preserve">. Wynagrodzenie będzie płatne na podstawie faktury prawidłowo wystawionej przez </w:t>
      </w:r>
      <w:r w:rsidR="00602A59">
        <w:t>Wykonawcę</w:t>
      </w:r>
      <w:r w:rsidR="00A83581">
        <w:t xml:space="preserve"> uwzględniającej wszystkie świadczenia wykonane </w:t>
      </w:r>
      <w:r w:rsidR="00602A59">
        <w:t>Zamawiającego</w:t>
      </w:r>
      <w:r w:rsidR="00A83581">
        <w:t xml:space="preserve"> w danym </w:t>
      </w:r>
      <w:r w:rsidR="009B4E2E">
        <w:t>miesiącu</w:t>
      </w:r>
      <w:r w:rsidR="00A83581">
        <w:t xml:space="preserve"> kalendarzowym, w terminie 14 dni od daty jej otrzymania na rachunek bankowy wskazany w treści faktury.</w:t>
      </w:r>
    </w:p>
    <w:p w:rsidR="00FC5101" w:rsidRDefault="00891B40" w:rsidP="00FC5101">
      <w:pPr>
        <w:pStyle w:val="Bezodstpw"/>
        <w:jc w:val="both"/>
      </w:pPr>
      <w:r>
        <w:t>6</w:t>
      </w:r>
      <w:r w:rsidR="00A83581">
        <w:t xml:space="preserve">. Faktura wraz z zestawieniem </w:t>
      </w:r>
      <w:r>
        <w:t>zawierającym</w:t>
      </w:r>
      <w:r w:rsidR="009B4E2E" w:rsidRPr="009B4E2E">
        <w:t xml:space="preserve"> listę przebadanych osób uprawnionych wraz z wyszczególnieniem usług medycznych dokonywanych na ich rzecz w danym miesiącu rozliczeniowym </w:t>
      </w:r>
      <w:r w:rsidR="00A83581">
        <w:t>będzie wysyłana drogą elektroniczną na wskazany adres mailowy ………. w terminie do 7 (siódmego) dnia następnego miesiąca.</w:t>
      </w:r>
    </w:p>
    <w:p w:rsidR="00A83581" w:rsidRDefault="00891B40" w:rsidP="00FC5101">
      <w:pPr>
        <w:pStyle w:val="Bezodstpw"/>
        <w:jc w:val="both"/>
      </w:pPr>
      <w:r>
        <w:t>7</w:t>
      </w:r>
      <w:r w:rsidR="00A83581">
        <w:t xml:space="preserve">. </w:t>
      </w:r>
      <w:r w:rsidR="00602A59">
        <w:t>Zamawiający</w:t>
      </w:r>
      <w:r w:rsidR="00A83581">
        <w:t xml:space="preserve"> oświadcza, że upoważnia </w:t>
      </w:r>
      <w:r w:rsidR="00602A59">
        <w:t>Wykonawcę</w:t>
      </w:r>
      <w:r w:rsidR="00A83581">
        <w:t xml:space="preserve"> do wystawiania i przesyłania faktur, duplikatów tych faktur oraz ich korekt w formie elektronicznej i bez podpisu.</w:t>
      </w:r>
    </w:p>
    <w:p w:rsidR="00A83581" w:rsidRDefault="00891B40" w:rsidP="00A83581">
      <w:pPr>
        <w:pStyle w:val="Bezodstpw"/>
      </w:pPr>
      <w:r>
        <w:t>8</w:t>
      </w:r>
      <w:r w:rsidR="00A83581">
        <w:t xml:space="preserve">. Za dzień zapłaty </w:t>
      </w:r>
      <w:r w:rsidR="009B4E2E" w:rsidRPr="009B4E2E">
        <w:t xml:space="preserve">przyjmuje się dzień obciążenia rachunku </w:t>
      </w:r>
      <w:r w:rsidR="00602A59">
        <w:t>Zamawiającego</w:t>
      </w:r>
      <w:r w:rsidR="00A83581">
        <w:t>.</w:t>
      </w:r>
    </w:p>
    <w:p w:rsidR="00FC5101" w:rsidRDefault="00FC5101" w:rsidP="00A83581">
      <w:pPr>
        <w:pStyle w:val="Bezodstpw"/>
      </w:pPr>
    </w:p>
    <w:p w:rsidR="00A83581" w:rsidRDefault="00FC5101" w:rsidP="00FC5101">
      <w:pPr>
        <w:pStyle w:val="Bezodstpw"/>
        <w:jc w:val="center"/>
      </w:pPr>
      <w:r>
        <w:t>§ 7</w:t>
      </w:r>
    </w:p>
    <w:p w:rsidR="00A83581" w:rsidRDefault="00A83581" w:rsidP="00FC5101">
      <w:pPr>
        <w:pStyle w:val="Bezodstpw"/>
        <w:jc w:val="both"/>
      </w:pPr>
      <w:r>
        <w:t xml:space="preserve">1. Koordynatorem odpowiedzialnym za współpracę ze strony </w:t>
      </w:r>
      <w:r w:rsidR="00602A59">
        <w:t>Wykonawcy</w:t>
      </w:r>
      <w:r>
        <w:t xml:space="preserve"> jest: ……..</w:t>
      </w:r>
    </w:p>
    <w:p w:rsidR="00A83581" w:rsidRDefault="00A83581" w:rsidP="00FC5101">
      <w:pPr>
        <w:pStyle w:val="Bezodstpw"/>
        <w:jc w:val="both"/>
      </w:pPr>
      <w:r>
        <w:t xml:space="preserve">2. Koordynatorem odpowiedzialnym za współpracę ze strony </w:t>
      </w:r>
      <w:r w:rsidR="00602A59">
        <w:t>Zamawiającego</w:t>
      </w:r>
      <w:r>
        <w:t xml:space="preserve"> jest: ……….</w:t>
      </w:r>
    </w:p>
    <w:p w:rsidR="00FC5101" w:rsidRDefault="00FC5101" w:rsidP="00A83581">
      <w:pPr>
        <w:pStyle w:val="Bezodstpw"/>
      </w:pPr>
    </w:p>
    <w:p w:rsidR="00A83581" w:rsidRDefault="00FC5101" w:rsidP="00FC5101">
      <w:pPr>
        <w:pStyle w:val="Bezodstpw"/>
        <w:jc w:val="center"/>
      </w:pPr>
      <w:r>
        <w:t>§ 8</w:t>
      </w:r>
    </w:p>
    <w:p w:rsidR="00A83581" w:rsidRDefault="00A83581" w:rsidP="00A83581">
      <w:pPr>
        <w:pStyle w:val="Bezodstpw"/>
      </w:pPr>
      <w:r>
        <w:t xml:space="preserve">Umowa zostaje zawarta na czas określony tj. </w:t>
      </w:r>
      <w:r w:rsidR="00FC5101">
        <w:t>do dnia 31 grudnia 2025 r.</w:t>
      </w:r>
    </w:p>
    <w:p w:rsidR="00A83581" w:rsidRDefault="00A83581" w:rsidP="00A83581">
      <w:pPr>
        <w:pStyle w:val="Bezodstpw"/>
      </w:pPr>
    </w:p>
    <w:p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:rsidR="00A83581" w:rsidRDefault="00A83581" w:rsidP="00FC5101">
      <w:pPr>
        <w:pStyle w:val="Bezodstpw"/>
        <w:jc w:val="both"/>
      </w:pPr>
      <w:r>
        <w:t>1. Każdej ze Stron przysługuje prawo wypowiedzenia umowy z zachowaniem miesięcznego okresu wypowiedzenia. Wypowiedzenie umowy powinno być dokonane na piśmie pod rygorem nieważności.</w:t>
      </w:r>
    </w:p>
    <w:p w:rsidR="00A83581" w:rsidRDefault="00A83581" w:rsidP="00FC5101">
      <w:pPr>
        <w:pStyle w:val="Bezodstpw"/>
        <w:jc w:val="both"/>
      </w:pPr>
      <w:r>
        <w:t xml:space="preserve">2. </w:t>
      </w:r>
      <w:r w:rsidR="00602A59">
        <w:t>Zamawiającego</w:t>
      </w:r>
      <w:r>
        <w:t xml:space="preserve"> przysługuje prawo do wypowiedzenia niniejszej umowy ze skutkiem natychmiastowym, w przypadku rażącego naruszenia postanowień niniejszej umowy przez </w:t>
      </w:r>
      <w:r w:rsidR="00602A59">
        <w:t>Wykonawcę</w:t>
      </w:r>
      <w:r>
        <w:t xml:space="preserve">, po uprzednim wezwaniu </w:t>
      </w:r>
      <w:r w:rsidR="00602A59">
        <w:t>Wykonawcy</w:t>
      </w:r>
      <w:r>
        <w:t xml:space="preserve"> do usunięcia nieprawidłowości.</w:t>
      </w:r>
    </w:p>
    <w:p w:rsidR="00A83581" w:rsidRDefault="00A83581" w:rsidP="00FC5101">
      <w:pPr>
        <w:pStyle w:val="Bezodstpw"/>
        <w:jc w:val="both"/>
      </w:pPr>
      <w:r>
        <w:t xml:space="preserve">3. Umowa może być rozwiązana przez </w:t>
      </w:r>
      <w:r w:rsidR="00602A59">
        <w:t>Wykonawcę</w:t>
      </w:r>
      <w:r>
        <w:t xml:space="preserve"> ze skutkiem natychmiastowym w przypadku zalegania przez </w:t>
      </w:r>
      <w:r w:rsidR="0098676E">
        <w:t>Zamawiającego</w:t>
      </w:r>
      <w:bookmarkStart w:id="0" w:name="_GoBack"/>
      <w:bookmarkEnd w:id="0"/>
      <w:r>
        <w:t xml:space="preserve"> z zapłatą przez okres dłuższy niż 30 dni.</w:t>
      </w:r>
    </w:p>
    <w:p w:rsidR="00FC5101" w:rsidRDefault="00FC5101" w:rsidP="00A83581">
      <w:pPr>
        <w:pStyle w:val="Bezodstpw"/>
      </w:pPr>
    </w:p>
    <w:p w:rsidR="00A83581" w:rsidRDefault="00A83581" w:rsidP="00FC5101">
      <w:pPr>
        <w:pStyle w:val="Bezodstpw"/>
        <w:jc w:val="center"/>
      </w:pPr>
      <w:r>
        <w:t>§1</w:t>
      </w:r>
      <w:r w:rsidR="00FC5101">
        <w:t>0</w:t>
      </w:r>
    </w:p>
    <w:p w:rsidR="00891B40" w:rsidRDefault="00891B40" w:rsidP="00891B40">
      <w:pPr>
        <w:pStyle w:val="Bezodstpw"/>
        <w:jc w:val="both"/>
      </w:pPr>
      <w:r>
        <w:t xml:space="preserve">1. W przypadku gdy </w:t>
      </w:r>
      <w:r w:rsidR="00602A59">
        <w:t>Wykonawca</w:t>
      </w:r>
      <w:r>
        <w:t xml:space="preserve"> nie realizuje przedmiotu umowy lub realizuje ją w sposób nienależyty </w:t>
      </w:r>
      <w:r w:rsidR="00602A59">
        <w:t>Zamawiający</w:t>
      </w:r>
      <w:r w:rsidRPr="00891B40">
        <w:t xml:space="preserve"> </w:t>
      </w:r>
      <w:r>
        <w:t>może odstąpić od umowy w całości lub w części ze skutkiem natychmiastowym.</w:t>
      </w:r>
    </w:p>
    <w:p w:rsidR="00891B40" w:rsidRDefault="00891B40" w:rsidP="00891B40">
      <w:pPr>
        <w:pStyle w:val="Bezodstpw"/>
        <w:jc w:val="both"/>
      </w:pPr>
      <w:r>
        <w:t xml:space="preserve">2. W przypadku odstąpienia od umowy przez </w:t>
      </w:r>
      <w:r w:rsidR="00602A59">
        <w:t>Wykonawcę</w:t>
      </w:r>
      <w:r>
        <w:t xml:space="preserve"> z przyczyn leżących po stronie </w:t>
      </w:r>
      <w:r w:rsidR="00602A59">
        <w:t>Wykonawcy</w:t>
      </w:r>
      <w:r>
        <w:t xml:space="preserve">, </w:t>
      </w:r>
      <w:r w:rsidR="00602A59">
        <w:t>Wykonawca</w:t>
      </w:r>
      <w:r w:rsidRPr="00891B40">
        <w:t xml:space="preserve"> </w:t>
      </w:r>
      <w:r>
        <w:t xml:space="preserve">zapłaci </w:t>
      </w:r>
      <w:r w:rsidR="00602A59">
        <w:t>Zamawiającego</w:t>
      </w:r>
      <w:r w:rsidRPr="00891B40">
        <w:t xml:space="preserve"> </w:t>
      </w:r>
      <w:r>
        <w:t>karę umowną w wysokości 1000</w:t>
      </w:r>
      <w:r w:rsidR="00602A59">
        <w:t xml:space="preserve"> </w:t>
      </w:r>
      <w:r>
        <w:t>zł.</w:t>
      </w:r>
    </w:p>
    <w:p w:rsidR="00891B40" w:rsidRDefault="00891B40" w:rsidP="00891B40">
      <w:pPr>
        <w:pStyle w:val="Bezodstpw"/>
        <w:jc w:val="both"/>
      </w:pPr>
      <w:r>
        <w:t xml:space="preserve">3. </w:t>
      </w:r>
      <w:r w:rsidR="00602A59">
        <w:t>Zamawiający</w:t>
      </w:r>
      <w:r w:rsidRPr="00891B40">
        <w:t xml:space="preserve"> </w:t>
      </w:r>
      <w:r>
        <w:t xml:space="preserve">może potrącić kary umowne z wynagrodzenia </w:t>
      </w:r>
      <w:r w:rsidR="00602A59">
        <w:t>Wykonawca</w:t>
      </w:r>
      <w:r w:rsidRPr="00891B40">
        <w:t xml:space="preserve"> </w:t>
      </w:r>
      <w:r>
        <w:t>(faktury) na co wyraża on zgodę.</w:t>
      </w:r>
    </w:p>
    <w:p w:rsidR="00891B40" w:rsidRDefault="00891B40" w:rsidP="00891B40">
      <w:pPr>
        <w:pStyle w:val="Bezodstpw"/>
        <w:jc w:val="both"/>
      </w:pPr>
      <w:r>
        <w:t xml:space="preserve">4. </w:t>
      </w:r>
      <w:r w:rsidR="00602A59">
        <w:t>Zamawiający</w:t>
      </w:r>
      <w:r w:rsidRPr="00891B40">
        <w:t xml:space="preserve"> </w:t>
      </w:r>
      <w:r>
        <w:t>może dochodzić odszkodowania przewyższającego zastrzeżone kary umowne na zasadach ogólnych.</w:t>
      </w:r>
    </w:p>
    <w:p w:rsidR="00FC5101" w:rsidRDefault="00891B40" w:rsidP="00891B40">
      <w:pPr>
        <w:pStyle w:val="Bezodstpw"/>
        <w:jc w:val="both"/>
      </w:pPr>
      <w:r>
        <w:t xml:space="preserve">5. W zakresie prawa </w:t>
      </w:r>
      <w:r w:rsidR="00602A59">
        <w:t>Zamawiającego</w:t>
      </w:r>
      <w:r w:rsidRPr="00891B40">
        <w:t xml:space="preserve"> </w:t>
      </w:r>
      <w:r>
        <w:t>do naliczania i dochodzenia kar umownych, odszkodowań za nienależyte wykonanie umowy skutki odstąpienia od umowy następują na przyszłość.</w:t>
      </w:r>
    </w:p>
    <w:p w:rsidR="00891B40" w:rsidRDefault="00891B40" w:rsidP="00891B40">
      <w:pPr>
        <w:pStyle w:val="Bezodstpw"/>
        <w:jc w:val="both"/>
      </w:pPr>
    </w:p>
    <w:p w:rsidR="00891B40" w:rsidRDefault="00891B40" w:rsidP="00891B40">
      <w:pPr>
        <w:pStyle w:val="Bezodstpw"/>
        <w:jc w:val="center"/>
      </w:pPr>
      <w:r>
        <w:t>§11</w:t>
      </w:r>
    </w:p>
    <w:p w:rsidR="00C93BE9" w:rsidRDefault="00C93BE9" w:rsidP="00C93BE9">
      <w:pPr>
        <w:pStyle w:val="Bezodstpw"/>
        <w:jc w:val="both"/>
      </w:pPr>
      <w:r>
        <w:t>Treść umowy stanowi informację publiczną, która podlega udostępnieniu na warunkach</w:t>
      </w:r>
      <w:r w:rsidR="00602A59">
        <w:t xml:space="preserve"> </w:t>
      </w:r>
      <w:r>
        <w:t>określonych w ustawie z dnia 6 września 2001 r. o dostępie do informacji publicznej</w:t>
      </w:r>
    </w:p>
    <w:p w:rsidR="00C93BE9" w:rsidRDefault="00C93BE9" w:rsidP="00C93BE9">
      <w:pPr>
        <w:pStyle w:val="Bezodstpw"/>
        <w:jc w:val="center"/>
      </w:pPr>
    </w:p>
    <w:p w:rsidR="00A83581" w:rsidRDefault="00A83581" w:rsidP="00C93BE9">
      <w:pPr>
        <w:pStyle w:val="Bezodstpw"/>
        <w:jc w:val="center"/>
      </w:pPr>
      <w:r>
        <w:t>§12</w:t>
      </w:r>
    </w:p>
    <w:p w:rsidR="00A83581" w:rsidRDefault="00A83581" w:rsidP="00A83581">
      <w:pPr>
        <w:pStyle w:val="Bezodstpw"/>
      </w:pPr>
      <w:r>
        <w:t>W sprawach nieuregulowanych niniejszą umową zastosowanie mają w szczególności przepisy Kodeksu Cywilnego.</w:t>
      </w:r>
    </w:p>
    <w:p w:rsidR="00FC5101" w:rsidRDefault="00FC5101" w:rsidP="00A83581">
      <w:pPr>
        <w:pStyle w:val="Bezodstpw"/>
      </w:pPr>
    </w:p>
    <w:p w:rsidR="00A83581" w:rsidRDefault="00A83581" w:rsidP="00FC5101">
      <w:pPr>
        <w:pStyle w:val="Bezodstpw"/>
        <w:jc w:val="center"/>
      </w:pPr>
      <w:r>
        <w:t>§13</w:t>
      </w:r>
    </w:p>
    <w:p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602A59">
        <w:t>Zamawiającego</w:t>
      </w:r>
      <w:r>
        <w:t>.</w:t>
      </w:r>
    </w:p>
    <w:p w:rsidR="00FC5101" w:rsidRDefault="00FC5101" w:rsidP="00A83581">
      <w:pPr>
        <w:pStyle w:val="Bezodstpw"/>
      </w:pPr>
    </w:p>
    <w:p w:rsidR="00602A59" w:rsidRDefault="00602A59" w:rsidP="00FC5101">
      <w:pPr>
        <w:pStyle w:val="Bezodstpw"/>
        <w:jc w:val="center"/>
      </w:pPr>
    </w:p>
    <w:p w:rsidR="00602A59" w:rsidRDefault="00602A59" w:rsidP="00FC5101">
      <w:pPr>
        <w:pStyle w:val="Bezodstpw"/>
        <w:jc w:val="center"/>
      </w:pPr>
    </w:p>
    <w:p w:rsidR="00A83581" w:rsidRDefault="00A83581" w:rsidP="00FC5101">
      <w:pPr>
        <w:pStyle w:val="Bezodstpw"/>
        <w:jc w:val="center"/>
      </w:pPr>
      <w:r>
        <w:lastRenderedPageBreak/>
        <w:t>§14</w:t>
      </w:r>
    </w:p>
    <w:p w:rsidR="00A83581" w:rsidRDefault="00C93BE9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602A59">
        <w:t>Zamawiającego</w:t>
      </w:r>
      <w:r w:rsidR="00A83581">
        <w:t xml:space="preserve"> a jeden dla </w:t>
      </w:r>
      <w:r w:rsidR="00602A59">
        <w:t>Wykonawcy</w:t>
      </w:r>
      <w:r w:rsidR="00A83581">
        <w:t>.</w:t>
      </w:r>
    </w:p>
    <w:p w:rsidR="00C93BE9" w:rsidRDefault="00C93BE9" w:rsidP="00FC5101">
      <w:pPr>
        <w:pStyle w:val="Bezodstpw"/>
        <w:jc w:val="both"/>
      </w:pPr>
      <w:r>
        <w:t xml:space="preserve">2. </w:t>
      </w:r>
      <w:r w:rsidRPr="00C93BE9">
        <w:t>Załącznikami do umowy są: zapytanie ofertowe  znak: ………………wraz z załącznikami oraz oferta Wykonawcy z dnia …………………………</w:t>
      </w: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D920B5" w:rsidRPr="00A83581" w:rsidRDefault="00D920B5" w:rsidP="00A83581">
      <w:pPr>
        <w:pStyle w:val="Bezodstpw"/>
      </w:pPr>
    </w:p>
    <w:sectPr w:rsidR="00D920B5" w:rsidRPr="00A83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21" w:rsidRDefault="00B57C21">
      <w:r>
        <w:separator/>
      </w:r>
    </w:p>
  </w:endnote>
  <w:endnote w:type="continuationSeparator" w:id="0">
    <w:p w:rsidR="00B57C21" w:rsidRDefault="00B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21" w:rsidRDefault="00B57C21">
      <w:r>
        <w:separator/>
      </w:r>
    </w:p>
  </w:footnote>
  <w:footnote w:type="continuationSeparator" w:id="0">
    <w:p w:rsidR="00B57C21" w:rsidRDefault="00B5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FF" w:rsidRDefault="00C93BE9">
    <w:pPr>
      <w:pStyle w:val="Nagwek"/>
    </w:pPr>
    <w:r w:rsidRPr="005503DB">
      <w:rPr>
        <w:noProof/>
      </w:rPr>
      <w:drawing>
        <wp:inline distT="0" distB="0" distL="0" distR="0">
          <wp:extent cx="2133600" cy="390525"/>
          <wp:effectExtent l="0" t="0" r="0" b="9525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:rsidR="00141BB4" w:rsidRPr="00FF3E86" w:rsidRDefault="00C93BE9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039C9D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2"/>
    <w:rsid w:val="000030BD"/>
    <w:rsid w:val="0002757A"/>
    <w:rsid w:val="000A0960"/>
    <w:rsid w:val="000A44B2"/>
    <w:rsid w:val="00141BB4"/>
    <w:rsid w:val="00160AF6"/>
    <w:rsid w:val="00185C27"/>
    <w:rsid w:val="001F1250"/>
    <w:rsid w:val="002E141C"/>
    <w:rsid w:val="002F47EF"/>
    <w:rsid w:val="00306412"/>
    <w:rsid w:val="00337BAD"/>
    <w:rsid w:val="003672D2"/>
    <w:rsid w:val="003E406A"/>
    <w:rsid w:val="004371E6"/>
    <w:rsid w:val="00483861"/>
    <w:rsid w:val="004A3342"/>
    <w:rsid w:val="004B4462"/>
    <w:rsid w:val="004C5C54"/>
    <w:rsid w:val="00514082"/>
    <w:rsid w:val="00522361"/>
    <w:rsid w:val="005503DB"/>
    <w:rsid w:val="00602A59"/>
    <w:rsid w:val="00622EE3"/>
    <w:rsid w:val="006452B6"/>
    <w:rsid w:val="00701199"/>
    <w:rsid w:val="00737FCC"/>
    <w:rsid w:val="00770B8F"/>
    <w:rsid w:val="00891B40"/>
    <w:rsid w:val="008B1433"/>
    <w:rsid w:val="009358D0"/>
    <w:rsid w:val="0098676E"/>
    <w:rsid w:val="009B4E2E"/>
    <w:rsid w:val="00A06CCF"/>
    <w:rsid w:val="00A47304"/>
    <w:rsid w:val="00A83581"/>
    <w:rsid w:val="00AB4601"/>
    <w:rsid w:val="00AC7B40"/>
    <w:rsid w:val="00B51A43"/>
    <w:rsid w:val="00B57C21"/>
    <w:rsid w:val="00B8329C"/>
    <w:rsid w:val="00B903FF"/>
    <w:rsid w:val="00C17D8C"/>
    <w:rsid w:val="00C51FC3"/>
    <w:rsid w:val="00C93BE9"/>
    <w:rsid w:val="00D920B5"/>
    <w:rsid w:val="00E9672B"/>
    <w:rsid w:val="00EB3D9E"/>
    <w:rsid w:val="00F13C8F"/>
    <w:rsid w:val="00FC5101"/>
    <w:rsid w:val="00FC7A08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7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</TotalTime>
  <Pages>5</Pages>
  <Words>1438</Words>
  <Characters>9553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10970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5</cp:revision>
  <cp:lastPrinted>1900-12-31T22:00:00Z</cp:lastPrinted>
  <dcterms:created xsi:type="dcterms:W3CDTF">2023-10-25T11:54:00Z</dcterms:created>
  <dcterms:modified xsi:type="dcterms:W3CDTF">2023-10-26T10:28:00Z</dcterms:modified>
</cp:coreProperties>
</file>