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3BF9BA81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FC1340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5 do ZO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E5071D1" w14:textId="77777777" w:rsidR="00FC1340" w:rsidRDefault="00FC1340" w:rsidP="00FC1340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F2B632C" w14:textId="77777777" w:rsidR="00FC1340" w:rsidRDefault="00FC1340" w:rsidP="00FC1340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Zamawiający:</w:t>
      </w:r>
    </w:p>
    <w:p w14:paraId="6E887FC0" w14:textId="77777777" w:rsidR="00FC1340" w:rsidRDefault="00FC1340" w:rsidP="00FC1340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Gmina Dydnia</w:t>
      </w:r>
    </w:p>
    <w:p w14:paraId="0599D0D4" w14:textId="77777777" w:rsidR="00FC1340" w:rsidRDefault="00FC1340" w:rsidP="00FC1340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Dydnia 224</w:t>
      </w:r>
    </w:p>
    <w:p w14:paraId="78ED1407" w14:textId="77777777" w:rsidR="00FC1340" w:rsidRDefault="00FC1340" w:rsidP="00FC1340">
      <w:pPr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36-204 Dydnia</w:t>
      </w:r>
    </w:p>
    <w:p w14:paraId="3A264788" w14:textId="77777777" w:rsidR="00FC1340" w:rsidRDefault="00FC1340" w:rsidP="00FC1340">
      <w:pPr>
        <w:autoSpaceDN w:val="0"/>
        <w:spacing w:after="0"/>
        <w:ind w:left="4956" w:firstLine="708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6992F0F7" w14:textId="77777777" w:rsidR="00FC1340" w:rsidRDefault="00FC1340" w:rsidP="00FC1340">
      <w:pPr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533154A" w14:textId="77777777" w:rsidR="00FC1340" w:rsidRDefault="00FC1340" w:rsidP="00FC1340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…………………………………..………………………………………..……</w:t>
      </w:r>
    </w:p>
    <w:p w14:paraId="53C47E64" w14:textId="77777777" w:rsidR="00FC1340" w:rsidRDefault="00FC1340" w:rsidP="00FC1340">
      <w:pPr>
        <w:autoSpaceDN w:val="0"/>
        <w:spacing w:after="0" w:line="480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……………………………..…………</w:t>
      </w:r>
    </w:p>
    <w:p w14:paraId="3431993F" w14:textId="77777777" w:rsidR="00FC1340" w:rsidRDefault="00FC1340" w:rsidP="00FC1340">
      <w:pPr>
        <w:autoSpaceDN w:val="0"/>
        <w:spacing w:after="0" w:line="480" w:lineRule="auto"/>
        <w:ind w:right="5954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(pełna nazwa/firma, adres,</w:t>
      </w:r>
    </w:p>
    <w:p w14:paraId="6DD0D456" w14:textId="77777777" w:rsidR="00FC1340" w:rsidRDefault="00FC1340" w:rsidP="00FC1340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w zależności od podmiotu: NIP/REGON, KRS/</w:t>
      </w:r>
      <w:proofErr w:type="spellStart"/>
      <w:r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eastAsia="pl-PL"/>
        </w:rPr>
        <w:t>tel</w:t>
      </w:r>
      <w:proofErr w:type="spellEnd"/>
      <w:r>
        <w:rPr>
          <w:rFonts w:ascii="Arial" w:hAnsi="Arial" w:cs="Arial"/>
          <w:i/>
          <w:sz w:val="16"/>
          <w:szCs w:val="16"/>
          <w:lang w:eastAsia="pl-PL"/>
        </w:rPr>
        <w:t xml:space="preserve">, adres </w:t>
      </w:r>
      <w:proofErr w:type="spellStart"/>
      <w:r>
        <w:rPr>
          <w:rFonts w:ascii="Arial" w:hAnsi="Arial" w:cs="Arial"/>
          <w:i/>
          <w:sz w:val="16"/>
          <w:szCs w:val="16"/>
          <w:lang w:eastAsia="pl-PL"/>
        </w:rPr>
        <w:t>ePUAP</w:t>
      </w:r>
      <w:proofErr w:type="spellEnd"/>
      <w:r>
        <w:rPr>
          <w:rFonts w:ascii="Arial" w:hAnsi="Arial" w:cs="Arial"/>
          <w:i/>
          <w:sz w:val="16"/>
          <w:szCs w:val="16"/>
          <w:lang w:eastAsia="pl-PL"/>
        </w:rPr>
        <w:t>, adres e-mail)</w:t>
      </w:r>
    </w:p>
    <w:p w14:paraId="7F6EC7E5" w14:textId="77777777" w:rsidR="00FC1340" w:rsidRDefault="00FC1340" w:rsidP="00FC1340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14:paraId="57F7A8AE" w14:textId="77777777" w:rsidR="00FC1340" w:rsidRDefault="00FC1340" w:rsidP="00FC1340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530F0B3A" w14:textId="77777777" w:rsidR="00FC1340" w:rsidRDefault="00FC1340" w:rsidP="00FC1340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32E9F1E" w14:textId="77777777" w:rsidR="00FC1340" w:rsidRDefault="00FC1340" w:rsidP="00FC1340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…………………………………..…………………………..……………………….……………………………….…</w:t>
      </w:r>
    </w:p>
    <w:p w14:paraId="2E9AFCB8" w14:textId="77777777" w:rsidR="00FC1340" w:rsidRDefault="00FC1340" w:rsidP="00FC1340">
      <w:pPr>
        <w:autoSpaceDN w:val="0"/>
        <w:spacing w:after="0" w:line="240" w:lineRule="auto"/>
        <w:ind w:right="5953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E510B4E" w:rsidR="00982391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062BA6C7" w14:textId="77777777" w:rsidR="00FC1340" w:rsidRPr="00413352" w:rsidRDefault="00FC1340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D0FC171" w14:textId="1A43122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OŚWIADCZENIE O BRAKU</w:t>
      </w:r>
      <w:r w:rsidR="00CE10DA">
        <w:rPr>
          <w:rFonts w:ascii="Verdana" w:hAnsi="Verdana" w:cs="Arial"/>
          <w:b/>
          <w:sz w:val="20"/>
          <w:szCs w:val="20"/>
          <w:lang w:eastAsia="pl-PL"/>
        </w:rPr>
        <w:t xml:space="preserve"> PODSTAW WYKLUCZENIA</w:t>
      </w: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89B0E32" w14:textId="46064CC3" w:rsidR="00CE10DA" w:rsidRDefault="00CE10DA" w:rsidP="00CE10DA">
      <w:pPr>
        <w:spacing w:after="0" w:line="240" w:lineRule="auto"/>
        <w:ind w:firstLine="708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pl-PL"/>
        </w:rPr>
        <w:t>Składając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realizację zadania  pn. </w:t>
      </w:r>
      <w:r w:rsidRPr="00CE10DA">
        <w:rPr>
          <w:rFonts w:ascii="Verdana" w:hAnsi="Verdana" w:cs="Arial"/>
          <w:b/>
          <w:sz w:val="20"/>
          <w:szCs w:val="20"/>
          <w:lang w:eastAsia="pl-PL"/>
        </w:rPr>
        <w:t xml:space="preserve">„Dostępna Gmina </w:t>
      </w:r>
      <w:r w:rsidR="00FC1340">
        <w:rPr>
          <w:rFonts w:ascii="Verdana" w:hAnsi="Verdana" w:cs="Arial"/>
          <w:b/>
          <w:sz w:val="20"/>
          <w:szCs w:val="20"/>
          <w:lang w:eastAsia="pl-PL"/>
        </w:rPr>
        <w:t>Dydnia</w:t>
      </w:r>
      <w:r w:rsidRPr="00CE10DA">
        <w:rPr>
          <w:rFonts w:ascii="Verdana" w:hAnsi="Verdana" w:cs="Arial"/>
          <w:b/>
          <w:sz w:val="20"/>
          <w:szCs w:val="20"/>
          <w:lang w:eastAsia="pl-PL"/>
        </w:rPr>
        <w:t>”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–</w:t>
      </w:r>
      <w:r>
        <w:rPr>
          <w:rFonts w:ascii="Verdana" w:hAnsi="Verdana" w:cs="Arial"/>
          <w:b/>
          <w:sz w:val="20"/>
          <w:szCs w:val="20"/>
          <w:lang w:eastAsia="pl-PL"/>
        </w:rPr>
        <w:t xml:space="preserve">oświadczam,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>
        <w:rPr>
          <w:rFonts w:ascii="Verdana" w:hAnsi="Verdana" w:cs="Arial"/>
          <w:sz w:val="20"/>
          <w:szCs w:val="20"/>
        </w:rPr>
        <w:t xml:space="preserve"> art. 7 ust 1 </w:t>
      </w:r>
      <w:r>
        <w:rPr>
          <w:rFonts w:ascii="Verdana" w:hAnsi="Verdana" w:cs="Arial"/>
          <w:iCs/>
          <w:sz w:val="20"/>
          <w:szCs w:val="20"/>
        </w:rPr>
        <w:t xml:space="preserve">ustawy z dnia 13 kwietnia 2022 r. o szczególnych </w:t>
      </w:r>
      <w:r>
        <w:rPr>
          <w:rFonts w:ascii="Verdana" w:hAnsi="Verdana" w:cs="Arial"/>
          <w:sz w:val="20"/>
          <w:szCs w:val="20"/>
        </w:rPr>
        <w:t>o szczególnych rozwiązaniach w zakresie przeciwdziałania wspieraniu agresji na Ukrainę oraz służących ochronie bezpieczeństwa narodowe (</w:t>
      </w:r>
      <w:proofErr w:type="spellStart"/>
      <w:r>
        <w:rPr>
          <w:rFonts w:ascii="Verdana" w:hAnsi="Verdana" w:cs="Arial"/>
          <w:sz w:val="20"/>
          <w:szCs w:val="20"/>
        </w:rPr>
        <w:t>t.j</w:t>
      </w:r>
      <w:proofErr w:type="spellEnd"/>
      <w:r>
        <w:rPr>
          <w:rFonts w:ascii="Verdana" w:hAnsi="Verdana" w:cs="Arial"/>
          <w:sz w:val="20"/>
          <w:szCs w:val="20"/>
        </w:rPr>
        <w:t>. Dz. U. z 2023 r. poz. 129)</w:t>
      </w:r>
      <w:r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B2A0941" w14:textId="7ABBA66F" w:rsidR="00982391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BECE91D" w14:textId="77777777" w:rsidR="00FC1340" w:rsidRPr="00413352" w:rsidRDefault="00FC1340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1F542F9C" w:rsidR="00982391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BB33F45" w14:textId="77777777" w:rsidR="00FC1340" w:rsidRPr="00413352" w:rsidRDefault="00FC1340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04D7EE7" w:rsidR="00982391" w:rsidRPr="00413352" w:rsidRDefault="00982391" w:rsidP="00FC1340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</w:t>
            </w:r>
            <w:r w:rsidR="00FC134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…………………..</w:t>
            </w: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</w:t>
            </w:r>
          </w:p>
          <w:p w14:paraId="3475F78B" w14:textId="77777777" w:rsidR="00982391" w:rsidRPr="00413352" w:rsidRDefault="00982391" w:rsidP="00FC1340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4E2FEAEC" w:rsidR="00982391" w:rsidRPr="00413352" w:rsidRDefault="00982391" w:rsidP="00FC1340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</w:t>
            </w:r>
            <w:r w:rsidR="00FC1340">
              <w:rPr>
                <w:rFonts w:ascii="Verdana" w:hAnsi="Verdana" w:cs="Arial"/>
                <w:sz w:val="20"/>
                <w:szCs w:val="20"/>
                <w:lang w:eastAsia="pl-PL"/>
              </w:rPr>
              <w:t>………………..</w:t>
            </w: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……………………………….</w:t>
            </w:r>
          </w:p>
          <w:p w14:paraId="06942062" w14:textId="77777777" w:rsidR="00982391" w:rsidRPr="00413352" w:rsidRDefault="00982391" w:rsidP="00FC1340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BC23" w14:textId="77777777" w:rsidR="00FF3F62" w:rsidRDefault="00FF3F62">
      <w:pPr>
        <w:spacing w:after="0" w:line="240" w:lineRule="auto"/>
      </w:pPr>
      <w:r>
        <w:separator/>
      </w:r>
    </w:p>
  </w:endnote>
  <w:endnote w:type="continuationSeparator" w:id="0">
    <w:p w14:paraId="1FBC9BFD" w14:textId="77777777" w:rsidR="00FF3F62" w:rsidRDefault="00FF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35F4C2B" w:rsidR="0079581E" w:rsidRPr="009A1E32" w:rsidRDefault="009A1E32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0D31" w14:textId="77777777" w:rsidR="00FF3F62" w:rsidRDefault="00FF3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B34A3A" w14:textId="77777777" w:rsidR="00FF3F62" w:rsidRDefault="00FF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48530F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  <w:lang w:eastAsia="pl-PL"/>
      </w:rPr>
    </w:pPr>
    <w:r w:rsidRPr="0048530F">
      <w:rPr>
        <w:rFonts w:ascii="Arial" w:eastAsia="MS Mincho" w:hAnsi="Arial" w:cs="Arial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8530F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4750"/>
    <w:rsid w:val="00FA6CB1"/>
    <w:rsid w:val="00FC1340"/>
    <w:rsid w:val="00FC16E1"/>
    <w:rsid w:val="00FC7274"/>
    <w:rsid w:val="00FD7B49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tom zac</cp:lastModifiedBy>
  <cp:revision>12</cp:revision>
  <cp:lastPrinted>2022-12-23T11:56:00Z</cp:lastPrinted>
  <dcterms:created xsi:type="dcterms:W3CDTF">2023-03-09T12:59:00Z</dcterms:created>
  <dcterms:modified xsi:type="dcterms:W3CDTF">2023-03-22T08:05:00Z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