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78" w:rsidRPr="00F97EA6" w:rsidRDefault="00F67178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F97EA6">
        <w:rPr>
          <w:rFonts w:asciiTheme="minorHAnsi" w:hAnsiTheme="minorHAnsi" w:cstheme="minorHAnsi"/>
          <w:b/>
          <w:i/>
          <w:sz w:val="22"/>
          <w:szCs w:val="22"/>
        </w:rPr>
        <w:t>Załącznik nr 2 do SWZ</w:t>
      </w:r>
    </w:p>
    <w:p w:rsidR="00F67178" w:rsidRPr="00F97EA6" w:rsidRDefault="00F67178" w:rsidP="00893837">
      <w:pPr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F97EA6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FA7686" w:rsidRPr="00F97EA6">
        <w:rPr>
          <w:rFonts w:asciiTheme="minorHAnsi" w:hAnsiTheme="minorHAnsi" w:cstheme="minorHAnsi"/>
          <w:b/>
          <w:spacing w:val="-1"/>
          <w:sz w:val="22"/>
          <w:szCs w:val="22"/>
        </w:rPr>
        <w:t>46</w:t>
      </w:r>
      <w:r w:rsidRPr="00F97EA6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 w:rsidR="00A101CE" w:rsidRPr="00F97EA6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:rsidR="00F67178" w:rsidRPr="00F97EA6" w:rsidRDefault="00F67178" w:rsidP="0089383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7EA6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  <w:r w:rsidRPr="00F97EA6">
        <w:rPr>
          <w:rFonts w:asciiTheme="minorHAnsi" w:hAnsiTheme="minorHAnsi" w:cstheme="minorHAnsi"/>
          <w:b/>
          <w:spacing w:val="-9"/>
          <w:sz w:val="22"/>
          <w:szCs w:val="22"/>
          <w:u w:val="single"/>
        </w:rPr>
        <w:t xml:space="preserve"> </w:t>
      </w:r>
    </w:p>
    <w:p w:rsidR="00F67178" w:rsidRPr="00F97EA6" w:rsidRDefault="00F67178" w:rsidP="00A101C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7EA6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:rsidR="00F67178" w:rsidRPr="00F97EA6" w:rsidRDefault="00F67178" w:rsidP="00A101CE">
      <w:pPr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97EA6"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 – zwane dalej: ustawą Pzp</w:t>
      </w:r>
    </w:p>
    <w:p w:rsidR="00F67178" w:rsidRPr="00F97EA6" w:rsidRDefault="00F67178" w:rsidP="0089383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67178" w:rsidRPr="00F97EA6" w:rsidRDefault="00F67178" w:rsidP="008938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EA6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F97EA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F97EA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F67178" w:rsidRPr="00F97EA6" w:rsidRDefault="00F67178" w:rsidP="00540A80">
      <w:pPr>
        <w:rPr>
          <w:rFonts w:asciiTheme="minorHAnsi" w:hAnsiTheme="minorHAnsi" w:cstheme="minorHAnsi"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F67178" w:rsidRPr="00F97EA6" w:rsidRDefault="00F67178" w:rsidP="00540A80">
      <w:pPr>
        <w:rPr>
          <w:rFonts w:asciiTheme="minorHAnsi" w:hAnsiTheme="minorHAnsi" w:cstheme="minorHAnsi"/>
          <w:sz w:val="22"/>
          <w:szCs w:val="22"/>
        </w:rPr>
      </w:pPr>
      <w:r w:rsidRPr="00F97EA6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:rsidR="00F67178" w:rsidRPr="00F97EA6" w:rsidRDefault="00F67178" w:rsidP="00893837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F67178" w:rsidRPr="00F97EA6" w:rsidRDefault="00F67178" w:rsidP="00893837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97EA6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:rsidR="00F67178" w:rsidRPr="00F97EA6" w:rsidRDefault="00F67178" w:rsidP="00540A80">
      <w:pPr>
        <w:rPr>
          <w:rFonts w:asciiTheme="minorHAnsi" w:hAnsiTheme="minorHAnsi" w:cstheme="minorHAnsi"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F67178" w:rsidRPr="00F97EA6" w:rsidRDefault="00F67178" w:rsidP="00540A80">
      <w:pPr>
        <w:rPr>
          <w:rFonts w:asciiTheme="minorHAnsi" w:hAnsiTheme="minorHAnsi" w:cstheme="minorHAnsi"/>
          <w:i/>
          <w:sz w:val="22"/>
          <w:szCs w:val="22"/>
        </w:rPr>
      </w:pPr>
      <w:r w:rsidRPr="00F97EA6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:rsidR="00F67178" w:rsidRPr="00F97EA6" w:rsidRDefault="00F67178" w:rsidP="008938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67178" w:rsidRPr="00F97EA6" w:rsidRDefault="00F67178" w:rsidP="00893837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97EA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F97EA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:rsidR="00F67178" w:rsidRPr="00F97EA6" w:rsidRDefault="00F67178" w:rsidP="00893837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67178" w:rsidRPr="00F97EA6" w:rsidRDefault="00F67178" w:rsidP="004F6673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6E06E6" w:rsidRPr="00F97EA6">
        <w:rPr>
          <w:rFonts w:asciiTheme="minorHAnsi" w:hAnsiTheme="minorHAnsi"/>
          <w:b/>
          <w:color w:val="000000" w:themeColor="text1"/>
          <w:sz w:val="22"/>
          <w:szCs w:val="22"/>
        </w:rPr>
        <w:t>Zorganizowanie i przeprowadzenie Obozu dla maksymalnie 200 Uczestników w ramach projektu „Regionalny program wyrównywania szans edukacyjnych uczniów pomorskich szkół”</w:t>
      </w:r>
      <w:r w:rsidR="008E7290" w:rsidRPr="00F97EA6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F97EA6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F97EA6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:rsidR="00F67178" w:rsidRPr="00F97EA6" w:rsidRDefault="00F67178" w:rsidP="008938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F67178" w:rsidRPr="00F97EA6" w:rsidRDefault="00F67178" w:rsidP="00B710A2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F97EA6">
        <w:rPr>
          <w:rFonts w:asciiTheme="minorHAnsi" w:hAnsiTheme="minorHAnsi" w:cstheme="minorHAnsi"/>
          <w:b/>
          <w:sz w:val="22"/>
          <w:szCs w:val="22"/>
        </w:rPr>
        <w:t>podlegam/ nie podlegam</w:t>
      </w:r>
      <w:r w:rsidRPr="00F97EA6">
        <w:rPr>
          <w:rFonts w:asciiTheme="minorHAnsi" w:hAnsiTheme="minorHAnsi" w:cstheme="minorHAnsi"/>
          <w:sz w:val="22"/>
          <w:szCs w:val="22"/>
        </w:rPr>
        <w:t xml:space="preserve"> </w:t>
      </w:r>
      <w:r w:rsidRPr="00F97EA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F97EA6">
        <w:rPr>
          <w:rFonts w:asciiTheme="minorHAnsi" w:hAnsiTheme="minorHAnsi" w:cstheme="minorHAnsi"/>
          <w:sz w:val="22"/>
          <w:szCs w:val="22"/>
        </w:rPr>
        <w:t xml:space="preserve"> wykluczeniu z postępowania na podstawie art. 108 ustawy Pzp;</w:t>
      </w:r>
    </w:p>
    <w:p w:rsidR="00F67178" w:rsidRPr="00F97EA6" w:rsidRDefault="00F67178" w:rsidP="00B710A2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F97EA6">
        <w:rPr>
          <w:rFonts w:asciiTheme="minorHAnsi" w:hAnsiTheme="minorHAnsi" w:cstheme="minorHAnsi"/>
          <w:b/>
          <w:sz w:val="22"/>
          <w:szCs w:val="22"/>
        </w:rPr>
        <w:t xml:space="preserve">zachodzą </w:t>
      </w:r>
      <w:r w:rsidRPr="00F97EA6">
        <w:rPr>
          <w:rFonts w:asciiTheme="minorHAnsi" w:hAnsiTheme="minorHAnsi" w:cstheme="minorHAnsi"/>
          <w:sz w:val="22"/>
          <w:szCs w:val="22"/>
        </w:rPr>
        <w:t xml:space="preserve">w stosunku do mnie podstawy wykluczenia z postępowania na podstawie art. .……. </w:t>
      </w:r>
      <w:r w:rsidR="008978F4" w:rsidRPr="00F97EA6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8978F4" w:rsidRPr="00F97EA6">
        <w:rPr>
          <w:rFonts w:asciiTheme="minorHAnsi" w:hAnsiTheme="minorHAnsi" w:cstheme="minorHAnsi"/>
          <w:sz w:val="22"/>
          <w:szCs w:val="22"/>
        </w:rPr>
        <w:t xml:space="preserve"> </w:t>
      </w:r>
      <w:r w:rsidRPr="00F97EA6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F97EA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7EA6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108 ust. 1 pkt. 1, 2 i 5).  Jednocześnie oświadczam, że w związku z ww. okolicznością, na podstawie art. 110 ust. 2 ustawy Pzp podjąłem następujące środki naprawcze:</w:t>
      </w:r>
    </w:p>
    <w:p w:rsidR="00F67178" w:rsidRPr="00F97EA6" w:rsidRDefault="00F67178" w:rsidP="00893837">
      <w:pPr>
        <w:pStyle w:val="Akapitzlist"/>
        <w:tabs>
          <w:tab w:val="left" w:pos="284"/>
        </w:tabs>
        <w:spacing w:line="360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178" w:rsidRPr="00F97EA6" w:rsidRDefault="00F67178" w:rsidP="00B710A2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</w:t>
      </w:r>
      <w:r w:rsidRPr="00F97EA6">
        <w:rPr>
          <w:rFonts w:asciiTheme="minorHAnsi" w:hAnsiTheme="minorHAnsi" w:cstheme="minorHAnsi"/>
          <w:bCs/>
          <w:iCs/>
          <w:sz w:val="22"/>
          <w:szCs w:val="22"/>
        </w:rPr>
        <w:t>w zakresie zdolności technicznej lub zawodowej</w:t>
      </w:r>
      <w:r w:rsidRPr="00F97EA6">
        <w:rPr>
          <w:rFonts w:asciiTheme="minorHAnsi" w:hAnsiTheme="minorHAnsi" w:cstheme="minorHAnsi"/>
          <w:sz w:val="22"/>
          <w:szCs w:val="22"/>
        </w:rPr>
        <w:t>, określone przez Zamawiającego w rozdziale VIII ust. 2 SWZ.</w:t>
      </w:r>
    </w:p>
    <w:p w:rsidR="008644DE" w:rsidRPr="00F97EA6" w:rsidRDefault="00850019" w:rsidP="00B710A2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lastRenderedPageBreak/>
        <w:t>Oświadczam, że nie zachodzą w stosunku do mnie przesłanki wykluczenia z postępowania na podstawie art. 7 ust. 1 ustawy z dnia 13 kwietnia 2022 r.</w:t>
      </w:r>
      <w:r w:rsidRPr="00F97E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97EA6">
        <w:rPr>
          <w:rFonts w:asciiTheme="minorHAnsi" w:hAnsiTheme="minorHAnsi" w:cstheme="minorHAnsi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F97E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97EA6">
        <w:rPr>
          <w:rFonts w:asciiTheme="minorHAnsi" w:hAnsiTheme="minorHAnsi" w:cstheme="minorHAnsi"/>
          <w:iCs/>
          <w:sz w:val="22"/>
          <w:szCs w:val="22"/>
        </w:rPr>
        <w:t>(Dz. U. z 202</w:t>
      </w:r>
      <w:r w:rsidR="00AF70A9" w:rsidRPr="00F97EA6">
        <w:rPr>
          <w:rFonts w:asciiTheme="minorHAnsi" w:hAnsiTheme="minorHAnsi" w:cstheme="minorHAnsi"/>
          <w:iCs/>
          <w:sz w:val="22"/>
          <w:szCs w:val="22"/>
        </w:rPr>
        <w:t>3</w:t>
      </w:r>
      <w:r w:rsidRPr="00F97EA6">
        <w:rPr>
          <w:rFonts w:asciiTheme="minorHAnsi" w:hAnsiTheme="minorHAnsi" w:cstheme="minorHAnsi"/>
          <w:iCs/>
          <w:sz w:val="22"/>
          <w:szCs w:val="22"/>
        </w:rPr>
        <w:t xml:space="preserve"> r., poz. </w:t>
      </w:r>
      <w:r w:rsidR="00AF70A9" w:rsidRPr="00F97EA6">
        <w:rPr>
          <w:rFonts w:asciiTheme="minorHAnsi" w:hAnsiTheme="minorHAnsi" w:cstheme="minorHAnsi"/>
          <w:iCs/>
          <w:sz w:val="22"/>
          <w:szCs w:val="22"/>
        </w:rPr>
        <w:t>1497</w:t>
      </w:r>
      <w:r w:rsidRPr="00F97EA6">
        <w:rPr>
          <w:rFonts w:asciiTheme="minorHAnsi" w:hAnsiTheme="minorHAnsi" w:cstheme="minorHAnsi"/>
          <w:iCs/>
          <w:sz w:val="22"/>
          <w:szCs w:val="22"/>
        </w:rPr>
        <w:t>).</w:t>
      </w:r>
    </w:p>
    <w:p w:rsidR="00F67178" w:rsidRPr="00F97EA6" w:rsidRDefault="00F67178" w:rsidP="00674FB2">
      <w:pPr>
        <w:pStyle w:val="Akapitzlist"/>
        <w:tabs>
          <w:tab w:val="left" w:pos="284"/>
        </w:tabs>
        <w:suppressAutoHyphens/>
        <w:spacing w:line="360" w:lineRule="auto"/>
        <w:ind w:left="284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F67178" w:rsidRPr="00F97EA6" w:rsidRDefault="00F67178" w:rsidP="00674FB2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97EA6">
        <w:rPr>
          <w:rFonts w:asciiTheme="minorHAnsi" w:hAnsiTheme="minorHAnsi" w:cstheme="minorHAnsi"/>
          <w:b/>
          <w:sz w:val="22"/>
          <w:szCs w:val="22"/>
        </w:rPr>
        <w:t>DANE UMOŻLIWIAJACE DOSTĘP DO PODMIOTOWYCH ŚRODKÓW DOWODOWYCH</w:t>
      </w:r>
    </w:p>
    <w:p w:rsidR="00F67178" w:rsidRPr="00F97EA6" w:rsidRDefault="00F67178" w:rsidP="00674FB2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:rsidR="00F67178" w:rsidRPr="00F97EA6" w:rsidRDefault="00F67178" w:rsidP="00B710A2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674FB2" w:rsidRPr="00F97EA6">
        <w:rPr>
          <w:rFonts w:asciiTheme="minorHAnsi" w:hAnsiTheme="minorHAnsi" w:cstheme="minorHAnsi"/>
          <w:sz w:val="22"/>
          <w:szCs w:val="22"/>
        </w:rPr>
        <w:t>….</w:t>
      </w:r>
    </w:p>
    <w:p w:rsidR="00F67178" w:rsidRPr="00F97EA6" w:rsidRDefault="00F67178" w:rsidP="00674FB2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:rsidR="004A7110" w:rsidRPr="00F97EA6" w:rsidRDefault="00F67178" w:rsidP="00674FB2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674FB2" w:rsidRPr="00F97EA6">
        <w:rPr>
          <w:rFonts w:asciiTheme="minorHAnsi" w:hAnsiTheme="minorHAnsi" w:cstheme="minorHAnsi"/>
          <w:sz w:val="22"/>
          <w:szCs w:val="22"/>
        </w:rPr>
        <w:t>……….</w:t>
      </w:r>
    </w:p>
    <w:p w:rsidR="00674FB2" w:rsidRPr="00F97EA6" w:rsidRDefault="00674FB2" w:rsidP="00674FB2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67178" w:rsidRPr="00F97EA6" w:rsidRDefault="00F67178" w:rsidP="00893837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F67178" w:rsidRPr="00F97EA6" w:rsidRDefault="00F67178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97EA6">
        <w:rPr>
          <w:rFonts w:asciiTheme="minorHAnsi" w:hAnsiTheme="minorHAnsi" w:cstheme="minorHAnsi"/>
          <w:i/>
          <w:sz w:val="22"/>
          <w:szCs w:val="22"/>
        </w:rPr>
        <w:t>Kwalifikowany podpis elektroniczny osoby upoważnionej do reprezentowania Wykonawcy/Podmiotu udostępniającego zasoby</w:t>
      </w:r>
    </w:p>
    <w:p w:rsidR="00D26C51" w:rsidRPr="00F97EA6" w:rsidRDefault="00D26C51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06781" w:rsidRPr="00F97EA6" w:rsidRDefault="00506781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06781" w:rsidRPr="00F97EA6" w:rsidRDefault="00506781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06781" w:rsidRPr="00F97EA6" w:rsidRDefault="00506781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06781" w:rsidRPr="00F97EA6" w:rsidRDefault="00506781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06781" w:rsidRPr="00F97EA6" w:rsidRDefault="00506781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06781" w:rsidRPr="00F97EA6" w:rsidRDefault="00506781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06781" w:rsidRPr="00F97EA6" w:rsidRDefault="00506781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06781" w:rsidRPr="00F97EA6" w:rsidRDefault="00506781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06781" w:rsidRPr="00F97EA6" w:rsidRDefault="00506781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06781" w:rsidRPr="00F97EA6" w:rsidRDefault="00506781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06781" w:rsidRPr="00F97EA6" w:rsidRDefault="00506781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06781" w:rsidRPr="00F97EA6" w:rsidRDefault="00506781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06781" w:rsidRPr="00F97EA6" w:rsidRDefault="00506781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06781" w:rsidRPr="00F97EA6" w:rsidRDefault="00506781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06781" w:rsidRPr="00F97EA6" w:rsidRDefault="00506781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06781" w:rsidRPr="00F97EA6" w:rsidRDefault="00506781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06781" w:rsidRPr="00F97EA6" w:rsidRDefault="00506781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06781" w:rsidRPr="00F97EA6" w:rsidRDefault="00506781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D26C51" w:rsidRPr="00F97EA6" w:rsidRDefault="00D26C51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F67178" w:rsidRPr="00F97EA6" w:rsidRDefault="00F67178" w:rsidP="00D26C51">
      <w:pPr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F97EA6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nr </w:t>
      </w:r>
      <w:r w:rsidR="00D26C51" w:rsidRPr="00F97EA6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F97EA6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F67178" w:rsidRPr="00F97EA6" w:rsidTr="00330DD3">
        <w:trPr>
          <w:trHeight w:val="2396"/>
          <w:jc w:val="center"/>
        </w:trPr>
        <w:tc>
          <w:tcPr>
            <w:tcW w:w="10201" w:type="dxa"/>
            <w:vAlign w:val="center"/>
          </w:tcPr>
          <w:p w:rsidR="00F67178" w:rsidRPr="00F97EA6" w:rsidRDefault="00F67178" w:rsidP="00D26C5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97EA6">
              <w:rPr>
                <w:rFonts w:asciiTheme="minorHAnsi" w:hAnsiTheme="minorHAnsi" w:cstheme="minorHAnsi"/>
                <w:b/>
                <w:sz w:val="22"/>
                <w:szCs w:val="22"/>
              </w:rPr>
              <w:t>DAZ-Z.272.</w:t>
            </w:r>
            <w:r w:rsidR="00D26C51" w:rsidRPr="00F97EA6">
              <w:rPr>
                <w:rFonts w:asciiTheme="minorHAnsi" w:hAnsiTheme="minorHAnsi" w:cstheme="minorHAnsi"/>
                <w:b/>
                <w:sz w:val="22"/>
                <w:szCs w:val="22"/>
              </w:rPr>
              <w:t>46</w:t>
            </w:r>
            <w:r w:rsidRPr="00F97EA6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9275C0" w:rsidRPr="00F97EA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F97E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67178" w:rsidRPr="00F97EA6" w:rsidRDefault="00F67178" w:rsidP="00893837">
            <w:pPr>
              <w:spacing w:line="360" w:lineRule="auto"/>
              <w:ind w:right="-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  <w:p w:rsidR="00F67178" w:rsidRPr="00F97EA6" w:rsidRDefault="00F67178" w:rsidP="00893837">
            <w:pPr>
              <w:spacing w:line="360" w:lineRule="auto"/>
              <w:ind w:left="499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</w:t>
            </w:r>
          </w:p>
          <w:p w:rsidR="00F67178" w:rsidRPr="00F97EA6" w:rsidRDefault="00F67178" w:rsidP="009275C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  <w:p w:rsidR="00F67178" w:rsidRPr="00F97EA6" w:rsidRDefault="00F67178" w:rsidP="009275C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:rsidR="00F67178" w:rsidRPr="00F97EA6" w:rsidRDefault="00F67178" w:rsidP="00D26C51">
            <w:pPr>
              <w:tabs>
                <w:tab w:val="left" w:pos="6271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b/>
                <w:sz w:val="22"/>
                <w:szCs w:val="22"/>
              </w:rPr>
              <w:t>ul. Okopowa 21/27</w:t>
            </w:r>
            <w:r w:rsidR="00D26C51" w:rsidRPr="00F97E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F97E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80-810 GDAŃSK </w:t>
            </w:r>
          </w:p>
          <w:p w:rsidR="009275C0" w:rsidRPr="00F97EA6" w:rsidRDefault="009275C0" w:rsidP="009275C0">
            <w:pPr>
              <w:tabs>
                <w:tab w:val="left" w:pos="6413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7178" w:rsidRPr="00F97EA6" w:rsidRDefault="00F67178" w:rsidP="00893837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w trybie przetargu nieograniczonego zgodnie z ustawą z dnia 11 września 2019 r. Prawo zamówień publicznych na: </w:t>
            </w:r>
            <w:r w:rsidR="00D26C51" w:rsidRPr="00F97EA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Zorganizowanie i przeprowadzenie Obozu dla maksymalnie 200 Uczestników w ramach projektu „Regionalny program wyrównywania szans edukacyjnych uczniów pomorskich szkół”</w:t>
            </w:r>
          </w:p>
        </w:tc>
      </w:tr>
      <w:tr w:rsidR="00F67178" w:rsidRPr="00F97EA6" w:rsidTr="00330DD3">
        <w:trPr>
          <w:trHeight w:val="3168"/>
          <w:jc w:val="center"/>
        </w:trPr>
        <w:tc>
          <w:tcPr>
            <w:tcW w:w="10201" w:type="dxa"/>
          </w:tcPr>
          <w:p w:rsidR="007E2740" w:rsidRPr="00F97EA6" w:rsidRDefault="007E2740" w:rsidP="007E2740">
            <w:pPr>
              <w:tabs>
                <w:tab w:val="left" w:pos="459"/>
              </w:tabs>
              <w:spacing w:after="12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97EA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Część A. DANE WYKONAWCY: </w:t>
            </w:r>
          </w:p>
          <w:p w:rsidR="007E2740" w:rsidRPr="00F97EA6" w:rsidRDefault="007E2740" w:rsidP="007E2740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Wykonawca/Wykonawcy: ………………………………………………………………</w:t>
            </w:r>
            <w:r w:rsidR="00D26C51"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:rsidR="007E2740" w:rsidRPr="00F97EA6" w:rsidRDefault="007E2740" w:rsidP="007E2740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Adres: ………………………………………………………………………………………………</w:t>
            </w:r>
            <w:r w:rsidR="00D26C51"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………………………………………………………………….</w:t>
            </w:r>
          </w:p>
          <w:p w:rsidR="007E2740" w:rsidRPr="00F97EA6" w:rsidRDefault="007E2740" w:rsidP="007E2740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NIP:……………………………………………………………………………………………………</w:t>
            </w:r>
            <w:r w:rsidR="00D26C51"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………………………………………………………………..</w:t>
            </w:r>
          </w:p>
          <w:p w:rsidR="007E2740" w:rsidRPr="00F97EA6" w:rsidRDefault="007E2740" w:rsidP="007E2740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Osoba odpowiedzialna za kontakty z Zamawiającym: .…………………………………………..………………………………………………………………………</w:t>
            </w:r>
            <w:r w:rsidR="00D26C51"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</w:t>
            </w:r>
          </w:p>
          <w:p w:rsidR="007E2740" w:rsidRPr="00F97EA6" w:rsidRDefault="007E2740" w:rsidP="007E2740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Dane teleadresowe na które należy przekazywać korespondencję związaną z niniejszym postępowaniem:</w:t>
            </w:r>
          </w:p>
          <w:p w:rsidR="007E2740" w:rsidRPr="00F97EA6" w:rsidRDefault="007E2740" w:rsidP="007E2740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e-mail: …………………….…………</w:t>
            </w:r>
            <w:r w:rsidRPr="00F97EA6">
              <w:rPr>
                <w:rFonts w:asciiTheme="minorHAnsi" w:eastAsia="Calibri" w:hAnsiTheme="minorHAnsi" w:cstheme="minorHAnsi"/>
                <w:vanish/>
                <w:sz w:val="22"/>
                <w:szCs w:val="22"/>
                <w:lang w:eastAsia="en-US"/>
              </w:rPr>
              <w:t xml:space="preserve">………………………………………………ji o </w:t>
            </w: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</w:t>
            </w:r>
            <w:r w:rsidR="00D26C51"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………………………………………………………………………………………………………………..</w:t>
            </w:r>
          </w:p>
          <w:p w:rsidR="007E2740" w:rsidRPr="00F97EA6" w:rsidRDefault="007E2740" w:rsidP="007E2740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Adres do korespondencji (jeżeli inny niż adres siedziby): </w:t>
            </w: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……………………………………………………………………………………………………………………</w:t>
            </w:r>
            <w:r w:rsidR="00D26C51"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………………………………………………………..</w:t>
            </w:r>
          </w:p>
          <w:p w:rsidR="007E2740" w:rsidRPr="00F97EA6" w:rsidRDefault="007E2740" w:rsidP="007E274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:rsidR="007E2740" w:rsidRPr="00F97EA6" w:rsidRDefault="007E2740" w:rsidP="007E274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97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mikroprzedsiębiorstwo </w:t>
            </w:r>
          </w:p>
          <w:p w:rsidR="007E2740" w:rsidRPr="00F97EA6" w:rsidRDefault="007E2740" w:rsidP="007E274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F97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małe przedsiębiorstwo </w:t>
            </w:r>
          </w:p>
          <w:p w:rsidR="007E2740" w:rsidRPr="00F97EA6" w:rsidRDefault="007E2740" w:rsidP="007E274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F97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średnie przedsiębiorstwo </w:t>
            </w:r>
          </w:p>
          <w:p w:rsidR="007E2740" w:rsidRPr="00F97EA6" w:rsidRDefault="007E2740" w:rsidP="007E274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F97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97EA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jednoosobowa działalność gospodarcza </w:t>
            </w:r>
          </w:p>
          <w:p w:rsidR="007E2740" w:rsidRPr="00F97EA6" w:rsidRDefault="007E2740" w:rsidP="007E274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F97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osoba fizyczna nieprowadząca działalności gospodarczej </w:t>
            </w:r>
          </w:p>
          <w:p w:rsidR="00F67178" w:rsidRPr="00F97EA6" w:rsidRDefault="007E2740" w:rsidP="004D2D57">
            <w:pPr>
              <w:tabs>
                <w:tab w:val="left" w:pos="34"/>
              </w:tabs>
              <w:spacing w:line="360" w:lineRule="auto"/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F97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inny rodzaj</w:t>
            </w:r>
          </w:p>
        </w:tc>
      </w:tr>
      <w:tr w:rsidR="00FB3204" w:rsidRPr="00F97EA6" w:rsidTr="00330DD3">
        <w:trPr>
          <w:trHeight w:val="3168"/>
          <w:jc w:val="center"/>
        </w:trPr>
        <w:tc>
          <w:tcPr>
            <w:tcW w:w="10201" w:type="dxa"/>
          </w:tcPr>
          <w:p w:rsidR="00D26C51" w:rsidRPr="00F97EA6" w:rsidRDefault="00D26C51" w:rsidP="00D26C5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97EA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Część B. ŁĄCZNA CENA OFERTOWA:</w:t>
            </w: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26C51" w:rsidRPr="00F97EA6" w:rsidRDefault="00D26C51" w:rsidP="00D26C5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Niniejszym oferuję/oferujemy realizację przedmiotu zamówienia za łączną cenę ofertową</w:t>
            </w:r>
            <w:r w:rsidRPr="00F97EA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footnoteReference w:id="4"/>
            </w:r>
            <w:r w:rsidRPr="00F97EA6">
              <w:rPr>
                <w:rFonts w:asciiTheme="minorHAnsi" w:eastAsia="Calibri" w:hAnsiTheme="minorHAnsi" w:cstheme="minorHAnsi"/>
                <w:vanish/>
                <w:sz w:val="22"/>
                <w:szCs w:val="22"/>
                <w:lang w:eastAsia="en-US"/>
              </w:rPr>
              <w:t>** za ŁĄCZNĄ CENĘ OFERTOWĄ**</w:t>
            </w: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867"/>
            </w:tblGrid>
            <w:tr w:rsidR="00D26C51" w:rsidRPr="00F97EA6" w:rsidTr="00B53092">
              <w:trPr>
                <w:trHeight w:val="656"/>
              </w:trPr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D26C51" w:rsidRPr="00F97EA6" w:rsidRDefault="00D26C51" w:rsidP="00D26C51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F97EA6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ŁĄCZNA CENA OFERTOWA </w:t>
                  </w:r>
                </w:p>
                <w:p w:rsidR="00D26C51" w:rsidRPr="00F97EA6" w:rsidRDefault="00D26C51" w:rsidP="00D26C51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6C51" w:rsidRPr="00F97EA6" w:rsidRDefault="00D26C51" w:rsidP="00D26C51">
                  <w:pPr>
                    <w:spacing w:line="360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97EA6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…………………….……………………..…..…..…. </w:t>
                  </w:r>
                  <w:r w:rsidRPr="00F97EA6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zł brutto</w:t>
                  </w:r>
                </w:p>
              </w:tc>
            </w:tr>
          </w:tbl>
          <w:p w:rsidR="00D26C51" w:rsidRPr="00F97EA6" w:rsidRDefault="00D26C51" w:rsidP="00D26C51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</w:p>
          <w:p w:rsidR="00D26C51" w:rsidRPr="00F97EA6" w:rsidRDefault="00D26C51" w:rsidP="00D26C51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  <w:r w:rsidRPr="00F97EA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 xml:space="preserve">Wykonawca powinien w cenie brutto ująć wszelkie koszty niezbędne dla prawidłowego i pełnego wykonania przedmiotu zamówienia, uwzględnić podatki i opłaty.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0"/>
              <w:gridCol w:w="3034"/>
              <w:gridCol w:w="3583"/>
            </w:tblGrid>
            <w:tr w:rsidR="00D26C51" w:rsidRPr="00F97EA6" w:rsidTr="00D26C51">
              <w:trPr>
                <w:jc w:val="center"/>
              </w:trPr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C51" w:rsidRPr="00F97EA6" w:rsidRDefault="00D26C51" w:rsidP="00D26C51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97EA6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Maksymalna przewidywana liczba Uczestników 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6C51" w:rsidRPr="00F97EA6" w:rsidRDefault="00D26C51" w:rsidP="00D26C51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97EA6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Cena jednostkowa brutto </w:t>
                  </w:r>
                  <w:r w:rsidRPr="00F97EA6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br/>
                    <w:t xml:space="preserve">za 1 Uczestnika </w:t>
                  </w:r>
                </w:p>
                <w:p w:rsidR="00D26C51" w:rsidRPr="00F97EA6" w:rsidRDefault="00D26C51" w:rsidP="00D26C51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6C51" w:rsidRPr="00F97EA6" w:rsidRDefault="00D26C51" w:rsidP="00D26C51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97EA6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Razem wartość brutto oferty </w:t>
                  </w:r>
                </w:p>
                <w:p w:rsidR="00D26C51" w:rsidRPr="00F97EA6" w:rsidRDefault="00D26C51" w:rsidP="00D26C51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97EA6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(1x2)</w:t>
                  </w:r>
                </w:p>
                <w:p w:rsidR="00D26C51" w:rsidRPr="00F97EA6" w:rsidRDefault="00D26C51" w:rsidP="00D26C51">
                  <w:pPr>
                    <w:spacing w:line="360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26C51" w:rsidRPr="00F97EA6" w:rsidTr="00D26C51">
              <w:trPr>
                <w:jc w:val="center"/>
              </w:trPr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C51" w:rsidRPr="00F97EA6" w:rsidRDefault="00D26C51" w:rsidP="00D26C51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97EA6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C51" w:rsidRPr="00F97EA6" w:rsidRDefault="00D26C51" w:rsidP="00D26C51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97EA6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C51" w:rsidRPr="00F97EA6" w:rsidRDefault="00D26C51" w:rsidP="00D26C51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97EA6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D26C51" w:rsidRPr="00F97EA6" w:rsidTr="00D26C51">
              <w:trPr>
                <w:trHeight w:val="480"/>
                <w:jc w:val="center"/>
              </w:trPr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6C51" w:rsidRPr="00F97EA6" w:rsidRDefault="00D26C51" w:rsidP="00D26C51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F97EA6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C51" w:rsidRPr="00F97EA6" w:rsidRDefault="00D26C51" w:rsidP="00D26C51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C51" w:rsidRPr="00F97EA6" w:rsidRDefault="00D26C51" w:rsidP="00D26C51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B3204" w:rsidRPr="00F97EA6" w:rsidRDefault="00FB3204" w:rsidP="007E2740">
            <w:pPr>
              <w:tabs>
                <w:tab w:val="left" w:pos="459"/>
              </w:tabs>
              <w:spacing w:after="12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FB3204" w:rsidRPr="00F97EA6" w:rsidRDefault="00B04F17" w:rsidP="00B04F17">
            <w:pPr>
              <w:spacing w:before="240" w:after="240"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F97EA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Część C.  </w:t>
            </w:r>
            <w:r w:rsidR="00FB3204" w:rsidRPr="00F97EA6">
              <w:rPr>
                <w:rFonts w:asciiTheme="minorHAnsi" w:hAnsiTheme="minorHAnsi" w:cstheme="minorHAnsi"/>
                <w:b/>
                <w:lang w:eastAsia="zh-CN"/>
              </w:rPr>
              <w:t xml:space="preserve">OŚWIADCZENIE DOTYCZĄCE KRYTERIUM </w:t>
            </w:r>
            <w:r w:rsidR="009E72E1" w:rsidRPr="00F97EA6">
              <w:rPr>
                <w:rFonts w:asciiTheme="minorHAnsi" w:hAnsiTheme="minorHAnsi" w:cstheme="minorHAnsi"/>
                <w:b/>
                <w:lang w:eastAsia="zh-CN"/>
              </w:rPr>
              <w:t>„DODATKOWA WYCIECZKA EDUKACYJNA”</w:t>
            </w:r>
            <w:r w:rsidR="00FB3204" w:rsidRPr="00F97EA6">
              <w:rPr>
                <w:rFonts w:asciiTheme="minorHAnsi" w:hAnsiTheme="minorHAnsi" w:cstheme="minorHAnsi"/>
                <w:b/>
                <w:lang w:eastAsia="zh-CN"/>
              </w:rPr>
              <w:t>:</w:t>
            </w:r>
          </w:p>
          <w:p w:rsidR="009E72E1" w:rsidRPr="00F97EA6" w:rsidRDefault="009E72E1" w:rsidP="009E72E1">
            <w:pPr>
              <w:spacing w:after="24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Oświadczamy, że zorganizujemy </w:t>
            </w:r>
            <w:r w:rsidR="004A503C"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 każdym z 5 turnusów </w:t>
            </w: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dodatkową </w:t>
            </w: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>wycieczkę edukacyjną związaną z zakresem tematycznym zaplanowanych zajęć realizowanych w ramach warsztatów edukacyjnych</w:t>
            </w: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(Właściwe zaznaczyć): </w:t>
            </w:r>
          </w:p>
          <w:p w:rsidR="009E72E1" w:rsidRPr="00F97EA6" w:rsidRDefault="009E72E1" w:rsidP="009E72E1">
            <w:pPr>
              <w:spacing w:before="360" w:after="360" w:line="360" w:lineRule="auto"/>
              <w:ind w:left="1416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97EA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                                       TAK </w:t>
            </w:r>
            <w:r w:rsidRPr="00F97EA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/  NIE</w:t>
            </w:r>
          </w:p>
          <w:p w:rsidR="009E72E1" w:rsidRPr="00F97EA6" w:rsidRDefault="009E72E1" w:rsidP="009E72E1">
            <w:pPr>
              <w:autoSpaceDE w:val="0"/>
              <w:autoSpaceDN w:val="0"/>
              <w:adjustRightInd w:val="0"/>
              <w:spacing w:after="16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Uwaga: W przypadku niewskazania żadnej z opcji lub wskazania obydwu – Zamawiający przyjmie, że Wykonawca nie zorganizuje</w:t>
            </w:r>
            <w:r w:rsidR="004A503C"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 żadnym z turnusów</w:t>
            </w: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dodatkowej wycieczki edukacyjnej oraz</w:t>
            </w:r>
            <w:r w:rsidRPr="00F97EA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przyzna 0 pkt w przedmiotowym kryterium.</w:t>
            </w:r>
          </w:p>
          <w:p w:rsidR="009E72E1" w:rsidRPr="00F97EA6" w:rsidRDefault="009E72E1" w:rsidP="00B04F17">
            <w:pPr>
              <w:spacing w:before="240" w:after="240"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D93C0D" w:rsidRPr="00F97EA6" w:rsidRDefault="00D93C0D" w:rsidP="00D93C0D">
            <w:pPr>
              <w:spacing w:before="240" w:after="240"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F97EA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Część D.  </w:t>
            </w:r>
            <w:r w:rsidRPr="00F97EA6">
              <w:rPr>
                <w:rFonts w:asciiTheme="minorHAnsi" w:hAnsiTheme="minorHAnsi" w:cstheme="minorHAnsi"/>
                <w:b/>
                <w:lang w:eastAsia="zh-CN"/>
              </w:rPr>
              <w:t>OŚWIADCZENIE DOTYCZĄCE KRYTERIUM „</w:t>
            </w:r>
            <w:r w:rsidR="00DF1F15" w:rsidRPr="00F97EA6">
              <w:rPr>
                <w:rFonts w:asciiTheme="minorHAnsi" w:hAnsiTheme="minorHAnsi" w:cstheme="minorHAnsi"/>
                <w:b/>
                <w:lang w:eastAsia="zh-CN"/>
              </w:rPr>
              <w:t>DODTAKOW</w:t>
            </w:r>
            <w:r w:rsidR="002A4D3E" w:rsidRPr="00F97EA6">
              <w:rPr>
                <w:rFonts w:asciiTheme="minorHAnsi" w:hAnsiTheme="minorHAnsi" w:cstheme="minorHAnsi"/>
                <w:b/>
                <w:lang w:eastAsia="zh-CN"/>
              </w:rPr>
              <w:t>A ATRAKCJA O CHARAKTERZE</w:t>
            </w:r>
            <w:r w:rsidR="00DF1F15" w:rsidRPr="00F97EA6">
              <w:rPr>
                <w:rFonts w:asciiTheme="minorHAnsi" w:hAnsiTheme="minorHAnsi" w:cstheme="minorHAnsi"/>
                <w:b/>
                <w:lang w:eastAsia="zh-CN"/>
              </w:rPr>
              <w:t>REKREACYJNO-</w:t>
            </w:r>
            <w:r w:rsidR="002A4D3E" w:rsidRPr="00F97EA6">
              <w:rPr>
                <w:rFonts w:asciiTheme="minorHAnsi" w:hAnsiTheme="minorHAnsi" w:cstheme="minorHAnsi"/>
                <w:b/>
                <w:lang w:eastAsia="zh-CN"/>
              </w:rPr>
              <w:t>SPORTOWYM</w:t>
            </w:r>
            <w:r w:rsidRPr="00F97EA6">
              <w:rPr>
                <w:rFonts w:asciiTheme="minorHAnsi" w:hAnsiTheme="minorHAnsi" w:cstheme="minorHAnsi"/>
                <w:b/>
                <w:lang w:eastAsia="zh-CN"/>
              </w:rPr>
              <w:t>”:</w:t>
            </w:r>
          </w:p>
          <w:p w:rsidR="00D93C0D" w:rsidRPr="00F97EA6" w:rsidRDefault="00D93C0D" w:rsidP="00D93C0D">
            <w:pPr>
              <w:spacing w:after="24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Oświadczamy, że zorganizujemy</w:t>
            </w:r>
            <w:r w:rsidR="004A503C" w:rsidRPr="00F97EA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 każdym z 5 turnusów</w:t>
            </w: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4B2B" w:rsidRPr="00F97EA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dodatkową atrakcję o charakterze rekreacyjno-sportowym </w:t>
            </w: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(Właściwe zaznaczyć): </w:t>
            </w:r>
          </w:p>
          <w:p w:rsidR="00D93C0D" w:rsidRPr="00F97EA6" w:rsidRDefault="00D93C0D" w:rsidP="00D93C0D">
            <w:pPr>
              <w:spacing w:before="360" w:after="360" w:line="360" w:lineRule="auto"/>
              <w:ind w:left="1416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97EA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                                       TAK </w:t>
            </w:r>
            <w:r w:rsidRPr="00F97EA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/  NIE</w:t>
            </w:r>
          </w:p>
          <w:p w:rsidR="0097231A" w:rsidRPr="00F97EA6" w:rsidRDefault="00D93C0D" w:rsidP="00DF1F15">
            <w:pPr>
              <w:autoSpaceDE w:val="0"/>
              <w:autoSpaceDN w:val="0"/>
              <w:adjustRightInd w:val="0"/>
              <w:spacing w:after="16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Uwaga: W przypadku niewskazania żadnej z opcji lub wskazania obydwu – Zamawiający przyjmie, że Wykonawca nie zorganizuje</w:t>
            </w:r>
            <w:r w:rsidR="004A503C"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 żadnym z turnusów</w:t>
            </w: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4B2B" w:rsidRPr="00F97EA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dodatkowej atrakcji o charakterze rekreacyjno-sportowym </w:t>
            </w:r>
            <w:r w:rsidRPr="00F97E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oraz</w:t>
            </w:r>
            <w:r w:rsidRPr="00F97EA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przyzna 0 pkt w przedmiotowym kryterium.</w:t>
            </w:r>
          </w:p>
        </w:tc>
      </w:tr>
      <w:tr w:rsidR="00C63E05" w:rsidRPr="00F97EA6" w:rsidTr="00330DD3">
        <w:trPr>
          <w:trHeight w:val="600"/>
          <w:jc w:val="center"/>
        </w:trPr>
        <w:tc>
          <w:tcPr>
            <w:tcW w:w="10201" w:type="dxa"/>
          </w:tcPr>
          <w:p w:rsidR="002A4F5D" w:rsidRPr="00F97EA6" w:rsidRDefault="00E751FB" w:rsidP="00E751FB">
            <w:pPr>
              <w:tabs>
                <w:tab w:val="left" w:pos="313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97EA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 xml:space="preserve">Część </w:t>
            </w:r>
            <w:r w:rsidR="008B68AE" w:rsidRPr="00F97EA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</w:t>
            </w:r>
            <w:r w:rsidRPr="00F97EA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.  </w:t>
            </w:r>
            <w:r w:rsidR="002A4F5D" w:rsidRPr="00F97EA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OŚWIADCZAMY, ŻE</w:t>
            </w:r>
          </w:p>
          <w:p w:rsidR="002A4F5D" w:rsidRPr="00F97EA6" w:rsidRDefault="002A4F5D" w:rsidP="007D1FC7">
            <w:pPr>
              <w:numPr>
                <w:ilvl w:val="0"/>
                <w:numId w:val="54"/>
              </w:numPr>
              <w:tabs>
                <w:tab w:val="left" w:pos="459"/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</w:t>
            </w:r>
          </w:p>
          <w:p w:rsidR="002A4F5D" w:rsidRPr="00F97EA6" w:rsidRDefault="002A4F5D" w:rsidP="007D1FC7">
            <w:pPr>
              <w:pStyle w:val="Akapitzlist1"/>
              <w:widowControl/>
              <w:numPr>
                <w:ilvl w:val="0"/>
                <w:numId w:val="54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line="360" w:lineRule="auto"/>
              <w:ind w:left="315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>Zgodnie z treścią art. 225 Pzp oświadczamy, że wybór przedmiotowej oferty będzie prowadzić do powstania u Zamawiającego obowiązku podatkowego w zakresie i wartości</w:t>
            </w:r>
            <w:r w:rsidRPr="00F97EA6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5"/>
            </w: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:rsidR="002A4F5D" w:rsidRPr="00F97EA6" w:rsidRDefault="002A4F5D" w:rsidP="002A4F5D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line="360" w:lineRule="auto"/>
              <w:ind w:left="24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</w:t>
            </w:r>
            <w:r w:rsidR="008B68AE" w:rsidRPr="00F97EA6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  <w:p w:rsidR="002A4F5D" w:rsidRPr="00F97EA6" w:rsidRDefault="002A4F5D" w:rsidP="002A4F5D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b w:val="0"/>
                <w:sz w:val="22"/>
                <w:szCs w:val="22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:rsidR="002A4F5D" w:rsidRPr="00F97EA6" w:rsidRDefault="002A4F5D" w:rsidP="002A4F5D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>Uwaga:</w:t>
            </w:r>
          </w:p>
          <w:p w:rsidR="002A4F5D" w:rsidRPr="00F97EA6" w:rsidRDefault="002A4F5D" w:rsidP="002A4F5D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>Uzupełnić, jeżeli dotyczy. Brak uzupełnienia oznacza, iż wybór przedmiotowej oferty nie będzie prowadzić do powstania u Zamawiającego obowiązku podatkowego.</w:t>
            </w:r>
          </w:p>
          <w:p w:rsidR="002A4F5D" w:rsidRPr="00F97EA6" w:rsidRDefault="002A4F5D" w:rsidP="007D1FC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F97EA6">
              <w:rPr>
                <w:rStyle w:val="FontStyle43"/>
                <w:rFonts w:asciiTheme="minorHAnsi" w:eastAsiaTheme="majorEastAsia" w:hAnsiTheme="minorHAnsi" w:cstheme="minorHAnsi"/>
                <w:sz w:val="22"/>
                <w:szCs w:val="22"/>
              </w:rPr>
              <w:t>Akceptuję/akceptujemy</w:t>
            </w: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F97EA6">
              <w:rPr>
                <w:rStyle w:val="FontStyle43"/>
                <w:rFonts w:asciiTheme="minorHAnsi" w:eastAsiaTheme="majorEastAsia" w:hAnsiTheme="minorHAnsi" w:cstheme="minorHAnsi"/>
                <w:sz w:val="22"/>
                <w:szCs w:val="22"/>
              </w:rPr>
              <w:t xml:space="preserve"> warunki wskazane w SWZ </w:t>
            </w: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03737" w:rsidRPr="00F97EA6">
              <w:rPr>
                <w:rFonts w:asciiTheme="minorHAnsi" w:hAnsiTheme="minorHAnsi" w:cstheme="minorHAnsi"/>
                <w:sz w:val="22"/>
                <w:szCs w:val="22"/>
              </w:rPr>
              <w:t>e wzorem</w:t>
            </w: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 xml:space="preserve"> umowy.</w:t>
            </w:r>
          </w:p>
          <w:p w:rsidR="002A4F5D" w:rsidRPr="00F97EA6" w:rsidRDefault="002A4F5D" w:rsidP="007D1FC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>Zapoznałem/zapoznaliśmy* się ze SWZ i nie wnosimy do niej zastrzeżeń oraz zdobyliśmy konieczne informacje do przygotowania oferty.</w:t>
            </w:r>
          </w:p>
          <w:p w:rsidR="002A4F5D" w:rsidRPr="00F97EA6" w:rsidRDefault="002A4F5D" w:rsidP="007D1FC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>Jestem/jesteśmy* związani złożoną ofertą przez okres 90 dni – bieg terminu związania ofertą rozpoczyna się wraz z upływem terminu składania ofert.</w:t>
            </w:r>
          </w:p>
          <w:p w:rsidR="002A4F5D" w:rsidRPr="00F97EA6" w:rsidRDefault="002A4F5D" w:rsidP="007D1FC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>Akceptuję/akceptujemy* przedstawione w SWZ postanowienia umowy i we wskazanym przez Zamawiającego terminie zobowiązuję/zobowiązujemy* się do podpisania umowy, na określonych w SWZ warunkach, w miejscu i terminie wyznaczonym przez Zamawiającego.</w:t>
            </w:r>
          </w:p>
          <w:p w:rsidR="002A4F5D" w:rsidRPr="00F97EA6" w:rsidRDefault="002A4F5D" w:rsidP="007D1FC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>Zapoznałem/zapoznaliśmy* się ze wszystkimi warunkami zamówienia oraz dokumentami dotyczącymi przedmiotu zamówienia i akceptujemy je bez zastrzeżeń.</w:t>
            </w:r>
          </w:p>
          <w:p w:rsidR="002A4F5D" w:rsidRPr="00F97EA6" w:rsidRDefault="002A4F5D" w:rsidP="007D1FC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</w:t>
            </w:r>
            <w:r w:rsidRPr="00F97EA6">
              <w:rPr>
                <w:rFonts w:asciiTheme="minorHAnsi" w:hAnsiTheme="minorHAnsi" w:cstheme="minorHAnsi"/>
                <w:sz w:val="22"/>
                <w:szCs w:val="22"/>
              </w:rPr>
              <w:br/>
              <w:t>o zwalczaniu nieuczciwej konkurencji.</w:t>
            </w:r>
          </w:p>
          <w:p w:rsidR="002A4F5D" w:rsidRPr="00F97EA6" w:rsidRDefault="002A4F5D" w:rsidP="007D1FC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 xml:space="preserve">Zostałem/zostaliśmy* poinformowani, że możemy wydzielić z oferty informacje stanowiące tajemnicę przedsiębiorstwa w rozumieniu przepisów o zwalczaniu nieuczciwej konkurencji jednocześnie wykazując, iż </w:t>
            </w:r>
            <w:r w:rsidRPr="00F97EA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zastrzeżone informację stanowią tajemnice przedsiębiorstwa oraz zastrzec w odniesieniu do tych informacji, aby nie były one udostępnione innym uczestnikom postępowania.</w:t>
            </w:r>
          </w:p>
          <w:p w:rsidR="002A4F5D" w:rsidRPr="00F97EA6" w:rsidRDefault="002A4F5D" w:rsidP="007D1FC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 [1] wobec osób fizycznych, od których dane osobowe bezpośrednio lub pośrednio pozyskałem w celu ubiegania się o udzielenie zamówienia publicznego w niniejszym postępowaniu.</w:t>
            </w:r>
            <w:r w:rsidRPr="00F97EA6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6"/>
            </w:r>
          </w:p>
          <w:p w:rsidR="00C63E05" w:rsidRPr="00F97EA6" w:rsidRDefault="002A4F5D" w:rsidP="002A4F5D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F97EA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C63E05" w:rsidRPr="00F97EA6" w:rsidTr="00330DD3">
        <w:trPr>
          <w:trHeight w:val="527"/>
          <w:jc w:val="center"/>
        </w:trPr>
        <w:tc>
          <w:tcPr>
            <w:tcW w:w="10201" w:type="dxa"/>
          </w:tcPr>
          <w:p w:rsidR="00C63E05" w:rsidRPr="00F97EA6" w:rsidRDefault="00C63E05" w:rsidP="00B710A2">
            <w:pPr>
              <w:numPr>
                <w:ilvl w:val="0"/>
                <w:numId w:val="35"/>
              </w:numPr>
              <w:spacing w:line="360" w:lineRule="auto"/>
              <w:ind w:left="318" w:hanging="3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F97E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C63E05" w:rsidRPr="00F97EA6" w:rsidTr="00F463B3">
              <w:tc>
                <w:tcPr>
                  <w:tcW w:w="4917" w:type="dxa"/>
                </w:tcPr>
                <w:p w:rsidR="00C63E05" w:rsidRPr="00F97EA6" w:rsidRDefault="00C63E05" w:rsidP="00893837">
                  <w:pPr>
                    <w:tabs>
                      <w:tab w:val="left" w:pos="962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97EA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:rsidR="00C63E05" w:rsidRPr="00F97EA6" w:rsidRDefault="00C63E05" w:rsidP="00893837">
                  <w:pPr>
                    <w:tabs>
                      <w:tab w:val="left" w:pos="962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97EA6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C63E05" w:rsidRPr="00F97EA6" w:rsidTr="00F463B3">
              <w:tc>
                <w:tcPr>
                  <w:tcW w:w="4917" w:type="dxa"/>
                </w:tcPr>
                <w:p w:rsidR="00C63E05" w:rsidRPr="00F97EA6" w:rsidRDefault="00C63E05" w:rsidP="00893837">
                  <w:pPr>
                    <w:tabs>
                      <w:tab w:val="left" w:pos="962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97EA6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:rsidR="00C63E05" w:rsidRPr="00F97EA6" w:rsidRDefault="00C63E05" w:rsidP="00893837">
                  <w:pPr>
                    <w:tabs>
                      <w:tab w:val="left" w:pos="962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63E05" w:rsidRPr="00F97EA6" w:rsidTr="00F463B3">
              <w:tc>
                <w:tcPr>
                  <w:tcW w:w="4917" w:type="dxa"/>
                </w:tcPr>
                <w:p w:rsidR="00C63E05" w:rsidRPr="00F97EA6" w:rsidRDefault="00C63E05" w:rsidP="00893837">
                  <w:pPr>
                    <w:tabs>
                      <w:tab w:val="left" w:pos="962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97EA6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:rsidR="00C63E05" w:rsidRPr="00F97EA6" w:rsidRDefault="00C63E05" w:rsidP="00893837">
                  <w:pPr>
                    <w:tabs>
                      <w:tab w:val="left" w:pos="962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63E05" w:rsidRPr="00F97EA6" w:rsidTr="00F463B3">
              <w:tc>
                <w:tcPr>
                  <w:tcW w:w="4917" w:type="dxa"/>
                </w:tcPr>
                <w:p w:rsidR="00C63E05" w:rsidRPr="00F97EA6" w:rsidRDefault="00C63E05" w:rsidP="00893837">
                  <w:pPr>
                    <w:tabs>
                      <w:tab w:val="left" w:pos="962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97EA6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:rsidR="00C63E05" w:rsidRPr="00F97EA6" w:rsidRDefault="00C63E05" w:rsidP="00893837">
                  <w:pPr>
                    <w:tabs>
                      <w:tab w:val="left" w:pos="962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63E05" w:rsidRPr="00F97EA6" w:rsidRDefault="00C63E05" w:rsidP="00893837">
            <w:pPr>
              <w:widowControl w:val="0"/>
              <w:tabs>
                <w:tab w:val="left" w:pos="962"/>
              </w:tabs>
              <w:spacing w:line="36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*  W przypadku powierzenia części zamówienia podwykonawcom, należy podać nazwy firm podwykonawców </w:t>
            </w:r>
            <w:r w:rsidR="0015274E" w:rsidRPr="00F97EA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br/>
            </w:r>
            <w:r w:rsidRPr="00F97EA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(o ile są znane)</w:t>
            </w:r>
          </w:p>
        </w:tc>
      </w:tr>
      <w:tr w:rsidR="00C63E05" w:rsidRPr="00F97EA6" w:rsidTr="00330DD3">
        <w:trPr>
          <w:trHeight w:val="241"/>
          <w:jc w:val="center"/>
        </w:trPr>
        <w:tc>
          <w:tcPr>
            <w:tcW w:w="10201" w:type="dxa"/>
          </w:tcPr>
          <w:p w:rsidR="00C63E05" w:rsidRPr="00F97EA6" w:rsidRDefault="00C63E05" w:rsidP="00B710A2">
            <w:pPr>
              <w:numPr>
                <w:ilvl w:val="0"/>
                <w:numId w:val="35"/>
              </w:numPr>
              <w:spacing w:line="360" w:lineRule="auto"/>
              <w:ind w:left="318" w:hanging="3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:rsidR="00C63E05" w:rsidRPr="00F97EA6" w:rsidRDefault="00C63E05" w:rsidP="0089383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:rsidR="00C63E05" w:rsidRPr="00F97EA6" w:rsidRDefault="00C63E05" w:rsidP="00B710A2">
            <w:pPr>
              <w:numPr>
                <w:ilvl w:val="0"/>
                <w:numId w:val="36"/>
              </w:numPr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63E05" w:rsidRPr="00F97EA6" w:rsidRDefault="00C63E05" w:rsidP="00B710A2">
            <w:pPr>
              <w:numPr>
                <w:ilvl w:val="0"/>
                <w:numId w:val="36"/>
              </w:numPr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63E05" w:rsidRPr="00F97EA6" w:rsidRDefault="00C63E05" w:rsidP="00B710A2">
            <w:pPr>
              <w:numPr>
                <w:ilvl w:val="0"/>
                <w:numId w:val="36"/>
              </w:numPr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F97EA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:rsidR="00F67178" w:rsidRPr="00F97EA6" w:rsidRDefault="00F67178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E180C" w:rsidRPr="00F97EA6" w:rsidRDefault="00CE180C" w:rsidP="00A172E1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E180C" w:rsidRPr="00F97EA6" w:rsidRDefault="00CE180C" w:rsidP="00A172E1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172E1" w:rsidRPr="00F97EA6" w:rsidRDefault="00A172E1" w:rsidP="00A172E1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:rsidR="00A172E1" w:rsidRPr="00F97EA6" w:rsidRDefault="00A172E1" w:rsidP="00A172E1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97EA6">
        <w:rPr>
          <w:rFonts w:asciiTheme="minorHAnsi" w:hAnsiTheme="minorHAnsi" w:cstheme="minorHAnsi"/>
          <w:i/>
          <w:sz w:val="22"/>
          <w:szCs w:val="22"/>
        </w:rPr>
        <w:t>Kwalifikowany podpis elektroniczny osoby upoważnionej do reprezentowania Wykonawcy</w:t>
      </w:r>
    </w:p>
    <w:p w:rsidR="00F67178" w:rsidRPr="00F97EA6" w:rsidRDefault="00F67178" w:rsidP="008938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172E1" w:rsidRPr="00F97EA6" w:rsidRDefault="00A172E1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172E1" w:rsidRPr="00F97EA6" w:rsidRDefault="00A172E1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172E1" w:rsidRPr="00F97EA6" w:rsidRDefault="00A172E1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172E1" w:rsidRPr="00F97EA6" w:rsidRDefault="00A172E1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172E1" w:rsidRPr="00F97EA6" w:rsidRDefault="00A172E1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172E1" w:rsidRPr="00F97EA6" w:rsidRDefault="00A172E1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06781" w:rsidRPr="00F97EA6" w:rsidRDefault="00506781" w:rsidP="00584959">
      <w:pPr>
        <w:widowControl w:val="0"/>
        <w:spacing w:line="360" w:lineRule="auto"/>
        <w:jc w:val="right"/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</w:pPr>
    </w:p>
    <w:p w:rsidR="00F67178" w:rsidRPr="00F97EA6" w:rsidRDefault="00F67178" w:rsidP="00584959">
      <w:pPr>
        <w:widowControl w:val="0"/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F97EA6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 xml:space="preserve">Załącznik nr </w:t>
      </w:r>
      <w:r w:rsidR="0007678E" w:rsidRPr="00F97EA6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5</w:t>
      </w:r>
      <w:r w:rsidRPr="00F97EA6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 xml:space="preserve"> do SWZ</w:t>
      </w:r>
    </w:p>
    <w:p w:rsidR="00F67178" w:rsidRPr="00F97EA6" w:rsidRDefault="00F67178" w:rsidP="00893837">
      <w:pPr>
        <w:suppressAutoHyphens/>
        <w:spacing w:line="360" w:lineRule="auto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F97EA6">
        <w:rPr>
          <w:rFonts w:asciiTheme="minorHAnsi" w:eastAsia="SimSun" w:hAnsiTheme="minorHAnsi" w:cstheme="minorHAnsi"/>
          <w:b/>
          <w:sz w:val="22"/>
          <w:szCs w:val="22"/>
          <w:lang w:val="x-none" w:eastAsia="zh-CN"/>
        </w:rPr>
        <w:t>DAZ-Z.272.</w:t>
      </w:r>
      <w:r w:rsidR="00584959" w:rsidRPr="00F97EA6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46</w:t>
      </w:r>
      <w:r w:rsidRPr="00F97EA6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.</w:t>
      </w:r>
      <w:r w:rsidRPr="00F97EA6">
        <w:rPr>
          <w:rFonts w:asciiTheme="minorHAnsi" w:eastAsia="SimSun" w:hAnsiTheme="minorHAnsi" w:cstheme="minorHAnsi"/>
          <w:b/>
          <w:sz w:val="22"/>
          <w:szCs w:val="22"/>
          <w:lang w:val="x-none" w:eastAsia="zh-CN"/>
        </w:rPr>
        <w:t>20</w:t>
      </w:r>
      <w:r w:rsidRPr="00F97EA6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2</w:t>
      </w:r>
      <w:r w:rsidR="00D1445C" w:rsidRPr="00F97EA6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4</w:t>
      </w:r>
    </w:p>
    <w:p w:rsidR="007C0F64" w:rsidRPr="00F97EA6" w:rsidRDefault="007C0F64" w:rsidP="00496D0C">
      <w:pPr>
        <w:pStyle w:val="Nagwek1"/>
        <w:spacing w:before="0" w:after="0" w:line="360" w:lineRule="auto"/>
        <w:rPr>
          <w:spacing w:val="4"/>
          <w:sz w:val="22"/>
        </w:rPr>
      </w:pPr>
    </w:p>
    <w:p w:rsidR="00496D0C" w:rsidRPr="00F97EA6" w:rsidRDefault="00496D0C" w:rsidP="00496D0C">
      <w:pPr>
        <w:pStyle w:val="Nagwek1"/>
        <w:spacing w:before="0" w:after="0" w:line="360" w:lineRule="auto"/>
        <w:rPr>
          <w:rFonts w:asciiTheme="minorHAnsi" w:hAnsiTheme="minorHAnsi" w:cstheme="minorHAnsi"/>
          <w:i/>
          <w:sz w:val="22"/>
        </w:rPr>
      </w:pPr>
      <w:r w:rsidRPr="00F97EA6">
        <w:rPr>
          <w:rFonts w:asciiTheme="minorHAnsi" w:hAnsiTheme="minorHAnsi" w:cstheme="minorHAnsi"/>
          <w:spacing w:val="4"/>
          <w:sz w:val="22"/>
        </w:rPr>
        <w:t xml:space="preserve">Wykaz </w:t>
      </w:r>
      <w:r w:rsidRPr="00F97EA6">
        <w:rPr>
          <w:rFonts w:asciiTheme="minorHAnsi" w:hAnsiTheme="minorHAnsi" w:cstheme="minorHAnsi"/>
          <w:sz w:val="22"/>
        </w:rPr>
        <w:t>należycie wykonanych usług</w:t>
      </w:r>
    </w:p>
    <w:p w:rsidR="00496D0C" w:rsidRPr="00F97EA6" w:rsidRDefault="00496D0C" w:rsidP="00496D0C">
      <w:pPr>
        <w:pStyle w:val="Pzp-nagowek5"/>
        <w:spacing w:after="0" w:line="360" w:lineRule="auto"/>
        <w:ind w:left="0"/>
        <w:jc w:val="center"/>
        <w:rPr>
          <w:rFonts w:asciiTheme="minorHAnsi" w:hAnsiTheme="minorHAnsi" w:cstheme="minorHAnsi"/>
          <w:szCs w:val="22"/>
        </w:rPr>
      </w:pPr>
      <w:r w:rsidRPr="00F97EA6">
        <w:rPr>
          <w:rFonts w:asciiTheme="minorHAnsi" w:hAnsiTheme="minorHAnsi" w:cstheme="minorHAnsi"/>
          <w:b/>
          <w:szCs w:val="22"/>
        </w:rPr>
        <w:t xml:space="preserve">Wykonawca / Podmiot udostępniający zasoby </w:t>
      </w:r>
      <w:r w:rsidRPr="00F97EA6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F97EA6">
        <w:rPr>
          <w:rFonts w:asciiTheme="minorHAnsi" w:hAnsiTheme="minorHAnsi" w:cstheme="minorHAnsi"/>
          <w:szCs w:val="22"/>
        </w:rPr>
        <w:t>:</w:t>
      </w:r>
    </w:p>
    <w:p w:rsidR="007C0F64" w:rsidRPr="00F97EA6" w:rsidRDefault="007C0F64" w:rsidP="00496D0C">
      <w:pPr>
        <w:pStyle w:val="Pzp-nagowek5"/>
        <w:spacing w:after="0" w:line="360" w:lineRule="auto"/>
        <w:ind w:left="0"/>
        <w:jc w:val="center"/>
        <w:rPr>
          <w:rFonts w:asciiTheme="minorHAnsi" w:hAnsiTheme="minorHAnsi" w:cstheme="minorHAnsi"/>
          <w:szCs w:val="22"/>
        </w:rPr>
      </w:pPr>
    </w:p>
    <w:p w:rsidR="00496D0C" w:rsidRPr="00F97EA6" w:rsidRDefault="00496D0C" w:rsidP="00496D0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:rsidR="00496D0C" w:rsidRPr="00F97EA6" w:rsidRDefault="00496D0C" w:rsidP="00496D0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EA6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KRS/CEiDG)</w:t>
      </w:r>
    </w:p>
    <w:p w:rsidR="007C0F64" w:rsidRPr="00F97EA6" w:rsidRDefault="007C0F64" w:rsidP="00496D0C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zh-CN"/>
        </w:rPr>
      </w:pPr>
    </w:p>
    <w:p w:rsidR="00F67178" w:rsidRPr="00F97EA6" w:rsidRDefault="004A6AA6" w:rsidP="00255069">
      <w:pPr>
        <w:suppressAutoHyphens/>
        <w:spacing w:line="360" w:lineRule="auto"/>
        <w:rPr>
          <w:rFonts w:asciiTheme="minorHAnsi" w:eastAsia="SimSun" w:hAnsiTheme="minorHAnsi" w:cstheme="minorHAnsi"/>
          <w:b/>
          <w:bCs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  <w:lang w:eastAsia="zh-CN"/>
        </w:rPr>
        <w:t>dotyczy</w:t>
      </w:r>
      <w:r w:rsidR="00496D0C" w:rsidRPr="00F97EA6">
        <w:rPr>
          <w:rFonts w:asciiTheme="minorHAnsi" w:hAnsiTheme="minorHAnsi" w:cstheme="minorHAnsi"/>
          <w:sz w:val="22"/>
          <w:szCs w:val="22"/>
          <w:lang w:eastAsia="zh-CN"/>
        </w:rPr>
        <w:t xml:space="preserve"> postępowania o udzielenie zamówienia publicznego pn.</w:t>
      </w:r>
      <w:r w:rsidR="00496D0C" w:rsidRPr="00F97EA6">
        <w:rPr>
          <w:rFonts w:asciiTheme="minorHAnsi" w:hAnsiTheme="minorHAnsi" w:cstheme="minorHAnsi"/>
          <w:sz w:val="22"/>
          <w:szCs w:val="22"/>
        </w:rPr>
        <w:t xml:space="preserve"> </w:t>
      </w:r>
      <w:r w:rsidR="00AF4F74" w:rsidRPr="00F97EA6">
        <w:rPr>
          <w:rFonts w:asciiTheme="minorHAnsi" w:hAnsiTheme="minorHAnsi"/>
          <w:b/>
          <w:color w:val="000000" w:themeColor="text1"/>
          <w:sz w:val="22"/>
          <w:szCs w:val="22"/>
        </w:rPr>
        <w:t>Zorganizowanie i przeprowadzenie Obozu dla maksymalnie 200 Uczestników w ramach projektu „Regionalny program wyrównywania szans edukacyjnych uczniów pomorskich szkół</w:t>
      </w:r>
      <w:r w:rsidR="0033732B" w:rsidRPr="00F97EA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”</w:t>
      </w:r>
      <w:r w:rsidR="00F67178" w:rsidRPr="00F97EA6">
        <w:rPr>
          <w:rFonts w:asciiTheme="minorHAnsi" w:eastAsia="SimSun" w:hAnsiTheme="minorHAnsi" w:cstheme="minorHAnsi"/>
          <w:b/>
          <w:bCs/>
          <w:sz w:val="22"/>
          <w:szCs w:val="22"/>
        </w:rPr>
        <w:t xml:space="preserve"> </w:t>
      </w:r>
    </w:p>
    <w:p w:rsidR="00AB1452" w:rsidRPr="00F97EA6" w:rsidRDefault="00AB1452" w:rsidP="00255069">
      <w:pPr>
        <w:suppressAutoHyphens/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W w:w="6141" w:type="pct"/>
        <w:jc w:val="center"/>
        <w:tblLayout w:type="fixed"/>
        <w:tblLook w:val="0000" w:firstRow="0" w:lastRow="0" w:firstColumn="0" w:lastColumn="0" w:noHBand="0" w:noVBand="0"/>
      </w:tblPr>
      <w:tblGrid>
        <w:gridCol w:w="518"/>
        <w:gridCol w:w="2072"/>
        <w:gridCol w:w="1824"/>
        <w:gridCol w:w="1298"/>
        <w:gridCol w:w="1369"/>
        <w:gridCol w:w="1630"/>
        <w:gridCol w:w="1031"/>
        <w:gridCol w:w="1734"/>
      </w:tblGrid>
      <w:tr w:rsidR="00AB1452" w:rsidRPr="00F97EA6" w:rsidTr="004A6AA6">
        <w:trPr>
          <w:trHeight w:val="1325"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7EA6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7E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i zakres zrealizowanych usług</w:t>
            </w:r>
          </w:p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7E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(opis musi potwierdzać warunek udziału w niniejszym postępowaniu wskazany w rozdziale VIII ust.2 SWZ)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7E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przedmiotowa usługa zawierała elementy wykładowe i warsztaty</w:t>
            </w:r>
          </w:p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7E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Czas trwania </w:t>
            </w:r>
            <w:r w:rsidR="004A6AA6" w:rsidRPr="00F97E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przedmiotowej usługi</w:t>
            </w:r>
          </w:p>
          <w:p w:rsidR="004A6AA6" w:rsidRPr="00F97EA6" w:rsidRDefault="004A6AA6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7EA6">
              <w:rPr>
                <w:rFonts w:asciiTheme="minorHAnsi" w:hAnsiTheme="minorHAnsi" w:cstheme="minorHAnsi"/>
                <w:bCs/>
                <w:sz w:val="20"/>
                <w:szCs w:val="20"/>
              </w:rPr>
              <w:t>(ilość dni)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7E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uczestnikó</w:t>
            </w:r>
            <w:r w:rsidR="004A6AA6" w:rsidRPr="00F97E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Pr="00F97E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7E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na rzecz którego usługa została wykonana</w:t>
            </w:r>
          </w:p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7EA6">
              <w:rPr>
                <w:rFonts w:asciiTheme="minorHAnsi" w:hAnsiTheme="minorHAnsi" w:cstheme="minorHAnsi"/>
                <w:bCs/>
                <w:sz w:val="20"/>
                <w:szCs w:val="20"/>
              </w:rPr>
              <w:t>(nazwa i adres)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7E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usługi</w:t>
            </w:r>
          </w:p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7EA6">
              <w:rPr>
                <w:rFonts w:asciiTheme="minorHAnsi" w:hAnsiTheme="minorHAnsi" w:cstheme="minorHAnsi"/>
                <w:bCs/>
                <w:sz w:val="20"/>
                <w:szCs w:val="20"/>
              </w:rPr>
              <w:t>(brutto w PLN)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7E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wykonania usługi</w:t>
            </w:r>
          </w:p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7EA6">
              <w:rPr>
                <w:rFonts w:asciiTheme="minorHAnsi" w:hAnsiTheme="minorHAnsi" w:cstheme="minorHAnsi"/>
                <w:bCs/>
                <w:sz w:val="20"/>
                <w:szCs w:val="20"/>
              </w:rPr>
              <w:t>(od ...do…)</w:t>
            </w:r>
          </w:p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B1452" w:rsidRPr="00F97EA6" w:rsidTr="002026A6">
        <w:trPr>
          <w:trHeight w:val="532"/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</w:tcBorders>
            <w:shd w:val="clear" w:color="auto" w:fill="BDD6EE" w:themeFill="accent1" w:themeFillTint="66"/>
          </w:tcPr>
          <w:p w:rsidR="00AB1452" w:rsidRPr="00F97EA6" w:rsidRDefault="00AB1452" w:rsidP="004A6AA6">
            <w:pPr>
              <w:autoSpaceDE w:val="0"/>
              <w:autoSpaceDN w:val="0"/>
              <w:adjustRightInd w:val="0"/>
              <w:jc w:val="center"/>
              <w:rPr>
                <w:rFonts w:ascii="CIDFont+F1" w:eastAsiaTheme="minorHAnsi" w:hAnsi="CIDFont+F1" w:cs="CIDFont+F1"/>
                <w:sz w:val="20"/>
                <w:szCs w:val="20"/>
                <w:lang w:eastAsia="en-US"/>
              </w:rPr>
            </w:pPr>
            <w:r w:rsidRPr="00F97EA6">
              <w:rPr>
                <w:rFonts w:ascii="CIDFont+F1" w:eastAsiaTheme="minorHAnsi" w:hAnsi="CIDFont+F1" w:cs="CIDFont+F1"/>
                <w:sz w:val="20"/>
                <w:szCs w:val="20"/>
                <w:lang w:eastAsia="en-US"/>
              </w:rPr>
              <w:t>wpisać</w:t>
            </w:r>
          </w:p>
          <w:p w:rsidR="00AB1452" w:rsidRPr="00F97EA6" w:rsidRDefault="00AB1452" w:rsidP="004A6AA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7EA6">
              <w:rPr>
                <w:rFonts w:ascii="CIDFont+F1" w:eastAsiaTheme="minorHAnsi" w:hAnsi="CIDFont+F1" w:cs="CIDFont+F1"/>
                <w:sz w:val="20"/>
                <w:szCs w:val="20"/>
                <w:lang w:eastAsia="en-US"/>
              </w:rPr>
              <w:t>TAK lub NIE</w:t>
            </w:r>
          </w:p>
        </w:tc>
        <w:tc>
          <w:tcPr>
            <w:tcW w:w="1298" w:type="dxa"/>
            <w:tcBorders>
              <w:left w:val="single" w:sz="4" w:space="0" w:color="000000"/>
            </w:tcBorders>
            <w:shd w:val="clear" w:color="auto" w:fill="BDD6EE" w:themeFill="accent1" w:themeFillTint="66"/>
          </w:tcPr>
          <w:p w:rsidR="00AB1452" w:rsidRPr="00F97EA6" w:rsidRDefault="00AB1452" w:rsidP="004A6AA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B1452" w:rsidRPr="00F97EA6" w:rsidTr="004A6AA6">
        <w:trPr>
          <w:trHeight w:val="61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7EA6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B1452" w:rsidRPr="00F97EA6" w:rsidTr="004A6AA6">
        <w:trPr>
          <w:trHeight w:val="64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452" w:rsidRPr="00F97EA6" w:rsidRDefault="00AB1452" w:rsidP="004A6AA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7EA6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52" w:rsidRPr="00F97EA6" w:rsidRDefault="00AB1452" w:rsidP="00CD0611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AB1452" w:rsidRPr="00F97EA6" w:rsidRDefault="00AB1452" w:rsidP="00255069">
      <w:pPr>
        <w:suppressAutoHyphens/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F67178" w:rsidRPr="00F97EA6" w:rsidRDefault="00F67178" w:rsidP="00A5159D">
      <w:pPr>
        <w:spacing w:line="360" w:lineRule="auto"/>
        <w:jc w:val="both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F97EA6">
        <w:rPr>
          <w:rFonts w:asciiTheme="minorHAnsi" w:hAnsiTheme="minorHAnsi" w:cstheme="minorHAnsi"/>
          <w:b/>
          <w:iCs/>
          <w:snapToGrid w:val="0"/>
          <w:sz w:val="22"/>
          <w:szCs w:val="22"/>
        </w:rPr>
        <w:t>UWAGA:</w:t>
      </w:r>
    </w:p>
    <w:p w:rsidR="00F67178" w:rsidRPr="00F97EA6" w:rsidRDefault="00F67178" w:rsidP="007D1FC7">
      <w:pPr>
        <w:pStyle w:val="Akapitzlist"/>
        <w:numPr>
          <w:ilvl w:val="0"/>
          <w:numId w:val="37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t>Do wykazu należy załączyć dowody dotyczące każdej z wymienionych powyżej usług określające, czy usługi te zostały wykon</w:t>
      </w:r>
      <w:r w:rsidR="004A6AA6" w:rsidRPr="00F97EA6">
        <w:rPr>
          <w:rFonts w:asciiTheme="minorHAnsi" w:hAnsiTheme="minorHAnsi" w:cstheme="minorHAnsi"/>
          <w:sz w:val="22"/>
          <w:szCs w:val="22"/>
        </w:rPr>
        <w:t>ane</w:t>
      </w:r>
      <w:r w:rsidRPr="00F97EA6">
        <w:rPr>
          <w:rFonts w:asciiTheme="minorHAnsi" w:hAnsiTheme="minorHAnsi" w:cstheme="minorHAnsi"/>
          <w:sz w:val="22"/>
          <w:szCs w:val="22"/>
        </w:rPr>
        <w:t xml:space="preserve"> w sposób należyty.</w:t>
      </w:r>
    </w:p>
    <w:p w:rsidR="00F67178" w:rsidRPr="00F97EA6" w:rsidRDefault="00F67178" w:rsidP="002026A6">
      <w:pPr>
        <w:pStyle w:val="Akapitzlist"/>
        <w:numPr>
          <w:ilvl w:val="0"/>
          <w:numId w:val="37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t xml:space="preserve">Jeżeli Wykonawca powołuje się na doświadczenie w realizacji usług wykonywanych wspólnie z innymi </w:t>
      </w:r>
      <w:r w:rsidR="00AC4F28" w:rsidRPr="00F97EA6">
        <w:rPr>
          <w:rFonts w:asciiTheme="minorHAnsi" w:hAnsiTheme="minorHAnsi" w:cstheme="minorHAnsi"/>
          <w:sz w:val="22"/>
          <w:szCs w:val="22"/>
        </w:rPr>
        <w:t>W</w:t>
      </w:r>
      <w:r w:rsidRPr="00F97EA6">
        <w:rPr>
          <w:rFonts w:asciiTheme="minorHAnsi" w:hAnsiTheme="minorHAnsi" w:cstheme="minorHAnsi"/>
          <w:sz w:val="22"/>
          <w:szCs w:val="22"/>
        </w:rPr>
        <w:t xml:space="preserve">ykonawcami, wykaz winien dotyczyć usług, w których wykonaniu </w:t>
      </w:r>
      <w:r w:rsidR="00AC4F28" w:rsidRPr="00F97EA6">
        <w:rPr>
          <w:rFonts w:asciiTheme="minorHAnsi" w:hAnsiTheme="minorHAnsi" w:cstheme="minorHAnsi"/>
          <w:sz w:val="22"/>
          <w:szCs w:val="22"/>
        </w:rPr>
        <w:t>W</w:t>
      </w:r>
      <w:r w:rsidRPr="00F97EA6">
        <w:rPr>
          <w:rFonts w:asciiTheme="minorHAnsi" w:hAnsiTheme="minorHAnsi" w:cstheme="minorHAnsi"/>
          <w:sz w:val="22"/>
          <w:szCs w:val="22"/>
        </w:rPr>
        <w:t>ykonawca bezpośrednio uczestniczył.</w:t>
      </w:r>
    </w:p>
    <w:p w:rsidR="00F67178" w:rsidRPr="00F97EA6" w:rsidRDefault="00F67178" w:rsidP="00893837">
      <w:pPr>
        <w:tabs>
          <w:tab w:val="lef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27C89" w:rsidRPr="00F97EA6" w:rsidRDefault="00027C89" w:rsidP="00027C89">
      <w:pPr>
        <w:spacing w:line="360" w:lineRule="auto"/>
        <w:ind w:left="318"/>
        <w:jc w:val="center"/>
        <w:rPr>
          <w:rFonts w:asciiTheme="minorHAnsi" w:hAnsiTheme="minorHAnsi" w:cstheme="minorHAnsi"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:rsidR="00BE23F4" w:rsidRPr="00F97EA6" w:rsidRDefault="00027C89" w:rsidP="00AB485E">
      <w:pPr>
        <w:spacing w:line="360" w:lineRule="auto"/>
        <w:ind w:left="318"/>
        <w:jc w:val="center"/>
        <w:rPr>
          <w:rFonts w:asciiTheme="minorHAnsi" w:hAnsiTheme="minorHAnsi" w:cstheme="minorHAnsi"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t>Kwalifikowany podpis elektroniczny osoby upoważnionej do reprezentowania Wykonawcy</w:t>
      </w:r>
    </w:p>
    <w:p w:rsidR="007E10B8" w:rsidRPr="00F97EA6" w:rsidRDefault="007E10B8" w:rsidP="00893837">
      <w:pPr>
        <w:spacing w:line="360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97EA6">
        <w:rPr>
          <w:rFonts w:asciiTheme="minorHAnsi" w:hAnsiTheme="minorHAnsi" w:cstheme="minorHAnsi"/>
          <w:b/>
          <w:sz w:val="22"/>
          <w:szCs w:val="22"/>
        </w:rPr>
        <w:lastRenderedPageBreak/>
        <w:t>DAZ-Z.272.</w:t>
      </w:r>
      <w:r w:rsidR="00AB485E" w:rsidRPr="00F97EA6">
        <w:rPr>
          <w:rFonts w:asciiTheme="minorHAnsi" w:hAnsiTheme="minorHAnsi" w:cstheme="minorHAnsi"/>
          <w:b/>
          <w:sz w:val="22"/>
          <w:szCs w:val="22"/>
        </w:rPr>
        <w:t>46</w:t>
      </w:r>
      <w:r w:rsidRPr="00F97EA6">
        <w:rPr>
          <w:rFonts w:asciiTheme="minorHAnsi" w:hAnsiTheme="minorHAnsi" w:cstheme="minorHAnsi"/>
          <w:b/>
          <w:sz w:val="22"/>
          <w:szCs w:val="22"/>
        </w:rPr>
        <w:t>.202</w:t>
      </w:r>
      <w:r w:rsidR="00BB4668" w:rsidRPr="00F97EA6">
        <w:rPr>
          <w:rFonts w:asciiTheme="minorHAnsi" w:hAnsiTheme="minorHAnsi" w:cstheme="minorHAnsi"/>
          <w:b/>
          <w:sz w:val="22"/>
          <w:szCs w:val="22"/>
        </w:rPr>
        <w:t>4</w:t>
      </w:r>
    </w:p>
    <w:p w:rsidR="007E10B8" w:rsidRPr="00F97EA6" w:rsidRDefault="007E10B8" w:rsidP="00893837">
      <w:pPr>
        <w:spacing w:line="360" w:lineRule="auto"/>
        <w:jc w:val="right"/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</w:pPr>
      <w:r w:rsidRPr="00F97EA6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 xml:space="preserve">Załącznik nr </w:t>
      </w:r>
      <w:r w:rsidR="00AB485E" w:rsidRPr="00F97EA6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6</w:t>
      </w:r>
      <w:r w:rsidRPr="00F97EA6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 xml:space="preserve"> do SWZ</w:t>
      </w:r>
    </w:p>
    <w:p w:rsidR="007E10B8" w:rsidRPr="00F97EA6" w:rsidRDefault="007E10B8" w:rsidP="00893837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7EA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F97E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97EA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:rsidR="007E10B8" w:rsidRPr="00F97EA6" w:rsidRDefault="007E10B8" w:rsidP="00893837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7EA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:rsidR="007E10B8" w:rsidRPr="00F97EA6" w:rsidRDefault="007E10B8" w:rsidP="00893837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7EA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:rsidR="007E10B8" w:rsidRPr="00F97EA6" w:rsidRDefault="007E10B8" w:rsidP="00893837">
      <w:pPr>
        <w:spacing w:line="360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F97EA6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NIP/PESEL,KRS/CEiDG)</w:t>
      </w:r>
    </w:p>
    <w:p w:rsidR="00BB4668" w:rsidRPr="00F97EA6" w:rsidRDefault="00BB4668" w:rsidP="00893837">
      <w:pPr>
        <w:spacing w:line="360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:rsidR="007E10B8" w:rsidRPr="00F97EA6" w:rsidRDefault="007E10B8" w:rsidP="00893837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7EA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:rsidR="007E10B8" w:rsidRPr="00F97EA6" w:rsidRDefault="007E10B8" w:rsidP="00893837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7EA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:rsidR="007E10B8" w:rsidRPr="00F97EA6" w:rsidRDefault="007E10B8" w:rsidP="00893837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97EA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Prawo zamówień publicznych </w:t>
      </w:r>
    </w:p>
    <w:p w:rsidR="00BB4668" w:rsidRPr="00F97EA6" w:rsidRDefault="00BB4668" w:rsidP="00893837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7E10B8" w:rsidRPr="00F97EA6" w:rsidRDefault="007E10B8" w:rsidP="00893837">
      <w:pPr>
        <w:spacing w:line="360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97EA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Dotyczące usług które wykonają poszczególni Wykonawcy.</w:t>
      </w:r>
    </w:p>
    <w:p w:rsidR="00BB4668" w:rsidRPr="00F97EA6" w:rsidRDefault="00BB4668" w:rsidP="00BB4668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7EA6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prowadzonego przez Województwo Pomorskie o numerze DAZ-Z.272.</w:t>
      </w:r>
      <w:r w:rsidR="00AB485E" w:rsidRPr="00F97EA6">
        <w:rPr>
          <w:rFonts w:asciiTheme="minorHAnsi" w:eastAsiaTheme="minorHAnsi" w:hAnsiTheme="minorHAnsi" w:cstheme="minorHAnsi"/>
          <w:sz w:val="22"/>
          <w:szCs w:val="22"/>
          <w:lang w:eastAsia="en-US"/>
        </w:rPr>
        <w:t>46</w:t>
      </w:r>
      <w:r w:rsidRPr="00F97E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.2024 pn. </w:t>
      </w:r>
      <w:r w:rsidR="00AB485E" w:rsidRPr="00F97EA6">
        <w:rPr>
          <w:rFonts w:asciiTheme="minorHAnsi" w:hAnsiTheme="minorHAnsi"/>
          <w:b/>
          <w:color w:val="000000" w:themeColor="text1"/>
          <w:sz w:val="22"/>
          <w:szCs w:val="22"/>
        </w:rPr>
        <w:t>Zorganizowanie i przeprowadzenie Obozu dla maksymalnie 200 Uczestników w ramach projektu „Regionalny program wyrównywania szans edukacyjnych uczniów pomorskich szkół</w:t>
      </w:r>
      <w:r w:rsidRPr="00F97EA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”, </w:t>
      </w:r>
      <w:r w:rsidRPr="00F97EA6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:rsidR="007E10B8" w:rsidRPr="00F97EA6" w:rsidRDefault="007E10B8" w:rsidP="007D1FC7">
      <w:pPr>
        <w:numPr>
          <w:ilvl w:val="0"/>
          <w:numId w:val="43"/>
        </w:numPr>
        <w:spacing w:line="360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7EA6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usługi:</w:t>
      </w:r>
    </w:p>
    <w:p w:rsidR="007E10B8" w:rsidRPr="00F97EA6" w:rsidRDefault="007E10B8" w:rsidP="00893837">
      <w:pPr>
        <w:spacing w:line="360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7EA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7E10B8" w:rsidRPr="00F97EA6" w:rsidRDefault="007E10B8" w:rsidP="007D1FC7">
      <w:pPr>
        <w:numPr>
          <w:ilvl w:val="0"/>
          <w:numId w:val="43"/>
        </w:numPr>
        <w:spacing w:line="360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7EA6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usługi:</w:t>
      </w:r>
    </w:p>
    <w:p w:rsidR="007E10B8" w:rsidRPr="00F97EA6" w:rsidRDefault="007E10B8" w:rsidP="00893837">
      <w:pPr>
        <w:spacing w:line="360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7EA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7E10B8" w:rsidRPr="00F97EA6" w:rsidRDefault="007E10B8" w:rsidP="007D1FC7">
      <w:pPr>
        <w:numPr>
          <w:ilvl w:val="0"/>
          <w:numId w:val="43"/>
        </w:numPr>
        <w:spacing w:line="360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7EA6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usługi:</w:t>
      </w:r>
    </w:p>
    <w:p w:rsidR="007E10B8" w:rsidRPr="00F97EA6" w:rsidRDefault="007E10B8" w:rsidP="00893837">
      <w:pPr>
        <w:spacing w:line="360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7EA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7E10B8" w:rsidRPr="00F97EA6" w:rsidRDefault="007E10B8" w:rsidP="00893837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E10B8" w:rsidRPr="00F97EA6" w:rsidRDefault="007E10B8" w:rsidP="00893837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E10B8" w:rsidRPr="00F97EA6" w:rsidRDefault="007E10B8" w:rsidP="00893837">
      <w:pPr>
        <w:tabs>
          <w:tab w:val="left" w:pos="9072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t>......................................................……..…………………………………………….</w:t>
      </w:r>
    </w:p>
    <w:p w:rsidR="007E10B8" w:rsidRPr="00F97EA6" w:rsidRDefault="007E10B8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t>Kwalifikowany podpis elektroniczny osoby upoważnionej do reprezentowania Wykonawcy</w:t>
      </w:r>
    </w:p>
    <w:p w:rsidR="007E10B8" w:rsidRPr="00F97EA6" w:rsidRDefault="007E10B8" w:rsidP="00893837">
      <w:pPr>
        <w:spacing w:line="360" w:lineRule="auto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:rsidR="00686E64" w:rsidRPr="00F97EA6" w:rsidRDefault="00686E64" w:rsidP="00893837">
      <w:pPr>
        <w:spacing w:line="360" w:lineRule="auto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:rsidR="00686E64" w:rsidRPr="00F97EA6" w:rsidRDefault="00686E64" w:rsidP="00893837">
      <w:pPr>
        <w:spacing w:line="360" w:lineRule="auto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:rsidR="00686E64" w:rsidRPr="00F97EA6" w:rsidRDefault="00686E64" w:rsidP="00893837">
      <w:pPr>
        <w:spacing w:line="360" w:lineRule="auto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:rsidR="00AB485E" w:rsidRPr="00F97EA6" w:rsidRDefault="00AB485E" w:rsidP="00893837">
      <w:pPr>
        <w:spacing w:line="360" w:lineRule="auto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:rsidR="00AB485E" w:rsidRPr="00F97EA6" w:rsidRDefault="00AB485E" w:rsidP="00893837">
      <w:pPr>
        <w:spacing w:line="360" w:lineRule="auto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:rsidR="00686E64" w:rsidRPr="00F97EA6" w:rsidRDefault="00686E64" w:rsidP="00893837">
      <w:pPr>
        <w:spacing w:line="360" w:lineRule="auto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:rsidR="00686E64" w:rsidRPr="00F97EA6" w:rsidRDefault="00686E64" w:rsidP="00893837">
      <w:pPr>
        <w:spacing w:line="360" w:lineRule="auto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:rsidR="00870AD1" w:rsidRPr="00F97EA6" w:rsidRDefault="00870AD1" w:rsidP="00870AD1">
      <w:pPr>
        <w:keepNext/>
        <w:keepLines/>
        <w:suppressAutoHyphens/>
        <w:spacing w:line="360" w:lineRule="auto"/>
        <w:jc w:val="right"/>
        <w:outlineLvl w:val="0"/>
        <w:rPr>
          <w:rFonts w:ascii="Calibri" w:eastAsia="Yu Gothic Light" w:hAnsi="Calibri" w:cs="Calibri"/>
          <w:b/>
          <w:bCs/>
          <w:i/>
          <w:sz w:val="22"/>
          <w:szCs w:val="22"/>
        </w:rPr>
      </w:pPr>
      <w:r w:rsidRPr="00F97EA6">
        <w:rPr>
          <w:rFonts w:ascii="Calibri" w:eastAsia="Yu Gothic Light" w:hAnsi="Calibri" w:cs="Calibri"/>
          <w:b/>
          <w:bCs/>
          <w:i/>
          <w:sz w:val="22"/>
          <w:szCs w:val="22"/>
          <w:lang w:eastAsia="en-US"/>
        </w:rPr>
        <w:lastRenderedPageBreak/>
        <w:t xml:space="preserve">Załącznik nr </w:t>
      </w:r>
      <w:r w:rsidR="00AB485E" w:rsidRPr="00F97EA6">
        <w:rPr>
          <w:rFonts w:ascii="Calibri" w:eastAsia="Yu Gothic Light" w:hAnsi="Calibri" w:cs="Calibri"/>
          <w:b/>
          <w:bCs/>
          <w:i/>
          <w:sz w:val="22"/>
          <w:szCs w:val="22"/>
          <w:lang w:eastAsia="en-US"/>
        </w:rPr>
        <w:t>7</w:t>
      </w:r>
      <w:r w:rsidRPr="00F97EA6">
        <w:rPr>
          <w:rFonts w:ascii="Calibri" w:eastAsia="Yu Gothic Light" w:hAnsi="Calibri" w:cs="Calibri"/>
          <w:b/>
          <w:bCs/>
          <w:i/>
          <w:sz w:val="22"/>
          <w:szCs w:val="22"/>
          <w:lang w:eastAsia="en-US"/>
        </w:rPr>
        <w:t xml:space="preserve"> do SWZ</w:t>
      </w:r>
    </w:p>
    <w:p w:rsidR="00870AD1" w:rsidRPr="00F97EA6" w:rsidRDefault="00870AD1" w:rsidP="00870AD1">
      <w:pPr>
        <w:suppressAutoHyphens/>
        <w:spacing w:line="360" w:lineRule="auto"/>
        <w:rPr>
          <w:rFonts w:ascii="Calibri" w:hAnsi="Calibri" w:cs="Calibri"/>
          <w:b/>
          <w:spacing w:val="-1"/>
          <w:sz w:val="22"/>
          <w:szCs w:val="22"/>
        </w:rPr>
      </w:pPr>
      <w:r w:rsidRPr="00F97EA6">
        <w:rPr>
          <w:rFonts w:ascii="Calibri" w:hAnsi="Calibri" w:cs="Calibri"/>
          <w:b/>
          <w:spacing w:val="-1"/>
          <w:sz w:val="22"/>
          <w:szCs w:val="22"/>
        </w:rPr>
        <w:t>DAZ-Z.272.</w:t>
      </w:r>
      <w:r w:rsidR="00AB485E" w:rsidRPr="00F97EA6">
        <w:rPr>
          <w:rFonts w:ascii="Calibri" w:hAnsi="Calibri" w:cs="Calibri"/>
          <w:b/>
          <w:spacing w:val="-1"/>
          <w:sz w:val="22"/>
          <w:szCs w:val="22"/>
        </w:rPr>
        <w:t>46</w:t>
      </w:r>
      <w:r w:rsidRPr="00F97EA6">
        <w:rPr>
          <w:rFonts w:ascii="Calibri" w:hAnsi="Calibri" w:cs="Calibri"/>
          <w:b/>
          <w:spacing w:val="-1"/>
          <w:sz w:val="22"/>
          <w:szCs w:val="22"/>
        </w:rPr>
        <w:t>.2024</w:t>
      </w:r>
    </w:p>
    <w:p w:rsidR="00870AD1" w:rsidRPr="00F97EA6" w:rsidRDefault="00870AD1" w:rsidP="00870AD1">
      <w:pPr>
        <w:suppressAutoHyphens/>
        <w:spacing w:line="360" w:lineRule="auto"/>
        <w:rPr>
          <w:rFonts w:ascii="Calibri" w:hAnsi="Calibri" w:cs="Calibri"/>
          <w:b/>
          <w:spacing w:val="-1"/>
          <w:sz w:val="22"/>
          <w:szCs w:val="22"/>
        </w:rPr>
      </w:pPr>
    </w:p>
    <w:p w:rsidR="00870AD1" w:rsidRPr="00F97EA6" w:rsidRDefault="00870AD1" w:rsidP="00870AD1">
      <w:pPr>
        <w:widowControl w:val="0"/>
        <w:spacing w:before="120" w:after="280"/>
        <w:jc w:val="center"/>
        <w:rPr>
          <w:rFonts w:ascii="Calibri" w:eastAsia="SimSun" w:hAnsi="Calibri" w:cs="Calibri"/>
          <w:b/>
          <w:sz w:val="22"/>
          <w:szCs w:val="22"/>
        </w:rPr>
      </w:pPr>
      <w:r w:rsidRPr="00F97EA6">
        <w:rPr>
          <w:rFonts w:ascii="Calibri" w:eastAsia="SimSun" w:hAnsi="Calibri" w:cs="Calibri"/>
          <w:b/>
          <w:sz w:val="22"/>
          <w:szCs w:val="22"/>
        </w:rPr>
        <w:t>Zobowiązanie innego podmiotu do oddania do dyspozycji wykonawcy zasobów niezbędnych do wykonania zamówienia</w:t>
      </w:r>
      <w:r w:rsidRPr="00F97EA6">
        <w:rPr>
          <w:rFonts w:ascii="Calibri" w:eastAsia="SimSun" w:hAnsi="Calibri" w:cs="Calibri"/>
          <w:sz w:val="22"/>
          <w:szCs w:val="22"/>
        </w:rPr>
        <w:br/>
      </w:r>
      <w:r w:rsidRPr="00F97EA6">
        <w:rPr>
          <w:rFonts w:ascii="Calibri" w:hAnsi="Calibri" w:cs="Calibri"/>
          <w:i/>
          <w:iCs/>
          <w:sz w:val="20"/>
          <w:szCs w:val="20"/>
        </w:rPr>
        <w:t xml:space="preserve">(wypełnić tylko w przypadku, gdy Wykonawca w celu potwierdzenia spełniania warunków udziału </w:t>
      </w:r>
      <w:r w:rsidRPr="00F97EA6">
        <w:rPr>
          <w:rFonts w:ascii="Calibri" w:hAnsi="Calibri" w:cs="Calibri"/>
          <w:i/>
          <w:iCs/>
          <w:sz w:val="20"/>
          <w:szCs w:val="20"/>
        </w:rPr>
        <w:br/>
        <w:t xml:space="preserve">w postępowaniu polega na zdolnościach innych podmiotów) </w:t>
      </w:r>
    </w:p>
    <w:p w:rsidR="00870AD1" w:rsidRPr="00F97EA6" w:rsidRDefault="00870AD1" w:rsidP="00870A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:rsidR="00870AD1" w:rsidRPr="00F97EA6" w:rsidRDefault="00870AD1" w:rsidP="00870AD1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F97EA6">
        <w:rPr>
          <w:rFonts w:ascii="Calibri" w:eastAsia="SimSun" w:hAnsi="Calibri" w:cs="Calibr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 </w:t>
      </w:r>
    </w:p>
    <w:p w:rsidR="00870AD1" w:rsidRPr="00F97EA6" w:rsidRDefault="00870AD1" w:rsidP="00870AD1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F97EA6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…………………………….………………………………….………………………………………………………………………….…………</w:t>
      </w:r>
    </w:p>
    <w:p w:rsidR="00870AD1" w:rsidRPr="00F97EA6" w:rsidRDefault="00870AD1" w:rsidP="00870AD1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F97EA6">
        <w:rPr>
          <w:rFonts w:ascii="Calibri" w:eastAsia="SimSun" w:hAnsi="Calibri" w:cs="Calibri"/>
          <w:i/>
          <w:kern w:val="1"/>
          <w:sz w:val="22"/>
          <w:szCs w:val="22"/>
        </w:rPr>
        <w:t>(imię i nazwisko składającego oświadczenie)</w:t>
      </w:r>
    </w:p>
    <w:p w:rsidR="00870AD1" w:rsidRPr="00F97EA6" w:rsidRDefault="00870AD1" w:rsidP="00870AD1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F97EA6">
        <w:rPr>
          <w:rFonts w:ascii="Calibri" w:eastAsia="SimSun" w:hAnsi="Calibri" w:cs="Calibri"/>
          <w:kern w:val="1"/>
          <w:sz w:val="22"/>
          <w:szCs w:val="22"/>
        </w:rPr>
        <w:t>będąc upoważnionym(/mi) do reprezentowania: …………………………………………………………………………….………………………………….…………………………………………</w:t>
      </w:r>
    </w:p>
    <w:p w:rsidR="00870AD1" w:rsidRPr="00F97EA6" w:rsidRDefault="00870AD1" w:rsidP="00870AD1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F97EA6">
        <w:rPr>
          <w:rFonts w:ascii="Calibri" w:eastAsia="SimSun" w:hAnsi="Calibri" w:cs="Calibri"/>
          <w:i/>
          <w:kern w:val="1"/>
          <w:sz w:val="22"/>
          <w:szCs w:val="22"/>
        </w:rPr>
        <w:t>(nazwa i adres  podmiotu oddającego do dyspozycji zasoby)</w:t>
      </w:r>
    </w:p>
    <w:p w:rsidR="00870AD1" w:rsidRPr="00F97EA6" w:rsidRDefault="00870AD1" w:rsidP="0053716F">
      <w:pPr>
        <w:spacing w:line="360" w:lineRule="auto"/>
        <w:rPr>
          <w:rFonts w:ascii="Calibri" w:hAnsi="Calibri" w:cs="Calibri"/>
          <w:sz w:val="22"/>
          <w:szCs w:val="22"/>
        </w:rPr>
      </w:pPr>
      <w:r w:rsidRPr="00F97EA6">
        <w:rPr>
          <w:rFonts w:ascii="Calibri" w:eastAsia="SimSun" w:hAnsi="Calibri" w:cs="Calibri"/>
          <w:kern w:val="1"/>
          <w:sz w:val="22"/>
          <w:szCs w:val="22"/>
        </w:rPr>
        <w:t>oświadczamy na potrzeby postępowania o udzielenie zamówienia publicznego pn.</w:t>
      </w:r>
      <w:r w:rsidRPr="00F97EA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B485E" w:rsidRPr="00F97EA6">
        <w:rPr>
          <w:rFonts w:asciiTheme="minorHAnsi" w:hAnsiTheme="minorHAnsi"/>
          <w:b/>
          <w:color w:val="000000" w:themeColor="text1"/>
          <w:sz w:val="22"/>
          <w:szCs w:val="22"/>
        </w:rPr>
        <w:t>Zorganizowanie i przeprowadzenie Obozu dla maksymalnie 200 Uczestników w ramach projektu „Regionalny program wyrównywania szans edukacyjnych uczniów pomorskich szkół</w:t>
      </w:r>
      <w:r w:rsidRPr="00F97EA6">
        <w:rPr>
          <w:rFonts w:ascii="Calibri" w:hAnsi="Calibri" w:cs="Calibri"/>
          <w:b/>
          <w:bCs/>
          <w:sz w:val="22"/>
          <w:szCs w:val="22"/>
        </w:rPr>
        <w:t xml:space="preserve">”, </w:t>
      </w:r>
      <w:r w:rsidRPr="00F97EA6">
        <w:rPr>
          <w:rFonts w:ascii="Calibri" w:eastAsia="SimSun" w:hAnsi="Calibri" w:cs="Calibri"/>
          <w:kern w:val="1"/>
          <w:sz w:val="22"/>
          <w:szCs w:val="22"/>
        </w:rPr>
        <w:t>prowadzonego przez Zamawiającego – Województwo Pomorskie, że wyżej wymieniony podmiot, zgodnie z art. 118 ustawy z dnia 11 września 2019 roku Prawo zamówień publicznych, odda Wykonawcy:</w:t>
      </w:r>
    </w:p>
    <w:p w:rsidR="00870AD1" w:rsidRPr="00F97EA6" w:rsidRDefault="00870AD1" w:rsidP="00870A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F97EA6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</w:t>
      </w:r>
      <w:r w:rsidR="00D94878" w:rsidRPr="00F97EA6">
        <w:rPr>
          <w:rFonts w:ascii="Calibri" w:eastAsia="SimSun" w:hAnsi="Calibri" w:cs="Calibri"/>
          <w:kern w:val="1"/>
          <w:sz w:val="22"/>
          <w:szCs w:val="22"/>
        </w:rPr>
        <w:t>………….</w:t>
      </w:r>
    </w:p>
    <w:p w:rsidR="00870AD1" w:rsidRPr="00F97EA6" w:rsidRDefault="00870AD1" w:rsidP="00870AD1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F97EA6">
        <w:rPr>
          <w:rFonts w:ascii="Calibri" w:eastAsia="SimSun" w:hAnsi="Calibri" w:cs="Calibri"/>
          <w:i/>
          <w:kern w:val="1"/>
          <w:sz w:val="22"/>
          <w:szCs w:val="22"/>
        </w:rPr>
        <w:t xml:space="preserve"> (nazwa i adres Wykonawcy składającego ofertę)</w:t>
      </w:r>
    </w:p>
    <w:p w:rsidR="00870AD1" w:rsidRPr="00F97EA6" w:rsidRDefault="00870AD1" w:rsidP="00870A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F97EA6">
        <w:rPr>
          <w:rFonts w:ascii="Calibri" w:eastAsia="SimSun" w:hAnsi="Calibri" w:cs="Calibri"/>
          <w:kern w:val="1"/>
          <w:sz w:val="22"/>
          <w:szCs w:val="22"/>
        </w:rPr>
        <w:t>na okres korzystania z nich przy wykonywaniu przedmiotowego zamówienia do dyspozycji niezbędne zasoby, tj.:</w:t>
      </w:r>
    </w:p>
    <w:p w:rsidR="00870AD1" w:rsidRPr="00F97EA6" w:rsidRDefault="00870AD1" w:rsidP="007D1FC7">
      <w:pPr>
        <w:widowControl w:val="0"/>
        <w:numPr>
          <w:ilvl w:val="1"/>
          <w:numId w:val="56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sz w:val="22"/>
          <w:szCs w:val="22"/>
          <w:lang w:eastAsia="en-US"/>
        </w:rPr>
      </w:pPr>
      <w:r w:rsidRPr="00F97EA6">
        <w:rPr>
          <w:rFonts w:ascii="Calibri" w:eastAsia="SimSun" w:hAnsi="Calibri" w:cs="Calibri"/>
          <w:kern w:val="1"/>
          <w:sz w:val="22"/>
          <w:szCs w:val="22"/>
          <w:lang w:eastAsia="en-US"/>
        </w:rPr>
        <w:t xml:space="preserve"> …………………….………………………………….…………………………………………… </w:t>
      </w:r>
    </w:p>
    <w:p w:rsidR="00870AD1" w:rsidRPr="00F97EA6" w:rsidRDefault="00870AD1" w:rsidP="007D1FC7">
      <w:pPr>
        <w:widowControl w:val="0"/>
        <w:numPr>
          <w:ilvl w:val="1"/>
          <w:numId w:val="56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sz w:val="22"/>
          <w:szCs w:val="22"/>
          <w:lang w:eastAsia="en-US"/>
        </w:rPr>
      </w:pPr>
      <w:r w:rsidRPr="00F97EA6">
        <w:rPr>
          <w:rFonts w:ascii="Calibri" w:eastAsia="SimSun" w:hAnsi="Calibri" w:cs="Calibri"/>
          <w:kern w:val="1"/>
          <w:sz w:val="22"/>
          <w:szCs w:val="22"/>
          <w:lang w:eastAsia="en-US"/>
        </w:rPr>
        <w:t xml:space="preserve">…………………….………………………………….……………………………………………… </w:t>
      </w:r>
    </w:p>
    <w:p w:rsidR="00870AD1" w:rsidRPr="00F97EA6" w:rsidRDefault="00870AD1" w:rsidP="00870AD1">
      <w:pPr>
        <w:widowControl w:val="0"/>
        <w:suppressAutoHyphens/>
        <w:spacing w:after="240" w:line="276" w:lineRule="auto"/>
        <w:ind w:left="284"/>
        <w:rPr>
          <w:rFonts w:ascii="Calibri" w:eastAsia="SimSun" w:hAnsi="Calibri" w:cs="Calibri"/>
          <w:i/>
          <w:kern w:val="1"/>
          <w:sz w:val="22"/>
          <w:szCs w:val="22"/>
          <w:lang w:eastAsia="en-US"/>
        </w:rPr>
      </w:pPr>
      <w:r w:rsidRPr="00F97EA6">
        <w:rPr>
          <w:rFonts w:ascii="Calibri" w:eastAsia="SimSun" w:hAnsi="Calibri" w:cs="Calibri"/>
          <w:i/>
          <w:kern w:val="1"/>
          <w:sz w:val="22"/>
          <w:szCs w:val="22"/>
          <w:lang w:eastAsia="en-US"/>
        </w:rPr>
        <w:t xml:space="preserve">                         (zakres udostępnianych zasobów)</w:t>
      </w:r>
    </w:p>
    <w:p w:rsidR="00870AD1" w:rsidRPr="00F97EA6" w:rsidRDefault="00870AD1" w:rsidP="00870A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F97EA6">
        <w:rPr>
          <w:rFonts w:ascii="Calibri" w:eastAsia="SimSun" w:hAnsi="Calibri" w:cs="Calibri"/>
          <w:kern w:val="1"/>
          <w:sz w:val="22"/>
          <w:szCs w:val="22"/>
        </w:rPr>
        <w:t xml:space="preserve">na cały okres realizacji zamówienia  i w celu jego należytego wykonania. </w:t>
      </w:r>
    </w:p>
    <w:p w:rsidR="00870AD1" w:rsidRPr="00F97EA6" w:rsidRDefault="00870AD1" w:rsidP="00870A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F97EA6">
        <w:rPr>
          <w:rFonts w:ascii="Calibri" w:eastAsia="SimSun" w:hAnsi="Calibri" w:cs="Calibri"/>
          <w:kern w:val="1"/>
          <w:sz w:val="22"/>
          <w:szCs w:val="22"/>
        </w:rPr>
        <w:t>Sposób wykorzystania w/w zasobów przez Wykonawcę przy wykonywaniu zamówienia:</w:t>
      </w:r>
    </w:p>
    <w:p w:rsidR="00870AD1" w:rsidRPr="00F97EA6" w:rsidRDefault="00870AD1" w:rsidP="007D1FC7">
      <w:pPr>
        <w:widowControl w:val="0"/>
        <w:numPr>
          <w:ilvl w:val="0"/>
          <w:numId w:val="55"/>
        </w:numPr>
        <w:suppressAutoHyphens/>
        <w:spacing w:after="240" w:line="276" w:lineRule="auto"/>
        <w:ind w:left="283" w:hanging="357"/>
        <w:jc w:val="both"/>
        <w:rPr>
          <w:rFonts w:ascii="Calibri" w:eastAsia="SimSun" w:hAnsi="Calibri" w:cs="Calibri"/>
          <w:i/>
          <w:kern w:val="1"/>
          <w:sz w:val="22"/>
          <w:szCs w:val="22"/>
          <w:lang w:eastAsia="en-US"/>
        </w:rPr>
      </w:pPr>
      <w:r w:rsidRPr="00F97EA6">
        <w:rPr>
          <w:rFonts w:ascii="Calibri" w:eastAsia="SimSun" w:hAnsi="Calibri" w:cs="Calibri"/>
          <w:kern w:val="1"/>
          <w:sz w:val="22"/>
          <w:szCs w:val="22"/>
          <w:lang w:eastAsia="en-US"/>
        </w:rPr>
        <w:t>…………………….………………………………….……………………………………………. ;</w:t>
      </w:r>
    </w:p>
    <w:p w:rsidR="00870AD1" w:rsidRPr="00F97EA6" w:rsidRDefault="00870AD1" w:rsidP="00870AD1">
      <w:pPr>
        <w:widowControl w:val="0"/>
        <w:numPr>
          <w:ilvl w:val="0"/>
          <w:numId w:val="55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sz w:val="22"/>
          <w:szCs w:val="22"/>
          <w:lang w:eastAsia="en-US"/>
        </w:rPr>
      </w:pPr>
      <w:r w:rsidRPr="00F97EA6">
        <w:rPr>
          <w:rFonts w:ascii="Calibri" w:eastAsia="SimSun" w:hAnsi="Calibri" w:cs="Calibri"/>
          <w:kern w:val="1"/>
          <w:sz w:val="22"/>
          <w:szCs w:val="22"/>
          <w:lang w:eastAsia="en-US"/>
        </w:rPr>
        <w:t>…………………….………………………………….……………………………………………. ;</w:t>
      </w:r>
    </w:p>
    <w:p w:rsidR="00870AD1" w:rsidRPr="00F97EA6" w:rsidRDefault="00870AD1" w:rsidP="00870A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F97EA6">
        <w:rPr>
          <w:rFonts w:ascii="Calibri" w:eastAsia="SimSun" w:hAnsi="Calibri" w:cs="Calibri"/>
          <w:kern w:val="1"/>
          <w:sz w:val="22"/>
          <w:szCs w:val="22"/>
        </w:rPr>
        <w:lastRenderedPageBreak/>
        <w:t>Charakter stosunku prawnego, jaki będzie łączył nas z Wykonawcą:</w:t>
      </w:r>
    </w:p>
    <w:p w:rsidR="00870AD1" w:rsidRPr="00F97EA6" w:rsidRDefault="00870AD1" w:rsidP="00870A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F97EA6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:rsidR="00870AD1" w:rsidRPr="00F97EA6" w:rsidRDefault="00870AD1" w:rsidP="00870AD1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F97EA6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:rsidR="0087402C" w:rsidRPr="00F97EA6" w:rsidRDefault="0087402C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:rsidR="0087402C" w:rsidRPr="00F97EA6" w:rsidRDefault="0087402C" w:rsidP="0087402C">
      <w:pPr>
        <w:rPr>
          <w:rFonts w:asciiTheme="minorHAnsi" w:hAnsiTheme="minorHAnsi" w:cstheme="minorHAnsi"/>
          <w:sz w:val="22"/>
          <w:szCs w:val="22"/>
        </w:rPr>
      </w:pPr>
    </w:p>
    <w:p w:rsidR="0087402C" w:rsidRPr="00F97EA6" w:rsidRDefault="0087402C" w:rsidP="0087402C">
      <w:pPr>
        <w:rPr>
          <w:rFonts w:asciiTheme="minorHAnsi" w:hAnsiTheme="minorHAnsi" w:cstheme="minorHAnsi"/>
          <w:sz w:val="22"/>
          <w:szCs w:val="22"/>
        </w:rPr>
      </w:pPr>
    </w:p>
    <w:p w:rsidR="0087402C" w:rsidRPr="00F97EA6" w:rsidRDefault="0087402C" w:rsidP="0087402C">
      <w:pPr>
        <w:rPr>
          <w:rFonts w:asciiTheme="minorHAnsi" w:hAnsiTheme="minorHAnsi" w:cstheme="minorHAnsi"/>
          <w:sz w:val="22"/>
          <w:szCs w:val="22"/>
        </w:rPr>
      </w:pPr>
    </w:p>
    <w:p w:rsidR="0087402C" w:rsidRPr="00F97EA6" w:rsidRDefault="0087402C" w:rsidP="0087402C">
      <w:pPr>
        <w:rPr>
          <w:rFonts w:asciiTheme="minorHAnsi" w:hAnsiTheme="minorHAnsi" w:cstheme="minorHAnsi"/>
          <w:sz w:val="22"/>
          <w:szCs w:val="22"/>
        </w:rPr>
      </w:pPr>
    </w:p>
    <w:p w:rsidR="0087402C" w:rsidRPr="00F97EA6" w:rsidRDefault="0087402C" w:rsidP="0087402C">
      <w:pPr>
        <w:rPr>
          <w:rFonts w:asciiTheme="minorHAnsi" w:hAnsiTheme="minorHAnsi" w:cstheme="minorHAnsi"/>
          <w:sz w:val="22"/>
          <w:szCs w:val="22"/>
        </w:rPr>
      </w:pPr>
    </w:p>
    <w:p w:rsidR="0087402C" w:rsidRPr="00F97EA6" w:rsidRDefault="0087402C" w:rsidP="0087402C">
      <w:pPr>
        <w:rPr>
          <w:rFonts w:asciiTheme="minorHAnsi" w:hAnsiTheme="minorHAnsi" w:cstheme="minorHAnsi"/>
          <w:sz w:val="22"/>
          <w:szCs w:val="22"/>
        </w:rPr>
      </w:pPr>
    </w:p>
    <w:p w:rsidR="0087402C" w:rsidRPr="00F97EA6" w:rsidRDefault="0087402C" w:rsidP="0087402C">
      <w:pPr>
        <w:rPr>
          <w:rFonts w:asciiTheme="minorHAnsi" w:hAnsiTheme="minorHAnsi" w:cstheme="minorHAnsi"/>
          <w:sz w:val="22"/>
          <w:szCs w:val="22"/>
        </w:rPr>
      </w:pPr>
    </w:p>
    <w:p w:rsidR="0087402C" w:rsidRPr="00F97EA6" w:rsidRDefault="0087402C" w:rsidP="0087402C">
      <w:pPr>
        <w:rPr>
          <w:rFonts w:asciiTheme="minorHAnsi" w:hAnsiTheme="minorHAnsi" w:cstheme="minorHAnsi"/>
          <w:sz w:val="22"/>
          <w:szCs w:val="22"/>
        </w:rPr>
      </w:pPr>
    </w:p>
    <w:p w:rsidR="0087402C" w:rsidRPr="00F97EA6" w:rsidRDefault="0087402C" w:rsidP="0087402C">
      <w:pPr>
        <w:tabs>
          <w:tab w:val="left" w:pos="9072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97EA6">
        <w:rPr>
          <w:rFonts w:asciiTheme="minorHAnsi" w:hAnsiTheme="minorHAnsi" w:cstheme="minorHAnsi"/>
          <w:sz w:val="22"/>
          <w:szCs w:val="22"/>
        </w:rPr>
        <w:t>............................................……..…………………………………………….</w:t>
      </w:r>
    </w:p>
    <w:p w:rsidR="0087402C" w:rsidRPr="00F97EA6" w:rsidRDefault="0087402C" w:rsidP="0087402C">
      <w:pPr>
        <w:spacing w:line="360" w:lineRule="auto"/>
        <w:ind w:left="318"/>
        <w:jc w:val="center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  <w:r w:rsidRPr="00F97EA6">
        <w:rPr>
          <w:rFonts w:asciiTheme="minorHAnsi" w:hAnsiTheme="minorHAnsi" w:cstheme="minorHAnsi"/>
          <w:i/>
          <w:sz w:val="22"/>
          <w:szCs w:val="22"/>
        </w:rPr>
        <w:t xml:space="preserve">Kwalifikowany podpis elektroniczny osoby </w:t>
      </w:r>
      <w:r w:rsidR="00314235" w:rsidRPr="00F97EA6">
        <w:rPr>
          <w:rFonts w:ascii="Calibri" w:eastAsiaTheme="minorHAnsi" w:hAnsi="Calibri" w:cs="Calibri"/>
          <w:i/>
          <w:sz w:val="22"/>
          <w:szCs w:val="22"/>
        </w:rPr>
        <w:t>uprawnionej do składania oświadczeń woli w imieniu podmiotu oddającego do dyspozycji zasoby</w:t>
      </w:r>
    </w:p>
    <w:p w:rsidR="00870AD1" w:rsidRPr="00F97EA6" w:rsidRDefault="00870AD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231956" w:rsidRPr="00F97EA6" w:rsidRDefault="00231956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506781" w:rsidRPr="00F97EA6" w:rsidRDefault="0050678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p w:rsidR="00231956" w:rsidRPr="00F97EA6" w:rsidRDefault="00231956" w:rsidP="00231956">
      <w:pPr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:rsidR="00231956" w:rsidRPr="00F97EA6" w:rsidRDefault="00231956" w:rsidP="00231956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F97EA6"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>DAZ-Z.272.</w:t>
      </w:r>
      <w:r w:rsidR="00AC7E48" w:rsidRPr="00F97EA6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  <w:r w:rsidRPr="00F97EA6">
        <w:rPr>
          <w:rFonts w:asciiTheme="minorHAnsi" w:hAnsiTheme="minorHAnsi" w:cstheme="minorHAnsi"/>
          <w:b/>
          <w:spacing w:val="-1"/>
          <w:sz w:val="22"/>
          <w:szCs w:val="22"/>
        </w:rPr>
        <w:t>6.2024</w:t>
      </w:r>
    </w:p>
    <w:p w:rsidR="00231956" w:rsidRPr="00F97EA6" w:rsidRDefault="00231956" w:rsidP="00231956">
      <w:pPr>
        <w:spacing w:line="276" w:lineRule="auto"/>
        <w:jc w:val="right"/>
        <w:rPr>
          <w:rFonts w:asciiTheme="minorHAnsi" w:eastAsia="SimSun" w:hAnsiTheme="minorHAnsi" w:cstheme="minorHAnsi"/>
          <w:b/>
          <w:sz w:val="22"/>
          <w:szCs w:val="22"/>
        </w:rPr>
      </w:pPr>
      <w:r w:rsidRPr="00F97EA6">
        <w:rPr>
          <w:rFonts w:asciiTheme="minorHAnsi" w:eastAsia="SimSun" w:hAnsiTheme="minorHAnsi" w:cstheme="minorHAnsi"/>
          <w:b/>
          <w:sz w:val="22"/>
          <w:szCs w:val="22"/>
        </w:rPr>
        <w:t>Załącznik nr 8 do SWZ</w:t>
      </w:r>
    </w:p>
    <w:p w:rsidR="00231956" w:rsidRPr="00F97EA6" w:rsidRDefault="00231956" w:rsidP="00231956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31956" w:rsidRPr="00F97EA6" w:rsidRDefault="00231956" w:rsidP="00231956">
      <w:pPr>
        <w:shd w:val="clear" w:color="auto" w:fill="DEEAF6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:rsidR="00231956" w:rsidRPr="00F97EA6" w:rsidRDefault="00231956" w:rsidP="00231956">
      <w:pPr>
        <w:shd w:val="clear" w:color="auto" w:fill="DEEAF6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F97EA6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OŚWIADCZENIE </w:t>
      </w:r>
    </w:p>
    <w:p w:rsidR="00231956" w:rsidRPr="00F97EA6" w:rsidRDefault="00231956" w:rsidP="00231956">
      <w:pPr>
        <w:shd w:val="clear" w:color="auto" w:fill="DEEAF6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F97EA6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Wykonawcy/Wykonawcy wspólnie ubiegającego się o udzielenie zamówienia</w:t>
      </w:r>
    </w:p>
    <w:p w:rsidR="00231956" w:rsidRPr="00F97EA6" w:rsidRDefault="00231956" w:rsidP="00231956">
      <w:pPr>
        <w:shd w:val="clear" w:color="auto" w:fill="DEEAF6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F97EA6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składane w zakresie art. 5k rozporządzenia Rady UE 833/2014 z dnia 31 lipca 2014 r., dotyczącego środków ograniczających w związku z działaniami Rosji destabilizującymi sytuację na Ukrainie, w brzmieniu nadanym rozporządzeniem Rady UE 2022/576 z dnia 8 kwietnia 2022 r.</w:t>
      </w:r>
    </w:p>
    <w:p w:rsidR="00231956" w:rsidRPr="00F97EA6" w:rsidRDefault="00231956" w:rsidP="00231956">
      <w:pPr>
        <w:shd w:val="clear" w:color="auto" w:fill="DEEAF6" w:themeFill="accent1" w:themeFillTint="33"/>
        <w:suppressAutoHyphens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:rsidR="00231956" w:rsidRPr="00F97EA6" w:rsidRDefault="00231956" w:rsidP="00231956">
      <w:pPr>
        <w:suppressAutoHyphens/>
        <w:autoSpaceDE w:val="0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231956" w:rsidRPr="00F97EA6" w:rsidRDefault="00231956" w:rsidP="00231956">
      <w:pPr>
        <w:suppressAutoHyphens/>
        <w:autoSpaceDE w:val="0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231956" w:rsidRPr="00F97EA6" w:rsidRDefault="00231956" w:rsidP="00231956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97EA6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……………………………………………………………..</w:t>
      </w:r>
    </w:p>
    <w:p w:rsidR="00231956" w:rsidRPr="00F97EA6" w:rsidRDefault="00231956" w:rsidP="00231956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231956" w:rsidRPr="00F97EA6" w:rsidRDefault="00231956" w:rsidP="00231956">
      <w:pPr>
        <w:suppressAutoHyphens/>
        <w:jc w:val="center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F97EA6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 (pełna </w:t>
      </w:r>
      <w:bookmarkStart w:id="1" w:name="_Hlk63163578"/>
      <w:r w:rsidRPr="00F97EA6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nazwa/firma, adres Wykonawcy/Wykonawcy wspólnie ubiegającego się o udzielenie zamówienia)</w:t>
      </w:r>
      <w:bookmarkEnd w:id="1"/>
    </w:p>
    <w:p w:rsidR="00231956" w:rsidRPr="00F97EA6" w:rsidRDefault="00231956" w:rsidP="00AC7E48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7EA6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prowadzonego przez Województwo Pomorskie o numerze DAZ-Z.272.</w:t>
      </w:r>
      <w:r w:rsidR="00AC7E48" w:rsidRPr="00F97EA6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Pr="00F97EA6">
        <w:rPr>
          <w:rFonts w:asciiTheme="minorHAnsi" w:eastAsiaTheme="minorHAnsi" w:hAnsiTheme="minorHAnsi" w:cstheme="minorHAnsi"/>
          <w:sz w:val="22"/>
          <w:szCs w:val="22"/>
          <w:lang w:eastAsia="en-US"/>
        </w:rPr>
        <w:t>6.2024 pn.</w:t>
      </w:r>
      <w:r w:rsidRPr="00F97EA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„</w:t>
      </w:r>
      <w:r w:rsidR="00AC7E48" w:rsidRPr="00F97EA6">
        <w:rPr>
          <w:rFonts w:asciiTheme="minorHAnsi" w:hAnsiTheme="minorHAnsi"/>
          <w:b/>
          <w:color w:val="000000" w:themeColor="text1"/>
          <w:sz w:val="22"/>
          <w:szCs w:val="22"/>
        </w:rPr>
        <w:t>Zorganizowanie i przeprowadzenie Obozu dla maksymalnie 200 Uczestników w ramach projektu „Regionalny program wyrównywania szans edukacyjnych uczniów pomorskich szkół</w:t>
      </w:r>
      <w:r w:rsidRPr="00F97EA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”</w:t>
      </w:r>
      <w:r w:rsidRPr="00F97E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oświadczam, że:</w:t>
      </w:r>
    </w:p>
    <w:p w:rsidR="00231956" w:rsidRPr="00F97EA6" w:rsidRDefault="00231956" w:rsidP="00231956">
      <w:pPr>
        <w:ind w:firstLine="680"/>
        <w:jc w:val="both"/>
        <w:rPr>
          <w:rFonts w:asciiTheme="minorHAnsi" w:eastAsia="Lucida Sans Unicode" w:hAnsiTheme="minorHAnsi" w:cstheme="minorHAnsi"/>
          <w:b/>
          <w:bCs/>
          <w:i/>
          <w:sz w:val="22"/>
          <w:szCs w:val="22"/>
          <w:lang w:eastAsia="ar-SA"/>
        </w:rPr>
      </w:pPr>
    </w:p>
    <w:p w:rsidR="00231956" w:rsidRPr="00F97EA6" w:rsidRDefault="00231956" w:rsidP="00231956">
      <w:pPr>
        <w:suppressAutoHyphens/>
        <w:autoSpaceDE w:val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97EA6">
        <w:rPr>
          <w:rFonts w:asciiTheme="minorHAnsi" w:hAnsiTheme="minorHAnsi" w:cstheme="minorHAnsi"/>
          <w:color w:val="222222"/>
          <w:sz w:val="22"/>
          <w:szCs w:val="22"/>
        </w:rPr>
        <w:t>Wykonawca nie jest:</w:t>
      </w:r>
    </w:p>
    <w:p w:rsidR="00231956" w:rsidRPr="00F97EA6" w:rsidRDefault="00231956" w:rsidP="00231956">
      <w:pPr>
        <w:numPr>
          <w:ilvl w:val="0"/>
          <w:numId w:val="52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97EA6">
        <w:rPr>
          <w:rFonts w:asciiTheme="minorHAnsi" w:hAnsiTheme="minorHAnsi" w:cstheme="minorHAnsi"/>
          <w:color w:val="222222"/>
          <w:sz w:val="22"/>
          <w:szCs w:val="22"/>
        </w:rPr>
        <w:t>obywatelem rosyjskim, osobą fizyczną lub prawną, podmiotem lub organem z siedzibą w Rosji;</w:t>
      </w:r>
    </w:p>
    <w:p w:rsidR="00231956" w:rsidRPr="00F97EA6" w:rsidRDefault="00231956" w:rsidP="00231956">
      <w:pPr>
        <w:numPr>
          <w:ilvl w:val="0"/>
          <w:numId w:val="52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97EA6">
        <w:rPr>
          <w:rFonts w:asciiTheme="minorHAnsi" w:hAnsiTheme="minorHAnsi" w:cstheme="minorHAnsi"/>
          <w:color w:val="222222"/>
          <w:sz w:val="22"/>
          <w:szCs w:val="22"/>
        </w:rPr>
        <w:t>osobą prawną, podmiotem lub organem, do których prawa własności bezpośrednio lub pośrednio w ponad 50% należą do obywateli rosyjskich lub osób fizycznych lub prawnych, podmiotów lub organów z siedzibą w Rosji;</w:t>
      </w:r>
    </w:p>
    <w:p w:rsidR="00231956" w:rsidRPr="00F97EA6" w:rsidRDefault="00231956" w:rsidP="00231956">
      <w:pPr>
        <w:numPr>
          <w:ilvl w:val="0"/>
          <w:numId w:val="52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97EA6">
        <w:rPr>
          <w:rFonts w:asciiTheme="minorHAnsi" w:hAnsiTheme="minorHAnsi" w:cstheme="minorHAnsi"/>
          <w:color w:val="222222"/>
          <w:sz w:val="22"/>
          <w:szCs w:val="22"/>
        </w:rPr>
        <w:t>osobą fizyczną lub prawną, podmiotem lub organem działającym w imieniu lub pod kierunkiem:</w:t>
      </w:r>
    </w:p>
    <w:p w:rsidR="00231956" w:rsidRPr="00F97EA6" w:rsidRDefault="00231956" w:rsidP="00231956">
      <w:pPr>
        <w:numPr>
          <w:ilvl w:val="1"/>
          <w:numId w:val="52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97EA6">
        <w:rPr>
          <w:rFonts w:asciiTheme="minorHAnsi" w:hAnsiTheme="minorHAnsi" w:cstheme="minorHAnsi"/>
          <w:color w:val="222222"/>
          <w:sz w:val="22"/>
          <w:szCs w:val="22"/>
        </w:rPr>
        <w:t>obywateli rosyjskich lub osób fizycznych lub prawnych, podmiotów lub organów z siedzibą w Rosji lub</w:t>
      </w:r>
    </w:p>
    <w:p w:rsidR="00231956" w:rsidRPr="00F97EA6" w:rsidRDefault="00231956" w:rsidP="00231956">
      <w:pPr>
        <w:numPr>
          <w:ilvl w:val="1"/>
          <w:numId w:val="52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97EA6">
        <w:rPr>
          <w:rFonts w:asciiTheme="minorHAnsi" w:hAnsiTheme="minorHAnsi" w:cstheme="minorHAnsi"/>
          <w:color w:val="222222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231956" w:rsidRPr="00F97EA6" w:rsidRDefault="00231956" w:rsidP="00231956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97EA6">
        <w:rPr>
          <w:rFonts w:asciiTheme="minorHAnsi" w:hAnsiTheme="minorHAnsi" w:cstheme="minorHAnsi"/>
          <w:b/>
          <w:color w:val="222222"/>
          <w:sz w:val="22"/>
          <w:szCs w:val="22"/>
        </w:rPr>
        <w:t>oraz że żaden z podwykonawców, dostawców i podmiotów, na których zdolności wykonawca polega w przypadku gdy przypada na nich ponad 10% wartości zamówienia, nie należy do żadnej z powyższych kategorii podmiotów.</w:t>
      </w:r>
    </w:p>
    <w:p w:rsidR="00231956" w:rsidRPr="00F97EA6" w:rsidRDefault="00231956" w:rsidP="00231956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97EA6">
        <w:rPr>
          <w:rFonts w:asciiTheme="minorHAnsi" w:hAnsiTheme="minorHAnsi" w:cstheme="minorHAnsi"/>
          <w:sz w:val="22"/>
          <w:szCs w:val="22"/>
          <w:lang w:eastAsia="ar-SA"/>
        </w:rPr>
        <w:t>Tym samym oświadczam, iż:</w:t>
      </w:r>
    </w:p>
    <w:p w:rsidR="00231956" w:rsidRPr="00F97EA6" w:rsidRDefault="00231956" w:rsidP="00231956">
      <w:pPr>
        <w:suppressAutoHyphens/>
        <w:spacing w:after="240" w:line="300" w:lineRule="auto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F97EA6">
        <w:rPr>
          <w:rFonts w:asciiTheme="minorHAnsi" w:hAnsiTheme="minorHAnsi" w:cstheme="minorHAnsi"/>
          <w:sz w:val="22"/>
          <w:szCs w:val="22"/>
          <w:u w:val="single"/>
          <w:lang w:eastAsia="ar-SA"/>
        </w:rPr>
        <w:t>nie istnieją wobec Wykonawcy okoliczności</w:t>
      </w:r>
      <w:r w:rsidRPr="00F97EA6">
        <w:rPr>
          <w:rFonts w:asciiTheme="minorHAnsi" w:hAnsiTheme="minorHAnsi" w:cstheme="minorHAnsi"/>
          <w:sz w:val="22"/>
          <w:szCs w:val="22"/>
          <w:lang w:eastAsia="ar-SA"/>
        </w:rPr>
        <w:t>, o których mowa w art. 5k rozporządzenia Rady UE 833/2014, w brzmieniu nadanym rozporządzeniem Rady UE 2022/576.</w:t>
      </w:r>
    </w:p>
    <w:p w:rsidR="00231956" w:rsidRPr="00F97EA6" w:rsidRDefault="00231956" w:rsidP="00231956">
      <w:pPr>
        <w:suppressAutoHyphens/>
        <w:autoSpaceDE w:val="0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F97EA6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UWAGA:</w:t>
      </w:r>
    </w:p>
    <w:p w:rsidR="00231956" w:rsidRPr="00F97EA6" w:rsidRDefault="00231956" w:rsidP="00231956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97EA6">
        <w:rPr>
          <w:rFonts w:asciiTheme="minorHAnsi" w:hAnsiTheme="minorHAnsi" w:cstheme="minorHAnsi"/>
          <w:sz w:val="22"/>
          <w:szCs w:val="22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231956" w:rsidRPr="00F97EA6" w:rsidRDefault="00231956" w:rsidP="00231956">
      <w:pPr>
        <w:pBdr>
          <w:bottom w:val="single" w:sz="12" w:space="1" w:color="auto"/>
        </w:pBdr>
        <w:suppressAutoHyphens/>
        <w:autoSpaceDE w:val="0"/>
        <w:jc w:val="both"/>
        <w:rPr>
          <w:rFonts w:asciiTheme="minorHAnsi" w:hAnsiTheme="minorHAnsi" w:cstheme="minorHAnsi"/>
          <w:i/>
          <w:color w:val="FF0000"/>
          <w:sz w:val="22"/>
          <w:szCs w:val="22"/>
          <w:lang w:eastAsia="ar-SA"/>
        </w:rPr>
      </w:pPr>
    </w:p>
    <w:p w:rsidR="00231956" w:rsidRPr="00C7648B" w:rsidRDefault="00231956" w:rsidP="00231956">
      <w:pPr>
        <w:tabs>
          <w:tab w:val="left" w:pos="284"/>
        </w:tabs>
        <w:suppressAutoHyphens/>
        <w:spacing w:line="20" w:lineRule="atLeast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97EA6">
        <w:rPr>
          <w:rFonts w:asciiTheme="minorHAnsi" w:hAnsiTheme="minorHAnsi" w:cstheme="minorHAnsi"/>
          <w:sz w:val="22"/>
          <w:szCs w:val="22"/>
          <w:lang w:eastAsia="ar-SA"/>
        </w:rPr>
        <w:t>Kwalifikowany podpis elektroniczny osoby upoważnionej do reprezentowania Wykonawcy</w:t>
      </w:r>
    </w:p>
    <w:p w:rsidR="00231956" w:rsidRPr="00D93518" w:rsidRDefault="00231956" w:rsidP="00231956">
      <w:pPr>
        <w:spacing w:line="276" w:lineRule="auto"/>
        <w:jc w:val="both"/>
        <w:rPr>
          <w:rFonts w:eastAsia="SimSun" w:cs="Arial"/>
          <w:sz w:val="18"/>
          <w:szCs w:val="18"/>
        </w:rPr>
      </w:pPr>
      <w:r w:rsidRPr="00D93518">
        <w:rPr>
          <w:rFonts w:eastAsia="SimSun" w:cs="Arial"/>
          <w:sz w:val="18"/>
          <w:szCs w:val="18"/>
        </w:rPr>
        <w:t xml:space="preserve"> </w:t>
      </w:r>
    </w:p>
    <w:p w:rsidR="00231956" w:rsidRPr="0087402C" w:rsidRDefault="00231956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sectPr w:rsidR="00231956" w:rsidRPr="0087402C" w:rsidSect="00DA5CF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1418" w:bottom="1276" w:left="1134" w:header="340" w:footer="57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CFBED3E" w16cex:dateUtc="2024-04-06T18:34:00Z"/>
  <w16cex:commentExtensible w16cex:durableId="0C3973C8" w16cex:dateUtc="2024-04-06T18:50:00Z"/>
  <w16cex:commentExtensible w16cex:durableId="58F21FD0" w16cex:dateUtc="2024-04-06T18:52:00Z"/>
  <w16cex:commentExtensible w16cex:durableId="6CA25962" w16cex:dateUtc="2024-04-06T19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84E" w:rsidRDefault="0088784E">
      <w:r>
        <w:separator/>
      </w:r>
    </w:p>
  </w:endnote>
  <w:endnote w:type="continuationSeparator" w:id="0">
    <w:p w:rsidR="0088784E" w:rsidRDefault="0088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84E" w:rsidRPr="00124D4A" w:rsidRDefault="0088784E" w:rsidP="00124D4A">
    <w:pPr>
      <w:pStyle w:val="Stopka"/>
    </w:pPr>
    <w:r w:rsidRPr="00F240F8">
      <w:rPr>
        <w:noProof/>
      </w:rPr>
      <w:drawing>
        <wp:inline distT="0" distB="0" distL="0" distR="0" wp14:anchorId="0A7EF8EB" wp14:editId="44200937">
          <wp:extent cx="5759450" cy="519373"/>
          <wp:effectExtent l="0" t="0" r="0" b="0"/>
          <wp:docPr id="3" name="Obraz 3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19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84E" w:rsidRPr="00B92FCB" w:rsidRDefault="0088784E" w:rsidP="00B92FCB">
    <w:pPr>
      <w:pStyle w:val="Stopka"/>
    </w:pPr>
    <w:r w:rsidRPr="00F240F8">
      <w:rPr>
        <w:noProof/>
      </w:rPr>
      <w:drawing>
        <wp:inline distT="0" distB="0" distL="0" distR="0" wp14:anchorId="4A387313" wp14:editId="72A3734B">
          <wp:extent cx="5759450" cy="519373"/>
          <wp:effectExtent l="0" t="0" r="0" b="0"/>
          <wp:docPr id="6" name="Obraz 6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19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84E" w:rsidRDefault="0088784E">
      <w:r>
        <w:separator/>
      </w:r>
    </w:p>
  </w:footnote>
  <w:footnote w:type="continuationSeparator" w:id="0">
    <w:p w:rsidR="0088784E" w:rsidRDefault="0088784E">
      <w:r>
        <w:continuationSeparator/>
      </w:r>
    </w:p>
  </w:footnote>
  <w:footnote w:id="1">
    <w:p w:rsidR="0088784E" w:rsidRPr="00CB2CFF" w:rsidRDefault="0088784E" w:rsidP="00F67178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88784E" w:rsidRPr="00C30614" w:rsidRDefault="0088784E" w:rsidP="00F67178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88784E" w:rsidRPr="00DE370F" w:rsidRDefault="0088784E" w:rsidP="008978F4">
      <w:pPr>
        <w:pStyle w:val="Tekstprzypisudolnego"/>
        <w:rPr>
          <w:sz w:val="16"/>
          <w:szCs w:val="16"/>
        </w:rPr>
      </w:pPr>
      <w:r w:rsidRPr="00DE370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E370F">
        <w:rPr>
          <w:rFonts w:asciiTheme="minorHAnsi" w:hAnsiTheme="minorHAnsi" w:cstheme="minorHAnsi"/>
          <w:sz w:val="16"/>
          <w:szCs w:val="16"/>
        </w:rPr>
        <w:t xml:space="preserve"> Brak wskazania podstawy wykluczenia oznacza, że zapisy niniejszego punktu nie mają zastosowania w odniesieniu do wykonawcy składającego oświadczenie.</w:t>
      </w:r>
    </w:p>
  </w:footnote>
  <w:footnote w:id="4">
    <w:p w:rsidR="0088784E" w:rsidRPr="000116DF" w:rsidRDefault="0088784E" w:rsidP="00D26C51">
      <w:pPr>
        <w:pStyle w:val="Tekstprzypisudolnego"/>
        <w:ind w:right="-995"/>
        <w:jc w:val="both"/>
        <w:rPr>
          <w:rFonts w:asciiTheme="minorHAnsi" w:hAnsiTheme="minorHAnsi" w:cstheme="minorHAnsi"/>
          <w:sz w:val="16"/>
          <w:szCs w:val="16"/>
        </w:rPr>
      </w:pPr>
      <w:r w:rsidRPr="000116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116DF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Łączna cena ofertowa</w:t>
      </w:r>
      <w:r w:rsidRPr="000116DF">
        <w:rPr>
          <w:rFonts w:asciiTheme="minorHAnsi" w:hAnsiTheme="minorHAnsi" w:cstheme="minorHAnsi"/>
          <w:sz w:val="16"/>
          <w:szCs w:val="16"/>
        </w:rPr>
        <w:t xml:space="preserve"> stanowi całkowite wynagrodzenie Wykonawcy, uwzględniające wszystkie koszty związane z realizacją przedmiotu zamówienia zgodnie z niniejszą SWZ</w:t>
      </w:r>
    </w:p>
  </w:footnote>
  <w:footnote w:id="5">
    <w:p w:rsidR="0088784E" w:rsidRPr="009F78C1" w:rsidRDefault="0088784E" w:rsidP="002A4F5D">
      <w:pPr>
        <w:pStyle w:val="Tekstprzypisudolnego"/>
        <w:spacing w:line="276" w:lineRule="auto"/>
        <w:rPr>
          <w:rFonts w:cs="Arial"/>
        </w:rPr>
      </w:pPr>
      <w:r w:rsidRPr="009F78C1">
        <w:rPr>
          <w:rStyle w:val="Odwoanieprzypisudolnego"/>
          <w:rFonts w:cs="Arial"/>
          <w:b/>
        </w:rPr>
        <w:footnoteRef/>
      </w:r>
      <w:r w:rsidRPr="009F78C1">
        <w:rPr>
          <w:rFonts w:cs="Arial"/>
          <w:b/>
        </w:rPr>
        <w:t xml:space="preserve"> </w:t>
      </w:r>
      <w:r w:rsidRPr="00CA2C48">
        <w:rPr>
          <w:rFonts w:asciiTheme="minorHAnsi" w:hAnsiTheme="minorHAnsi" w:cstheme="minorHAnsi"/>
          <w:b/>
          <w:sz w:val="18"/>
          <w:szCs w:val="18"/>
        </w:rPr>
        <w:t>Uzupełnić, jeżeli dotyczy.</w:t>
      </w:r>
      <w:r w:rsidRPr="00CA2C48">
        <w:rPr>
          <w:rFonts w:asciiTheme="minorHAnsi" w:hAnsiTheme="minorHAnsi" w:cstheme="minorHAnsi"/>
          <w:sz w:val="18"/>
          <w:szCs w:val="18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6">
    <w:p w:rsidR="0088784E" w:rsidRPr="007232EB" w:rsidRDefault="0088784E" w:rsidP="002A4F5D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7232EB">
        <w:rPr>
          <w:rFonts w:asciiTheme="minorHAnsi" w:hAnsiTheme="minorHAnsi" w:cstheme="minorHAnsi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7232EB">
        <w:rPr>
          <w:rFonts w:asciiTheme="minorHAnsi" w:hAnsiTheme="minorHAnsi" w:cstheme="minorHAnsi"/>
          <w:iCs/>
          <w:sz w:val="18"/>
          <w:szCs w:val="18"/>
        </w:rPr>
        <w:t>składa. Wówczas należy usunąć treść powyższego oświadczenia poprzez jego przekreślenie.</w:t>
      </w:r>
    </w:p>
  </w:footnote>
  <w:footnote w:id="7">
    <w:p w:rsidR="0088784E" w:rsidRPr="009D0C77" w:rsidRDefault="0088784E" w:rsidP="00496D0C">
      <w:pPr>
        <w:pStyle w:val="Tekstprzypisudolnego"/>
        <w:rPr>
          <w:rFonts w:cs="Arial"/>
        </w:rPr>
      </w:pPr>
      <w:r w:rsidRPr="009D0C77">
        <w:rPr>
          <w:rStyle w:val="Odwoanieprzypisudolnego"/>
          <w:rFonts w:cs="Arial"/>
        </w:rPr>
        <w:footnoteRef/>
      </w:r>
      <w:r w:rsidRPr="009D0C77">
        <w:rPr>
          <w:rFonts w:cs="Arial"/>
        </w:rPr>
        <w:t xml:space="preserve"> </w:t>
      </w:r>
      <w:r w:rsidRPr="00496D0C">
        <w:rPr>
          <w:rFonts w:asciiTheme="minorHAnsi" w:hAnsiTheme="minorHAnsi" w:cstheme="minorHAnsi"/>
          <w:sz w:val="18"/>
          <w:szCs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84E" w:rsidRDefault="0088784E">
    <w:pPr>
      <w:pStyle w:val="Nagwek"/>
    </w:pPr>
    <w:r>
      <w:rPr>
        <w:noProof/>
      </w:rPr>
      <w:drawing>
        <wp:inline distT="0" distB="0" distL="0" distR="0" wp14:anchorId="1C7EE793" wp14:editId="4B86B949">
          <wp:extent cx="5759450" cy="745408"/>
          <wp:effectExtent l="0" t="0" r="0" b="0"/>
          <wp:docPr id="2" name="Obraz 2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5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84E" w:rsidRDefault="0088784E">
    <w:pPr>
      <w:pStyle w:val="Nagwek"/>
    </w:pPr>
    <w:r>
      <w:rPr>
        <w:noProof/>
      </w:rPr>
      <w:drawing>
        <wp:inline distT="0" distB="0" distL="0" distR="0" wp14:anchorId="1C0E6584" wp14:editId="6F5926F5">
          <wp:extent cx="5759450" cy="745408"/>
          <wp:effectExtent l="0" t="0" r="0" b="0"/>
          <wp:docPr id="1" name="Obraz 1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5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C24EC19A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5" w15:restartNumberingAfterBreak="0">
    <w:nsid w:val="00000016"/>
    <w:multiLevelType w:val="multilevel"/>
    <w:tmpl w:val="B13612CC"/>
    <w:name w:val="WW8Num26"/>
    <w:lvl w:ilvl="0">
      <w:start w:val="1"/>
      <w:numFmt w:val="decimal"/>
      <w:lvlText w:val="%1)"/>
      <w:lvlJc w:val="right"/>
      <w:pPr>
        <w:tabs>
          <w:tab w:val="num" w:pos="1354"/>
        </w:tabs>
        <w:ind w:left="1354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714"/>
        </w:tabs>
        <w:ind w:left="171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74"/>
        </w:tabs>
        <w:ind w:left="207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>
      <w:start w:val="1"/>
      <w:numFmt w:val="decimal"/>
      <w:lvlText w:val="%5."/>
      <w:lvlJc w:val="left"/>
      <w:pPr>
        <w:tabs>
          <w:tab w:val="num" w:pos="2794"/>
        </w:tabs>
        <w:ind w:left="2794" w:hanging="360"/>
      </w:pPr>
    </w:lvl>
    <w:lvl w:ilvl="5">
      <w:start w:val="1"/>
      <w:numFmt w:val="decimal"/>
      <w:lvlText w:val="%6."/>
      <w:lvlJc w:val="left"/>
      <w:pPr>
        <w:tabs>
          <w:tab w:val="num" w:pos="3154"/>
        </w:tabs>
        <w:ind w:left="3154" w:hanging="360"/>
      </w:pPr>
    </w:lvl>
    <w:lvl w:ilvl="6">
      <w:start w:val="1"/>
      <w:numFmt w:val="decimal"/>
      <w:lvlText w:val="%7."/>
      <w:lvlJc w:val="left"/>
      <w:pPr>
        <w:tabs>
          <w:tab w:val="num" w:pos="3514"/>
        </w:tabs>
        <w:ind w:left="3514" w:hanging="360"/>
      </w:pPr>
    </w:lvl>
    <w:lvl w:ilvl="7">
      <w:start w:val="1"/>
      <w:numFmt w:val="decimal"/>
      <w:lvlText w:val="%8."/>
      <w:lvlJc w:val="left"/>
      <w:pPr>
        <w:tabs>
          <w:tab w:val="num" w:pos="3874"/>
        </w:tabs>
        <w:ind w:left="3874" w:hanging="360"/>
      </w:pPr>
    </w:lvl>
    <w:lvl w:ilvl="8">
      <w:start w:val="1"/>
      <w:numFmt w:val="decimal"/>
      <w:lvlText w:val="%9."/>
      <w:lvlJc w:val="left"/>
      <w:pPr>
        <w:tabs>
          <w:tab w:val="num" w:pos="4234"/>
        </w:tabs>
        <w:ind w:left="4234" w:hanging="360"/>
      </w:p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7402C9F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573802"/>
    <w:multiLevelType w:val="hybridMultilevel"/>
    <w:tmpl w:val="419429C6"/>
    <w:lvl w:ilvl="0" w:tplc="F65E301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E367ED"/>
    <w:multiLevelType w:val="hybridMultilevel"/>
    <w:tmpl w:val="926A90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EEC2294"/>
    <w:multiLevelType w:val="hybridMultilevel"/>
    <w:tmpl w:val="5C42B4EA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EED48C0"/>
    <w:multiLevelType w:val="hybridMultilevel"/>
    <w:tmpl w:val="54EC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282B66"/>
    <w:multiLevelType w:val="hybridMultilevel"/>
    <w:tmpl w:val="9E4EC72A"/>
    <w:lvl w:ilvl="0" w:tplc="4ECE8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2CC3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5D3EC6"/>
    <w:multiLevelType w:val="hybridMultilevel"/>
    <w:tmpl w:val="B8ECC96C"/>
    <w:lvl w:ilvl="0" w:tplc="71C87FA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1DA088A"/>
    <w:multiLevelType w:val="hybridMultilevel"/>
    <w:tmpl w:val="93B4C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320666"/>
    <w:multiLevelType w:val="hybridMultilevel"/>
    <w:tmpl w:val="93E66746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690427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sz w:val="20"/>
        <w:szCs w:val="2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624223"/>
    <w:multiLevelType w:val="hybridMultilevel"/>
    <w:tmpl w:val="E5824C44"/>
    <w:lvl w:ilvl="0" w:tplc="873450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1D2842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6915CE"/>
    <w:multiLevelType w:val="hybridMultilevel"/>
    <w:tmpl w:val="43EAEAD6"/>
    <w:lvl w:ilvl="0" w:tplc="F79A6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5BD3A8F"/>
    <w:multiLevelType w:val="hybridMultilevel"/>
    <w:tmpl w:val="179C33A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07006DE">
      <w:start w:val="1"/>
      <w:numFmt w:val="lowerLetter"/>
      <w:lvlText w:val="%2)"/>
      <w:lvlJc w:val="left"/>
      <w:pPr>
        <w:ind w:left="1440" w:hanging="360"/>
      </w:pPr>
      <w:rPr>
        <w:rFonts w:asciiTheme="minorHAnsi" w:eastAsia="SimSu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760E7C"/>
    <w:multiLevelType w:val="hybridMultilevel"/>
    <w:tmpl w:val="99DAA870"/>
    <w:lvl w:ilvl="0" w:tplc="2A185F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E60FE9"/>
    <w:multiLevelType w:val="hybridMultilevel"/>
    <w:tmpl w:val="A7DACDEA"/>
    <w:lvl w:ilvl="0" w:tplc="13B8E75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BFF3C32"/>
    <w:multiLevelType w:val="hybridMultilevel"/>
    <w:tmpl w:val="3A38C0B2"/>
    <w:lvl w:ilvl="0" w:tplc="24042B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E13658"/>
    <w:multiLevelType w:val="hybridMultilevel"/>
    <w:tmpl w:val="C950A58A"/>
    <w:lvl w:ilvl="0" w:tplc="13BC7E32">
      <w:start w:val="1"/>
      <w:numFmt w:val="upperLetter"/>
      <w:lvlText w:val="%1."/>
      <w:lvlJc w:val="left"/>
      <w:pPr>
        <w:ind w:left="502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1" w15:restartNumberingAfterBreak="0">
    <w:nsid w:val="211D0F06"/>
    <w:multiLevelType w:val="hybridMultilevel"/>
    <w:tmpl w:val="FA24D7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4312E15"/>
    <w:multiLevelType w:val="hybridMultilevel"/>
    <w:tmpl w:val="3D2881B2"/>
    <w:lvl w:ilvl="0" w:tplc="04150017">
      <w:start w:val="1"/>
      <w:numFmt w:val="lowerLetter"/>
      <w:lvlText w:val="%1)"/>
      <w:lvlJc w:val="left"/>
      <w:pPr>
        <w:ind w:left="1876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59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33" w15:restartNumberingAfterBreak="0">
    <w:nsid w:val="257E0135"/>
    <w:multiLevelType w:val="hybridMultilevel"/>
    <w:tmpl w:val="D7EE4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192AD3"/>
    <w:multiLevelType w:val="multilevel"/>
    <w:tmpl w:val="BE740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2781481D"/>
    <w:multiLevelType w:val="hybridMultilevel"/>
    <w:tmpl w:val="658AD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9724445"/>
    <w:multiLevelType w:val="hybridMultilevel"/>
    <w:tmpl w:val="21BA511C"/>
    <w:lvl w:ilvl="0" w:tplc="1890CADE">
      <w:start w:val="1"/>
      <w:numFmt w:val="decimal"/>
      <w:lvlText w:val="%1)"/>
      <w:lvlJc w:val="left"/>
      <w:pPr>
        <w:ind w:left="15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9" w15:restartNumberingAfterBreak="0">
    <w:nsid w:val="2B2F5E79"/>
    <w:multiLevelType w:val="hybridMultilevel"/>
    <w:tmpl w:val="0666B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566A2B"/>
    <w:multiLevelType w:val="hybridMultilevel"/>
    <w:tmpl w:val="A8960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E2E52DB"/>
    <w:multiLevelType w:val="multilevel"/>
    <w:tmpl w:val="F90C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E8E3255"/>
    <w:multiLevelType w:val="hybridMultilevel"/>
    <w:tmpl w:val="9F96A374"/>
    <w:name w:val="WW8Num344"/>
    <w:lvl w:ilvl="0" w:tplc="575AA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BB7E30"/>
    <w:multiLevelType w:val="hybridMultilevel"/>
    <w:tmpl w:val="7F1A7382"/>
    <w:lvl w:ilvl="0" w:tplc="F79A6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1816ADE"/>
    <w:multiLevelType w:val="hybridMultilevel"/>
    <w:tmpl w:val="A39E85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1A84A2A"/>
    <w:multiLevelType w:val="hybridMultilevel"/>
    <w:tmpl w:val="E4D66242"/>
    <w:lvl w:ilvl="0" w:tplc="AB0093D2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6" w15:restartNumberingAfterBreak="0">
    <w:nsid w:val="33155942"/>
    <w:multiLevelType w:val="hybridMultilevel"/>
    <w:tmpl w:val="F5C4E68C"/>
    <w:lvl w:ilvl="0" w:tplc="761A25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3947CF5"/>
    <w:multiLevelType w:val="hybridMultilevel"/>
    <w:tmpl w:val="0E1E07B2"/>
    <w:lvl w:ilvl="0" w:tplc="F65E301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FE3C59"/>
    <w:multiLevelType w:val="hybridMultilevel"/>
    <w:tmpl w:val="B142DF20"/>
    <w:lvl w:ilvl="0" w:tplc="F79A61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1" w15:restartNumberingAfterBreak="0">
    <w:nsid w:val="370F7D36"/>
    <w:multiLevelType w:val="hybridMultilevel"/>
    <w:tmpl w:val="1624DFC4"/>
    <w:lvl w:ilvl="0" w:tplc="04150017">
      <w:start w:val="1"/>
      <w:numFmt w:val="lowerLetter"/>
      <w:lvlText w:val="%1)"/>
      <w:lvlJc w:val="left"/>
      <w:pPr>
        <w:ind w:left="2160" w:hanging="18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813896"/>
    <w:multiLevelType w:val="hybridMultilevel"/>
    <w:tmpl w:val="EB780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421030"/>
    <w:multiLevelType w:val="hybridMultilevel"/>
    <w:tmpl w:val="61183C40"/>
    <w:lvl w:ilvl="0" w:tplc="7D14F02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C1051A"/>
    <w:multiLevelType w:val="hybridMultilevel"/>
    <w:tmpl w:val="B2285D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6" w15:restartNumberingAfterBreak="0">
    <w:nsid w:val="3DE828D5"/>
    <w:multiLevelType w:val="hybridMultilevel"/>
    <w:tmpl w:val="E4901AB2"/>
    <w:lvl w:ilvl="0" w:tplc="929C077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530A54"/>
    <w:multiLevelType w:val="hybridMultilevel"/>
    <w:tmpl w:val="B4ACA02C"/>
    <w:lvl w:ilvl="0" w:tplc="4D2C08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43D1FF4"/>
    <w:multiLevelType w:val="hybridMultilevel"/>
    <w:tmpl w:val="3B323DAE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77A98C8">
      <w:start w:val="1"/>
      <w:numFmt w:val="decimal"/>
      <w:lvlText w:val="%3)"/>
      <w:lvlJc w:val="left"/>
      <w:pPr>
        <w:ind w:left="2880" w:hanging="180"/>
      </w:pPr>
      <w:rPr>
        <w:rFonts w:asciiTheme="minorHAnsi" w:hAnsiTheme="minorHAnsi" w:hint="default"/>
        <w:b/>
        <w:i w:val="0"/>
        <w:sz w:val="22"/>
        <w:szCs w:val="22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3D16C052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74C039A"/>
    <w:multiLevelType w:val="hybridMultilevel"/>
    <w:tmpl w:val="321E3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7DF6EA1"/>
    <w:multiLevelType w:val="multilevel"/>
    <w:tmpl w:val="D12288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5" w15:restartNumberingAfterBreak="0">
    <w:nsid w:val="48035F4C"/>
    <w:multiLevelType w:val="multilevel"/>
    <w:tmpl w:val="F5A2D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EDE71B2"/>
    <w:multiLevelType w:val="hybridMultilevel"/>
    <w:tmpl w:val="E3CE0FC8"/>
    <w:lvl w:ilvl="0" w:tplc="2A185FB2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67" w15:restartNumberingAfterBreak="0">
    <w:nsid w:val="4F07084A"/>
    <w:multiLevelType w:val="hybridMultilevel"/>
    <w:tmpl w:val="45CC30C4"/>
    <w:lvl w:ilvl="0" w:tplc="2A185FB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797"/>
        </w:tabs>
        <w:ind w:left="1797" w:hanging="360"/>
      </w:pPr>
      <w:rPr>
        <w:b w:val="0"/>
        <w:i w:val="0"/>
      </w:rPr>
    </w:lvl>
    <w:lvl w:ilvl="2" w:tplc="69042752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ascii="Tahoma" w:hAnsi="Tahoma" w:cs="Tahoma" w:hint="default"/>
        <w:b w:val="0"/>
        <w:sz w:val="20"/>
        <w:szCs w:val="20"/>
      </w:rPr>
    </w:lvl>
    <w:lvl w:ilvl="3" w:tplc="04150011">
      <w:start w:val="1"/>
      <w:numFmt w:val="decimal"/>
      <w:lvlText w:val="%4)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68" w15:restartNumberingAfterBreak="0">
    <w:nsid w:val="50A33C42"/>
    <w:multiLevelType w:val="hybridMultilevel"/>
    <w:tmpl w:val="D5C2F142"/>
    <w:lvl w:ilvl="0" w:tplc="C9FE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05ACEBC">
      <w:start w:val="1"/>
      <w:numFmt w:val="decimal"/>
      <w:lvlText w:val="%2)"/>
      <w:lvlJc w:val="left"/>
      <w:pPr>
        <w:ind w:left="1080" w:hanging="360"/>
      </w:pPr>
      <w:rPr>
        <w:rFonts w:cs="Times New Roman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29A3632"/>
    <w:multiLevelType w:val="hybridMultilevel"/>
    <w:tmpl w:val="3AEE4754"/>
    <w:lvl w:ilvl="0" w:tplc="C73614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9B26C3"/>
    <w:multiLevelType w:val="hybridMultilevel"/>
    <w:tmpl w:val="0CB26DA6"/>
    <w:name w:val="WW8Num1132432"/>
    <w:lvl w:ilvl="0" w:tplc="549AE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</w:rPr>
    </w:lvl>
    <w:lvl w:ilvl="1" w:tplc="89BC7D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4882149"/>
    <w:multiLevelType w:val="hybridMultilevel"/>
    <w:tmpl w:val="623284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351A98FA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022ED610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7563860"/>
    <w:multiLevelType w:val="hybridMultilevel"/>
    <w:tmpl w:val="D8526A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8086465"/>
    <w:multiLevelType w:val="hybridMultilevel"/>
    <w:tmpl w:val="87E02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73480C"/>
    <w:multiLevelType w:val="hybridMultilevel"/>
    <w:tmpl w:val="33386036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0A003A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8733F4"/>
    <w:multiLevelType w:val="hybridMultilevel"/>
    <w:tmpl w:val="CEEA7970"/>
    <w:lvl w:ilvl="0" w:tplc="3D08DE22">
      <w:start w:val="1"/>
      <w:numFmt w:val="lowerLetter"/>
      <w:lvlText w:val="%1)"/>
      <w:lvlJc w:val="left"/>
      <w:pPr>
        <w:ind w:left="2138" w:hanging="360"/>
      </w:pPr>
      <w:rPr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76" w15:restartNumberingAfterBreak="0">
    <w:nsid w:val="5BF045BC"/>
    <w:multiLevelType w:val="hybridMultilevel"/>
    <w:tmpl w:val="A80C4402"/>
    <w:lvl w:ilvl="0" w:tplc="035AFA5E">
      <w:start w:val="1"/>
      <w:numFmt w:val="decimal"/>
      <w:lvlText w:val="%1)"/>
      <w:lvlJc w:val="left"/>
      <w:pPr>
        <w:ind w:left="144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C014AF1"/>
    <w:multiLevelType w:val="hybridMultilevel"/>
    <w:tmpl w:val="A700248E"/>
    <w:lvl w:ilvl="0" w:tplc="F79A61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5C3F1412"/>
    <w:multiLevelType w:val="hybridMultilevel"/>
    <w:tmpl w:val="61FC7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753598"/>
    <w:multiLevelType w:val="hybridMultilevel"/>
    <w:tmpl w:val="927E83BA"/>
    <w:lvl w:ilvl="0" w:tplc="04150017">
      <w:start w:val="1"/>
      <w:numFmt w:val="lowerLetter"/>
      <w:lvlText w:val="%1)"/>
      <w:lvlJc w:val="left"/>
      <w:pPr>
        <w:ind w:left="2165" w:hanging="18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5" w:hanging="360"/>
      </w:pPr>
    </w:lvl>
    <w:lvl w:ilvl="4" w:tplc="04150019">
      <w:start w:val="1"/>
      <w:numFmt w:val="lowerLetter"/>
      <w:lvlText w:val="%5."/>
      <w:lvlJc w:val="left"/>
      <w:pPr>
        <w:ind w:left="3605" w:hanging="360"/>
      </w:pPr>
    </w:lvl>
    <w:lvl w:ilvl="5" w:tplc="0415001B">
      <w:start w:val="1"/>
      <w:numFmt w:val="lowerRoman"/>
      <w:lvlText w:val="%6."/>
      <w:lvlJc w:val="right"/>
      <w:pPr>
        <w:ind w:left="4325" w:hanging="180"/>
      </w:pPr>
    </w:lvl>
    <w:lvl w:ilvl="6" w:tplc="0415000F">
      <w:start w:val="1"/>
      <w:numFmt w:val="decimal"/>
      <w:lvlText w:val="%7."/>
      <w:lvlJc w:val="left"/>
      <w:pPr>
        <w:ind w:left="5045" w:hanging="360"/>
      </w:pPr>
    </w:lvl>
    <w:lvl w:ilvl="7" w:tplc="04150019">
      <w:start w:val="1"/>
      <w:numFmt w:val="lowerLetter"/>
      <w:lvlText w:val="%8."/>
      <w:lvlJc w:val="left"/>
      <w:pPr>
        <w:ind w:left="5765" w:hanging="360"/>
      </w:pPr>
    </w:lvl>
    <w:lvl w:ilvl="8" w:tplc="0415001B">
      <w:start w:val="1"/>
      <w:numFmt w:val="lowerRoman"/>
      <w:lvlText w:val="%9."/>
      <w:lvlJc w:val="right"/>
      <w:pPr>
        <w:ind w:left="6485" w:hanging="180"/>
      </w:pPr>
    </w:lvl>
  </w:abstractNum>
  <w:abstractNum w:abstractNumId="80" w15:restartNumberingAfterBreak="0">
    <w:nsid w:val="5FB327FB"/>
    <w:multiLevelType w:val="hybridMultilevel"/>
    <w:tmpl w:val="9B689230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1" w15:restartNumberingAfterBreak="0">
    <w:nsid w:val="602D6246"/>
    <w:multiLevelType w:val="hybridMultilevel"/>
    <w:tmpl w:val="9A04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56E70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4344"/>
        </w:tabs>
        <w:ind w:left="4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64"/>
        </w:tabs>
        <w:ind w:left="5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84"/>
        </w:tabs>
        <w:ind w:left="5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04"/>
        </w:tabs>
        <w:ind w:left="6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24"/>
        </w:tabs>
        <w:ind w:left="7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44"/>
        </w:tabs>
        <w:ind w:left="7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64"/>
        </w:tabs>
        <w:ind w:left="8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84"/>
        </w:tabs>
        <w:ind w:left="9384" w:hanging="180"/>
      </w:pPr>
    </w:lvl>
  </w:abstractNum>
  <w:abstractNum w:abstractNumId="83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173C9E"/>
    <w:multiLevelType w:val="hybridMultilevel"/>
    <w:tmpl w:val="D360C6DE"/>
    <w:lvl w:ilvl="0" w:tplc="0A9202BE">
      <w:start w:val="1"/>
      <w:numFmt w:val="decimal"/>
      <w:lvlText w:val="%1)"/>
      <w:lvlJc w:val="left"/>
      <w:pPr>
        <w:ind w:left="1776" w:hanging="360"/>
      </w:pPr>
      <w:rPr>
        <w:b w:val="0"/>
        <w:i w:val="0"/>
        <w:color w:val="auto"/>
      </w:rPr>
    </w:lvl>
    <w:lvl w:ilvl="1" w:tplc="C504D3C8">
      <w:start w:val="1"/>
      <w:numFmt w:val="lowerLetter"/>
      <w:lvlText w:val="%2."/>
      <w:lvlJc w:val="left"/>
      <w:pPr>
        <w:ind w:left="262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5" w15:restartNumberingAfterBreak="0">
    <w:nsid w:val="65B8194B"/>
    <w:multiLevelType w:val="hybridMultilevel"/>
    <w:tmpl w:val="CBF85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2A3527"/>
    <w:multiLevelType w:val="hybridMultilevel"/>
    <w:tmpl w:val="A9302FD6"/>
    <w:lvl w:ilvl="0" w:tplc="376CAA9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256E9C"/>
    <w:multiLevelType w:val="hybridMultilevel"/>
    <w:tmpl w:val="7012FEEE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B654A08"/>
    <w:multiLevelType w:val="hybridMultilevel"/>
    <w:tmpl w:val="5F163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4F6A0676">
      <w:start w:val="1"/>
      <w:numFmt w:val="decimal"/>
      <w:lvlText w:val="%6)"/>
      <w:lvlJc w:val="left"/>
      <w:pPr>
        <w:ind w:left="4320" w:hanging="180"/>
      </w:pPr>
      <w:rPr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2E7029"/>
    <w:multiLevelType w:val="hybridMultilevel"/>
    <w:tmpl w:val="D41E27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6401B8"/>
    <w:multiLevelType w:val="hybridMultilevel"/>
    <w:tmpl w:val="EA9E337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6CE72EAC"/>
    <w:multiLevelType w:val="hybridMultilevel"/>
    <w:tmpl w:val="8D8CB394"/>
    <w:lvl w:ilvl="0" w:tplc="9CF015C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2" w15:restartNumberingAfterBreak="0">
    <w:nsid w:val="6CEC7431"/>
    <w:multiLevelType w:val="hybridMultilevel"/>
    <w:tmpl w:val="999EDE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D7D2434"/>
    <w:multiLevelType w:val="hybridMultilevel"/>
    <w:tmpl w:val="F992E844"/>
    <w:lvl w:ilvl="0" w:tplc="2A185FB2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95" w15:restartNumberingAfterBreak="0">
    <w:nsid w:val="6F6F4AA0"/>
    <w:multiLevelType w:val="hybridMultilevel"/>
    <w:tmpl w:val="3D601B94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6" w15:restartNumberingAfterBreak="0">
    <w:nsid w:val="6FEE4D70"/>
    <w:multiLevelType w:val="hybridMultilevel"/>
    <w:tmpl w:val="E3FE4756"/>
    <w:lvl w:ilvl="0" w:tplc="2F900F76">
      <w:start w:val="1"/>
      <w:numFmt w:val="bullet"/>
      <w:lvlText w:val="–"/>
      <w:lvlJc w:val="left"/>
      <w:pPr>
        <w:ind w:left="19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7" w15:restartNumberingAfterBreak="0">
    <w:nsid w:val="70053AD2"/>
    <w:multiLevelType w:val="hybridMultilevel"/>
    <w:tmpl w:val="370C5002"/>
    <w:lvl w:ilvl="0" w:tplc="AC2E0436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2114333"/>
    <w:multiLevelType w:val="hybridMultilevel"/>
    <w:tmpl w:val="541E6EF0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9" w15:restartNumberingAfterBreak="0">
    <w:nsid w:val="722305FF"/>
    <w:multiLevelType w:val="hybridMultilevel"/>
    <w:tmpl w:val="7076BC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2A61588"/>
    <w:multiLevelType w:val="hybridMultilevel"/>
    <w:tmpl w:val="5D1421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B">
      <w:start w:val="1"/>
      <w:numFmt w:val="lowerRoman"/>
      <w:lvlText w:val="%2."/>
      <w:lvlJc w:val="righ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1" w15:restartNumberingAfterBreak="0">
    <w:nsid w:val="72CC425C"/>
    <w:multiLevelType w:val="hybridMultilevel"/>
    <w:tmpl w:val="7DFE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2F917B0"/>
    <w:multiLevelType w:val="hybridMultilevel"/>
    <w:tmpl w:val="0F12624C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967E005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56074C"/>
    <w:multiLevelType w:val="hybridMultilevel"/>
    <w:tmpl w:val="D41E27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0F3E05"/>
    <w:multiLevelType w:val="hybridMultilevel"/>
    <w:tmpl w:val="96A0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833ED6"/>
    <w:multiLevelType w:val="hybridMultilevel"/>
    <w:tmpl w:val="C5FCF80E"/>
    <w:lvl w:ilvl="0" w:tplc="8910A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65E301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75246B68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BF3E33AE">
      <w:start w:val="1"/>
      <w:numFmt w:val="lowerLetter"/>
      <w:lvlText w:val="%5)"/>
      <w:lvlJc w:val="left"/>
      <w:pPr>
        <w:ind w:left="644" w:hanging="360"/>
      </w:pPr>
      <w:rPr>
        <w:rFonts w:asciiTheme="minorHAnsi" w:eastAsia="Times New Roman" w:hAnsiTheme="minorHAnsi" w:cstheme="minorHAnsi"/>
        <w:b w:val="0"/>
      </w:rPr>
    </w:lvl>
    <w:lvl w:ilvl="5" w:tplc="86C497B6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C20C94"/>
    <w:multiLevelType w:val="hybridMultilevel"/>
    <w:tmpl w:val="AB50AF6C"/>
    <w:lvl w:ilvl="0" w:tplc="35FC58F2">
      <w:start w:val="1"/>
      <w:numFmt w:val="lowerLetter"/>
      <w:lvlText w:val="%1)"/>
      <w:lvlJc w:val="left"/>
      <w:pPr>
        <w:ind w:left="249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7" w15:restartNumberingAfterBreak="0">
    <w:nsid w:val="79C14083"/>
    <w:multiLevelType w:val="hybridMultilevel"/>
    <w:tmpl w:val="1158B41A"/>
    <w:lvl w:ilvl="0" w:tplc="C324D884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FB7DB3"/>
    <w:multiLevelType w:val="hybridMultilevel"/>
    <w:tmpl w:val="6D14FD8A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5E903FBA">
      <w:start w:val="1"/>
      <w:numFmt w:val="lowerLetter"/>
      <w:lvlText w:val="%2)"/>
      <w:lvlJc w:val="left"/>
      <w:pPr>
        <w:ind w:left="17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9"/>
  </w:num>
  <w:num w:numId="3">
    <w:abstractNumId w:val="57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36"/>
  </w:num>
  <w:num w:numId="9">
    <w:abstractNumId w:val="108"/>
  </w:num>
  <w:num w:numId="10">
    <w:abstractNumId w:val="34"/>
  </w:num>
  <w:num w:numId="11">
    <w:abstractNumId w:val="4"/>
  </w:num>
  <w:num w:numId="12">
    <w:abstractNumId w:val="110"/>
  </w:num>
  <w:num w:numId="13">
    <w:abstractNumId w:val="65"/>
  </w:num>
  <w:num w:numId="14">
    <w:abstractNumId w:val="50"/>
  </w:num>
  <w:num w:numId="15">
    <w:abstractNumId w:val="71"/>
  </w:num>
  <w:num w:numId="16">
    <w:abstractNumId w:val="61"/>
  </w:num>
  <w:num w:numId="17">
    <w:abstractNumId w:val="62"/>
  </w:num>
  <w:num w:numId="18">
    <w:abstractNumId w:val="83"/>
  </w:num>
  <w:num w:numId="19">
    <w:abstractNumId w:val="26"/>
  </w:num>
  <w:num w:numId="20">
    <w:abstractNumId w:val="10"/>
  </w:num>
  <w:num w:numId="21">
    <w:abstractNumId w:val="60"/>
  </w:num>
  <w:num w:numId="22">
    <w:abstractNumId w:val="93"/>
  </w:num>
  <w:num w:numId="23">
    <w:abstractNumId w:val="37"/>
  </w:num>
  <w:num w:numId="24">
    <w:abstractNumId w:val="98"/>
  </w:num>
  <w:num w:numId="25">
    <w:abstractNumId w:val="59"/>
  </w:num>
  <w:num w:numId="26">
    <w:abstractNumId w:val="56"/>
  </w:num>
  <w:num w:numId="27">
    <w:abstractNumId w:val="28"/>
  </w:num>
  <w:num w:numId="28">
    <w:abstractNumId w:val="80"/>
  </w:num>
  <w:num w:numId="29">
    <w:abstractNumId w:val="54"/>
  </w:num>
  <w:num w:numId="30">
    <w:abstractNumId w:val="68"/>
  </w:num>
  <w:num w:numId="31">
    <w:abstractNumId w:val="106"/>
  </w:num>
  <w:num w:numId="32">
    <w:abstractNumId w:val="72"/>
  </w:num>
  <w:num w:numId="33">
    <w:abstractNumId w:val="102"/>
  </w:num>
  <w:num w:numId="34">
    <w:abstractNumId w:val="11"/>
  </w:num>
  <w:num w:numId="35">
    <w:abstractNumId w:val="29"/>
  </w:num>
  <w:num w:numId="36">
    <w:abstractNumId w:val="30"/>
    <w:lvlOverride w:ilvl="0">
      <w:startOverride w:val="1"/>
    </w:lvlOverride>
  </w:num>
  <w:num w:numId="37">
    <w:abstractNumId w:val="35"/>
  </w:num>
  <w:num w:numId="38">
    <w:abstractNumId w:val="2"/>
  </w:num>
  <w:num w:numId="39">
    <w:abstractNumId w:val="48"/>
  </w:num>
  <w:num w:numId="40">
    <w:abstractNumId w:val="52"/>
  </w:num>
  <w:num w:numId="41">
    <w:abstractNumId w:val="44"/>
  </w:num>
  <w:num w:numId="42">
    <w:abstractNumId w:val="43"/>
  </w:num>
  <w:num w:numId="43">
    <w:abstractNumId w:val="17"/>
  </w:num>
  <w:num w:numId="44">
    <w:abstractNumId w:val="55"/>
  </w:num>
  <w:num w:numId="45">
    <w:abstractNumId w:val="109"/>
  </w:num>
  <w:num w:numId="46">
    <w:abstractNumId w:val="73"/>
  </w:num>
  <w:num w:numId="47">
    <w:abstractNumId w:val="0"/>
  </w:num>
  <w:num w:numId="48">
    <w:abstractNumId w:val="13"/>
  </w:num>
  <w:num w:numId="49">
    <w:abstractNumId w:val="31"/>
  </w:num>
  <w:num w:numId="50">
    <w:abstractNumId w:val="21"/>
  </w:num>
  <w:num w:numId="51">
    <w:abstractNumId w:val="22"/>
  </w:num>
  <w:num w:numId="52">
    <w:abstractNumId w:val="41"/>
  </w:num>
  <w:num w:numId="53">
    <w:abstractNumId w:val="105"/>
  </w:num>
  <w:num w:numId="54">
    <w:abstractNumId w:val="107"/>
  </w:num>
  <w:num w:numId="55">
    <w:abstractNumId w:val="69"/>
  </w:num>
  <w:num w:numId="56">
    <w:abstractNumId w:val="74"/>
  </w:num>
  <w:num w:numId="57">
    <w:abstractNumId w:val="16"/>
  </w:num>
  <w:num w:numId="58">
    <w:abstractNumId w:val="101"/>
  </w:num>
  <w:num w:numId="59">
    <w:abstractNumId w:val="96"/>
  </w:num>
  <w:num w:numId="6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</w:num>
  <w:num w:numId="63">
    <w:abstractNumId w:val="85"/>
  </w:num>
  <w:num w:numId="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5"/>
  </w:num>
  <w:num w:numId="6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1"/>
  </w:num>
  <w:num w:numId="7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3"/>
  </w:num>
  <w:num w:numId="76">
    <w:abstractNumId w:val="94"/>
  </w:num>
  <w:num w:numId="77">
    <w:abstractNumId w:val="92"/>
  </w:num>
  <w:num w:numId="78">
    <w:abstractNumId w:val="100"/>
  </w:num>
  <w:num w:numId="79">
    <w:abstractNumId w:val="27"/>
  </w:num>
  <w:num w:numId="80">
    <w:abstractNumId w:val="32"/>
  </w:num>
  <w:num w:numId="81">
    <w:abstractNumId w:val="86"/>
  </w:num>
  <w:num w:numId="82">
    <w:abstractNumId w:val="5"/>
  </w:num>
  <w:num w:numId="83">
    <w:abstractNumId w:val="14"/>
  </w:num>
  <w:num w:numId="8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6"/>
  </w:num>
  <w:num w:numId="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7"/>
  </w:num>
  <w:num w:numId="90">
    <w:abstractNumId w:val="95"/>
  </w:num>
  <w:num w:numId="91">
    <w:abstractNumId w:val="23"/>
  </w:num>
  <w:num w:numId="92">
    <w:abstractNumId w:val="91"/>
  </w:num>
  <w:num w:numId="93">
    <w:abstractNumId w:val="38"/>
  </w:num>
  <w:num w:numId="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3"/>
  </w:num>
  <w:num w:numId="97">
    <w:abstractNumId w:val="40"/>
  </w:num>
  <w:num w:numId="98">
    <w:abstractNumId w:val="33"/>
  </w:num>
  <w:num w:numId="99">
    <w:abstractNumId w:val="12"/>
  </w:num>
  <w:num w:numId="100">
    <w:abstractNumId w:val="67"/>
  </w:num>
  <w:num w:numId="101">
    <w:abstractNumId w:val="24"/>
  </w:num>
  <w:num w:numId="102">
    <w:abstractNumId w:val="104"/>
  </w:num>
  <w:num w:numId="103">
    <w:abstractNumId w:val="78"/>
  </w:num>
  <w:num w:numId="104">
    <w:abstractNumId w:val="45"/>
  </w:num>
  <w:num w:numId="10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9"/>
  </w:num>
  <w:num w:numId="107">
    <w:abstractNumId w:val="8"/>
  </w:num>
  <w:num w:numId="108">
    <w:abstractNumId w:val="99"/>
  </w:num>
  <w:num w:numId="109">
    <w:abstractNumId w:val="53"/>
  </w:num>
  <w:num w:numId="110">
    <w:abstractNumId w:val="77"/>
  </w:num>
  <w:num w:numId="111">
    <w:abstractNumId w:val="5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3CB3669-D21E-4A53-9617-50447CAA839A}"/>
  </w:docVars>
  <w:rsids>
    <w:rsidRoot w:val="003A054C"/>
    <w:rsid w:val="00000269"/>
    <w:rsid w:val="00000E11"/>
    <w:rsid w:val="00001221"/>
    <w:rsid w:val="000018AC"/>
    <w:rsid w:val="00004D93"/>
    <w:rsid w:val="00005A49"/>
    <w:rsid w:val="00005CC2"/>
    <w:rsid w:val="00010E21"/>
    <w:rsid w:val="00010E6A"/>
    <w:rsid w:val="00011183"/>
    <w:rsid w:val="00012D42"/>
    <w:rsid w:val="0001340C"/>
    <w:rsid w:val="00015608"/>
    <w:rsid w:val="0001567D"/>
    <w:rsid w:val="0001583C"/>
    <w:rsid w:val="00015BA2"/>
    <w:rsid w:val="00016DED"/>
    <w:rsid w:val="00020743"/>
    <w:rsid w:val="00020B54"/>
    <w:rsid w:val="00021787"/>
    <w:rsid w:val="0002200A"/>
    <w:rsid w:val="00022C2F"/>
    <w:rsid w:val="000238EB"/>
    <w:rsid w:val="00025B80"/>
    <w:rsid w:val="00027C89"/>
    <w:rsid w:val="000302CE"/>
    <w:rsid w:val="00030B35"/>
    <w:rsid w:val="00033C88"/>
    <w:rsid w:val="000355E7"/>
    <w:rsid w:val="00035EAF"/>
    <w:rsid w:val="00036283"/>
    <w:rsid w:val="00041C6B"/>
    <w:rsid w:val="00041CA3"/>
    <w:rsid w:val="00041F62"/>
    <w:rsid w:val="00042653"/>
    <w:rsid w:val="000432BA"/>
    <w:rsid w:val="00043609"/>
    <w:rsid w:val="00051808"/>
    <w:rsid w:val="000519F5"/>
    <w:rsid w:val="00053644"/>
    <w:rsid w:val="00053D1E"/>
    <w:rsid w:val="00054B61"/>
    <w:rsid w:val="00055E72"/>
    <w:rsid w:val="00056285"/>
    <w:rsid w:val="00056F4A"/>
    <w:rsid w:val="00057024"/>
    <w:rsid w:val="000576CA"/>
    <w:rsid w:val="000602FD"/>
    <w:rsid w:val="00061F20"/>
    <w:rsid w:val="00066FFA"/>
    <w:rsid w:val="00072A09"/>
    <w:rsid w:val="00074D05"/>
    <w:rsid w:val="0007678E"/>
    <w:rsid w:val="00077CB8"/>
    <w:rsid w:val="00080D83"/>
    <w:rsid w:val="000825AB"/>
    <w:rsid w:val="00082FEE"/>
    <w:rsid w:val="0008405E"/>
    <w:rsid w:val="00085AB9"/>
    <w:rsid w:val="0008756A"/>
    <w:rsid w:val="00090D48"/>
    <w:rsid w:val="00091B55"/>
    <w:rsid w:val="00091F56"/>
    <w:rsid w:val="00094CFB"/>
    <w:rsid w:val="00095484"/>
    <w:rsid w:val="000957E6"/>
    <w:rsid w:val="00096A55"/>
    <w:rsid w:val="00097BD5"/>
    <w:rsid w:val="00097F0A"/>
    <w:rsid w:val="000A02FF"/>
    <w:rsid w:val="000A2C42"/>
    <w:rsid w:val="000A3C36"/>
    <w:rsid w:val="000A4FBE"/>
    <w:rsid w:val="000A5B8B"/>
    <w:rsid w:val="000A6A78"/>
    <w:rsid w:val="000B05CF"/>
    <w:rsid w:val="000B20B9"/>
    <w:rsid w:val="000B3513"/>
    <w:rsid w:val="000B3CE4"/>
    <w:rsid w:val="000B6126"/>
    <w:rsid w:val="000B652F"/>
    <w:rsid w:val="000C0863"/>
    <w:rsid w:val="000C1C25"/>
    <w:rsid w:val="000C21D1"/>
    <w:rsid w:val="000C2E78"/>
    <w:rsid w:val="000C3714"/>
    <w:rsid w:val="000C4E92"/>
    <w:rsid w:val="000C6A1B"/>
    <w:rsid w:val="000C6ABB"/>
    <w:rsid w:val="000D0114"/>
    <w:rsid w:val="000D11E6"/>
    <w:rsid w:val="000D283E"/>
    <w:rsid w:val="000D2BD6"/>
    <w:rsid w:val="000D2DAC"/>
    <w:rsid w:val="000D73DB"/>
    <w:rsid w:val="000D77EF"/>
    <w:rsid w:val="000E5E98"/>
    <w:rsid w:val="000E61F6"/>
    <w:rsid w:val="000E740A"/>
    <w:rsid w:val="000E7895"/>
    <w:rsid w:val="000F0CCD"/>
    <w:rsid w:val="000F15C8"/>
    <w:rsid w:val="00100DBB"/>
    <w:rsid w:val="001036F1"/>
    <w:rsid w:val="00106CFA"/>
    <w:rsid w:val="00107E34"/>
    <w:rsid w:val="00110C94"/>
    <w:rsid w:val="00114687"/>
    <w:rsid w:val="00116727"/>
    <w:rsid w:val="00116CD9"/>
    <w:rsid w:val="001173C4"/>
    <w:rsid w:val="0011775F"/>
    <w:rsid w:val="001210ED"/>
    <w:rsid w:val="00124D4A"/>
    <w:rsid w:val="00124DFB"/>
    <w:rsid w:val="0012567F"/>
    <w:rsid w:val="001278E2"/>
    <w:rsid w:val="00130B23"/>
    <w:rsid w:val="00131B60"/>
    <w:rsid w:val="00132F17"/>
    <w:rsid w:val="0013352C"/>
    <w:rsid w:val="0013411A"/>
    <w:rsid w:val="001344DA"/>
    <w:rsid w:val="001376A6"/>
    <w:rsid w:val="0014093D"/>
    <w:rsid w:val="0014255D"/>
    <w:rsid w:val="0014317B"/>
    <w:rsid w:val="00143239"/>
    <w:rsid w:val="00144B3E"/>
    <w:rsid w:val="0015274E"/>
    <w:rsid w:val="00153E40"/>
    <w:rsid w:val="00153F75"/>
    <w:rsid w:val="00155086"/>
    <w:rsid w:val="0015593E"/>
    <w:rsid w:val="00160BF1"/>
    <w:rsid w:val="0016110A"/>
    <w:rsid w:val="001632FB"/>
    <w:rsid w:val="00163708"/>
    <w:rsid w:val="001670D1"/>
    <w:rsid w:val="001676BC"/>
    <w:rsid w:val="00167BB7"/>
    <w:rsid w:val="00174FBD"/>
    <w:rsid w:val="00183089"/>
    <w:rsid w:val="00183F26"/>
    <w:rsid w:val="00185D1A"/>
    <w:rsid w:val="00186804"/>
    <w:rsid w:val="001869E2"/>
    <w:rsid w:val="00187080"/>
    <w:rsid w:val="0018785D"/>
    <w:rsid w:val="00190433"/>
    <w:rsid w:val="00190594"/>
    <w:rsid w:val="001907F7"/>
    <w:rsid w:val="00195D5F"/>
    <w:rsid w:val="00195DE0"/>
    <w:rsid w:val="001A1386"/>
    <w:rsid w:val="001A681A"/>
    <w:rsid w:val="001A72F8"/>
    <w:rsid w:val="001A795A"/>
    <w:rsid w:val="001B210F"/>
    <w:rsid w:val="001B3752"/>
    <w:rsid w:val="001B45F9"/>
    <w:rsid w:val="001B4779"/>
    <w:rsid w:val="001B5C5C"/>
    <w:rsid w:val="001C18E8"/>
    <w:rsid w:val="001C1CBC"/>
    <w:rsid w:val="001C2D43"/>
    <w:rsid w:val="001C3850"/>
    <w:rsid w:val="001C4455"/>
    <w:rsid w:val="001C5ECE"/>
    <w:rsid w:val="001D6886"/>
    <w:rsid w:val="001D74AD"/>
    <w:rsid w:val="001E06C4"/>
    <w:rsid w:val="001E0FF0"/>
    <w:rsid w:val="001E10BF"/>
    <w:rsid w:val="001E18E3"/>
    <w:rsid w:val="001E1B63"/>
    <w:rsid w:val="001E215A"/>
    <w:rsid w:val="001E2211"/>
    <w:rsid w:val="001E4EA7"/>
    <w:rsid w:val="001E660C"/>
    <w:rsid w:val="001E6DD8"/>
    <w:rsid w:val="001E6DFC"/>
    <w:rsid w:val="001E6E54"/>
    <w:rsid w:val="001F280C"/>
    <w:rsid w:val="001F2969"/>
    <w:rsid w:val="001F2E6B"/>
    <w:rsid w:val="001F309D"/>
    <w:rsid w:val="001F3DC4"/>
    <w:rsid w:val="002026A6"/>
    <w:rsid w:val="0020499F"/>
    <w:rsid w:val="00205157"/>
    <w:rsid w:val="00206C33"/>
    <w:rsid w:val="002073AB"/>
    <w:rsid w:val="0021048E"/>
    <w:rsid w:val="00210738"/>
    <w:rsid w:val="0021232A"/>
    <w:rsid w:val="00212F4B"/>
    <w:rsid w:val="00214EF3"/>
    <w:rsid w:val="002152E0"/>
    <w:rsid w:val="00221D8B"/>
    <w:rsid w:val="002229F7"/>
    <w:rsid w:val="00223081"/>
    <w:rsid w:val="002244F0"/>
    <w:rsid w:val="00224B2B"/>
    <w:rsid w:val="00226D8C"/>
    <w:rsid w:val="00230A26"/>
    <w:rsid w:val="00230B48"/>
    <w:rsid w:val="00230F19"/>
    <w:rsid w:val="00231956"/>
    <w:rsid w:val="00232BAD"/>
    <w:rsid w:val="002353AB"/>
    <w:rsid w:val="00235979"/>
    <w:rsid w:val="00236537"/>
    <w:rsid w:val="00237D33"/>
    <w:rsid w:val="002419F1"/>
    <w:rsid w:val="00241C1F"/>
    <w:rsid w:val="00241C50"/>
    <w:rsid w:val="002425AE"/>
    <w:rsid w:val="0024278E"/>
    <w:rsid w:val="002441A4"/>
    <w:rsid w:val="00245680"/>
    <w:rsid w:val="0024637C"/>
    <w:rsid w:val="00246604"/>
    <w:rsid w:val="00247207"/>
    <w:rsid w:val="00254541"/>
    <w:rsid w:val="00255069"/>
    <w:rsid w:val="002553BE"/>
    <w:rsid w:val="002557B4"/>
    <w:rsid w:val="002574D5"/>
    <w:rsid w:val="002601B5"/>
    <w:rsid w:val="002618D1"/>
    <w:rsid w:val="00261943"/>
    <w:rsid w:val="00262B1B"/>
    <w:rsid w:val="00263F22"/>
    <w:rsid w:val="0026407E"/>
    <w:rsid w:val="00265D7B"/>
    <w:rsid w:val="0026676A"/>
    <w:rsid w:val="00270C33"/>
    <w:rsid w:val="00271A9A"/>
    <w:rsid w:val="002720C1"/>
    <w:rsid w:val="00274AB0"/>
    <w:rsid w:val="002773C1"/>
    <w:rsid w:val="002827B6"/>
    <w:rsid w:val="00282997"/>
    <w:rsid w:val="00284083"/>
    <w:rsid w:val="00286CD9"/>
    <w:rsid w:val="002921B5"/>
    <w:rsid w:val="00292ACF"/>
    <w:rsid w:val="00295101"/>
    <w:rsid w:val="00295E69"/>
    <w:rsid w:val="00296B84"/>
    <w:rsid w:val="00297C05"/>
    <w:rsid w:val="002A0466"/>
    <w:rsid w:val="002A4217"/>
    <w:rsid w:val="002A4D3E"/>
    <w:rsid w:val="002A4F5D"/>
    <w:rsid w:val="002B104A"/>
    <w:rsid w:val="002B11A4"/>
    <w:rsid w:val="002B20BB"/>
    <w:rsid w:val="002B2122"/>
    <w:rsid w:val="002B2247"/>
    <w:rsid w:val="002B391A"/>
    <w:rsid w:val="002B457A"/>
    <w:rsid w:val="002B4EA8"/>
    <w:rsid w:val="002B5804"/>
    <w:rsid w:val="002B6032"/>
    <w:rsid w:val="002B785E"/>
    <w:rsid w:val="002B7C45"/>
    <w:rsid w:val="002B7FA6"/>
    <w:rsid w:val="002C2003"/>
    <w:rsid w:val="002C2D1D"/>
    <w:rsid w:val="002C5388"/>
    <w:rsid w:val="002C6347"/>
    <w:rsid w:val="002D0152"/>
    <w:rsid w:val="002D0D3D"/>
    <w:rsid w:val="002D247A"/>
    <w:rsid w:val="002D293E"/>
    <w:rsid w:val="002D2E61"/>
    <w:rsid w:val="002D45EE"/>
    <w:rsid w:val="002D7C7E"/>
    <w:rsid w:val="002E064D"/>
    <w:rsid w:val="002E299D"/>
    <w:rsid w:val="002E6590"/>
    <w:rsid w:val="002E7ABA"/>
    <w:rsid w:val="002F1A88"/>
    <w:rsid w:val="002F1FAA"/>
    <w:rsid w:val="002F26E4"/>
    <w:rsid w:val="002F31AA"/>
    <w:rsid w:val="002F346F"/>
    <w:rsid w:val="002F5DFA"/>
    <w:rsid w:val="002F5F1B"/>
    <w:rsid w:val="00300B7C"/>
    <w:rsid w:val="003022D0"/>
    <w:rsid w:val="0030567F"/>
    <w:rsid w:val="0031027C"/>
    <w:rsid w:val="00311B76"/>
    <w:rsid w:val="003139FB"/>
    <w:rsid w:val="00314235"/>
    <w:rsid w:val="00315CD7"/>
    <w:rsid w:val="00317772"/>
    <w:rsid w:val="00317B2F"/>
    <w:rsid w:val="00320AAC"/>
    <w:rsid w:val="00320AD1"/>
    <w:rsid w:val="00321E24"/>
    <w:rsid w:val="0032346B"/>
    <w:rsid w:val="00323DA7"/>
    <w:rsid w:val="003248D6"/>
    <w:rsid w:val="00325198"/>
    <w:rsid w:val="00325831"/>
    <w:rsid w:val="00325889"/>
    <w:rsid w:val="00326955"/>
    <w:rsid w:val="00327B7D"/>
    <w:rsid w:val="003304F4"/>
    <w:rsid w:val="00330DD3"/>
    <w:rsid w:val="003342C3"/>
    <w:rsid w:val="00334CE4"/>
    <w:rsid w:val="00335B34"/>
    <w:rsid w:val="00336540"/>
    <w:rsid w:val="0033732B"/>
    <w:rsid w:val="003416E9"/>
    <w:rsid w:val="00341C08"/>
    <w:rsid w:val="0034298B"/>
    <w:rsid w:val="00342F0C"/>
    <w:rsid w:val="00343012"/>
    <w:rsid w:val="003435BC"/>
    <w:rsid w:val="0034400E"/>
    <w:rsid w:val="00345B00"/>
    <w:rsid w:val="003467F4"/>
    <w:rsid w:val="00346817"/>
    <w:rsid w:val="003475C4"/>
    <w:rsid w:val="00347AF6"/>
    <w:rsid w:val="00350F1C"/>
    <w:rsid w:val="003517A4"/>
    <w:rsid w:val="0035344B"/>
    <w:rsid w:val="003535E4"/>
    <w:rsid w:val="00353627"/>
    <w:rsid w:val="0035482A"/>
    <w:rsid w:val="003573A9"/>
    <w:rsid w:val="003615F9"/>
    <w:rsid w:val="003619F2"/>
    <w:rsid w:val="00362CE9"/>
    <w:rsid w:val="00362FCA"/>
    <w:rsid w:val="00365316"/>
    <w:rsid w:val="00365820"/>
    <w:rsid w:val="00366643"/>
    <w:rsid w:val="0036671B"/>
    <w:rsid w:val="00371287"/>
    <w:rsid w:val="00373747"/>
    <w:rsid w:val="00376A9A"/>
    <w:rsid w:val="0038236A"/>
    <w:rsid w:val="00382588"/>
    <w:rsid w:val="00383816"/>
    <w:rsid w:val="00384956"/>
    <w:rsid w:val="00385681"/>
    <w:rsid w:val="00387824"/>
    <w:rsid w:val="00387DE4"/>
    <w:rsid w:val="00387F2F"/>
    <w:rsid w:val="00390AA7"/>
    <w:rsid w:val="00391003"/>
    <w:rsid w:val="00391412"/>
    <w:rsid w:val="00391FFF"/>
    <w:rsid w:val="00393209"/>
    <w:rsid w:val="00394801"/>
    <w:rsid w:val="0039543E"/>
    <w:rsid w:val="00396588"/>
    <w:rsid w:val="003967BD"/>
    <w:rsid w:val="003970F9"/>
    <w:rsid w:val="003A02A5"/>
    <w:rsid w:val="003A054C"/>
    <w:rsid w:val="003A386F"/>
    <w:rsid w:val="003A6B1D"/>
    <w:rsid w:val="003B02BF"/>
    <w:rsid w:val="003B164E"/>
    <w:rsid w:val="003B1F5A"/>
    <w:rsid w:val="003C0792"/>
    <w:rsid w:val="003C0F1A"/>
    <w:rsid w:val="003C2368"/>
    <w:rsid w:val="003C2BD2"/>
    <w:rsid w:val="003C2BD3"/>
    <w:rsid w:val="003C3E8C"/>
    <w:rsid w:val="003C4E2D"/>
    <w:rsid w:val="003C554F"/>
    <w:rsid w:val="003C5B34"/>
    <w:rsid w:val="003C5C98"/>
    <w:rsid w:val="003C71AA"/>
    <w:rsid w:val="003C7C2F"/>
    <w:rsid w:val="003D178B"/>
    <w:rsid w:val="003D34B2"/>
    <w:rsid w:val="003D40C1"/>
    <w:rsid w:val="003D6F42"/>
    <w:rsid w:val="003E399E"/>
    <w:rsid w:val="003E428F"/>
    <w:rsid w:val="003E527A"/>
    <w:rsid w:val="003E6DCA"/>
    <w:rsid w:val="003F07F7"/>
    <w:rsid w:val="003F0F88"/>
    <w:rsid w:val="003F1701"/>
    <w:rsid w:val="003F3B94"/>
    <w:rsid w:val="003F3F31"/>
    <w:rsid w:val="003F4510"/>
    <w:rsid w:val="003F659B"/>
    <w:rsid w:val="0040149C"/>
    <w:rsid w:val="00405A74"/>
    <w:rsid w:val="00407EC9"/>
    <w:rsid w:val="0041225C"/>
    <w:rsid w:val="00412905"/>
    <w:rsid w:val="0041420D"/>
    <w:rsid w:val="00414478"/>
    <w:rsid w:val="00415CD1"/>
    <w:rsid w:val="00416A13"/>
    <w:rsid w:val="004177CD"/>
    <w:rsid w:val="00420754"/>
    <w:rsid w:val="00421205"/>
    <w:rsid w:val="00421F2B"/>
    <w:rsid w:val="00421FA7"/>
    <w:rsid w:val="00422BC7"/>
    <w:rsid w:val="00424BD8"/>
    <w:rsid w:val="00425564"/>
    <w:rsid w:val="0042694F"/>
    <w:rsid w:val="00427BFB"/>
    <w:rsid w:val="0043161C"/>
    <w:rsid w:val="00431BB2"/>
    <w:rsid w:val="004325A3"/>
    <w:rsid w:val="00433845"/>
    <w:rsid w:val="0043548A"/>
    <w:rsid w:val="00436D69"/>
    <w:rsid w:val="00442621"/>
    <w:rsid w:val="00442633"/>
    <w:rsid w:val="00442B71"/>
    <w:rsid w:val="004430D3"/>
    <w:rsid w:val="00443C34"/>
    <w:rsid w:val="0044560C"/>
    <w:rsid w:val="00446020"/>
    <w:rsid w:val="00446ED3"/>
    <w:rsid w:val="00446F22"/>
    <w:rsid w:val="00450630"/>
    <w:rsid w:val="00450F6D"/>
    <w:rsid w:val="0045275B"/>
    <w:rsid w:val="0045569B"/>
    <w:rsid w:val="00456314"/>
    <w:rsid w:val="004570A7"/>
    <w:rsid w:val="00460DFA"/>
    <w:rsid w:val="00461B25"/>
    <w:rsid w:val="00462797"/>
    <w:rsid w:val="00462F4C"/>
    <w:rsid w:val="00464EDD"/>
    <w:rsid w:val="00467DA5"/>
    <w:rsid w:val="00475362"/>
    <w:rsid w:val="00475ED9"/>
    <w:rsid w:val="00480989"/>
    <w:rsid w:val="004815BD"/>
    <w:rsid w:val="0048494B"/>
    <w:rsid w:val="004861BD"/>
    <w:rsid w:val="004878D9"/>
    <w:rsid w:val="00490310"/>
    <w:rsid w:val="0049100F"/>
    <w:rsid w:val="004921BC"/>
    <w:rsid w:val="00492BD3"/>
    <w:rsid w:val="0049307B"/>
    <w:rsid w:val="00496D0C"/>
    <w:rsid w:val="00496D26"/>
    <w:rsid w:val="004A0011"/>
    <w:rsid w:val="004A1851"/>
    <w:rsid w:val="004A25CD"/>
    <w:rsid w:val="004A3653"/>
    <w:rsid w:val="004A3968"/>
    <w:rsid w:val="004A503C"/>
    <w:rsid w:val="004A6AA6"/>
    <w:rsid w:val="004A7110"/>
    <w:rsid w:val="004B02F4"/>
    <w:rsid w:val="004B2B47"/>
    <w:rsid w:val="004B3058"/>
    <w:rsid w:val="004B3387"/>
    <w:rsid w:val="004B3E48"/>
    <w:rsid w:val="004B6017"/>
    <w:rsid w:val="004B70BD"/>
    <w:rsid w:val="004B7B04"/>
    <w:rsid w:val="004C1799"/>
    <w:rsid w:val="004C342B"/>
    <w:rsid w:val="004C5E4D"/>
    <w:rsid w:val="004C6E61"/>
    <w:rsid w:val="004D0313"/>
    <w:rsid w:val="004D1B06"/>
    <w:rsid w:val="004D2D57"/>
    <w:rsid w:val="004D2F11"/>
    <w:rsid w:val="004D397A"/>
    <w:rsid w:val="004D5677"/>
    <w:rsid w:val="004D58DD"/>
    <w:rsid w:val="004E3966"/>
    <w:rsid w:val="004E6904"/>
    <w:rsid w:val="004F19C4"/>
    <w:rsid w:val="004F33B9"/>
    <w:rsid w:val="004F34F4"/>
    <w:rsid w:val="004F6673"/>
    <w:rsid w:val="00502BB9"/>
    <w:rsid w:val="00504F65"/>
    <w:rsid w:val="00506781"/>
    <w:rsid w:val="00506EA5"/>
    <w:rsid w:val="005071AB"/>
    <w:rsid w:val="00511D2F"/>
    <w:rsid w:val="00512717"/>
    <w:rsid w:val="005127E3"/>
    <w:rsid w:val="005129CD"/>
    <w:rsid w:val="00512DA3"/>
    <w:rsid w:val="00514319"/>
    <w:rsid w:val="005154AF"/>
    <w:rsid w:val="00515F88"/>
    <w:rsid w:val="00516C5E"/>
    <w:rsid w:val="0052111D"/>
    <w:rsid w:val="00521A79"/>
    <w:rsid w:val="005239A2"/>
    <w:rsid w:val="00525EED"/>
    <w:rsid w:val="0052603A"/>
    <w:rsid w:val="0052782B"/>
    <w:rsid w:val="00531616"/>
    <w:rsid w:val="005317EB"/>
    <w:rsid w:val="00531AA1"/>
    <w:rsid w:val="00532B0A"/>
    <w:rsid w:val="00532FCE"/>
    <w:rsid w:val="005330CA"/>
    <w:rsid w:val="005347A4"/>
    <w:rsid w:val="0053695C"/>
    <w:rsid w:val="0053716F"/>
    <w:rsid w:val="00537D4F"/>
    <w:rsid w:val="00537F26"/>
    <w:rsid w:val="00540A80"/>
    <w:rsid w:val="00542298"/>
    <w:rsid w:val="005431E3"/>
    <w:rsid w:val="00543B5C"/>
    <w:rsid w:val="00544470"/>
    <w:rsid w:val="0054452D"/>
    <w:rsid w:val="0054645C"/>
    <w:rsid w:val="005506F6"/>
    <w:rsid w:val="00550AC5"/>
    <w:rsid w:val="00553027"/>
    <w:rsid w:val="00553340"/>
    <w:rsid w:val="00554CE3"/>
    <w:rsid w:val="00555703"/>
    <w:rsid w:val="00561765"/>
    <w:rsid w:val="00564842"/>
    <w:rsid w:val="005652AD"/>
    <w:rsid w:val="005655D0"/>
    <w:rsid w:val="005668FE"/>
    <w:rsid w:val="00567975"/>
    <w:rsid w:val="0057272E"/>
    <w:rsid w:val="00572900"/>
    <w:rsid w:val="00573F30"/>
    <w:rsid w:val="005750D0"/>
    <w:rsid w:val="005760A9"/>
    <w:rsid w:val="00581A29"/>
    <w:rsid w:val="00581B09"/>
    <w:rsid w:val="005828DE"/>
    <w:rsid w:val="00582B83"/>
    <w:rsid w:val="0058353B"/>
    <w:rsid w:val="00584415"/>
    <w:rsid w:val="00584959"/>
    <w:rsid w:val="0058557D"/>
    <w:rsid w:val="00590190"/>
    <w:rsid w:val="005930EB"/>
    <w:rsid w:val="00594464"/>
    <w:rsid w:val="0059533C"/>
    <w:rsid w:val="00596A32"/>
    <w:rsid w:val="00597A45"/>
    <w:rsid w:val="005A0BC7"/>
    <w:rsid w:val="005A28A8"/>
    <w:rsid w:val="005A6845"/>
    <w:rsid w:val="005A7E7B"/>
    <w:rsid w:val="005B1B03"/>
    <w:rsid w:val="005B1C98"/>
    <w:rsid w:val="005B2ACC"/>
    <w:rsid w:val="005B524F"/>
    <w:rsid w:val="005B5E64"/>
    <w:rsid w:val="005C2944"/>
    <w:rsid w:val="005C4729"/>
    <w:rsid w:val="005C5456"/>
    <w:rsid w:val="005D094C"/>
    <w:rsid w:val="005D1A8F"/>
    <w:rsid w:val="005D24E1"/>
    <w:rsid w:val="005D2DFD"/>
    <w:rsid w:val="005D2EB2"/>
    <w:rsid w:val="005D3A84"/>
    <w:rsid w:val="005D3BF0"/>
    <w:rsid w:val="005E0016"/>
    <w:rsid w:val="005E0F51"/>
    <w:rsid w:val="005E17E8"/>
    <w:rsid w:val="005E20BF"/>
    <w:rsid w:val="005E2456"/>
    <w:rsid w:val="005E3AC6"/>
    <w:rsid w:val="005E4434"/>
    <w:rsid w:val="005E4916"/>
    <w:rsid w:val="005E537E"/>
    <w:rsid w:val="005E5A91"/>
    <w:rsid w:val="005E6CE6"/>
    <w:rsid w:val="005F43DE"/>
    <w:rsid w:val="005F4B84"/>
    <w:rsid w:val="0060112F"/>
    <w:rsid w:val="00601D98"/>
    <w:rsid w:val="00606FEE"/>
    <w:rsid w:val="00607383"/>
    <w:rsid w:val="00607627"/>
    <w:rsid w:val="00607896"/>
    <w:rsid w:val="00610690"/>
    <w:rsid w:val="00611BBA"/>
    <w:rsid w:val="006126CC"/>
    <w:rsid w:val="00614CD3"/>
    <w:rsid w:val="00614D6A"/>
    <w:rsid w:val="006166BE"/>
    <w:rsid w:val="006179F6"/>
    <w:rsid w:val="0062155E"/>
    <w:rsid w:val="00621610"/>
    <w:rsid w:val="00621F12"/>
    <w:rsid w:val="00622781"/>
    <w:rsid w:val="00622B50"/>
    <w:rsid w:val="006231A6"/>
    <w:rsid w:val="00623C3C"/>
    <w:rsid w:val="0062664A"/>
    <w:rsid w:val="006268AC"/>
    <w:rsid w:val="006349F7"/>
    <w:rsid w:val="00634A86"/>
    <w:rsid w:val="0063620E"/>
    <w:rsid w:val="00640BFF"/>
    <w:rsid w:val="0064160E"/>
    <w:rsid w:val="00644F2F"/>
    <w:rsid w:val="00647539"/>
    <w:rsid w:val="00653101"/>
    <w:rsid w:val="00653569"/>
    <w:rsid w:val="00654037"/>
    <w:rsid w:val="006541A1"/>
    <w:rsid w:val="00656917"/>
    <w:rsid w:val="00656D01"/>
    <w:rsid w:val="00657C6E"/>
    <w:rsid w:val="00657E31"/>
    <w:rsid w:val="00660B6B"/>
    <w:rsid w:val="00666590"/>
    <w:rsid w:val="00667E94"/>
    <w:rsid w:val="00670853"/>
    <w:rsid w:val="00673955"/>
    <w:rsid w:val="0067412C"/>
    <w:rsid w:val="0067453E"/>
    <w:rsid w:val="00674B72"/>
    <w:rsid w:val="00674FB2"/>
    <w:rsid w:val="00675332"/>
    <w:rsid w:val="00676349"/>
    <w:rsid w:val="00681F2E"/>
    <w:rsid w:val="00683B55"/>
    <w:rsid w:val="00684630"/>
    <w:rsid w:val="006868B3"/>
    <w:rsid w:val="00686E64"/>
    <w:rsid w:val="00687894"/>
    <w:rsid w:val="00693549"/>
    <w:rsid w:val="00694B0E"/>
    <w:rsid w:val="0069621B"/>
    <w:rsid w:val="00697C4F"/>
    <w:rsid w:val="006A4C84"/>
    <w:rsid w:val="006A58A9"/>
    <w:rsid w:val="006A7AAF"/>
    <w:rsid w:val="006B228E"/>
    <w:rsid w:val="006B3A7C"/>
    <w:rsid w:val="006B5198"/>
    <w:rsid w:val="006B6287"/>
    <w:rsid w:val="006C07F4"/>
    <w:rsid w:val="006C2E3C"/>
    <w:rsid w:val="006C40ED"/>
    <w:rsid w:val="006D101C"/>
    <w:rsid w:val="006D1A81"/>
    <w:rsid w:val="006D2164"/>
    <w:rsid w:val="006D2440"/>
    <w:rsid w:val="006D250D"/>
    <w:rsid w:val="006D6E7D"/>
    <w:rsid w:val="006D7AF5"/>
    <w:rsid w:val="006D7DFE"/>
    <w:rsid w:val="006E04A5"/>
    <w:rsid w:val="006E06E6"/>
    <w:rsid w:val="006E10DC"/>
    <w:rsid w:val="006E1B8E"/>
    <w:rsid w:val="006E27BE"/>
    <w:rsid w:val="006E27D2"/>
    <w:rsid w:val="006E4A59"/>
    <w:rsid w:val="006E4DA1"/>
    <w:rsid w:val="006E5E22"/>
    <w:rsid w:val="006E66F4"/>
    <w:rsid w:val="006E7655"/>
    <w:rsid w:val="006F041C"/>
    <w:rsid w:val="006F10EC"/>
    <w:rsid w:val="006F209E"/>
    <w:rsid w:val="006F4895"/>
    <w:rsid w:val="006F5EEE"/>
    <w:rsid w:val="006F6118"/>
    <w:rsid w:val="006F7423"/>
    <w:rsid w:val="007015F4"/>
    <w:rsid w:val="00702663"/>
    <w:rsid w:val="00702BC7"/>
    <w:rsid w:val="007044C8"/>
    <w:rsid w:val="00705AED"/>
    <w:rsid w:val="00712E5C"/>
    <w:rsid w:val="00712FF3"/>
    <w:rsid w:val="00716545"/>
    <w:rsid w:val="00716C63"/>
    <w:rsid w:val="00720172"/>
    <w:rsid w:val="00720E85"/>
    <w:rsid w:val="00721119"/>
    <w:rsid w:val="00721BE8"/>
    <w:rsid w:val="0072470C"/>
    <w:rsid w:val="00726A89"/>
    <w:rsid w:val="00726D88"/>
    <w:rsid w:val="007273C6"/>
    <w:rsid w:val="00727733"/>
    <w:rsid w:val="00727F94"/>
    <w:rsid w:val="00730F1B"/>
    <w:rsid w:val="00732CA0"/>
    <w:rsid w:val="00732CD0"/>
    <w:rsid w:val="0073338D"/>
    <w:rsid w:val="007337EB"/>
    <w:rsid w:val="00733D5F"/>
    <w:rsid w:val="00736BFA"/>
    <w:rsid w:val="007411B0"/>
    <w:rsid w:val="00741474"/>
    <w:rsid w:val="007427E9"/>
    <w:rsid w:val="007435A4"/>
    <w:rsid w:val="00745228"/>
    <w:rsid w:val="007453BD"/>
    <w:rsid w:val="00745D18"/>
    <w:rsid w:val="00745FF7"/>
    <w:rsid w:val="00747FA9"/>
    <w:rsid w:val="00750A99"/>
    <w:rsid w:val="00751F34"/>
    <w:rsid w:val="00753083"/>
    <w:rsid w:val="00754590"/>
    <w:rsid w:val="007554AA"/>
    <w:rsid w:val="00755523"/>
    <w:rsid w:val="00756B82"/>
    <w:rsid w:val="00756E10"/>
    <w:rsid w:val="00761590"/>
    <w:rsid w:val="00764834"/>
    <w:rsid w:val="00764967"/>
    <w:rsid w:val="0076739F"/>
    <w:rsid w:val="007714A0"/>
    <w:rsid w:val="007716C8"/>
    <w:rsid w:val="00771FC6"/>
    <w:rsid w:val="007727D7"/>
    <w:rsid w:val="00772DB7"/>
    <w:rsid w:val="00774009"/>
    <w:rsid w:val="007745D9"/>
    <w:rsid w:val="00774855"/>
    <w:rsid w:val="00775461"/>
    <w:rsid w:val="0077548B"/>
    <w:rsid w:val="00776530"/>
    <w:rsid w:val="00776CE6"/>
    <w:rsid w:val="00776D1D"/>
    <w:rsid w:val="00780E86"/>
    <w:rsid w:val="00781264"/>
    <w:rsid w:val="0078228D"/>
    <w:rsid w:val="00782D1D"/>
    <w:rsid w:val="007862CF"/>
    <w:rsid w:val="00791B7B"/>
    <w:rsid w:val="00791E8E"/>
    <w:rsid w:val="00792859"/>
    <w:rsid w:val="007A0109"/>
    <w:rsid w:val="007A1551"/>
    <w:rsid w:val="007A2226"/>
    <w:rsid w:val="007A4047"/>
    <w:rsid w:val="007A4BA1"/>
    <w:rsid w:val="007B0F44"/>
    <w:rsid w:val="007B2500"/>
    <w:rsid w:val="007B3B07"/>
    <w:rsid w:val="007C0B7A"/>
    <w:rsid w:val="007C0F64"/>
    <w:rsid w:val="007C1935"/>
    <w:rsid w:val="007C1BB7"/>
    <w:rsid w:val="007C2D64"/>
    <w:rsid w:val="007C3786"/>
    <w:rsid w:val="007C5FFE"/>
    <w:rsid w:val="007C6BB9"/>
    <w:rsid w:val="007C6C78"/>
    <w:rsid w:val="007C77EA"/>
    <w:rsid w:val="007D07E9"/>
    <w:rsid w:val="007D1FC7"/>
    <w:rsid w:val="007D21D3"/>
    <w:rsid w:val="007D2769"/>
    <w:rsid w:val="007D36F9"/>
    <w:rsid w:val="007D4DFB"/>
    <w:rsid w:val="007D52C4"/>
    <w:rsid w:val="007D530E"/>
    <w:rsid w:val="007D61D6"/>
    <w:rsid w:val="007D6A35"/>
    <w:rsid w:val="007D6AE0"/>
    <w:rsid w:val="007E10B8"/>
    <w:rsid w:val="007E1B19"/>
    <w:rsid w:val="007E2740"/>
    <w:rsid w:val="007E3899"/>
    <w:rsid w:val="007E5BC0"/>
    <w:rsid w:val="007E6D14"/>
    <w:rsid w:val="007E7138"/>
    <w:rsid w:val="007E740C"/>
    <w:rsid w:val="007F0FA8"/>
    <w:rsid w:val="007F2EFD"/>
    <w:rsid w:val="007F3623"/>
    <w:rsid w:val="007F363D"/>
    <w:rsid w:val="007F4383"/>
    <w:rsid w:val="007F4903"/>
    <w:rsid w:val="007F645E"/>
    <w:rsid w:val="007F66FC"/>
    <w:rsid w:val="008008E9"/>
    <w:rsid w:val="00800BEE"/>
    <w:rsid w:val="00802965"/>
    <w:rsid w:val="00804531"/>
    <w:rsid w:val="00807A50"/>
    <w:rsid w:val="00811C4E"/>
    <w:rsid w:val="00812C95"/>
    <w:rsid w:val="00813906"/>
    <w:rsid w:val="00814603"/>
    <w:rsid w:val="00814DCB"/>
    <w:rsid w:val="00814F97"/>
    <w:rsid w:val="00815856"/>
    <w:rsid w:val="008171AB"/>
    <w:rsid w:val="0082000C"/>
    <w:rsid w:val="0082087D"/>
    <w:rsid w:val="00821199"/>
    <w:rsid w:val="00822CB0"/>
    <w:rsid w:val="00825875"/>
    <w:rsid w:val="00825FE7"/>
    <w:rsid w:val="00827311"/>
    <w:rsid w:val="00827393"/>
    <w:rsid w:val="0082790E"/>
    <w:rsid w:val="008301A5"/>
    <w:rsid w:val="00830B44"/>
    <w:rsid w:val="00834080"/>
    <w:rsid w:val="00834BB4"/>
    <w:rsid w:val="00834F4D"/>
    <w:rsid w:val="00835187"/>
    <w:rsid w:val="0084010C"/>
    <w:rsid w:val="00841489"/>
    <w:rsid w:val="0084319A"/>
    <w:rsid w:val="0084374B"/>
    <w:rsid w:val="008437CA"/>
    <w:rsid w:val="00843965"/>
    <w:rsid w:val="00844227"/>
    <w:rsid w:val="00847228"/>
    <w:rsid w:val="00847CC9"/>
    <w:rsid w:val="00847DD8"/>
    <w:rsid w:val="00850019"/>
    <w:rsid w:val="00850653"/>
    <w:rsid w:val="00850EAC"/>
    <w:rsid w:val="00851517"/>
    <w:rsid w:val="00855597"/>
    <w:rsid w:val="008558DE"/>
    <w:rsid w:val="00856E3A"/>
    <w:rsid w:val="00857AF7"/>
    <w:rsid w:val="00857F9B"/>
    <w:rsid w:val="008602EA"/>
    <w:rsid w:val="00861597"/>
    <w:rsid w:val="00863FB2"/>
    <w:rsid w:val="008644DE"/>
    <w:rsid w:val="008678B2"/>
    <w:rsid w:val="008703A7"/>
    <w:rsid w:val="00870857"/>
    <w:rsid w:val="00870971"/>
    <w:rsid w:val="00870AD1"/>
    <w:rsid w:val="00871564"/>
    <w:rsid w:val="00872946"/>
    <w:rsid w:val="00872C22"/>
    <w:rsid w:val="00872C6C"/>
    <w:rsid w:val="00873437"/>
    <w:rsid w:val="008734E5"/>
    <w:rsid w:val="00873A7E"/>
    <w:rsid w:val="0087402C"/>
    <w:rsid w:val="008756E2"/>
    <w:rsid w:val="00875BD8"/>
    <w:rsid w:val="00876F6B"/>
    <w:rsid w:val="00877181"/>
    <w:rsid w:val="00880692"/>
    <w:rsid w:val="00880D8D"/>
    <w:rsid w:val="008814A0"/>
    <w:rsid w:val="008819D8"/>
    <w:rsid w:val="008820BF"/>
    <w:rsid w:val="008842CD"/>
    <w:rsid w:val="00886E5A"/>
    <w:rsid w:val="00887746"/>
    <w:rsid w:val="0088784E"/>
    <w:rsid w:val="0089286E"/>
    <w:rsid w:val="00893023"/>
    <w:rsid w:val="00893837"/>
    <w:rsid w:val="008945D9"/>
    <w:rsid w:val="00895649"/>
    <w:rsid w:val="0089572C"/>
    <w:rsid w:val="008978F4"/>
    <w:rsid w:val="00897C65"/>
    <w:rsid w:val="008B011F"/>
    <w:rsid w:val="008B1F44"/>
    <w:rsid w:val="008B37B9"/>
    <w:rsid w:val="008B68AE"/>
    <w:rsid w:val="008C0E28"/>
    <w:rsid w:val="008C139A"/>
    <w:rsid w:val="008C1B29"/>
    <w:rsid w:val="008C25B4"/>
    <w:rsid w:val="008C34CA"/>
    <w:rsid w:val="008C7AB9"/>
    <w:rsid w:val="008D0873"/>
    <w:rsid w:val="008D19D5"/>
    <w:rsid w:val="008D7408"/>
    <w:rsid w:val="008D77B2"/>
    <w:rsid w:val="008E1008"/>
    <w:rsid w:val="008E347B"/>
    <w:rsid w:val="008E3689"/>
    <w:rsid w:val="008E3A06"/>
    <w:rsid w:val="008E68E3"/>
    <w:rsid w:val="008E69DB"/>
    <w:rsid w:val="008E7290"/>
    <w:rsid w:val="008E772C"/>
    <w:rsid w:val="008F0A65"/>
    <w:rsid w:val="008F4312"/>
    <w:rsid w:val="008F4477"/>
    <w:rsid w:val="008F50AB"/>
    <w:rsid w:val="008F7248"/>
    <w:rsid w:val="00902A67"/>
    <w:rsid w:val="009045D6"/>
    <w:rsid w:val="00904B2B"/>
    <w:rsid w:val="00911859"/>
    <w:rsid w:val="0091203B"/>
    <w:rsid w:val="00912639"/>
    <w:rsid w:val="009134EC"/>
    <w:rsid w:val="00914398"/>
    <w:rsid w:val="00917CB6"/>
    <w:rsid w:val="00921025"/>
    <w:rsid w:val="00924F08"/>
    <w:rsid w:val="00925678"/>
    <w:rsid w:val="00925CC7"/>
    <w:rsid w:val="00925F38"/>
    <w:rsid w:val="0092677A"/>
    <w:rsid w:val="009275C0"/>
    <w:rsid w:val="00932053"/>
    <w:rsid w:val="00932954"/>
    <w:rsid w:val="0093473B"/>
    <w:rsid w:val="00936B00"/>
    <w:rsid w:val="009404DF"/>
    <w:rsid w:val="009418AF"/>
    <w:rsid w:val="00941CA7"/>
    <w:rsid w:val="00941EB4"/>
    <w:rsid w:val="00942674"/>
    <w:rsid w:val="0094637A"/>
    <w:rsid w:val="00946DF5"/>
    <w:rsid w:val="009475DF"/>
    <w:rsid w:val="00950401"/>
    <w:rsid w:val="00950C35"/>
    <w:rsid w:val="00953554"/>
    <w:rsid w:val="00953D12"/>
    <w:rsid w:val="009608CF"/>
    <w:rsid w:val="0096126E"/>
    <w:rsid w:val="009631A5"/>
    <w:rsid w:val="0096323E"/>
    <w:rsid w:val="00965A5E"/>
    <w:rsid w:val="00965B07"/>
    <w:rsid w:val="00965BEB"/>
    <w:rsid w:val="00966C89"/>
    <w:rsid w:val="009674BE"/>
    <w:rsid w:val="00967A2A"/>
    <w:rsid w:val="0097231A"/>
    <w:rsid w:val="00975A85"/>
    <w:rsid w:val="00977062"/>
    <w:rsid w:val="00980D4E"/>
    <w:rsid w:val="00982259"/>
    <w:rsid w:val="0098508F"/>
    <w:rsid w:val="0098535A"/>
    <w:rsid w:val="00986080"/>
    <w:rsid w:val="00987A03"/>
    <w:rsid w:val="00990204"/>
    <w:rsid w:val="00992074"/>
    <w:rsid w:val="009922EC"/>
    <w:rsid w:val="009978FE"/>
    <w:rsid w:val="009A1CBA"/>
    <w:rsid w:val="009A439E"/>
    <w:rsid w:val="009B0783"/>
    <w:rsid w:val="009B0799"/>
    <w:rsid w:val="009B1055"/>
    <w:rsid w:val="009B250A"/>
    <w:rsid w:val="009B3A12"/>
    <w:rsid w:val="009B4683"/>
    <w:rsid w:val="009B7EAB"/>
    <w:rsid w:val="009C0A81"/>
    <w:rsid w:val="009C6AB0"/>
    <w:rsid w:val="009C7FEC"/>
    <w:rsid w:val="009D4656"/>
    <w:rsid w:val="009D4B76"/>
    <w:rsid w:val="009D71C1"/>
    <w:rsid w:val="009E2BB6"/>
    <w:rsid w:val="009E4673"/>
    <w:rsid w:val="009E4D8C"/>
    <w:rsid w:val="009E6508"/>
    <w:rsid w:val="009E66C8"/>
    <w:rsid w:val="009E6A0F"/>
    <w:rsid w:val="009E72E1"/>
    <w:rsid w:val="009F198C"/>
    <w:rsid w:val="009F1C4C"/>
    <w:rsid w:val="009F2CF0"/>
    <w:rsid w:val="009F5CEA"/>
    <w:rsid w:val="009F6241"/>
    <w:rsid w:val="009F6A7B"/>
    <w:rsid w:val="00A00709"/>
    <w:rsid w:val="00A00AD6"/>
    <w:rsid w:val="00A00EE5"/>
    <w:rsid w:val="00A01912"/>
    <w:rsid w:val="00A029D8"/>
    <w:rsid w:val="00A0324C"/>
    <w:rsid w:val="00A0374D"/>
    <w:rsid w:val="00A0394F"/>
    <w:rsid w:val="00A04690"/>
    <w:rsid w:val="00A0625D"/>
    <w:rsid w:val="00A074A2"/>
    <w:rsid w:val="00A075A9"/>
    <w:rsid w:val="00A0797C"/>
    <w:rsid w:val="00A101CE"/>
    <w:rsid w:val="00A11FE3"/>
    <w:rsid w:val="00A12A6E"/>
    <w:rsid w:val="00A14090"/>
    <w:rsid w:val="00A15C88"/>
    <w:rsid w:val="00A172E1"/>
    <w:rsid w:val="00A200AE"/>
    <w:rsid w:val="00A23082"/>
    <w:rsid w:val="00A2372C"/>
    <w:rsid w:val="00A26A4F"/>
    <w:rsid w:val="00A3009C"/>
    <w:rsid w:val="00A3052F"/>
    <w:rsid w:val="00A31AC1"/>
    <w:rsid w:val="00A34727"/>
    <w:rsid w:val="00A34D67"/>
    <w:rsid w:val="00A352C3"/>
    <w:rsid w:val="00A35FF3"/>
    <w:rsid w:val="00A360C1"/>
    <w:rsid w:val="00A36183"/>
    <w:rsid w:val="00A3645D"/>
    <w:rsid w:val="00A36BA1"/>
    <w:rsid w:val="00A40DD3"/>
    <w:rsid w:val="00A427A4"/>
    <w:rsid w:val="00A4589B"/>
    <w:rsid w:val="00A4642C"/>
    <w:rsid w:val="00A46598"/>
    <w:rsid w:val="00A46F61"/>
    <w:rsid w:val="00A5159D"/>
    <w:rsid w:val="00A52536"/>
    <w:rsid w:val="00A54E21"/>
    <w:rsid w:val="00A637C5"/>
    <w:rsid w:val="00A63B6D"/>
    <w:rsid w:val="00A645B5"/>
    <w:rsid w:val="00A6491F"/>
    <w:rsid w:val="00A70016"/>
    <w:rsid w:val="00A716D2"/>
    <w:rsid w:val="00A726CB"/>
    <w:rsid w:val="00A75297"/>
    <w:rsid w:val="00A76436"/>
    <w:rsid w:val="00A8311B"/>
    <w:rsid w:val="00A84032"/>
    <w:rsid w:val="00A85B27"/>
    <w:rsid w:val="00A86764"/>
    <w:rsid w:val="00A869CF"/>
    <w:rsid w:val="00A90E39"/>
    <w:rsid w:val="00A90F5D"/>
    <w:rsid w:val="00A945FB"/>
    <w:rsid w:val="00A95348"/>
    <w:rsid w:val="00A95CB2"/>
    <w:rsid w:val="00A965CA"/>
    <w:rsid w:val="00A97CD9"/>
    <w:rsid w:val="00AA02BB"/>
    <w:rsid w:val="00AA16EB"/>
    <w:rsid w:val="00AA49AA"/>
    <w:rsid w:val="00AA7A8F"/>
    <w:rsid w:val="00AB1452"/>
    <w:rsid w:val="00AB258D"/>
    <w:rsid w:val="00AB296D"/>
    <w:rsid w:val="00AB3A26"/>
    <w:rsid w:val="00AB3D23"/>
    <w:rsid w:val="00AB485E"/>
    <w:rsid w:val="00AB6C5F"/>
    <w:rsid w:val="00AC3C85"/>
    <w:rsid w:val="00AC4F28"/>
    <w:rsid w:val="00AC534D"/>
    <w:rsid w:val="00AC64B3"/>
    <w:rsid w:val="00AC7358"/>
    <w:rsid w:val="00AC7E48"/>
    <w:rsid w:val="00AD3BB3"/>
    <w:rsid w:val="00AD4361"/>
    <w:rsid w:val="00AD5693"/>
    <w:rsid w:val="00AD5D53"/>
    <w:rsid w:val="00AD7038"/>
    <w:rsid w:val="00AD7BB0"/>
    <w:rsid w:val="00AE2A9E"/>
    <w:rsid w:val="00AE3941"/>
    <w:rsid w:val="00AE3C1C"/>
    <w:rsid w:val="00AE4CCF"/>
    <w:rsid w:val="00AE580F"/>
    <w:rsid w:val="00AE5AB1"/>
    <w:rsid w:val="00AE649E"/>
    <w:rsid w:val="00AE751D"/>
    <w:rsid w:val="00AF172A"/>
    <w:rsid w:val="00AF1B4D"/>
    <w:rsid w:val="00AF1F2D"/>
    <w:rsid w:val="00AF275D"/>
    <w:rsid w:val="00AF34F9"/>
    <w:rsid w:val="00AF4F74"/>
    <w:rsid w:val="00AF4F98"/>
    <w:rsid w:val="00AF5D77"/>
    <w:rsid w:val="00AF70A9"/>
    <w:rsid w:val="00B01F08"/>
    <w:rsid w:val="00B02832"/>
    <w:rsid w:val="00B03507"/>
    <w:rsid w:val="00B03FFA"/>
    <w:rsid w:val="00B04F17"/>
    <w:rsid w:val="00B07749"/>
    <w:rsid w:val="00B10065"/>
    <w:rsid w:val="00B104C7"/>
    <w:rsid w:val="00B12722"/>
    <w:rsid w:val="00B129D8"/>
    <w:rsid w:val="00B15469"/>
    <w:rsid w:val="00B16E8F"/>
    <w:rsid w:val="00B22613"/>
    <w:rsid w:val="00B2306C"/>
    <w:rsid w:val="00B2317B"/>
    <w:rsid w:val="00B232CD"/>
    <w:rsid w:val="00B25B20"/>
    <w:rsid w:val="00B27BD3"/>
    <w:rsid w:val="00B30401"/>
    <w:rsid w:val="00B30E1D"/>
    <w:rsid w:val="00B31359"/>
    <w:rsid w:val="00B31B17"/>
    <w:rsid w:val="00B34A17"/>
    <w:rsid w:val="00B3502B"/>
    <w:rsid w:val="00B36B0E"/>
    <w:rsid w:val="00B37A26"/>
    <w:rsid w:val="00B40765"/>
    <w:rsid w:val="00B42077"/>
    <w:rsid w:val="00B43904"/>
    <w:rsid w:val="00B45391"/>
    <w:rsid w:val="00B50AD6"/>
    <w:rsid w:val="00B5168F"/>
    <w:rsid w:val="00B5289C"/>
    <w:rsid w:val="00B53092"/>
    <w:rsid w:val="00B54706"/>
    <w:rsid w:val="00B57B6C"/>
    <w:rsid w:val="00B57E66"/>
    <w:rsid w:val="00B6166A"/>
    <w:rsid w:val="00B61EF5"/>
    <w:rsid w:val="00B62587"/>
    <w:rsid w:val="00B635B8"/>
    <w:rsid w:val="00B64D6D"/>
    <w:rsid w:val="00B64EC4"/>
    <w:rsid w:val="00B660F8"/>
    <w:rsid w:val="00B6637D"/>
    <w:rsid w:val="00B710A2"/>
    <w:rsid w:val="00B71320"/>
    <w:rsid w:val="00B72EE8"/>
    <w:rsid w:val="00B73D81"/>
    <w:rsid w:val="00B76160"/>
    <w:rsid w:val="00B76AE5"/>
    <w:rsid w:val="00B76EED"/>
    <w:rsid w:val="00B775DB"/>
    <w:rsid w:val="00B77A5F"/>
    <w:rsid w:val="00B809DE"/>
    <w:rsid w:val="00B834B5"/>
    <w:rsid w:val="00B83C96"/>
    <w:rsid w:val="00B83FDB"/>
    <w:rsid w:val="00B86703"/>
    <w:rsid w:val="00B86D5E"/>
    <w:rsid w:val="00B8734C"/>
    <w:rsid w:val="00B87A7E"/>
    <w:rsid w:val="00B92FCB"/>
    <w:rsid w:val="00B930D7"/>
    <w:rsid w:val="00B94118"/>
    <w:rsid w:val="00BA0153"/>
    <w:rsid w:val="00BA2DB7"/>
    <w:rsid w:val="00BA3116"/>
    <w:rsid w:val="00BA43CF"/>
    <w:rsid w:val="00BA48F1"/>
    <w:rsid w:val="00BA4B84"/>
    <w:rsid w:val="00BA4CA4"/>
    <w:rsid w:val="00BB3D17"/>
    <w:rsid w:val="00BB4668"/>
    <w:rsid w:val="00BB4DB6"/>
    <w:rsid w:val="00BB5E0C"/>
    <w:rsid w:val="00BB6077"/>
    <w:rsid w:val="00BB6E97"/>
    <w:rsid w:val="00BB76D0"/>
    <w:rsid w:val="00BC01A4"/>
    <w:rsid w:val="00BC211E"/>
    <w:rsid w:val="00BC2A8A"/>
    <w:rsid w:val="00BC2B89"/>
    <w:rsid w:val="00BC363C"/>
    <w:rsid w:val="00BC45B4"/>
    <w:rsid w:val="00BD1AC5"/>
    <w:rsid w:val="00BD2A17"/>
    <w:rsid w:val="00BD4B87"/>
    <w:rsid w:val="00BD5C11"/>
    <w:rsid w:val="00BD77A1"/>
    <w:rsid w:val="00BD7D15"/>
    <w:rsid w:val="00BE15A0"/>
    <w:rsid w:val="00BE23F4"/>
    <w:rsid w:val="00BE6247"/>
    <w:rsid w:val="00BE7B5E"/>
    <w:rsid w:val="00BE7C28"/>
    <w:rsid w:val="00BF3060"/>
    <w:rsid w:val="00BF3814"/>
    <w:rsid w:val="00BF690F"/>
    <w:rsid w:val="00BF691D"/>
    <w:rsid w:val="00C001E7"/>
    <w:rsid w:val="00C0310C"/>
    <w:rsid w:val="00C03814"/>
    <w:rsid w:val="00C03946"/>
    <w:rsid w:val="00C039F7"/>
    <w:rsid w:val="00C03BE4"/>
    <w:rsid w:val="00C1004D"/>
    <w:rsid w:val="00C1007A"/>
    <w:rsid w:val="00C107D7"/>
    <w:rsid w:val="00C112BF"/>
    <w:rsid w:val="00C112F0"/>
    <w:rsid w:val="00C13930"/>
    <w:rsid w:val="00C1399D"/>
    <w:rsid w:val="00C142F1"/>
    <w:rsid w:val="00C15B78"/>
    <w:rsid w:val="00C20231"/>
    <w:rsid w:val="00C21424"/>
    <w:rsid w:val="00C21F5D"/>
    <w:rsid w:val="00C22661"/>
    <w:rsid w:val="00C25589"/>
    <w:rsid w:val="00C25A49"/>
    <w:rsid w:val="00C25E63"/>
    <w:rsid w:val="00C31D74"/>
    <w:rsid w:val="00C32A1C"/>
    <w:rsid w:val="00C34A25"/>
    <w:rsid w:val="00C3602C"/>
    <w:rsid w:val="00C36125"/>
    <w:rsid w:val="00C366DC"/>
    <w:rsid w:val="00C3766D"/>
    <w:rsid w:val="00C44A4A"/>
    <w:rsid w:val="00C44D0F"/>
    <w:rsid w:val="00C45F92"/>
    <w:rsid w:val="00C46D19"/>
    <w:rsid w:val="00C46E47"/>
    <w:rsid w:val="00C52485"/>
    <w:rsid w:val="00C52970"/>
    <w:rsid w:val="00C52A1A"/>
    <w:rsid w:val="00C53B12"/>
    <w:rsid w:val="00C54409"/>
    <w:rsid w:val="00C551E7"/>
    <w:rsid w:val="00C552BD"/>
    <w:rsid w:val="00C56AFD"/>
    <w:rsid w:val="00C6236B"/>
    <w:rsid w:val="00C62C24"/>
    <w:rsid w:val="00C635B6"/>
    <w:rsid w:val="00C63E05"/>
    <w:rsid w:val="00C641E4"/>
    <w:rsid w:val="00C7049C"/>
    <w:rsid w:val="00C7375C"/>
    <w:rsid w:val="00C74A55"/>
    <w:rsid w:val="00C75109"/>
    <w:rsid w:val="00C75164"/>
    <w:rsid w:val="00C7560B"/>
    <w:rsid w:val="00C75871"/>
    <w:rsid w:val="00C758C0"/>
    <w:rsid w:val="00C7698A"/>
    <w:rsid w:val="00C776B6"/>
    <w:rsid w:val="00C801EC"/>
    <w:rsid w:val="00C814CF"/>
    <w:rsid w:val="00C82B03"/>
    <w:rsid w:val="00C8419E"/>
    <w:rsid w:val="00C84716"/>
    <w:rsid w:val="00C851F3"/>
    <w:rsid w:val="00C86096"/>
    <w:rsid w:val="00C86BF9"/>
    <w:rsid w:val="00C877C0"/>
    <w:rsid w:val="00C90A73"/>
    <w:rsid w:val="00C91358"/>
    <w:rsid w:val="00C91B18"/>
    <w:rsid w:val="00C945B4"/>
    <w:rsid w:val="00C94D2C"/>
    <w:rsid w:val="00C94FA3"/>
    <w:rsid w:val="00C95420"/>
    <w:rsid w:val="00C95F01"/>
    <w:rsid w:val="00C96607"/>
    <w:rsid w:val="00CA00E2"/>
    <w:rsid w:val="00CA20DF"/>
    <w:rsid w:val="00CA20F9"/>
    <w:rsid w:val="00CA2C48"/>
    <w:rsid w:val="00CA42D3"/>
    <w:rsid w:val="00CA59AF"/>
    <w:rsid w:val="00CA79FF"/>
    <w:rsid w:val="00CB0CF2"/>
    <w:rsid w:val="00CB29E4"/>
    <w:rsid w:val="00CB36B1"/>
    <w:rsid w:val="00CB3DF2"/>
    <w:rsid w:val="00CB65CE"/>
    <w:rsid w:val="00CB7F87"/>
    <w:rsid w:val="00CC263D"/>
    <w:rsid w:val="00CC2A48"/>
    <w:rsid w:val="00CC2B2B"/>
    <w:rsid w:val="00CC3AB2"/>
    <w:rsid w:val="00CC507A"/>
    <w:rsid w:val="00CC7F90"/>
    <w:rsid w:val="00CD0611"/>
    <w:rsid w:val="00CD0E0C"/>
    <w:rsid w:val="00CD2FE1"/>
    <w:rsid w:val="00CD4ADC"/>
    <w:rsid w:val="00CD5B6F"/>
    <w:rsid w:val="00CD5B71"/>
    <w:rsid w:val="00CE005B"/>
    <w:rsid w:val="00CE057C"/>
    <w:rsid w:val="00CE116F"/>
    <w:rsid w:val="00CE180C"/>
    <w:rsid w:val="00CE2ADD"/>
    <w:rsid w:val="00CE3EEC"/>
    <w:rsid w:val="00CE41DF"/>
    <w:rsid w:val="00CE43A8"/>
    <w:rsid w:val="00CE43F9"/>
    <w:rsid w:val="00CE6D5F"/>
    <w:rsid w:val="00CE7332"/>
    <w:rsid w:val="00CF0FA3"/>
    <w:rsid w:val="00CF11D1"/>
    <w:rsid w:val="00CF1A4A"/>
    <w:rsid w:val="00CF3B62"/>
    <w:rsid w:val="00D026CC"/>
    <w:rsid w:val="00D0361A"/>
    <w:rsid w:val="00D0367B"/>
    <w:rsid w:val="00D03737"/>
    <w:rsid w:val="00D03773"/>
    <w:rsid w:val="00D0421E"/>
    <w:rsid w:val="00D04990"/>
    <w:rsid w:val="00D0518A"/>
    <w:rsid w:val="00D05307"/>
    <w:rsid w:val="00D05689"/>
    <w:rsid w:val="00D06525"/>
    <w:rsid w:val="00D07BA5"/>
    <w:rsid w:val="00D13337"/>
    <w:rsid w:val="00D1445C"/>
    <w:rsid w:val="00D166D3"/>
    <w:rsid w:val="00D177F7"/>
    <w:rsid w:val="00D21259"/>
    <w:rsid w:val="00D212B3"/>
    <w:rsid w:val="00D21D4B"/>
    <w:rsid w:val="00D23594"/>
    <w:rsid w:val="00D25351"/>
    <w:rsid w:val="00D269A1"/>
    <w:rsid w:val="00D26C51"/>
    <w:rsid w:val="00D27FD1"/>
    <w:rsid w:val="00D3088F"/>
    <w:rsid w:val="00D30ADD"/>
    <w:rsid w:val="00D30B62"/>
    <w:rsid w:val="00D32786"/>
    <w:rsid w:val="00D32FFC"/>
    <w:rsid w:val="00D33CD3"/>
    <w:rsid w:val="00D34642"/>
    <w:rsid w:val="00D37768"/>
    <w:rsid w:val="00D40BFD"/>
    <w:rsid w:val="00D41630"/>
    <w:rsid w:val="00D41E2D"/>
    <w:rsid w:val="00D42B67"/>
    <w:rsid w:val="00D43A0D"/>
    <w:rsid w:val="00D4669F"/>
    <w:rsid w:val="00D46867"/>
    <w:rsid w:val="00D526F3"/>
    <w:rsid w:val="00D57258"/>
    <w:rsid w:val="00D623B8"/>
    <w:rsid w:val="00D62470"/>
    <w:rsid w:val="00D6374E"/>
    <w:rsid w:val="00D650B3"/>
    <w:rsid w:val="00D65553"/>
    <w:rsid w:val="00D667B7"/>
    <w:rsid w:val="00D67A97"/>
    <w:rsid w:val="00D71ADF"/>
    <w:rsid w:val="00D73BE2"/>
    <w:rsid w:val="00D75015"/>
    <w:rsid w:val="00D83C9F"/>
    <w:rsid w:val="00D87A45"/>
    <w:rsid w:val="00D9025A"/>
    <w:rsid w:val="00D90C52"/>
    <w:rsid w:val="00D93725"/>
    <w:rsid w:val="00D93C0D"/>
    <w:rsid w:val="00D94878"/>
    <w:rsid w:val="00D9562B"/>
    <w:rsid w:val="00DA2236"/>
    <w:rsid w:val="00DA4260"/>
    <w:rsid w:val="00DA50C1"/>
    <w:rsid w:val="00DA5CF5"/>
    <w:rsid w:val="00DA5D87"/>
    <w:rsid w:val="00DB12E3"/>
    <w:rsid w:val="00DB179F"/>
    <w:rsid w:val="00DB2076"/>
    <w:rsid w:val="00DB24F5"/>
    <w:rsid w:val="00DB2B40"/>
    <w:rsid w:val="00DB3003"/>
    <w:rsid w:val="00DB325B"/>
    <w:rsid w:val="00DB5731"/>
    <w:rsid w:val="00DB627D"/>
    <w:rsid w:val="00DB6C49"/>
    <w:rsid w:val="00DB7448"/>
    <w:rsid w:val="00DC1893"/>
    <w:rsid w:val="00DC24F1"/>
    <w:rsid w:val="00DC5CDD"/>
    <w:rsid w:val="00DC5EFC"/>
    <w:rsid w:val="00DC710A"/>
    <w:rsid w:val="00DC733E"/>
    <w:rsid w:val="00DD08C6"/>
    <w:rsid w:val="00DD4495"/>
    <w:rsid w:val="00DD6235"/>
    <w:rsid w:val="00DD6677"/>
    <w:rsid w:val="00DE18C9"/>
    <w:rsid w:val="00DE37A3"/>
    <w:rsid w:val="00DE5EE5"/>
    <w:rsid w:val="00DE6854"/>
    <w:rsid w:val="00DE692C"/>
    <w:rsid w:val="00DE7230"/>
    <w:rsid w:val="00DF062C"/>
    <w:rsid w:val="00DF1F15"/>
    <w:rsid w:val="00DF4552"/>
    <w:rsid w:val="00DF4E7A"/>
    <w:rsid w:val="00DF57BE"/>
    <w:rsid w:val="00DF5846"/>
    <w:rsid w:val="00DF641A"/>
    <w:rsid w:val="00DF6836"/>
    <w:rsid w:val="00DF6E91"/>
    <w:rsid w:val="00E004BB"/>
    <w:rsid w:val="00E00B4E"/>
    <w:rsid w:val="00E01EA4"/>
    <w:rsid w:val="00E03B36"/>
    <w:rsid w:val="00E048FA"/>
    <w:rsid w:val="00E0562C"/>
    <w:rsid w:val="00E06500"/>
    <w:rsid w:val="00E06DB8"/>
    <w:rsid w:val="00E07F70"/>
    <w:rsid w:val="00E101A1"/>
    <w:rsid w:val="00E1068A"/>
    <w:rsid w:val="00E137CA"/>
    <w:rsid w:val="00E140A5"/>
    <w:rsid w:val="00E14E4F"/>
    <w:rsid w:val="00E171B8"/>
    <w:rsid w:val="00E22D32"/>
    <w:rsid w:val="00E25013"/>
    <w:rsid w:val="00E2508A"/>
    <w:rsid w:val="00E2548F"/>
    <w:rsid w:val="00E305BE"/>
    <w:rsid w:val="00E31220"/>
    <w:rsid w:val="00E31B36"/>
    <w:rsid w:val="00E32D46"/>
    <w:rsid w:val="00E33AD2"/>
    <w:rsid w:val="00E33B05"/>
    <w:rsid w:val="00E367D4"/>
    <w:rsid w:val="00E36A1B"/>
    <w:rsid w:val="00E428DC"/>
    <w:rsid w:val="00E42A5C"/>
    <w:rsid w:val="00E46BBC"/>
    <w:rsid w:val="00E50E7F"/>
    <w:rsid w:val="00E536E6"/>
    <w:rsid w:val="00E54C40"/>
    <w:rsid w:val="00E55F47"/>
    <w:rsid w:val="00E57060"/>
    <w:rsid w:val="00E573F1"/>
    <w:rsid w:val="00E6017C"/>
    <w:rsid w:val="00E63CD1"/>
    <w:rsid w:val="00E6679B"/>
    <w:rsid w:val="00E66D3A"/>
    <w:rsid w:val="00E70593"/>
    <w:rsid w:val="00E72824"/>
    <w:rsid w:val="00E73AD1"/>
    <w:rsid w:val="00E73FD6"/>
    <w:rsid w:val="00E751FB"/>
    <w:rsid w:val="00E75756"/>
    <w:rsid w:val="00E76161"/>
    <w:rsid w:val="00E77371"/>
    <w:rsid w:val="00E81B4A"/>
    <w:rsid w:val="00E826DC"/>
    <w:rsid w:val="00E83E15"/>
    <w:rsid w:val="00E85389"/>
    <w:rsid w:val="00E87616"/>
    <w:rsid w:val="00E879F0"/>
    <w:rsid w:val="00E87ED7"/>
    <w:rsid w:val="00E91048"/>
    <w:rsid w:val="00E92047"/>
    <w:rsid w:val="00EA009B"/>
    <w:rsid w:val="00EA048B"/>
    <w:rsid w:val="00EA172C"/>
    <w:rsid w:val="00EA31C1"/>
    <w:rsid w:val="00EA44F6"/>
    <w:rsid w:val="00EA49F9"/>
    <w:rsid w:val="00EA4DED"/>
    <w:rsid w:val="00EA5C16"/>
    <w:rsid w:val="00EB11A5"/>
    <w:rsid w:val="00EB3C08"/>
    <w:rsid w:val="00EB4208"/>
    <w:rsid w:val="00EB4860"/>
    <w:rsid w:val="00EB5FAD"/>
    <w:rsid w:val="00EB6914"/>
    <w:rsid w:val="00EB7DE2"/>
    <w:rsid w:val="00EC049F"/>
    <w:rsid w:val="00EC0A74"/>
    <w:rsid w:val="00EC76DA"/>
    <w:rsid w:val="00ED0B8C"/>
    <w:rsid w:val="00ED1261"/>
    <w:rsid w:val="00ED2C76"/>
    <w:rsid w:val="00ED533A"/>
    <w:rsid w:val="00ED7D66"/>
    <w:rsid w:val="00EE192B"/>
    <w:rsid w:val="00EE1C13"/>
    <w:rsid w:val="00EE1E10"/>
    <w:rsid w:val="00EE53B5"/>
    <w:rsid w:val="00EE77B3"/>
    <w:rsid w:val="00EF000D"/>
    <w:rsid w:val="00EF3CC9"/>
    <w:rsid w:val="00EF52E5"/>
    <w:rsid w:val="00EF6170"/>
    <w:rsid w:val="00F00CCD"/>
    <w:rsid w:val="00F01154"/>
    <w:rsid w:val="00F012A8"/>
    <w:rsid w:val="00F04FA4"/>
    <w:rsid w:val="00F059FF"/>
    <w:rsid w:val="00F05FE9"/>
    <w:rsid w:val="00F06433"/>
    <w:rsid w:val="00F101B1"/>
    <w:rsid w:val="00F1026D"/>
    <w:rsid w:val="00F108BA"/>
    <w:rsid w:val="00F10A68"/>
    <w:rsid w:val="00F12445"/>
    <w:rsid w:val="00F1349F"/>
    <w:rsid w:val="00F14583"/>
    <w:rsid w:val="00F14E64"/>
    <w:rsid w:val="00F1523D"/>
    <w:rsid w:val="00F167FF"/>
    <w:rsid w:val="00F172E1"/>
    <w:rsid w:val="00F20DCB"/>
    <w:rsid w:val="00F22E08"/>
    <w:rsid w:val="00F234AA"/>
    <w:rsid w:val="00F240F8"/>
    <w:rsid w:val="00F24D0A"/>
    <w:rsid w:val="00F260A6"/>
    <w:rsid w:val="00F273DD"/>
    <w:rsid w:val="00F27AB4"/>
    <w:rsid w:val="00F3196F"/>
    <w:rsid w:val="00F31D5D"/>
    <w:rsid w:val="00F3471B"/>
    <w:rsid w:val="00F35647"/>
    <w:rsid w:val="00F356AF"/>
    <w:rsid w:val="00F35985"/>
    <w:rsid w:val="00F35FB8"/>
    <w:rsid w:val="00F4028E"/>
    <w:rsid w:val="00F4048D"/>
    <w:rsid w:val="00F429C5"/>
    <w:rsid w:val="00F436C1"/>
    <w:rsid w:val="00F463B3"/>
    <w:rsid w:val="00F47EC7"/>
    <w:rsid w:val="00F51D48"/>
    <w:rsid w:val="00F52571"/>
    <w:rsid w:val="00F53319"/>
    <w:rsid w:val="00F53852"/>
    <w:rsid w:val="00F545A3"/>
    <w:rsid w:val="00F60027"/>
    <w:rsid w:val="00F60F52"/>
    <w:rsid w:val="00F628AA"/>
    <w:rsid w:val="00F62914"/>
    <w:rsid w:val="00F6490D"/>
    <w:rsid w:val="00F6498B"/>
    <w:rsid w:val="00F651A2"/>
    <w:rsid w:val="00F67178"/>
    <w:rsid w:val="00F718A6"/>
    <w:rsid w:val="00F72254"/>
    <w:rsid w:val="00F72C72"/>
    <w:rsid w:val="00F73390"/>
    <w:rsid w:val="00F7356F"/>
    <w:rsid w:val="00F74A57"/>
    <w:rsid w:val="00F75371"/>
    <w:rsid w:val="00F77C91"/>
    <w:rsid w:val="00F819E7"/>
    <w:rsid w:val="00F826D8"/>
    <w:rsid w:val="00F83484"/>
    <w:rsid w:val="00F8594A"/>
    <w:rsid w:val="00F86253"/>
    <w:rsid w:val="00F8681D"/>
    <w:rsid w:val="00F87EB8"/>
    <w:rsid w:val="00F90B2B"/>
    <w:rsid w:val="00F9384A"/>
    <w:rsid w:val="00F954D5"/>
    <w:rsid w:val="00F97EA6"/>
    <w:rsid w:val="00FA028A"/>
    <w:rsid w:val="00FA031A"/>
    <w:rsid w:val="00FA2F4D"/>
    <w:rsid w:val="00FA4292"/>
    <w:rsid w:val="00FA5CFD"/>
    <w:rsid w:val="00FA6A2B"/>
    <w:rsid w:val="00FA7686"/>
    <w:rsid w:val="00FB14ED"/>
    <w:rsid w:val="00FB1607"/>
    <w:rsid w:val="00FB3204"/>
    <w:rsid w:val="00FB3BB6"/>
    <w:rsid w:val="00FB4216"/>
    <w:rsid w:val="00FB5706"/>
    <w:rsid w:val="00FB745D"/>
    <w:rsid w:val="00FB7A4C"/>
    <w:rsid w:val="00FB7FAD"/>
    <w:rsid w:val="00FC139D"/>
    <w:rsid w:val="00FC5C51"/>
    <w:rsid w:val="00FC6722"/>
    <w:rsid w:val="00FC7B89"/>
    <w:rsid w:val="00FD0D1A"/>
    <w:rsid w:val="00FD1444"/>
    <w:rsid w:val="00FD2ED3"/>
    <w:rsid w:val="00FD45BF"/>
    <w:rsid w:val="00FD46D4"/>
    <w:rsid w:val="00FD6ABD"/>
    <w:rsid w:val="00FD7186"/>
    <w:rsid w:val="00FE19EC"/>
    <w:rsid w:val="00FE2E66"/>
    <w:rsid w:val="00FE319B"/>
    <w:rsid w:val="00FE4D73"/>
    <w:rsid w:val="00FE5281"/>
    <w:rsid w:val="00FE7871"/>
    <w:rsid w:val="00FE7940"/>
    <w:rsid w:val="00FF14BE"/>
    <w:rsid w:val="00FF1671"/>
    <w:rsid w:val="00FF19FA"/>
    <w:rsid w:val="00FF1B27"/>
    <w:rsid w:val="00FF367E"/>
    <w:rsid w:val="00FF40E6"/>
    <w:rsid w:val="00FF4D90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F0F4E8"/>
  <w15:docId w15:val="{8DED69B7-71B0-4C12-BA4B-534222EA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74009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69E2"/>
    <w:pPr>
      <w:keepNext/>
      <w:widowControl w:val="0"/>
      <w:autoSpaceDE w:val="0"/>
      <w:autoSpaceDN w:val="0"/>
      <w:adjustRightInd w:val="0"/>
      <w:spacing w:before="480" w:after="240"/>
      <w:jc w:val="center"/>
      <w:outlineLvl w:val="0"/>
    </w:pPr>
    <w:rPr>
      <w:b/>
      <w:bCs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869E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PZP - Nagłówek 3"/>
    <w:basedOn w:val="Normalny"/>
    <w:next w:val="Normalny"/>
    <w:link w:val="Nagwek3Znak"/>
    <w:qFormat/>
    <w:rsid w:val="001869E2"/>
    <w:pPr>
      <w:keepNext/>
      <w:widowControl w:val="0"/>
      <w:autoSpaceDE w:val="0"/>
      <w:autoSpaceDN w:val="0"/>
      <w:adjustRightInd w:val="0"/>
      <w:spacing w:before="480" w:after="240"/>
      <w:jc w:val="center"/>
      <w:outlineLvl w:val="2"/>
    </w:pPr>
    <w:rPr>
      <w:b/>
      <w:bCs/>
      <w:szCs w:val="19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67178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F67178"/>
    <w:pPr>
      <w:keepNext/>
      <w:autoSpaceDE w:val="0"/>
      <w:autoSpaceDN w:val="0"/>
      <w:spacing w:line="360" w:lineRule="auto"/>
      <w:ind w:left="-1531"/>
      <w:jc w:val="both"/>
      <w:outlineLvl w:val="4"/>
    </w:pPr>
    <w:rPr>
      <w:rFonts w:ascii="Times New Roman" w:hAnsi="Times New Roman"/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F671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F67178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F67178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F67178"/>
    <w:pPr>
      <w:keepNext/>
      <w:autoSpaceDE w:val="0"/>
      <w:autoSpaceDN w:val="0"/>
      <w:jc w:val="both"/>
      <w:outlineLvl w:val="8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1869E2"/>
    <w:rPr>
      <w:rFonts w:ascii="Arial" w:hAnsi="Arial"/>
      <w:b/>
      <w:bCs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869E2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1869E2"/>
    <w:rPr>
      <w:rFonts w:ascii="Arial" w:hAnsi="Arial"/>
      <w:b/>
      <w:bCs/>
      <w:sz w:val="24"/>
      <w:szCs w:val="19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869E2"/>
    <w:pPr>
      <w:ind w:left="4956" w:firstLine="708"/>
    </w:pPr>
    <w:rPr>
      <w:rFonts w:ascii="Times New Roman" w:hAnsi="Times New Roman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69E2"/>
    <w:rPr>
      <w:sz w:val="22"/>
    </w:rPr>
  </w:style>
  <w:style w:type="paragraph" w:customStyle="1" w:styleId="Default">
    <w:name w:val="Default"/>
    <w:rsid w:val="001869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869E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869E2"/>
    <w:rPr>
      <w:rFonts w:ascii="Arial" w:hAnsi="Arial"/>
      <w:sz w:val="24"/>
      <w:szCs w:val="24"/>
      <w:lang w:val="x-none" w:eastAsia="x-none"/>
    </w:rPr>
  </w:style>
  <w:style w:type="paragraph" w:styleId="Lista">
    <w:name w:val="List"/>
    <w:basedOn w:val="Normalny"/>
    <w:rsid w:val="001869E2"/>
    <w:pPr>
      <w:widowControl w:val="0"/>
      <w:autoSpaceDE w:val="0"/>
      <w:autoSpaceDN w:val="0"/>
      <w:adjustRightInd w:val="0"/>
      <w:ind w:left="283" w:hanging="283"/>
    </w:pPr>
    <w:rPr>
      <w:rFonts w:cs="Arial"/>
      <w:sz w:val="20"/>
      <w:szCs w:val="20"/>
    </w:rPr>
  </w:style>
  <w:style w:type="paragraph" w:styleId="Lista2">
    <w:name w:val="List 2"/>
    <w:basedOn w:val="Normalny"/>
    <w:rsid w:val="001869E2"/>
    <w:pPr>
      <w:widowControl w:val="0"/>
      <w:autoSpaceDE w:val="0"/>
      <w:autoSpaceDN w:val="0"/>
      <w:adjustRightInd w:val="0"/>
      <w:ind w:left="566" w:hanging="283"/>
    </w:pPr>
    <w:rPr>
      <w:rFonts w:cs="Arial"/>
      <w:sz w:val="20"/>
      <w:szCs w:val="20"/>
    </w:rPr>
  </w:style>
  <w:style w:type="paragraph" w:styleId="Tekstdymka">
    <w:name w:val="Balloon Text"/>
    <w:basedOn w:val="Normalny"/>
    <w:link w:val="TekstdymkaZnak"/>
    <w:rsid w:val="000C1C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C1C2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,????"/>
    <w:basedOn w:val="Normalny"/>
    <w:link w:val="AkapitzlistZnak"/>
    <w:uiPriority w:val="34"/>
    <w:qFormat/>
    <w:rsid w:val="006D6E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747F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7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7FA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47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7FA9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056F4A"/>
    <w:rPr>
      <w:color w:val="0000FF"/>
      <w:u w:val="single"/>
    </w:rPr>
  </w:style>
  <w:style w:type="character" w:styleId="UyteHipercze">
    <w:name w:val="FollowedHyperlink"/>
    <w:basedOn w:val="Domylnaczcionkaakapitu"/>
    <w:unhideWhenUsed/>
    <w:rsid w:val="00056F4A"/>
    <w:rPr>
      <w:color w:val="800080"/>
      <w:u w:val="single"/>
    </w:rPr>
  </w:style>
  <w:style w:type="paragraph" w:customStyle="1" w:styleId="font5">
    <w:name w:val="font5"/>
    <w:basedOn w:val="Normalny"/>
    <w:rsid w:val="00056F4A"/>
    <w:pPr>
      <w:spacing w:before="100" w:beforeAutospacing="1" w:after="100" w:afterAutospacing="1"/>
    </w:pPr>
    <w:rPr>
      <w:rFonts w:cs="Arial"/>
      <w:i/>
      <w:iCs/>
      <w:sz w:val="20"/>
      <w:szCs w:val="20"/>
    </w:rPr>
  </w:style>
  <w:style w:type="paragraph" w:customStyle="1" w:styleId="xl60">
    <w:name w:val="xl60"/>
    <w:basedOn w:val="Normalny"/>
    <w:rsid w:val="00056F4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2">
    <w:name w:val="xl62"/>
    <w:basedOn w:val="Normalny"/>
    <w:rsid w:val="00056F4A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63">
    <w:name w:val="xl63"/>
    <w:basedOn w:val="Normalny"/>
    <w:rsid w:val="00056F4A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64">
    <w:name w:val="xl64"/>
    <w:basedOn w:val="Normalny"/>
    <w:rsid w:val="00056F4A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5">
    <w:name w:val="xl65"/>
    <w:basedOn w:val="Normalny"/>
    <w:rsid w:val="00056F4A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66">
    <w:name w:val="xl66"/>
    <w:basedOn w:val="Normalny"/>
    <w:rsid w:val="00056F4A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67">
    <w:name w:val="xl67"/>
    <w:basedOn w:val="Normalny"/>
    <w:rsid w:val="00056F4A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68">
    <w:name w:val="xl68"/>
    <w:basedOn w:val="Normalny"/>
    <w:rsid w:val="00056F4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69">
    <w:name w:val="xl69"/>
    <w:basedOn w:val="Normalny"/>
    <w:rsid w:val="00056F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0">
    <w:name w:val="xl70"/>
    <w:basedOn w:val="Normalny"/>
    <w:rsid w:val="00056F4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1">
    <w:name w:val="xl71"/>
    <w:basedOn w:val="Normalny"/>
    <w:rsid w:val="00056F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2">
    <w:name w:val="xl72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76">
    <w:name w:val="xl76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7">
    <w:name w:val="xl77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8">
    <w:name w:val="xl78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ust">
    <w:name w:val="ust"/>
    <w:rsid w:val="00464EDD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table" w:styleId="Tabela-Siatka">
    <w:name w:val="Table Grid"/>
    <w:basedOn w:val="Standardowy"/>
    <w:rsid w:val="0046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464EDD"/>
    <w:rPr>
      <w:rFonts w:ascii="Arial" w:hAnsi="Arial"/>
      <w:sz w:val="24"/>
      <w:szCs w:val="24"/>
    </w:rPr>
  </w:style>
  <w:style w:type="character" w:customStyle="1" w:styleId="FontStyle36">
    <w:name w:val="Font Style36"/>
    <w:uiPriority w:val="99"/>
    <w:rsid w:val="00464EDD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464EDD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cs="Arial"/>
    </w:rPr>
  </w:style>
  <w:style w:type="character" w:customStyle="1" w:styleId="FontStyle37">
    <w:name w:val="Font Style37"/>
    <w:uiPriority w:val="99"/>
    <w:rsid w:val="00464EDD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464EDD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464EDD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paragraph" w:styleId="Tekstprzypisukocowego">
    <w:name w:val="endnote text"/>
    <w:basedOn w:val="Normalny"/>
    <w:link w:val="TekstprzypisukocowegoZnak"/>
    <w:unhideWhenUsed/>
    <w:rsid w:val="00BB5E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5E0C"/>
    <w:rPr>
      <w:rFonts w:ascii="Arial" w:hAnsi="Arial"/>
    </w:rPr>
  </w:style>
  <w:style w:type="character" w:styleId="Odwoanieprzypisukocowego">
    <w:name w:val="endnote reference"/>
    <w:basedOn w:val="Domylnaczcionkaakapitu"/>
    <w:unhideWhenUsed/>
    <w:rsid w:val="00BB5E0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F67178"/>
    <w:rPr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F67178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F671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F6717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67178"/>
    <w:rPr>
      <w:rFonts w:ascii="Arial" w:hAnsi="Arial" w:cs="Arial"/>
      <w:sz w:val="22"/>
      <w:szCs w:val="22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F67178"/>
    <w:rPr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F67178"/>
    <w:rPr>
      <w:rFonts w:ascii="Arial" w:hAnsi="Arial"/>
      <w:sz w:val="24"/>
      <w:szCs w:val="24"/>
    </w:rPr>
  </w:style>
  <w:style w:type="paragraph" w:styleId="Lista3">
    <w:name w:val="List 3"/>
    <w:basedOn w:val="Normalny"/>
    <w:rsid w:val="00F67178"/>
    <w:pPr>
      <w:autoSpaceDE w:val="0"/>
      <w:autoSpaceDN w:val="0"/>
      <w:ind w:left="849" w:hanging="283"/>
    </w:pPr>
    <w:rPr>
      <w:rFonts w:ascii="Times New Roman" w:hAnsi="Times New Roman"/>
      <w:sz w:val="20"/>
      <w:szCs w:val="20"/>
    </w:rPr>
  </w:style>
  <w:style w:type="paragraph" w:styleId="Lista4">
    <w:name w:val="List 4"/>
    <w:basedOn w:val="Normalny"/>
    <w:rsid w:val="00F67178"/>
    <w:pPr>
      <w:autoSpaceDE w:val="0"/>
      <w:autoSpaceDN w:val="0"/>
      <w:ind w:left="1132" w:hanging="283"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F6717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F67178"/>
    <w:pPr>
      <w:autoSpaceDE w:val="0"/>
      <w:autoSpaceDN w:val="0"/>
      <w:jc w:val="both"/>
    </w:pPr>
    <w:rPr>
      <w:rFonts w:cs="Arial"/>
    </w:rPr>
  </w:style>
  <w:style w:type="character" w:customStyle="1" w:styleId="Tekstpodstawowy3Znak1">
    <w:name w:val="Tekst podstawowy 3 Znak1"/>
    <w:basedOn w:val="Domylnaczcionkaakapitu"/>
    <w:semiHidden/>
    <w:rsid w:val="00F67178"/>
    <w:rPr>
      <w:rFonts w:ascii="Arial" w:hAnsi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F67178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7178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F67178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F67178"/>
    <w:pPr>
      <w:autoSpaceDE w:val="0"/>
      <w:autoSpaceDN w:val="0"/>
      <w:ind w:left="284" w:hanging="284"/>
      <w:jc w:val="both"/>
    </w:pPr>
    <w:rPr>
      <w:rFonts w:cs="Arial"/>
      <w:b/>
      <w:bCs/>
    </w:rPr>
  </w:style>
  <w:style w:type="character" w:customStyle="1" w:styleId="Tekstpodstawowywcity3Znak1">
    <w:name w:val="Tekst podstawowy wcięty 3 Znak1"/>
    <w:basedOn w:val="Domylnaczcionkaakapitu"/>
    <w:semiHidden/>
    <w:rsid w:val="00F67178"/>
    <w:rPr>
      <w:rFonts w:ascii="Arial" w:hAnsi="Arial"/>
      <w:sz w:val="16"/>
      <w:szCs w:val="16"/>
    </w:rPr>
  </w:style>
  <w:style w:type="paragraph" w:customStyle="1" w:styleId="Skrconyadreszwrotny">
    <w:name w:val="Skrócony adres zwrotny"/>
    <w:basedOn w:val="Normalny"/>
    <w:rsid w:val="00F67178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F67178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F67178"/>
    <w:pPr>
      <w:ind w:left="4252"/>
    </w:pPr>
    <w:rPr>
      <w:rFonts w:ascii="Times New Roman" w:hAnsi="Times New Roman"/>
    </w:rPr>
  </w:style>
  <w:style w:type="character" w:customStyle="1" w:styleId="PodpisZnak">
    <w:name w:val="Podpis Znak"/>
    <w:basedOn w:val="Domylnaczcionkaakapitu"/>
    <w:link w:val="Podpis"/>
    <w:rsid w:val="00F67178"/>
    <w:rPr>
      <w:sz w:val="24"/>
      <w:szCs w:val="24"/>
    </w:rPr>
  </w:style>
  <w:style w:type="character" w:customStyle="1" w:styleId="Bodytext2">
    <w:name w:val="Body text (2)_"/>
    <w:link w:val="Bodytext21"/>
    <w:rsid w:val="00F67178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F67178"/>
    <w:pPr>
      <w:shd w:val="clear" w:color="auto" w:fill="FFFFFF"/>
      <w:spacing w:after="900" w:line="240" w:lineRule="atLeast"/>
      <w:ind w:hanging="700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F67178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F67178"/>
    <w:pPr>
      <w:shd w:val="clear" w:color="auto" w:fill="FFFFFF"/>
      <w:spacing w:after="180" w:line="240" w:lineRule="atLeast"/>
      <w:ind w:hanging="720"/>
      <w:outlineLvl w:val="2"/>
    </w:pPr>
    <w:rPr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F67178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NagwekZnak">
    <w:name w:val="Nagłówek Znak"/>
    <w:aliases w:val="Nagłówek strony Znak,Nagłówek strony nieparzystej Znak"/>
    <w:link w:val="Nagwek"/>
    <w:qFormat/>
    <w:rsid w:val="00F67178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F67178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qFormat/>
    <w:rsid w:val="00F67178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F67178"/>
    <w:pPr>
      <w:spacing w:after="120"/>
      <w:jc w:val="both"/>
    </w:pPr>
    <w:rPr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F67178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F67178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F67178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F67178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67178"/>
    <w:rPr>
      <w:sz w:val="24"/>
      <w:szCs w:val="24"/>
    </w:rPr>
  </w:style>
  <w:style w:type="paragraph" w:styleId="Poprawka">
    <w:name w:val="Revision"/>
    <w:hidden/>
    <w:uiPriority w:val="99"/>
    <w:semiHidden/>
    <w:rsid w:val="00F67178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F67178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F67178"/>
    <w:pPr>
      <w:spacing w:line="252" w:lineRule="auto"/>
      <w:jc w:val="center"/>
    </w:pPr>
    <w:rPr>
      <w:rFonts w:cs="Arial"/>
      <w:b/>
      <w:i/>
      <w:szCs w:val="20"/>
      <w:u w:val="single"/>
    </w:rPr>
  </w:style>
  <w:style w:type="character" w:customStyle="1" w:styleId="pktZnak">
    <w:name w:val="pkt Znak"/>
    <w:link w:val="pkt"/>
    <w:uiPriority w:val="99"/>
    <w:locked/>
    <w:rsid w:val="00F67178"/>
    <w:rPr>
      <w:sz w:val="24"/>
    </w:rPr>
  </w:style>
  <w:style w:type="paragraph" w:customStyle="1" w:styleId="pkt">
    <w:name w:val="pkt"/>
    <w:basedOn w:val="Normalny"/>
    <w:link w:val="pktZnak"/>
    <w:uiPriority w:val="99"/>
    <w:rsid w:val="00F67178"/>
    <w:pPr>
      <w:spacing w:before="60" w:after="60" w:line="252" w:lineRule="auto"/>
      <w:ind w:left="851" w:hanging="295"/>
      <w:jc w:val="both"/>
    </w:pPr>
    <w:rPr>
      <w:rFonts w:ascii="Times New Roman" w:hAnsi="Times New Roman"/>
      <w:szCs w:val="20"/>
    </w:rPr>
  </w:style>
  <w:style w:type="character" w:styleId="Uwydatnienie">
    <w:name w:val="Emphasis"/>
    <w:basedOn w:val="Domylnaczcionkaakapitu"/>
    <w:uiPriority w:val="20"/>
    <w:qFormat/>
    <w:rsid w:val="00F67178"/>
    <w:rPr>
      <w:i/>
      <w:iCs/>
    </w:rPr>
  </w:style>
  <w:style w:type="character" w:customStyle="1" w:styleId="alb">
    <w:name w:val="a_lb"/>
    <w:basedOn w:val="Domylnaczcionkaakapitu"/>
    <w:rsid w:val="00F67178"/>
  </w:style>
  <w:style w:type="paragraph" w:customStyle="1" w:styleId="text-justify">
    <w:name w:val="text-justify"/>
    <w:basedOn w:val="Normalny"/>
    <w:rsid w:val="00F671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lb-s">
    <w:name w:val="a_lb-s"/>
    <w:basedOn w:val="Domylnaczcionkaakapitu"/>
    <w:rsid w:val="00F67178"/>
  </w:style>
  <w:style w:type="character" w:customStyle="1" w:styleId="fn-ref">
    <w:name w:val="fn-ref"/>
    <w:basedOn w:val="Domylnaczcionkaakapitu"/>
    <w:rsid w:val="00F67178"/>
  </w:style>
  <w:style w:type="paragraph" w:customStyle="1" w:styleId="Zwykytekst1">
    <w:name w:val="Zwykły tekst1"/>
    <w:basedOn w:val="Normalny"/>
    <w:rsid w:val="00F67178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customStyle="1" w:styleId="Styl2">
    <w:name w:val="Styl2"/>
    <w:basedOn w:val="Normalny"/>
    <w:rsid w:val="00D87A45"/>
    <w:pPr>
      <w:numPr>
        <w:numId w:val="38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styleId="Bezodstpw">
    <w:name w:val="No Spacing"/>
    <w:link w:val="BezodstpwZnak"/>
    <w:uiPriority w:val="99"/>
    <w:qFormat/>
    <w:rsid w:val="00B02832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rsid w:val="00B02832"/>
    <w:rPr>
      <w:rFonts w:ascii="Calibri" w:eastAsia="Calibri" w:hAnsi="Calibri"/>
      <w:sz w:val="22"/>
      <w:szCs w:val="22"/>
      <w:lang w:eastAsia="en-US"/>
    </w:rPr>
  </w:style>
  <w:style w:type="paragraph" w:customStyle="1" w:styleId="A-SIWZRozdzia">
    <w:name w:val="A - SIWZ_Rozdział"/>
    <w:basedOn w:val="Normalny"/>
    <w:uiPriority w:val="99"/>
    <w:rsid w:val="00B02832"/>
    <w:pPr>
      <w:keepNext/>
      <w:numPr>
        <w:numId w:val="44"/>
      </w:numPr>
      <w:spacing w:before="360"/>
    </w:pPr>
    <w:rPr>
      <w:rFonts w:ascii="Tahoma" w:eastAsia="SimSun" w:hAnsi="Tahoma"/>
      <w:b/>
      <w:sz w:val="20"/>
    </w:rPr>
  </w:style>
  <w:style w:type="paragraph" w:customStyle="1" w:styleId="A-SIWZustpnum">
    <w:name w:val="A - SIWZ_ustęp num"/>
    <w:basedOn w:val="Normalny"/>
    <w:uiPriority w:val="99"/>
    <w:rsid w:val="00B02832"/>
    <w:pPr>
      <w:numPr>
        <w:ilvl w:val="1"/>
        <w:numId w:val="44"/>
      </w:numPr>
      <w:spacing w:before="120"/>
    </w:pPr>
    <w:rPr>
      <w:rFonts w:ascii="Tahoma" w:eastAsia="SimSun" w:hAnsi="Tahoma"/>
      <w:sz w:val="20"/>
    </w:rPr>
  </w:style>
  <w:style w:type="paragraph" w:customStyle="1" w:styleId="A-SIWZpodpunkt">
    <w:name w:val="A - SIWZ_podpunkt"/>
    <w:basedOn w:val="Normalny"/>
    <w:uiPriority w:val="99"/>
    <w:rsid w:val="00B02832"/>
    <w:pPr>
      <w:numPr>
        <w:ilvl w:val="2"/>
        <w:numId w:val="44"/>
      </w:numPr>
      <w:spacing w:before="60"/>
    </w:pPr>
    <w:rPr>
      <w:rFonts w:ascii="Tahoma" w:eastAsia="SimSun" w:hAnsi="Tahoma"/>
      <w:sz w:val="20"/>
    </w:rPr>
  </w:style>
  <w:style w:type="paragraph" w:customStyle="1" w:styleId="A-SIWZpodpunktwyliczanka">
    <w:name w:val="A - SIWZ_podpunkt_wyliczanka"/>
    <w:basedOn w:val="A-SIWZpodpunkt"/>
    <w:uiPriority w:val="99"/>
    <w:rsid w:val="00B02832"/>
    <w:pPr>
      <w:numPr>
        <w:ilvl w:val="3"/>
      </w:numPr>
      <w:spacing w:before="0"/>
    </w:pPr>
  </w:style>
  <w:style w:type="paragraph" w:customStyle="1" w:styleId="Listapunktowana21">
    <w:name w:val="Lista punktowana 21"/>
    <w:basedOn w:val="Normalny"/>
    <w:rsid w:val="00850019"/>
    <w:pPr>
      <w:numPr>
        <w:numId w:val="47"/>
      </w:numPr>
      <w:suppressAutoHyphens/>
    </w:pPr>
    <w:rPr>
      <w:rFonts w:eastAsia="SimSun" w:cs="Arial"/>
      <w:lang w:eastAsia="zh-CN"/>
    </w:rPr>
  </w:style>
  <w:style w:type="paragraph" w:customStyle="1" w:styleId="Tekstpodstawowy22">
    <w:name w:val="Tekst podstawowy 22"/>
    <w:basedOn w:val="Normalny"/>
    <w:rsid w:val="004F33B9"/>
    <w:pPr>
      <w:suppressAutoHyphens/>
      <w:jc w:val="both"/>
    </w:pPr>
    <w:rPr>
      <w:rFonts w:ascii="Times New Roman" w:eastAsia="SimSun" w:hAnsi="Times New Roman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7024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2A4F5D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FontStyle43">
    <w:name w:val="Font Style43"/>
    <w:basedOn w:val="Domylnaczcionkaakapitu"/>
    <w:rsid w:val="002A4F5D"/>
    <w:rPr>
      <w:rFonts w:ascii="Times New Roman" w:hAnsi="Times New Roman" w:cs="Times New Roman"/>
      <w:color w:val="000000"/>
      <w:sz w:val="20"/>
      <w:szCs w:val="20"/>
    </w:rPr>
  </w:style>
  <w:style w:type="character" w:customStyle="1" w:styleId="CharStyle68">
    <w:name w:val="Char Style 68"/>
    <w:link w:val="Style67"/>
    <w:rsid w:val="002A4F5D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2A4F5D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Pzp-nagowek5">
    <w:name w:val="Pzp - nagłowek 5"/>
    <w:basedOn w:val="Akapitzlist"/>
    <w:link w:val="Pzp-nagowek5Znak"/>
    <w:qFormat/>
    <w:rsid w:val="00496D0C"/>
    <w:pPr>
      <w:suppressAutoHyphens/>
      <w:spacing w:after="120" w:line="276" w:lineRule="auto"/>
      <w:ind w:left="850"/>
      <w:contextualSpacing w:val="0"/>
      <w:jc w:val="both"/>
    </w:pPr>
    <w:rPr>
      <w:rFonts w:ascii="Calibri" w:hAnsi="Calibri" w:cs="Calibri"/>
      <w:sz w:val="22"/>
      <w:lang w:eastAsia="ar-SA"/>
    </w:rPr>
  </w:style>
  <w:style w:type="character" w:customStyle="1" w:styleId="Pzp-nagowek5Znak">
    <w:name w:val="Pzp - nagłowek 5 Znak"/>
    <w:basedOn w:val="Domylnaczcionkaakapitu"/>
    <w:link w:val="Pzp-nagowek5"/>
    <w:rsid w:val="00496D0C"/>
    <w:rPr>
      <w:rFonts w:ascii="Calibri" w:hAnsi="Calibri" w:cs="Calibri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sniewska\Desktop\Dokumenty%20stypendysty\formularz%20stypendysty%20grudzie&#324;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B3669-D21E-4A53-9617-50447CAA839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82FA44-03B2-47C2-AF77-B2723844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stypendysty grudzień 2015</Template>
  <TotalTime>2</TotalTime>
  <Pages>11</Pages>
  <Words>1748</Words>
  <Characters>14168</Characters>
  <Application>Microsoft Office Word</Application>
  <DocSecurity>0</DocSecurity>
  <Lines>118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Wiśniewska Joanna</dc:creator>
  <cp:lastModifiedBy>Siemaszko Aleksandra</cp:lastModifiedBy>
  <cp:revision>3</cp:revision>
  <cp:lastPrinted>2024-05-17T09:43:00Z</cp:lastPrinted>
  <dcterms:created xsi:type="dcterms:W3CDTF">2024-05-17T09:44:00Z</dcterms:created>
  <dcterms:modified xsi:type="dcterms:W3CDTF">2024-05-17T09:45:00Z</dcterms:modified>
</cp:coreProperties>
</file>