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6B44303D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D42D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6F25915" w14:textId="77777777" w:rsidR="00B6395A" w:rsidRPr="00B6395A" w:rsidRDefault="00B6395A" w:rsidP="00B639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bookmarkStart w:id="0" w:name="_Hlk71276078"/>
      <w:r w:rsidRPr="00B6395A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Wykonanie remontu lokali mieszkalnych będących w zasobach Miejskiego Zakładu Gospodarki Mieszkaniowej „MZGM” Sp. z o.o. w Ostrowie Wielkopolskim</w:t>
      </w:r>
      <w:bookmarkEnd w:id="0"/>
      <w:r w:rsidRPr="00B6395A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.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bookmarkStart w:id="1" w:name="_GoBack"/>
      <w:bookmarkEnd w:id="1"/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2C3A" w14:textId="77777777" w:rsidR="006239CC" w:rsidRDefault="006239CC" w:rsidP="0038231F">
      <w:pPr>
        <w:spacing w:after="0" w:line="240" w:lineRule="auto"/>
      </w:pPr>
      <w:r>
        <w:separator/>
      </w:r>
    </w:p>
  </w:endnote>
  <w:endnote w:type="continuationSeparator" w:id="0">
    <w:p w14:paraId="78DF4E44" w14:textId="77777777" w:rsidR="006239CC" w:rsidRDefault="006239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E8AC" w14:textId="77777777" w:rsidR="006239CC" w:rsidRDefault="006239CC" w:rsidP="0038231F">
      <w:pPr>
        <w:spacing w:after="0" w:line="240" w:lineRule="auto"/>
      </w:pPr>
      <w:r>
        <w:separator/>
      </w:r>
    </w:p>
  </w:footnote>
  <w:footnote w:type="continuationSeparator" w:id="0">
    <w:p w14:paraId="30E551BB" w14:textId="77777777" w:rsidR="006239CC" w:rsidRDefault="006239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A608-82F0-4CBE-8016-1B94FC8D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11</cp:revision>
  <cp:lastPrinted>2016-07-26T10:32:00Z</cp:lastPrinted>
  <dcterms:created xsi:type="dcterms:W3CDTF">2021-05-24T13:38:00Z</dcterms:created>
  <dcterms:modified xsi:type="dcterms:W3CDTF">2021-07-07T09:49:00Z</dcterms:modified>
</cp:coreProperties>
</file>