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273A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1617D409" w14:textId="6E36EF7B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26667C">
        <w:rPr>
          <w:rFonts w:eastAsia="Calibri" w:cs="Arial"/>
          <w:lang w:eastAsia="en-US"/>
        </w:rPr>
        <w:t>1</w:t>
      </w:r>
      <w:r w:rsidR="006719CB">
        <w:rPr>
          <w:rFonts w:eastAsia="Calibri" w:cs="Arial"/>
          <w:lang w:eastAsia="en-US"/>
        </w:rPr>
        <w:t>.20</w:t>
      </w:r>
      <w:r w:rsidR="00D22D4A" w:rsidRPr="00CD16AB">
        <w:rPr>
          <w:rFonts w:eastAsia="Calibri" w:cs="Arial"/>
          <w:lang w:eastAsia="en-US"/>
        </w:rPr>
        <w:t>.202</w:t>
      </w:r>
      <w:r w:rsidR="006719CB">
        <w:rPr>
          <w:rFonts w:eastAsia="Calibri" w:cs="Arial"/>
          <w:lang w:eastAsia="en-US"/>
        </w:rPr>
        <w:t>3</w:t>
      </w:r>
      <w:r w:rsidR="005C2D91" w:rsidRPr="00CD16AB">
        <w:rPr>
          <w:rFonts w:eastAsia="Calibri" w:cs="Arial"/>
          <w:lang w:eastAsia="en-US"/>
        </w:rPr>
        <w:t>.WC</w:t>
      </w:r>
    </w:p>
    <w:p w14:paraId="2B2E0954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2028ADDD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53A2C2AA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2612C342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8D98A1A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0C93DA18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14:paraId="1F228B9C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B529EB1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7B9E968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E02D6E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1DFA0AA5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1C77296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227CC0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26F82EF3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1A2DD70D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6B9FDF18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6F3E7F98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4BB1EF5E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438BA73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0F558454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5EC246FB" w14:textId="76E10C38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="006719CB">
        <w:rPr>
          <w:rFonts w:cs="Arial"/>
        </w:rPr>
        <w:t>oraz</w:t>
      </w:r>
      <w:r w:rsidRPr="00CD16AB">
        <w:rPr>
          <w:rStyle w:val="bold"/>
          <w:rFonts w:cs="Arial"/>
          <w:b w:val="0"/>
        </w:rPr>
        <w:t xml:space="preserve">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5E29FB6D" w14:textId="77777777" w:rsidR="00E553CB" w:rsidRPr="00CD16AB" w:rsidRDefault="00E553CB" w:rsidP="00E553CB">
      <w:pPr>
        <w:jc w:val="both"/>
        <w:rPr>
          <w:rFonts w:eastAsia="Calibri" w:cs="Arial"/>
          <w:sz w:val="20"/>
          <w:lang w:eastAsia="en-US"/>
        </w:rPr>
      </w:pPr>
    </w:p>
    <w:p w14:paraId="0B9F6230" w14:textId="3028B80F" w:rsidR="001D707D" w:rsidRDefault="001D707D" w:rsidP="00BA6F35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Na potrzeby postępowania o udzielenie zamówienia publicznego pn. </w:t>
      </w:r>
      <w:r w:rsidR="0026667C" w:rsidRPr="00BC3A7B">
        <w:rPr>
          <w:rFonts w:cs="Arial"/>
        </w:rPr>
        <w:t>Zimowe utrzymanie dróg gminnych w sezonie 202</w:t>
      </w:r>
      <w:r w:rsidR="006719CB">
        <w:rPr>
          <w:rFonts w:cs="Arial"/>
        </w:rPr>
        <w:t>3</w:t>
      </w:r>
      <w:r w:rsidR="0026667C" w:rsidRPr="00BC3A7B">
        <w:rPr>
          <w:rFonts w:cs="Arial"/>
        </w:rPr>
        <w:t>/202</w:t>
      </w:r>
      <w:r w:rsidR="006719CB">
        <w:rPr>
          <w:rFonts w:cs="Arial"/>
        </w:rPr>
        <w:t>4</w:t>
      </w:r>
      <w:r w:rsidR="0026667C" w:rsidRPr="00BC3A7B">
        <w:rPr>
          <w:rFonts w:cs="Arial"/>
        </w:rPr>
        <w:t xml:space="preserve"> na terenie gminy Stężyca</w:t>
      </w:r>
      <w:r w:rsidRPr="00CD16AB">
        <w:rPr>
          <w:rFonts w:eastAsia="Calibri" w:cs="Arial"/>
          <w:lang w:eastAsia="en-US"/>
        </w:rPr>
        <w:t xml:space="preserve">, prowadzonego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C8679E4" w14:textId="77777777" w:rsidR="00293EF8" w:rsidRDefault="00293EF8" w:rsidP="00293EF8">
      <w:pPr>
        <w:ind w:left="-426" w:firstLine="426"/>
        <w:rPr>
          <w:rFonts w:cs="Arial"/>
        </w:rPr>
      </w:pPr>
    </w:p>
    <w:p w14:paraId="4DFF1158" w14:textId="0C565C33" w:rsidR="00293EF8" w:rsidRPr="00293EF8" w:rsidRDefault="00293EF8" w:rsidP="006719C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6719CB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</w:t>
      </w:r>
      <w:r w:rsidR="006719CB">
        <w:rPr>
          <w:rFonts w:ascii="Arial" w:hAnsi="Arial" w:cs="Arial"/>
          <w:sz w:val="24"/>
          <w:szCs w:val="24"/>
        </w:rPr>
        <w:t>1710</w:t>
      </w:r>
      <w:r w:rsidRPr="00293EF8">
        <w:rPr>
          <w:rFonts w:ascii="Arial" w:hAnsi="Arial" w:cs="Arial"/>
          <w:sz w:val="24"/>
          <w:szCs w:val="24"/>
        </w:rPr>
        <w:t xml:space="preserve"> z zm.) </w:t>
      </w:r>
    </w:p>
    <w:p w14:paraId="4D493E00" w14:textId="77777777" w:rsidR="00E553CB" w:rsidRPr="00293EF8" w:rsidRDefault="00E553CB" w:rsidP="006719CB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0DDC6876" w14:textId="77777777" w:rsidR="00E553CB" w:rsidRPr="00293EF8" w:rsidRDefault="00E553CB" w:rsidP="006719CB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A01DE7" w14:textId="77777777" w:rsidR="00E553CB" w:rsidRPr="00293EF8" w:rsidRDefault="00E553CB" w:rsidP="006719CB">
      <w:pPr>
        <w:spacing w:before="120" w:line="360" w:lineRule="auto"/>
        <w:ind w:firstLine="426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28A8191C" w14:textId="7BCD9BFB" w:rsidR="00B3286C" w:rsidRPr="00F107E0" w:rsidRDefault="00B3286C" w:rsidP="006719CB">
      <w:pPr>
        <w:ind w:left="284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.……</w:t>
      </w:r>
      <w:r w:rsidR="00E553CB" w:rsidRPr="00F107E0">
        <w:rPr>
          <w:rFonts w:eastAsia="Calibri" w:cs="Arial"/>
          <w:lang w:eastAsia="en-US"/>
        </w:rPr>
        <w:t>*</w:t>
      </w:r>
    </w:p>
    <w:p w14:paraId="53D81A1E" w14:textId="77777777" w:rsidR="00293EF8" w:rsidRPr="00293EF8" w:rsidRDefault="00293EF8" w:rsidP="006719CB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lastRenderedPageBreak/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246ECDA9" w14:textId="77777777" w:rsidR="00293EF8" w:rsidRPr="00F107E0" w:rsidRDefault="00293EF8" w:rsidP="006719CB">
      <w:pPr>
        <w:ind w:left="284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7D3C6600" w14:textId="77777777" w:rsidR="001D707D" w:rsidRPr="00F107E0" w:rsidRDefault="001D707D" w:rsidP="006719CB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21134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62FAAD76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45DD8333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5DFF149E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1DC6CA1E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6E4496C5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CF4B" w14:textId="77777777" w:rsidR="00B24513" w:rsidRDefault="00B24513">
      <w:r>
        <w:separator/>
      </w:r>
    </w:p>
  </w:endnote>
  <w:endnote w:type="continuationSeparator" w:id="0">
    <w:p w14:paraId="121C1CA3" w14:textId="77777777" w:rsidR="00B24513" w:rsidRDefault="00B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B09C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F468" w14:textId="77777777" w:rsidR="00B24513" w:rsidRDefault="00B24513">
      <w:r>
        <w:separator/>
      </w:r>
    </w:p>
  </w:footnote>
  <w:footnote w:type="continuationSeparator" w:id="0">
    <w:p w14:paraId="461EE7B4" w14:textId="77777777" w:rsidR="00B24513" w:rsidRDefault="00B2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13020">
    <w:abstractNumId w:val="0"/>
  </w:num>
  <w:num w:numId="2" w16cid:durableId="240333834">
    <w:abstractNumId w:val="1"/>
  </w:num>
  <w:num w:numId="3" w16cid:durableId="1532261439">
    <w:abstractNumId w:val="2"/>
  </w:num>
  <w:num w:numId="4" w16cid:durableId="1768884634">
    <w:abstractNumId w:val="4"/>
  </w:num>
  <w:num w:numId="5" w16cid:durableId="2010062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B210F"/>
    <w:rsid w:val="001D707D"/>
    <w:rsid w:val="00223DD1"/>
    <w:rsid w:val="002255C1"/>
    <w:rsid w:val="00241C1F"/>
    <w:rsid w:val="002425AE"/>
    <w:rsid w:val="002568EB"/>
    <w:rsid w:val="0026667C"/>
    <w:rsid w:val="00290A1E"/>
    <w:rsid w:val="00291E9C"/>
    <w:rsid w:val="00293EF8"/>
    <w:rsid w:val="002978FB"/>
    <w:rsid w:val="002A1305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108B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621662"/>
    <w:rsid w:val="00622781"/>
    <w:rsid w:val="00640BFF"/>
    <w:rsid w:val="00661F46"/>
    <w:rsid w:val="006719CB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CF8"/>
    <w:rsid w:val="00B01F08"/>
    <w:rsid w:val="00B16E8F"/>
    <w:rsid w:val="00B24513"/>
    <w:rsid w:val="00B30401"/>
    <w:rsid w:val="00B3286C"/>
    <w:rsid w:val="00B3496B"/>
    <w:rsid w:val="00B6637D"/>
    <w:rsid w:val="00B72D97"/>
    <w:rsid w:val="00BA6F35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27C2D"/>
  <w15:docId w15:val="{67C14F5A-E836-4D14-B7AC-34D9D3DD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2E1F-0165-44CB-9443-BBB27D36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2</cp:revision>
  <cp:lastPrinted>2019-07-10T09:49:00Z</cp:lastPrinted>
  <dcterms:created xsi:type="dcterms:W3CDTF">2023-09-22T09:08:00Z</dcterms:created>
  <dcterms:modified xsi:type="dcterms:W3CDTF">2023-09-22T09:08:00Z</dcterms:modified>
</cp:coreProperties>
</file>