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38B9" w14:textId="5A2C1A96" w:rsidR="007F5E10" w:rsidRPr="003E14E7" w:rsidRDefault="007F5E10" w:rsidP="007F5E10">
      <w:pPr>
        <w:spacing w:after="0" w:line="259" w:lineRule="auto"/>
        <w:jc w:val="right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Załącznik nr </w:t>
      </w:r>
      <w:r w:rsidR="009F1CF2">
        <w:rPr>
          <w:rFonts w:cs="Arial"/>
          <w:b/>
          <w:szCs w:val="20"/>
        </w:rPr>
        <w:t>5</w:t>
      </w:r>
      <w:r w:rsidRPr="003E14E7">
        <w:rPr>
          <w:rFonts w:cs="Arial"/>
          <w:szCs w:val="20"/>
        </w:rPr>
        <w:t xml:space="preserve"> </w:t>
      </w:r>
      <w:r w:rsidRPr="003E14E7">
        <w:rPr>
          <w:rFonts w:cs="Arial"/>
          <w:b/>
          <w:szCs w:val="20"/>
        </w:rPr>
        <w:t>do SWZ</w:t>
      </w:r>
    </w:p>
    <w:p w14:paraId="57710E69" w14:textId="77777777" w:rsidR="007F5E10" w:rsidRPr="003E14E7" w:rsidRDefault="007F5E10" w:rsidP="007F5E10">
      <w:pPr>
        <w:spacing w:after="0" w:line="259" w:lineRule="auto"/>
        <w:ind w:left="4820" w:hanging="1"/>
        <w:jc w:val="right"/>
        <w:rPr>
          <w:rFonts w:cs="Tahoma"/>
          <w:b/>
          <w:szCs w:val="20"/>
        </w:rPr>
      </w:pPr>
      <w:r w:rsidRPr="003E14E7">
        <w:rPr>
          <w:rFonts w:cs="Arial"/>
          <w:szCs w:val="20"/>
        </w:rPr>
        <w:t>Nr sprawy:</w:t>
      </w:r>
      <w:r w:rsidRPr="003E14E7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>P</w:t>
      </w:r>
      <w:r w:rsidRPr="003E14E7">
        <w:rPr>
          <w:rFonts w:cs="Tahoma"/>
          <w:b/>
          <w:szCs w:val="20"/>
        </w:rPr>
        <w:t>O.271.</w:t>
      </w:r>
      <w:r>
        <w:rPr>
          <w:rFonts w:cs="Tahoma"/>
          <w:b/>
          <w:szCs w:val="20"/>
        </w:rPr>
        <w:t>35</w:t>
      </w:r>
      <w:r w:rsidRPr="003E14E7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2742C011" w14:textId="77777777" w:rsidR="007F5E10" w:rsidRPr="003E14E7" w:rsidRDefault="007F5E10" w:rsidP="007F5E10">
      <w:pPr>
        <w:spacing w:after="0" w:line="259" w:lineRule="auto"/>
        <w:ind w:hanging="1"/>
        <w:rPr>
          <w:rFonts w:cs="Arial"/>
          <w:b/>
          <w:szCs w:val="20"/>
        </w:rPr>
      </w:pPr>
      <w:r w:rsidRPr="003E14E7">
        <w:rPr>
          <w:rFonts w:cs="Arial"/>
          <w:b/>
          <w:szCs w:val="20"/>
        </w:rPr>
        <w:t>Wykonawca:</w:t>
      </w:r>
    </w:p>
    <w:p w14:paraId="46CF118F" w14:textId="77777777" w:rsidR="007F5E10" w:rsidRPr="003E14E7" w:rsidRDefault="007F5E10" w:rsidP="007F5E10">
      <w:pPr>
        <w:spacing w:after="0" w:line="240" w:lineRule="auto"/>
        <w:ind w:right="5954"/>
        <w:rPr>
          <w:rFonts w:cs="Arial"/>
          <w:szCs w:val="20"/>
        </w:rPr>
      </w:pPr>
      <w:r w:rsidRPr="003E14E7">
        <w:rPr>
          <w:rFonts w:cs="Arial"/>
          <w:szCs w:val="20"/>
        </w:rPr>
        <w:t>………………………………………………………………</w:t>
      </w:r>
      <w:r>
        <w:rPr>
          <w:rFonts w:cs="Arial"/>
          <w:szCs w:val="20"/>
        </w:rPr>
        <w:t>……</w:t>
      </w:r>
    </w:p>
    <w:p w14:paraId="10E17C6F" w14:textId="77777777" w:rsidR="007F5E10" w:rsidRPr="003E14E7" w:rsidRDefault="007F5E10" w:rsidP="007F5E10">
      <w:pPr>
        <w:spacing w:after="0" w:line="240" w:lineRule="auto"/>
        <w:ind w:right="5953"/>
        <w:rPr>
          <w:rFonts w:cs="Arial"/>
          <w:i/>
          <w:szCs w:val="20"/>
        </w:rPr>
      </w:pPr>
    </w:p>
    <w:p w14:paraId="356F6DDD" w14:textId="77777777" w:rsidR="007F5E10" w:rsidRDefault="007F5E10" w:rsidP="007F5E10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>OŚWIADCZENIE WYKONAWCY W SPRAWIE PRZYNALEŻNOŚCI DO GRUPY KAPITAŁOWEJ</w:t>
      </w:r>
    </w:p>
    <w:p w14:paraId="0ED69254" w14:textId="77777777" w:rsidR="007F5E10" w:rsidRPr="00692A9D" w:rsidRDefault="007F5E10" w:rsidP="007F5E10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>w zakresie art. 108 ust. 1 pkt 5 ustawy Pzp</w:t>
      </w:r>
    </w:p>
    <w:p w14:paraId="58B8483A" w14:textId="77777777" w:rsidR="007F5E10" w:rsidRDefault="007F5E10" w:rsidP="007F5E10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30B7BD40" w14:textId="04CB007C" w:rsidR="007F5E10" w:rsidRPr="00692A9D" w:rsidRDefault="00F946E8" w:rsidP="007F5E10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Dotyczy postępowania, którego przedmiotem jest:</w:t>
      </w:r>
    </w:p>
    <w:p w14:paraId="13E41479" w14:textId="77777777" w:rsidR="007F5E10" w:rsidRPr="00C035DC" w:rsidRDefault="007F5E10" w:rsidP="007F5E10">
      <w:pPr>
        <w:spacing w:before="120" w:after="120" w:line="240" w:lineRule="auto"/>
        <w:jc w:val="center"/>
        <w:rPr>
          <w:b/>
        </w:rPr>
      </w:pPr>
      <w:r w:rsidRPr="00C035DC">
        <w:rPr>
          <w:b/>
        </w:rPr>
        <w:t>„</w:t>
      </w:r>
      <w:r>
        <w:rPr>
          <w:b/>
        </w:rPr>
        <w:t>Dostawa i instalacja zintegrowanego mikroskopu sił atomowych (AFM) do spektrometru Ramana</w:t>
      </w:r>
      <w:r w:rsidRPr="00C035DC">
        <w:rPr>
          <w:b/>
        </w:rPr>
        <w:t>”</w:t>
      </w:r>
    </w:p>
    <w:p w14:paraId="2FF21FBA" w14:textId="77777777" w:rsidR="007F5E10" w:rsidRDefault="007F5E10" w:rsidP="007F5E10">
      <w:pPr>
        <w:spacing w:after="0"/>
        <w:rPr>
          <w:rFonts w:eastAsia="Times New Roman" w:cs="Arial"/>
          <w:szCs w:val="20"/>
          <w:lang w:eastAsia="pl-PL"/>
        </w:rPr>
      </w:pPr>
    </w:p>
    <w:p w14:paraId="76B7FE21" w14:textId="77777777" w:rsidR="007F5E10" w:rsidRPr="00692A9D" w:rsidRDefault="007F5E10" w:rsidP="007F5E10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Oświadcza</w:t>
      </w:r>
      <w:r>
        <w:rPr>
          <w:rFonts w:eastAsia="Times New Roman" w:cs="Arial"/>
          <w:szCs w:val="20"/>
          <w:lang w:eastAsia="pl-PL"/>
        </w:rPr>
        <w:t>m</w:t>
      </w:r>
      <w:r w:rsidRPr="00692A9D">
        <w:rPr>
          <w:rFonts w:eastAsia="Times New Roman" w:cs="Arial"/>
          <w:szCs w:val="20"/>
          <w:lang w:eastAsia="pl-PL"/>
        </w:rPr>
        <w:t>, że</w:t>
      </w:r>
      <w:r>
        <w:rPr>
          <w:rFonts w:eastAsia="Times New Roman" w:cs="Arial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szCs w:val="20"/>
          <w:lang w:eastAsia="pl-PL"/>
        </w:rPr>
        <w:t xml:space="preserve">: </w:t>
      </w:r>
    </w:p>
    <w:p w14:paraId="0B9D36D8" w14:textId="77777777" w:rsidR="007F5E10" w:rsidRPr="00692A9D" w:rsidRDefault="007F5E10" w:rsidP="007F5E10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szCs w:val="20"/>
          <w:lang w:eastAsia="pl-PL"/>
        </w:rPr>
        <w:t>NIE NALEŻY</w:t>
      </w:r>
      <w:r w:rsidRPr="00692A9D">
        <w:rPr>
          <w:rFonts w:eastAsia="Times New Roman" w:cs="Arial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Pzp* </w:t>
      </w:r>
    </w:p>
    <w:p w14:paraId="294DC3E1" w14:textId="77777777" w:rsidR="007F5E10" w:rsidRPr="00692A9D" w:rsidRDefault="007F5E10" w:rsidP="007F5E10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szCs w:val="20"/>
          <w:lang w:eastAsia="pl-PL"/>
        </w:rPr>
        <w:t>NALEŻY</w:t>
      </w:r>
      <w:r w:rsidRPr="00692A9D">
        <w:rPr>
          <w:rFonts w:eastAsia="Times New Roman" w:cs="Arial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Pzp z następującymi Wykonawcami*: </w:t>
      </w:r>
    </w:p>
    <w:p w14:paraId="27604630" w14:textId="77777777" w:rsidR="007F5E10" w:rsidRPr="00692A9D" w:rsidRDefault="007F5E10" w:rsidP="007F5E10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a. …………………………………….. </w:t>
      </w:r>
    </w:p>
    <w:p w14:paraId="337162CD" w14:textId="77777777" w:rsidR="007F5E10" w:rsidRDefault="007F5E10" w:rsidP="007F5E10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b. …………………………………….. </w:t>
      </w:r>
    </w:p>
    <w:p w14:paraId="1FE81144" w14:textId="77777777" w:rsidR="007F5E10" w:rsidRPr="00692A9D" w:rsidRDefault="007F5E10" w:rsidP="007F5E10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24EB196C" w14:textId="77777777" w:rsidR="007F5E10" w:rsidRPr="00692A9D" w:rsidRDefault="007F5E10" w:rsidP="007F5E10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6A3B1528" w14:textId="77777777" w:rsidR="007F5E10" w:rsidRPr="00692A9D" w:rsidRDefault="007F5E10" w:rsidP="007F5E10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 xml:space="preserve">*niepotrzebne skreślić </w:t>
      </w:r>
    </w:p>
    <w:p w14:paraId="77A77FF6" w14:textId="77777777" w:rsidR="007F5E10" w:rsidRPr="00692A9D" w:rsidRDefault="007F5E10" w:rsidP="007F5E10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>**(jeżeli dotyczy)</w:t>
      </w:r>
    </w:p>
    <w:p w14:paraId="6FE4F7CD" w14:textId="77777777" w:rsidR="007F5E10" w:rsidRDefault="007F5E10" w:rsidP="007F5E10">
      <w:pPr>
        <w:spacing w:after="0" w:line="240" w:lineRule="auto"/>
        <w:rPr>
          <w:rFonts w:ascii="Roboto Lt" w:hAnsi="Roboto Lt" w:cs="Arial"/>
          <w:sz w:val="18"/>
          <w:szCs w:val="18"/>
        </w:rPr>
      </w:pPr>
    </w:p>
    <w:p w14:paraId="3E0361FE" w14:textId="77777777" w:rsidR="007F5E10" w:rsidRPr="00FE7FA8" w:rsidRDefault="007F5E10" w:rsidP="007F5E10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</w:p>
    <w:p w14:paraId="22D3241E" w14:textId="77777777" w:rsidR="007F5E10" w:rsidRPr="00FE7FA8" w:rsidRDefault="007F5E10" w:rsidP="007F5E10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UWAGA:</w:t>
      </w:r>
    </w:p>
    <w:p w14:paraId="191D5A62" w14:textId="77777777" w:rsidR="007F5E10" w:rsidRPr="00FE7FA8" w:rsidRDefault="007F5E10" w:rsidP="007F5E10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1. Oświadczenie należy złożyć na  </w:t>
      </w: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wezwanie</w:t>
      </w: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 Zamawiającego zgodnie z art. 274 ust. 1 PZP – niniejszego oświadczenia nie należy składać wraz z ofertą lub samodzielnie uzupełniać bez wezwania Zamawiającego. </w:t>
      </w:r>
    </w:p>
    <w:p w14:paraId="16212005" w14:textId="77777777" w:rsidR="007F5E10" w:rsidRPr="00FE7FA8" w:rsidRDefault="007F5E10" w:rsidP="007F5E10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2472419E" w14:textId="77777777" w:rsidR="007F5E10" w:rsidRPr="002B6ED2" w:rsidRDefault="007F5E10" w:rsidP="007F5E10">
      <w:pPr>
        <w:spacing w:after="0" w:line="360" w:lineRule="auto"/>
        <w:rPr>
          <w:rFonts w:cs="Arial"/>
          <w:szCs w:val="20"/>
        </w:rPr>
      </w:pPr>
    </w:p>
    <w:p w14:paraId="4340F050" w14:textId="190E9980" w:rsidR="00791C1D" w:rsidRPr="007F5E10" w:rsidRDefault="007F5E10" w:rsidP="007F5E10">
      <w:pPr>
        <w:spacing w:after="0" w:line="360" w:lineRule="auto"/>
        <w:rPr>
          <w:rFonts w:cs="Arial"/>
          <w:szCs w:val="20"/>
        </w:rPr>
      </w:pPr>
      <w:r w:rsidRPr="00C2615E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sectPr w:rsidR="00791C1D" w:rsidRPr="007F5E10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E76A" w14:textId="77777777" w:rsidR="0088018E" w:rsidRDefault="0088018E" w:rsidP="006747BD">
      <w:pPr>
        <w:spacing w:after="0" w:line="240" w:lineRule="auto"/>
      </w:pPr>
      <w:r>
        <w:separator/>
      </w:r>
    </w:p>
  </w:endnote>
  <w:endnote w:type="continuationSeparator" w:id="0">
    <w:p w14:paraId="09DDFF8D" w14:textId="77777777" w:rsidR="0088018E" w:rsidRDefault="0088018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B527" w14:textId="77777777" w:rsidR="0088018E" w:rsidRDefault="0088018E" w:rsidP="006747BD">
      <w:pPr>
        <w:spacing w:after="0" w:line="240" w:lineRule="auto"/>
      </w:pPr>
      <w:r>
        <w:separator/>
      </w:r>
    </w:p>
  </w:footnote>
  <w:footnote w:type="continuationSeparator" w:id="0">
    <w:p w14:paraId="2DA21004" w14:textId="77777777" w:rsidR="0088018E" w:rsidRDefault="0088018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E6969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5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9"/>
  </w:num>
  <w:num w:numId="17">
    <w:abstractNumId w:val="13"/>
  </w:num>
  <w:num w:numId="18">
    <w:abstractNumId w:val="25"/>
  </w:num>
  <w:num w:numId="19">
    <w:abstractNumId w:val="16"/>
  </w:num>
  <w:num w:numId="20">
    <w:abstractNumId w:val="12"/>
  </w:num>
  <w:num w:numId="21">
    <w:abstractNumId w:val="24"/>
  </w:num>
  <w:num w:numId="22">
    <w:abstractNumId w:val="17"/>
  </w:num>
  <w:num w:numId="23">
    <w:abstractNumId w:val="21"/>
  </w:num>
  <w:num w:numId="24">
    <w:abstractNumId w:val="15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30834"/>
    <w:rsid w:val="00764305"/>
    <w:rsid w:val="00777EA8"/>
    <w:rsid w:val="00791C1D"/>
    <w:rsid w:val="007F5E10"/>
    <w:rsid w:val="00805DF6"/>
    <w:rsid w:val="00821F16"/>
    <w:rsid w:val="008368C0"/>
    <w:rsid w:val="0084396A"/>
    <w:rsid w:val="008442CF"/>
    <w:rsid w:val="00854B7B"/>
    <w:rsid w:val="0088018E"/>
    <w:rsid w:val="008C1729"/>
    <w:rsid w:val="008C75DD"/>
    <w:rsid w:val="008F027B"/>
    <w:rsid w:val="008F0B16"/>
    <w:rsid w:val="008F209D"/>
    <w:rsid w:val="0099379C"/>
    <w:rsid w:val="009D4C4D"/>
    <w:rsid w:val="009F1CF2"/>
    <w:rsid w:val="00A36F46"/>
    <w:rsid w:val="00A4666C"/>
    <w:rsid w:val="00A52C29"/>
    <w:rsid w:val="00B61F8A"/>
    <w:rsid w:val="00B75E97"/>
    <w:rsid w:val="00C736D5"/>
    <w:rsid w:val="00CF01C2"/>
    <w:rsid w:val="00D005B3"/>
    <w:rsid w:val="00D06D36"/>
    <w:rsid w:val="00D15446"/>
    <w:rsid w:val="00D40690"/>
    <w:rsid w:val="00DA52A1"/>
    <w:rsid w:val="00DF46F3"/>
    <w:rsid w:val="00ED7972"/>
    <w:rsid w:val="00EE493C"/>
    <w:rsid w:val="00EF62BD"/>
    <w:rsid w:val="00F946E8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List Paragraph1,Obiekt,wypunktowanie,normalny tekst"/>
    <w:basedOn w:val="Normalny"/>
    <w:link w:val="AkapitzlistZnak"/>
    <w:uiPriority w:val="34"/>
    <w:qFormat/>
    <w:rsid w:val="007308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0834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Obiekt Znak,wypunktowanie Znak,normalny tekst Znak"/>
    <w:link w:val="Akapitzlist"/>
    <w:qFormat/>
    <w:locked/>
    <w:rsid w:val="00730834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3083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7F5E1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4</cp:revision>
  <cp:lastPrinted>2020-02-10T12:13:00Z</cp:lastPrinted>
  <dcterms:created xsi:type="dcterms:W3CDTF">2021-10-12T09:29:00Z</dcterms:created>
  <dcterms:modified xsi:type="dcterms:W3CDTF">2021-10-18T07:00:00Z</dcterms:modified>
</cp:coreProperties>
</file>