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FC007" w14:textId="120D19DB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79678C">
        <w:rPr>
          <w:bCs/>
          <w:i w:val="0"/>
          <w:sz w:val="22"/>
          <w:szCs w:val="22"/>
        </w:rPr>
        <w:t>3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0969E274" w14:textId="5092F6A7" w:rsidR="00B93F55" w:rsidRDefault="00B93F55" w:rsidP="00B93F5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583D5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PNO/0</w:t>
      </w:r>
      <w:r w:rsidR="00E5437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5</w:t>
      </w:r>
      <w:r w:rsidR="00583D5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/202</w:t>
      </w:r>
      <w:r w:rsidR="00E5437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4</w:t>
      </w:r>
    </w:p>
    <w:p w14:paraId="095C45C6" w14:textId="77777777" w:rsidR="0020021F" w:rsidRPr="00E24546" w:rsidRDefault="006676AE" w:rsidP="0020021F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20021F" w:rsidRPr="00E24546">
        <w:rPr>
          <w:rFonts w:ascii="Times New Roman" w:hAnsi="Times New Roman"/>
          <w:b/>
        </w:rPr>
        <w:t>Zamawiający:</w:t>
      </w:r>
    </w:p>
    <w:p w14:paraId="33ED7401" w14:textId="3F38E637" w:rsidR="0020021F" w:rsidRPr="007961C3" w:rsidRDefault="00583D53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Miejski Zakład Gospodarki Mieszkaniowej</w:t>
      </w:r>
      <w:r w:rsidR="0020021F" w:rsidRPr="007961C3">
        <w:rPr>
          <w:rFonts w:ascii="Times New Roman" w:hAnsi="Times New Roman"/>
          <w:bCs/>
        </w:rPr>
        <w:t xml:space="preserve"> </w:t>
      </w:r>
    </w:p>
    <w:p w14:paraId="3788113F" w14:textId="6B3F1777" w:rsidR="0020021F" w:rsidRPr="007961C3" w:rsidRDefault="00583D53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„MZGM” Sp. z o.o.</w:t>
      </w:r>
    </w:p>
    <w:p w14:paraId="7A0A7147" w14:textId="2AF91FDE" w:rsidR="0020021F" w:rsidRPr="007961C3" w:rsidRDefault="00583D53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ul. Kościuszki 14</w:t>
      </w:r>
    </w:p>
    <w:p w14:paraId="7DA8B75C" w14:textId="77777777" w:rsidR="0020021F" w:rsidRPr="007961C3" w:rsidRDefault="0020021F" w:rsidP="0020021F">
      <w:pPr>
        <w:spacing w:before="60" w:after="60"/>
        <w:ind w:left="4111"/>
        <w:rPr>
          <w:rFonts w:ascii="Times New Roman" w:hAnsi="Times New Roman"/>
          <w:bCs/>
        </w:rPr>
      </w:pPr>
      <w:r w:rsidRPr="007961C3">
        <w:rPr>
          <w:rFonts w:ascii="Times New Roman" w:hAnsi="Times New Roman"/>
          <w:bCs/>
        </w:rPr>
        <w:t>63-400 Ostrów Wielkopolski</w:t>
      </w:r>
    </w:p>
    <w:p w14:paraId="76E50345" w14:textId="4C8F4D51" w:rsidR="00C4103F" w:rsidRPr="00E24546" w:rsidRDefault="007118F0" w:rsidP="0020021F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4ABB625B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11B9134E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4264D70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4C757AB5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51F1545C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323E28C3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5AE846E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631B1D4A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5DDB" w:rsidRPr="00110593" w14:paraId="7F5BC572" w14:textId="77777777" w:rsidTr="003A03B8">
        <w:tc>
          <w:tcPr>
            <w:tcW w:w="9212" w:type="dxa"/>
            <w:shd w:val="clear" w:color="auto" w:fill="D9D9D9"/>
          </w:tcPr>
          <w:p w14:paraId="223F9BF7" w14:textId="77777777" w:rsidR="00985DDB" w:rsidRPr="00110593" w:rsidRDefault="00985DDB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7D4F24C6" w14:textId="1B9BF43C" w:rsidR="00985DDB" w:rsidRPr="00110593" w:rsidRDefault="00985DDB" w:rsidP="003A03B8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985DDB">
              <w:rPr>
                <w:rFonts w:ascii="Times New Roman" w:hAnsi="Times New Roman"/>
              </w:rPr>
              <w:t>(Dz.U.</w:t>
            </w:r>
            <w:r w:rsidR="00E54379">
              <w:rPr>
                <w:rFonts w:ascii="Times New Roman" w:hAnsi="Times New Roman"/>
              </w:rPr>
              <w:t xml:space="preserve"> 2023 r.,</w:t>
            </w:r>
            <w:r w:rsidRPr="00985DDB">
              <w:rPr>
                <w:rFonts w:ascii="Times New Roman" w:hAnsi="Times New Roman"/>
              </w:rPr>
              <w:t xml:space="preserve"> poz. </w:t>
            </w:r>
            <w:r w:rsidR="00E54379">
              <w:rPr>
                <w:rFonts w:ascii="Times New Roman" w:hAnsi="Times New Roman"/>
              </w:rPr>
              <w:t>1605, 1710</w:t>
            </w:r>
            <w:r w:rsidRPr="00985DDB">
              <w:rPr>
                <w:rFonts w:ascii="Times New Roman" w:hAnsi="Times New Roman"/>
              </w:rPr>
              <w:t xml:space="preserve"> ze zm.)</w:t>
            </w:r>
            <w:r w:rsidRPr="00110593">
              <w:rPr>
                <w:rFonts w:ascii="Times New Roman" w:hAnsi="Times New Roman"/>
              </w:rPr>
              <w:t xml:space="preserve"> (dalej jako: ustawa Pzp), dotyczące:</w:t>
            </w:r>
          </w:p>
          <w:p w14:paraId="6042BC29" w14:textId="77777777" w:rsidR="00985DDB" w:rsidRPr="00110593" w:rsidRDefault="00985DDB" w:rsidP="003A03B8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7B395106" w14:textId="77777777" w:rsidR="00985DDB" w:rsidRPr="00110593" w:rsidRDefault="00985DDB" w:rsidP="003A03B8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14:paraId="60E6551B" w14:textId="77777777" w:rsidR="00985DDB" w:rsidRPr="00110593" w:rsidRDefault="00985DDB" w:rsidP="003A03B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14:paraId="7EB2A20B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5FF751C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43C896A" w14:textId="6F69B8BF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45E15E43" w14:textId="041CFDA0" w:rsidR="001C0FA6" w:rsidRPr="001C0FA6" w:rsidRDefault="00E54379" w:rsidP="001C0FA6">
      <w:pPr>
        <w:tabs>
          <w:tab w:val="num" w:pos="680"/>
        </w:tabs>
        <w:spacing w:after="120" w:line="276" w:lineRule="auto"/>
        <w:jc w:val="both"/>
        <w:rPr>
          <w:rFonts w:ascii="Times New Roman" w:hAnsi="Times New Roman"/>
          <w:b/>
          <w:iCs/>
        </w:rPr>
      </w:pPr>
      <w:r w:rsidRPr="00E54379">
        <w:rPr>
          <w:rFonts w:ascii="Times New Roman" w:hAnsi="Times New Roman"/>
          <w:b/>
          <w:i/>
          <w:iCs/>
        </w:rPr>
        <w:t xml:space="preserve">Wykonanie przeglądów 5-letnich instalacji elektrycznych i piorunochronnych budynków będących </w:t>
      </w:r>
      <w:r>
        <w:rPr>
          <w:rFonts w:ascii="Times New Roman" w:hAnsi="Times New Roman"/>
          <w:b/>
          <w:i/>
          <w:iCs/>
        </w:rPr>
        <w:t xml:space="preserve">    </w:t>
      </w:r>
      <w:r w:rsidRPr="00E54379">
        <w:rPr>
          <w:rFonts w:ascii="Times New Roman" w:hAnsi="Times New Roman"/>
          <w:b/>
          <w:i/>
          <w:iCs/>
        </w:rPr>
        <w:t>w zarządzie</w:t>
      </w:r>
      <w:r w:rsidRPr="00E54379">
        <w:rPr>
          <w:rFonts w:ascii="Times New Roman" w:hAnsi="Times New Roman"/>
          <w:b/>
          <w:i/>
          <w:iCs/>
          <w:lang w:val="x-none"/>
        </w:rPr>
        <w:t xml:space="preserve">  </w:t>
      </w:r>
      <w:r w:rsidRPr="00E54379">
        <w:rPr>
          <w:rFonts w:ascii="Times New Roman" w:hAnsi="Times New Roman"/>
          <w:b/>
          <w:i/>
          <w:iCs/>
        </w:rPr>
        <w:t>Miejskiego Zakładu Gospodarki Mieszkaniowej „</w:t>
      </w:r>
      <w:r w:rsidRPr="00E54379">
        <w:rPr>
          <w:rFonts w:ascii="Times New Roman" w:hAnsi="Times New Roman"/>
          <w:b/>
          <w:i/>
          <w:iCs/>
          <w:lang w:val="x-none"/>
        </w:rPr>
        <w:t>MZGM</w:t>
      </w:r>
      <w:r w:rsidRPr="00E54379">
        <w:rPr>
          <w:rFonts w:ascii="Times New Roman" w:hAnsi="Times New Roman"/>
          <w:b/>
          <w:i/>
          <w:iCs/>
        </w:rPr>
        <w:t>”</w:t>
      </w:r>
      <w:r w:rsidRPr="00E54379">
        <w:rPr>
          <w:rFonts w:ascii="Times New Roman" w:hAnsi="Times New Roman"/>
          <w:b/>
          <w:i/>
          <w:iCs/>
          <w:lang w:val="x-none"/>
        </w:rPr>
        <w:t xml:space="preserve">  Sp. z o. o. </w:t>
      </w:r>
      <w:r>
        <w:rPr>
          <w:rFonts w:ascii="Times New Roman" w:hAnsi="Times New Roman"/>
          <w:b/>
          <w:i/>
          <w:iCs/>
        </w:rPr>
        <w:t xml:space="preserve">                                          </w:t>
      </w:r>
      <w:r w:rsidRPr="00E54379">
        <w:rPr>
          <w:rFonts w:ascii="Times New Roman" w:hAnsi="Times New Roman"/>
          <w:b/>
          <w:i/>
          <w:iCs/>
          <w:lang w:val="x-none"/>
        </w:rPr>
        <w:t>w Ostrowie Wielkopolskim</w:t>
      </w:r>
      <w:r w:rsidR="001C0FA6" w:rsidRPr="001C0FA6">
        <w:rPr>
          <w:rFonts w:ascii="Times New Roman" w:hAnsi="Times New Roman"/>
          <w:b/>
          <w:iCs/>
        </w:rPr>
        <w:t>.</w:t>
      </w:r>
    </w:p>
    <w:p w14:paraId="4483A07A" w14:textId="77777777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08B04AEE" w14:textId="77777777"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</w:t>
      </w:r>
      <w:r w:rsidR="000737F5">
        <w:rPr>
          <w:rFonts w:ascii="Times New Roman" w:hAnsi="Times New Roman"/>
        </w:rPr>
        <w:t>.</w:t>
      </w:r>
      <w:r w:rsidR="002C4137">
        <w:rPr>
          <w:rFonts w:ascii="Times New Roman" w:hAnsi="Times New Roman"/>
        </w:rPr>
        <w:t xml:space="preserve"> 1 </w:t>
      </w:r>
      <w:r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14:paraId="6E37416F" w14:textId="3C75C424" w:rsidR="002426FF" w:rsidRDefault="002426FF" w:rsidP="00D2702A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0CF26A87" w14:textId="7672A578" w:rsidR="00626F39" w:rsidRPr="00232DF0" w:rsidRDefault="00626F39" w:rsidP="00D2702A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  <w:r w:rsidRPr="00626F39">
        <w:rPr>
          <w:rFonts w:ascii="Times New Roman" w:hAnsi="Times New Roman"/>
          <w:bCs/>
          <w:iCs/>
          <w:color w:val="000000"/>
          <w:lang w:eastAsia="x-none"/>
        </w:rPr>
        <w:t>Oświadczam, że nie zachodzą w stosunku do mnie przesłanki wykluczenia z postępowania na podstawie art.  7 ust. 1 ustawy z dnia 13 kwietnia 2022 r.</w:t>
      </w:r>
      <w:r w:rsidRPr="00626F39">
        <w:rPr>
          <w:rFonts w:ascii="Times New Roman" w:hAnsi="Times New Roman"/>
          <w:bCs/>
          <w:i/>
          <w:iCs/>
          <w:color w:val="000000"/>
          <w:lang w:eastAsia="x-none"/>
        </w:rPr>
        <w:t xml:space="preserve"> </w:t>
      </w:r>
      <w:r w:rsidRPr="00626F39">
        <w:rPr>
          <w:rFonts w:ascii="Times New Roman" w:hAnsi="Times New Roman"/>
          <w:bCs/>
          <w:iCs/>
          <w:color w:val="000000"/>
          <w:lang w:eastAsia="x-none"/>
        </w:rPr>
        <w:t>o szczególnych rozwiąza</w:t>
      </w:r>
      <w:bookmarkStart w:id="0" w:name="_GoBack"/>
      <w:bookmarkEnd w:id="0"/>
      <w:r w:rsidRPr="00626F39">
        <w:rPr>
          <w:rFonts w:ascii="Times New Roman" w:hAnsi="Times New Roman"/>
          <w:bCs/>
          <w:iCs/>
          <w:color w:val="000000"/>
          <w:lang w:eastAsia="x-none"/>
        </w:rPr>
        <w:t>niach w zakresie przeciwdziałania wspieraniu agresji na Ukrainę oraz służących ochronie bezpieczeństwa narodowego</w:t>
      </w:r>
      <w:r w:rsidRPr="00626F39">
        <w:rPr>
          <w:rFonts w:ascii="Times New Roman" w:hAnsi="Times New Roman"/>
          <w:bCs/>
          <w:i/>
          <w:iCs/>
          <w:color w:val="000000"/>
          <w:lang w:eastAsia="x-none"/>
        </w:rPr>
        <w:t xml:space="preserve"> (Dz. U. poz. 835)</w:t>
      </w:r>
      <w:r>
        <w:rPr>
          <w:rStyle w:val="Odwoanieprzypisudolnego"/>
          <w:rFonts w:ascii="Times New Roman" w:hAnsi="Times New Roman"/>
          <w:bCs/>
          <w:i/>
          <w:iCs/>
          <w:color w:val="000000"/>
          <w:lang w:eastAsia="x-none"/>
        </w:rPr>
        <w:footnoteReference w:id="1"/>
      </w:r>
    </w:p>
    <w:p w14:paraId="58D62946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2AFA3647" w14:textId="77777777"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720F7AE1" w14:textId="77777777" w:rsidR="00626F39" w:rsidRDefault="00626F39" w:rsidP="00626F39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D2C40BB" w14:textId="635F7582" w:rsidR="00D2702A" w:rsidRDefault="004F23F7" w:rsidP="00626F39">
      <w:pPr>
        <w:spacing w:after="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>Oświadczam,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4541F9" w:rsidRPr="00D2702A">
        <w:rPr>
          <w:rFonts w:ascii="Times New Roman" w:hAnsi="Times New Roman"/>
        </w:rPr>
        <w:t>w postępowaniu:</w:t>
      </w:r>
    </w:p>
    <w:p w14:paraId="602BF1F0" w14:textId="77777777" w:rsidR="00815B89" w:rsidRPr="00626F39" w:rsidRDefault="00815B89" w:rsidP="00626F39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D2702A" w14:paraId="0497EEC8" w14:textId="77777777" w:rsidTr="00313B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BF882" w14:textId="77777777" w:rsidR="00D2702A" w:rsidRPr="00D2702A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D2702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9845E" w14:textId="77777777" w:rsidR="00D2702A" w:rsidRPr="00D2702A" w:rsidRDefault="00D2702A" w:rsidP="00D2702A">
            <w:pPr>
              <w:spacing w:before="60" w:after="120"/>
              <w:rPr>
                <w:rFonts w:ascii="Times New Roman" w:hAnsi="Times New Roman"/>
              </w:rPr>
            </w:pPr>
            <w:r w:rsidRPr="00D2702A">
              <w:rPr>
                <w:rFonts w:ascii="Times New Roman" w:hAnsi="Times New Roman"/>
                <w:b/>
              </w:rPr>
              <w:t>Warunki udziału w postępowaniu</w:t>
            </w:r>
          </w:p>
        </w:tc>
      </w:tr>
      <w:tr w:rsidR="00D2702A" w:rsidRPr="00D2702A" w14:paraId="5617F8D4" w14:textId="77777777" w:rsidTr="00313B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1FF5" w14:textId="43AB2877" w:rsidR="00D2702A" w:rsidRPr="00D2702A" w:rsidRDefault="00132928" w:rsidP="00132928">
            <w:pPr>
              <w:spacing w:before="6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D9C89" w14:textId="29964727" w:rsidR="00F35ED6" w:rsidRPr="00F35ED6" w:rsidRDefault="001C0FA6" w:rsidP="00F35ED6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F35ED6">
              <w:rPr>
                <w:rFonts w:ascii="Times New Roman" w:eastAsia="Times New Roman" w:hAnsi="Times New Roman"/>
                <w:b/>
                <w:bCs/>
                <w:lang w:eastAsia="pl-PL"/>
              </w:rPr>
              <w:t>Zdolność techniczna lub zawodowa.</w:t>
            </w:r>
          </w:p>
          <w:p w14:paraId="5202F258" w14:textId="6EDAFEC5" w:rsidR="00D2702A" w:rsidRPr="00521771" w:rsidRDefault="00F35ED6" w:rsidP="00F35ED6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35ED6">
              <w:rPr>
                <w:rFonts w:ascii="Times New Roman" w:eastAsia="Times New Roman" w:hAnsi="Times New Roman"/>
                <w:lang w:eastAsia="pl-PL"/>
              </w:rPr>
              <w:t>Zamawiający uzna warunek za spełniony jeżeli Wykonawca ubiegający się o udzielenie zamówienia w okresie ostatnich 3 lat przed wszczęciem postępowania, a jeżeli okres prowadzenia działalności jest krótszy - w tym okresie wykonał minimum 2 usługi w zakresie przeglądów instalacji elektrycznych na kwotę co najmniej 10.000,00zł brutto każda.</w:t>
            </w:r>
          </w:p>
        </w:tc>
      </w:tr>
      <w:tr w:rsidR="001C0FA6" w:rsidRPr="00D2702A" w14:paraId="24F3E555" w14:textId="77777777" w:rsidTr="00313B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71C1" w14:textId="299BE551" w:rsidR="001C0FA6" w:rsidRDefault="001C0FA6" w:rsidP="00132928">
            <w:pPr>
              <w:spacing w:before="6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7121" w14:textId="77777777" w:rsidR="001C0FA6" w:rsidRPr="00F35ED6" w:rsidRDefault="001C0FA6" w:rsidP="001C0FA6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F35ED6">
              <w:rPr>
                <w:rFonts w:ascii="Times New Roman" w:eastAsia="Times New Roman" w:hAnsi="Times New Roman"/>
                <w:b/>
                <w:bCs/>
                <w:lang w:eastAsia="pl-PL"/>
              </w:rPr>
              <w:t>Kompetencje lub uprawnienia do prowadzenia określonej działalności zawodowej, o ile wynika to z odrębnych przepisów</w:t>
            </w:r>
          </w:p>
          <w:p w14:paraId="377BD700" w14:textId="65E29565" w:rsidR="001C0FA6" w:rsidRPr="00F35ED6" w:rsidRDefault="00F35ED6" w:rsidP="00F35ED6">
            <w:pPr>
              <w:spacing w:before="6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35ED6">
              <w:rPr>
                <w:rFonts w:ascii="Times New Roman" w:eastAsia="Times New Roman" w:hAnsi="Times New Roman"/>
                <w:lang w:eastAsia="pl-PL"/>
              </w:rPr>
              <w:t>O udzielenie zamówienia publicznego mogą ubiegać się wykonawcy, którzy spełniają warunki, dotyczące posiadania kompetencji lub uprawnień do prowadzenia określonej działalności zawodowej, o ile wynika to z odrębnych przepisów. Ocena spełniania warunków udziału w postępowaniu będzie dokonana na zasadzie spełnia/nie spełnia. Do oferty Wykonawca będzie zobligowany przedłożyć wykazać, że dysponuje lub będzie dysponował osobami skierowanymi do realizacji zamówienia:                   .</w:t>
            </w:r>
            <w:r w:rsidRPr="00F35ED6">
              <w:rPr>
                <w:rFonts w:ascii="Times New Roman" w:eastAsia="Times New Roman" w:hAnsi="Times New Roman"/>
                <w:lang w:eastAsia="pl-PL"/>
              </w:rPr>
              <w:br/>
            </w:r>
            <w:r w:rsidRPr="00F35ED6">
              <w:rPr>
                <w:rFonts w:ascii="Times New Roman" w:eastAsia="Times New Roman" w:hAnsi="Times New Roman"/>
                <w:lang w:eastAsia="pl-PL"/>
              </w:rPr>
              <w:sym w:font="Symbol" w:char="F0B7"/>
            </w:r>
            <w:r w:rsidRPr="00F35ED6">
              <w:rPr>
                <w:rFonts w:ascii="Times New Roman" w:eastAsia="Times New Roman" w:hAnsi="Times New Roman"/>
                <w:lang w:eastAsia="pl-PL"/>
              </w:rPr>
              <w:t xml:space="preserve"> co najmniej 1 osobą posiadającą świadectwo kwalifikacyjne uprawniające</w:t>
            </w:r>
            <w:r w:rsidRPr="00F35ED6">
              <w:rPr>
                <w:rFonts w:ascii="Times New Roman" w:eastAsia="Times New Roman" w:hAnsi="Times New Roman"/>
                <w:lang w:eastAsia="pl-PL"/>
              </w:rPr>
              <w:br/>
              <w:t xml:space="preserve">do zajmowania się eksploatacją urządzeń, instalacji i sieci na stanowisku eksploatacji urządzeń elektrycznych oraz do wykonywania prac kontrolo - pomiarowych w pełnym zakresie do 1kV, zgodnie z Rozporządzeniem Ministra Gospodarki i Polityki Społecznej (Dz.U. nr 89 z 2003, poz.828) w zakresie: Grupa 1 (1 </w:t>
            </w:r>
            <w:proofErr w:type="spellStart"/>
            <w:r w:rsidRPr="00F35ED6">
              <w:rPr>
                <w:rFonts w:ascii="Times New Roman" w:eastAsia="Times New Roman" w:hAnsi="Times New Roman"/>
                <w:lang w:eastAsia="pl-PL"/>
              </w:rPr>
              <w:t>kV</w:t>
            </w:r>
            <w:proofErr w:type="spellEnd"/>
            <w:r w:rsidRPr="00F35ED6">
              <w:rPr>
                <w:rFonts w:ascii="Times New Roman" w:eastAsia="Times New Roman" w:hAnsi="Times New Roman"/>
                <w:lang w:eastAsia="pl-PL"/>
              </w:rPr>
              <w:t>) – E                                                          .</w:t>
            </w:r>
            <w:r w:rsidRPr="00F35ED6">
              <w:rPr>
                <w:rFonts w:ascii="Times New Roman" w:eastAsia="Times New Roman" w:hAnsi="Times New Roman"/>
                <w:lang w:eastAsia="pl-PL"/>
              </w:rPr>
              <w:br/>
            </w:r>
            <w:r w:rsidRPr="00F35ED6">
              <w:rPr>
                <w:rFonts w:ascii="Times New Roman" w:eastAsia="Times New Roman" w:hAnsi="Times New Roman"/>
                <w:lang w:eastAsia="pl-PL"/>
              </w:rPr>
              <w:sym w:font="Symbol" w:char="F0B7"/>
            </w:r>
            <w:r w:rsidRPr="00F35ED6">
              <w:rPr>
                <w:rFonts w:ascii="Times New Roman" w:eastAsia="Times New Roman" w:hAnsi="Times New Roman"/>
                <w:lang w:eastAsia="pl-PL"/>
              </w:rPr>
              <w:t xml:space="preserve"> co najmniej 1 osobą posiadającą świadectwo kwalifikacyjne uprawniające</w:t>
            </w:r>
            <w:r w:rsidRPr="00F35ED6">
              <w:rPr>
                <w:rFonts w:ascii="Times New Roman" w:eastAsia="Times New Roman" w:hAnsi="Times New Roman"/>
                <w:lang w:eastAsia="pl-PL"/>
              </w:rPr>
              <w:br/>
              <w:t xml:space="preserve">do zajmowania się eksploatacją urządzeń, instalacji i sieci na stanowisku dozoru urządzeń elektrycznych, zgodnie z Rozporządzeniem Ministra Gospodarki i Polityki Społecznej (Dz.U. nr 89 z 2003, poz.828) w zakresie: Grupa 1 (1 </w:t>
            </w:r>
            <w:proofErr w:type="spellStart"/>
            <w:r w:rsidRPr="00F35ED6">
              <w:rPr>
                <w:rFonts w:ascii="Times New Roman" w:eastAsia="Times New Roman" w:hAnsi="Times New Roman"/>
                <w:lang w:eastAsia="pl-PL"/>
              </w:rPr>
              <w:t>kV</w:t>
            </w:r>
            <w:proofErr w:type="spellEnd"/>
            <w:r w:rsidRPr="00F35ED6">
              <w:rPr>
                <w:rFonts w:ascii="Times New Roman" w:eastAsia="Times New Roman" w:hAnsi="Times New Roman"/>
                <w:lang w:eastAsia="pl-PL"/>
              </w:rPr>
              <w:t>) – D</w:t>
            </w:r>
            <w:r w:rsidRPr="00F35ED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</w:t>
            </w:r>
          </w:p>
        </w:tc>
      </w:tr>
    </w:tbl>
    <w:p w14:paraId="7F4B0C8B" w14:textId="77777777" w:rsidR="00815B89" w:rsidRPr="00D2702A" w:rsidRDefault="00815B89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14:paraId="6C818413" w14:textId="77777777" w:rsidR="00D23F3D" w:rsidRPr="00D2702A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14:paraId="3FB4B43B" w14:textId="77777777" w:rsidR="00FE4E2B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273017F" w14:textId="77777777" w:rsidR="000737F5" w:rsidRDefault="000737F5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79492F0" w14:textId="51460C7E" w:rsidR="00583D53" w:rsidRPr="00583D53" w:rsidRDefault="007C2FEF" w:rsidP="00791FFF">
      <w:pPr>
        <w:spacing w:after="0" w:line="360" w:lineRule="auto"/>
        <w:jc w:val="right"/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19D5F7BA" w14:textId="77777777" w:rsidR="00583D53" w:rsidRPr="00583D53" w:rsidRDefault="00583D53" w:rsidP="00583D53">
      <w:pPr>
        <w:tabs>
          <w:tab w:val="center" w:pos="7655"/>
        </w:tabs>
        <w:spacing w:after="0" w:line="240" w:lineRule="auto"/>
        <w:ind w:left="5245"/>
        <w:jc w:val="center"/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</w:pPr>
      <w:r w:rsidRPr="00583D53"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  <w:t xml:space="preserve">  </w:t>
      </w:r>
      <w:r w:rsidRPr="00583D53"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  <w:t>Dokument należy podpisać podpisem: kwalifikowanym, zaufanym lub osobistym</w:t>
      </w:r>
      <w:r w:rsidRPr="00583D53">
        <w:rPr>
          <w:rFonts w:ascii="Times New Roman" w:eastAsia="Times New Roman" w:hAnsi="Times New Roman"/>
          <w:b/>
          <w:bCs/>
          <w:i/>
          <w:iCs/>
          <w:color w:val="FF0000"/>
          <w:sz w:val="18"/>
          <w:szCs w:val="18"/>
          <w:lang w:eastAsia="pl-PL"/>
        </w:rPr>
        <w:t>.</w:t>
      </w:r>
    </w:p>
    <w:p w14:paraId="03B9BD6F" w14:textId="5CDDD8D3" w:rsidR="00484F88" w:rsidRPr="006676AE" w:rsidRDefault="00484F88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60C29" w14:textId="77777777" w:rsidR="00CB2FE9" w:rsidRDefault="00CB2FE9" w:rsidP="0038231F">
      <w:pPr>
        <w:spacing w:after="0" w:line="240" w:lineRule="auto"/>
      </w:pPr>
      <w:r>
        <w:separator/>
      </w:r>
    </w:p>
  </w:endnote>
  <w:endnote w:type="continuationSeparator" w:id="0">
    <w:p w14:paraId="773F0B3D" w14:textId="77777777" w:rsidR="00CB2FE9" w:rsidRDefault="00CB2F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4ACED" w14:textId="77777777" w:rsidR="00985DDB" w:rsidRDefault="00985D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4D8F3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03439229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5E265" w14:textId="77777777" w:rsidR="00985DDB" w:rsidRDefault="00985D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72375" w14:textId="77777777" w:rsidR="00CB2FE9" w:rsidRDefault="00CB2FE9" w:rsidP="0038231F">
      <w:pPr>
        <w:spacing w:after="0" w:line="240" w:lineRule="auto"/>
      </w:pPr>
      <w:r>
        <w:separator/>
      </w:r>
    </w:p>
  </w:footnote>
  <w:footnote w:type="continuationSeparator" w:id="0">
    <w:p w14:paraId="548E0B42" w14:textId="77777777" w:rsidR="00CB2FE9" w:rsidRDefault="00CB2FE9" w:rsidP="0038231F">
      <w:pPr>
        <w:spacing w:after="0" w:line="240" w:lineRule="auto"/>
      </w:pPr>
      <w:r>
        <w:continuationSeparator/>
      </w:r>
    </w:p>
  </w:footnote>
  <w:footnote w:id="1">
    <w:p w14:paraId="649FB9DC" w14:textId="77777777" w:rsidR="00626F39" w:rsidRPr="00A82964" w:rsidRDefault="00626F39" w:rsidP="00626F3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EAA1A8A" w14:textId="77777777" w:rsidR="00626F39" w:rsidRPr="00A82964" w:rsidRDefault="00626F39" w:rsidP="00626F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742E54E" w14:textId="3EC9165F" w:rsidR="00626F39" w:rsidRDefault="00626F3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0D34E" w14:textId="77777777" w:rsidR="00985DDB" w:rsidRDefault="00985D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73AD2" w14:textId="77777777" w:rsidR="00985DDB" w:rsidRDefault="00985D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FDAA8" w14:textId="77777777" w:rsidR="00985DDB" w:rsidRDefault="00985D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43"/>
    <w:rsid w:val="00023477"/>
    <w:rsid w:val="000247FF"/>
    <w:rsid w:val="00025C8D"/>
    <w:rsid w:val="000303EE"/>
    <w:rsid w:val="0005473D"/>
    <w:rsid w:val="000727A5"/>
    <w:rsid w:val="000737F5"/>
    <w:rsid w:val="00073C3D"/>
    <w:rsid w:val="000809B6"/>
    <w:rsid w:val="000857C0"/>
    <w:rsid w:val="00097D18"/>
    <w:rsid w:val="000B1025"/>
    <w:rsid w:val="000B54D1"/>
    <w:rsid w:val="000C021E"/>
    <w:rsid w:val="000C18AF"/>
    <w:rsid w:val="000D6F17"/>
    <w:rsid w:val="000D73C4"/>
    <w:rsid w:val="000E4D37"/>
    <w:rsid w:val="00110593"/>
    <w:rsid w:val="00132928"/>
    <w:rsid w:val="00160A7A"/>
    <w:rsid w:val="001902D2"/>
    <w:rsid w:val="001C0FA6"/>
    <w:rsid w:val="001C6945"/>
    <w:rsid w:val="001F027E"/>
    <w:rsid w:val="0020021F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13B20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1771"/>
    <w:rsid w:val="005434B3"/>
    <w:rsid w:val="005641F0"/>
    <w:rsid w:val="00583D53"/>
    <w:rsid w:val="005C39CA"/>
    <w:rsid w:val="005E176A"/>
    <w:rsid w:val="005E24AA"/>
    <w:rsid w:val="005F5265"/>
    <w:rsid w:val="00626F39"/>
    <w:rsid w:val="00634311"/>
    <w:rsid w:val="00641874"/>
    <w:rsid w:val="006676AE"/>
    <w:rsid w:val="00693B22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1FFF"/>
    <w:rsid w:val="007936D6"/>
    <w:rsid w:val="007961C8"/>
    <w:rsid w:val="0079678C"/>
    <w:rsid w:val="007A750D"/>
    <w:rsid w:val="007B01C8"/>
    <w:rsid w:val="007C2FEF"/>
    <w:rsid w:val="007D5B61"/>
    <w:rsid w:val="007E2F69"/>
    <w:rsid w:val="00804F07"/>
    <w:rsid w:val="00815B89"/>
    <w:rsid w:val="00825A09"/>
    <w:rsid w:val="00830AB1"/>
    <w:rsid w:val="00833FCD"/>
    <w:rsid w:val="00842991"/>
    <w:rsid w:val="008757E1"/>
    <w:rsid w:val="00892E48"/>
    <w:rsid w:val="008A0AE5"/>
    <w:rsid w:val="008A761F"/>
    <w:rsid w:val="008B663A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0EB"/>
    <w:rsid w:val="00975C49"/>
    <w:rsid w:val="00985DDB"/>
    <w:rsid w:val="00997D0F"/>
    <w:rsid w:val="009C7756"/>
    <w:rsid w:val="009F39F9"/>
    <w:rsid w:val="00A15F7E"/>
    <w:rsid w:val="00A166B0"/>
    <w:rsid w:val="00A22DCF"/>
    <w:rsid w:val="00A24C2D"/>
    <w:rsid w:val="00A276E4"/>
    <w:rsid w:val="00A3062E"/>
    <w:rsid w:val="00A347DE"/>
    <w:rsid w:val="00A55DA6"/>
    <w:rsid w:val="00AA62A9"/>
    <w:rsid w:val="00AE6FF2"/>
    <w:rsid w:val="00B0088C"/>
    <w:rsid w:val="00B15219"/>
    <w:rsid w:val="00B15FD3"/>
    <w:rsid w:val="00B34079"/>
    <w:rsid w:val="00B36ABD"/>
    <w:rsid w:val="00B43D4F"/>
    <w:rsid w:val="00B8005E"/>
    <w:rsid w:val="00B90E42"/>
    <w:rsid w:val="00B93F55"/>
    <w:rsid w:val="00BB0C3C"/>
    <w:rsid w:val="00C014B5"/>
    <w:rsid w:val="00C113BF"/>
    <w:rsid w:val="00C4103F"/>
    <w:rsid w:val="00C57DEB"/>
    <w:rsid w:val="00C737A7"/>
    <w:rsid w:val="00C81012"/>
    <w:rsid w:val="00C909B9"/>
    <w:rsid w:val="00CB2FE9"/>
    <w:rsid w:val="00CD0851"/>
    <w:rsid w:val="00CE1B43"/>
    <w:rsid w:val="00D23F3D"/>
    <w:rsid w:val="00D2702A"/>
    <w:rsid w:val="00D34D9A"/>
    <w:rsid w:val="00D409DE"/>
    <w:rsid w:val="00D42C9B"/>
    <w:rsid w:val="00D531D5"/>
    <w:rsid w:val="00D7532C"/>
    <w:rsid w:val="00D85A0C"/>
    <w:rsid w:val="00DA6EC7"/>
    <w:rsid w:val="00DB7565"/>
    <w:rsid w:val="00DD146A"/>
    <w:rsid w:val="00DD3E9D"/>
    <w:rsid w:val="00E022A1"/>
    <w:rsid w:val="00E159B3"/>
    <w:rsid w:val="00E21B42"/>
    <w:rsid w:val="00E24546"/>
    <w:rsid w:val="00E309E9"/>
    <w:rsid w:val="00E31C06"/>
    <w:rsid w:val="00E33351"/>
    <w:rsid w:val="00E54379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5ED6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C87018C"/>
  <w15:docId w15:val="{A1062DCE-F0DD-4FBC-B0C5-0F4DE9CA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3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33F3E-8543-4B7A-9DA5-1ACFE5EC3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36</TotalTime>
  <Pages>2</Pages>
  <Words>591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decker</cp:lastModifiedBy>
  <cp:revision>18</cp:revision>
  <cp:lastPrinted>2016-07-26T10:32:00Z</cp:lastPrinted>
  <dcterms:created xsi:type="dcterms:W3CDTF">2021-05-24T13:34:00Z</dcterms:created>
  <dcterms:modified xsi:type="dcterms:W3CDTF">2024-07-05T09:10:00Z</dcterms:modified>
</cp:coreProperties>
</file>