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4C26FCF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265367">
        <w:rPr>
          <w:rFonts w:ascii="Times New Roman" w:hAnsi="Times New Roman" w:cs="Times New Roman"/>
          <w:sz w:val="18"/>
          <w:szCs w:val="18"/>
        </w:rPr>
        <w:t>19</w:t>
      </w:r>
      <w:r w:rsidR="00921F05" w:rsidRPr="00B2377B">
        <w:rPr>
          <w:rFonts w:ascii="Times New Roman" w:hAnsi="Times New Roman" w:cs="Times New Roman"/>
          <w:sz w:val="18"/>
          <w:szCs w:val="18"/>
        </w:rPr>
        <w:t>.08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8B945F8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oznaczenie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77777777" w:rsidR="00EA60AA" w:rsidRPr="00B2377B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7AC976" w14:textId="3309CB7D" w:rsidR="00D36BE6" w:rsidRPr="00B2377B" w:rsidRDefault="00D36BE6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265367">
        <w:rPr>
          <w:rFonts w:ascii="Times New Roman" w:hAnsi="Times New Roman" w:cs="Times New Roman"/>
          <w:b/>
          <w:sz w:val="18"/>
          <w:szCs w:val="18"/>
        </w:rPr>
        <w:t>11</w:t>
      </w:r>
    </w:p>
    <w:p w14:paraId="1609EACD" w14:textId="77777777" w:rsidR="00265367" w:rsidRDefault="00265367" w:rsidP="0026536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Szanowni Państwo, prosimy o doprecyzowanie na jakie dane adresowe należy wystawić gwarancję</w:t>
      </w:r>
    </w:p>
    <w:p w14:paraId="158168C8" w14:textId="77777777" w:rsidR="00265367" w:rsidRDefault="00265367" w:rsidP="0026536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ubezpieczeniową wadium? W ogłoszeniu o zamówieniu są inne dane adresowe Zamawiającego niż w</w:t>
      </w:r>
    </w:p>
    <w:p w14:paraId="1E284B2E" w14:textId="0ED806F5" w:rsidR="00B2377B" w:rsidRDefault="00265367" w:rsidP="00265367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SWZ.</w:t>
      </w:r>
    </w:p>
    <w:p w14:paraId="108FA3B9" w14:textId="77777777" w:rsidR="00265367" w:rsidRPr="00B2377B" w:rsidRDefault="00265367" w:rsidP="002653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AE57F" w14:textId="6BD8B66E" w:rsidR="00D43A41" w:rsidRPr="00B2377B" w:rsidRDefault="00D43A41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377B">
        <w:rPr>
          <w:rFonts w:ascii="Times New Roman" w:hAnsi="Times New Roman" w:cs="Times New Roman"/>
          <w:b/>
          <w:bCs/>
          <w:sz w:val="18"/>
          <w:szCs w:val="18"/>
        </w:rPr>
        <w:t>Odpowied</w:t>
      </w:r>
      <w:r w:rsidR="00B2377B">
        <w:rPr>
          <w:rFonts w:ascii="Times New Roman" w:hAnsi="Times New Roman" w:cs="Times New Roman"/>
          <w:b/>
          <w:bCs/>
          <w:sz w:val="18"/>
          <w:szCs w:val="18"/>
        </w:rPr>
        <w:t>ź</w:t>
      </w:r>
      <w:r w:rsidRPr="00B2377B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6FD84974" w14:textId="31BEA724" w:rsidR="00265367" w:rsidRDefault="00265367" w:rsidP="00265367">
      <w:pPr>
        <w:shd w:val="clear" w:color="auto" w:fill="FFFFFF" w:themeFill="background1"/>
        <w:spacing w:before="100" w:beforeAutospacing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Zgodnie z pkt 1 SWZ Zamawiający:</w:t>
      </w:r>
    </w:p>
    <w:p w14:paraId="31385E1B" w14:textId="7A1ECDAA" w:rsidR="00265367" w:rsidRPr="00265367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5367">
        <w:rPr>
          <w:rFonts w:ascii="Times New Roman" w:hAnsi="Times New Roman" w:cs="Times New Roman"/>
          <w:sz w:val="18"/>
          <w:szCs w:val="18"/>
        </w:rPr>
        <w:t>Politechnika Warszawska, Wydział Mechaniczny Energetyki i Lotnictwa,</w:t>
      </w:r>
    </w:p>
    <w:p w14:paraId="5A7F0128" w14:textId="77777777" w:rsidR="00265367" w:rsidRPr="00265367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5367">
        <w:rPr>
          <w:rFonts w:ascii="Times New Roman" w:hAnsi="Times New Roman" w:cs="Times New Roman"/>
          <w:sz w:val="18"/>
          <w:szCs w:val="18"/>
        </w:rPr>
        <w:t>ul. Nowowiejska 24, 00-665 Warszawa</w:t>
      </w:r>
    </w:p>
    <w:p w14:paraId="4F2FEA04" w14:textId="6BBC3A60" w:rsidR="00B2377B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5367">
        <w:rPr>
          <w:rFonts w:ascii="Times New Roman" w:hAnsi="Times New Roman" w:cs="Times New Roman"/>
          <w:sz w:val="18"/>
          <w:szCs w:val="18"/>
        </w:rPr>
        <w:t>NIP: 525-000-58-34; REGON: 000001554</w:t>
      </w:r>
    </w:p>
    <w:p w14:paraId="2F1852B0" w14:textId="5328ED4C" w:rsidR="00265367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2461C3" w14:textId="77777777" w:rsidR="00265367" w:rsidRPr="00B2377B" w:rsidRDefault="00265367" w:rsidP="002653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0A839" w14:textId="15374232" w:rsidR="00FA165A" w:rsidRPr="00B2377B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F95E" w14:textId="77777777" w:rsidR="004D5243" w:rsidRDefault="004D5243" w:rsidP="00300F57">
      <w:pPr>
        <w:spacing w:after="0" w:line="240" w:lineRule="auto"/>
      </w:pPr>
      <w:r>
        <w:separator/>
      </w:r>
    </w:p>
  </w:endnote>
  <w:endnote w:type="continuationSeparator" w:id="0">
    <w:p w14:paraId="7C3DE50C" w14:textId="77777777" w:rsidR="004D5243" w:rsidRDefault="004D524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653F" w14:textId="77777777" w:rsidR="004D5243" w:rsidRDefault="004D5243" w:rsidP="00300F57">
      <w:pPr>
        <w:spacing w:after="0" w:line="240" w:lineRule="auto"/>
      </w:pPr>
      <w:r>
        <w:separator/>
      </w:r>
    </w:p>
  </w:footnote>
  <w:footnote w:type="continuationSeparator" w:id="0">
    <w:p w14:paraId="08055B7A" w14:textId="77777777" w:rsidR="004D5243" w:rsidRDefault="004D524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0752">
    <w:abstractNumId w:val="5"/>
  </w:num>
  <w:num w:numId="2" w16cid:durableId="108013257">
    <w:abstractNumId w:val="1"/>
  </w:num>
  <w:num w:numId="3" w16cid:durableId="395782202">
    <w:abstractNumId w:val="2"/>
  </w:num>
  <w:num w:numId="4" w16cid:durableId="1514027472">
    <w:abstractNumId w:val="0"/>
  </w:num>
  <w:num w:numId="5" w16cid:durableId="516236954">
    <w:abstractNumId w:val="7"/>
  </w:num>
  <w:num w:numId="6" w16cid:durableId="1262494073">
    <w:abstractNumId w:val="3"/>
  </w:num>
  <w:num w:numId="7" w16cid:durableId="1689453407">
    <w:abstractNumId w:val="6"/>
  </w:num>
  <w:num w:numId="8" w16cid:durableId="163921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2022-08-02T11:25:00Z</cp:lastPrinted>
  <dcterms:created xsi:type="dcterms:W3CDTF">2022-08-19T09:22:00Z</dcterms:created>
  <dcterms:modified xsi:type="dcterms:W3CDTF">2022-08-19T09:22:00Z</dcterms:modified>
</cp:coreProperties>
</file>