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4D91" w14:textId="17281493" w:rsidR="003C611B" w:rsidRPr="003C611B" w:rsidRDefault="003C611B" w:rsidP="003C611B">
      <w:pPr>
        <w:spacing w:after="0" w:line="276" w:lineRule="auto"/>
        <w:ind w:left="4248" w:firstLine="70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3C611B">
        <w:rPr>
          <w:rFonts w:ascii="Verdana" w:eastAsia="Calibri" w:hAnsi="Verdana" w:cs="Tahoma"/>
          <w:b/>
          <w:color w:val="auto"/>
          <w:spacing w:val="0"/>
          <w:szCs w:val="20"/>
        </w:rPr>
        <w:t xml:space="preserve">Załącznik nr </w:t>
      </w:r>
      <w:r w:rsidR="008F412A">
        <w:rPr>
          <w:rFonts w:ascii="Verdana" w:eastAsia="Calibri" w:hAnsi="Verdana" w:cs="Tahoma"/>
          <w:b/>
          <w:color w:val="auto"/>
          <w:spacing w:val="0"/>
          <w:szCs w:val="20"/>
        </w:rPr>
        <w:t>1</w:t>
      </w:r>
      <w:r w:rsidRPr="003C611B">
        <w:rPr>
          <w:rFonts w:ascii="Verdana" w:eastAsia="Calibri" w:hAnsi="Verdana" w:cs="Tahoma"/>
          <w:b/>
          <w:color w:val="auto"/>
          <w:spacing w:val="0"/>
          <w:szCs w:val="20"/>
        </w:rPr>
        <w:t xml:space="preserve"> do SWZ</w:t>
      </w:r>
    </w:p>
    <w:p w14:paraId="6268B899" w14:textId="2A26C667" w:rsidR="003C611B" w:rsidRPr="003C611B" w:rsidRDefault="003C611B" w:rsidP="003C611B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3C611B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Pr="003C611B">
        <w:rPr>
          <w:rFonts w:ascii="Verdana" w:eastAsia="Calibri" w:hAnsi="Verdana" w:cs="Tahoma"/>
          <w:b/>
          <w:color w:val="auto"/>
          <w:spacing w:val="0"/>
          <w:szCs w:val="20"/>
        </w:rPr>
        <w:t>PO.271.</w:t>
      </w:r>
      <w:r w:rsidR="008F412A">
        <w:rPr>
          <w:rFonts w:ascii="Verdana" w:eastAsia="Calibri" w:hAnsi="Verdana" w:cs="Tahoma"/>
          <w:b/>
          <w:color w:val="auto"/>
          <w:spacing w:val="0"/>
          <w:szCs w:val="20"/>
        </w:rPr>
        <w:t>63</w:t>
      </w:r>
      <w:r w:rsidRPr="003C611B">
        <w:rPr>
          <w:rFonts w:ascii="Verdana" w:eastAsia="Calibri" w:hAnsi="Verdana" w:cs="Tahoma"/>
          <w:b/>
          <w:color w:val="auto"/>
          <w:spacing w:val="0"/>
          <w:szCs w:val="20"/>
        </w:rPr>
        <w:t>.2022</w:t>
      </w:r>
    </w:p>
    <w:p w14:paraId="667EA869" w14:textId="77777777" w:rsidR="003C611B" w:rsidRPr="003C611B" w:rsidRDefault="003C611B" w:rsidP="003C611B">
      <w:pPr>
        <w:jc w:val="center"/>
        <w:rPr>
          <w:b/>
          <w:u w:val="single"/>
        </w:rPr>
      </w:pPr>
      <w:r w:rsidRPr="003C611B">
        <w:rPr>
          <w:b/>
          <w:u w:val="single"/>
        </w:rPr>
        <w:t>FORMULARZ OFERTOWY</w:t>
      </w:r>
    </w:p>
    <w:p w14:paraId="240FB464" w14:textId="77777777" w:rsidR="003C611B" w:rsidRPr="003C611B" w:rsidRDefault="003C611B" w:rsidP="003C611B">
      <w:pPr>
        <w:numPr>
          <w:ilvl w:val="0"/>
          <w:numId w:val="12"/>
        </w:numPr>
        <w:ind w:left="426"/>
        <w:rPr>
          <w:b/>
          <w:lang w:val="x-none"/>
        </w:rPr>
      </w:pPr>
      <w:r w:rsidRPr="003C611B">
        <w:rPr>
          <w:b/>
          <w:lang w:val="x-none"/>
        </w:rPr>
        <w:t>ZAMAWIAJACY:</w:t>
      </w:r>
    </w:p>
    <w:p w14:paraId="0988178E" w14:textId="77777777" w:rsidR="003C611B" w:rsidRPr="003C611B" w:rsidRDefault="003C611B" w:rsidP="003C611B">
      <w:pPr>
        <w:spacing w:after="120"/>
        <w:rPr>
          <w:b/>
        </w:rPr>
      </w:pPr>
      <w:r w:rsidRPr="003C611B">
        <w:rPr>
          <w:b/>
        </w:rPr>
        <w:t xml:space="preserve">Sieć Badawcza ŁUKASIEWICZ - PORT Polski Ośrodek Rozwoju Technologii, ul. </w:t>
      </w:r>
      <w:proofErr w:type="spellStart"/>
      <w:r w:rsidRPr="003C611B">
        <w:rPr>
          <w:b/>
        </w:rPr>
        <w:t>Stabłowicka</w:t>
      </w:r>
      <w:proofErr w:type="spellEnd"/>
      <w:r w:rsidRPr="003C611B">
        <w:rPr>
          <w:b/>
        </w:rPr>
        <w:t xml:space="preserve"> 147, 54-066 Wrocław.</w:t>
      </w:r>
    </w:p>
    <w:p w14:paraId="44FC510B" w14:textId="77777777" w:rsidR="003C611B" w:rsidRPr="003C611B" w:rsidRDefault="003C611B" w:rsidP="003C611B">
      <w:pPr>
        <w:numPr>
          <w:ilvl w:val="0"/>
          <w:numId w:val="12"/>
        </w:numPr>
        <w:spacing w:after="120"/>
        <w:ind w:left="426"/>
        <w:rPr>
          <w:b/>
          <w:lang w:val="x-none"/>
        </w:rPr>
      </w:pPr>
      <w:r w:rsidRPr="003C611B">
        <w:rPr>
          <w:b/>
          <w:lang w:val="x-none"/>
        </w:rPr>
        <w:t>WYKONAWCA:</w:t>
      </w:r>
    </w:p>
    <w:p w14:paraId="1EBDDE27" w14:textId="77777777" w:rsidR="003C611B" w:rsidRPr="003C611B" w:rsidRDefault="003C611B" w:rsidP="003C611B">
      <w:pPr>
        <w:spacing w:after="120"/>
        <w:rPr>
          <w:b/>
        </w:rPr>
      </w:pPr>
      <w:r w:rsidRPr="003C611B">
        <w:rPr>
          <w:b/>
          <w:lang w:val="x-none"/>
        </w:rPr>
        <w:t>Niniejsza oferta została złożona przez:</w:t>
      </w:r>
    </w:p>
    <w:p w14:paraId="750038C2" w14:textId="77777777" w:rsidR="003C611B" w:rsidRPr="003C611B" w:rsidRDefault="003C611B" w:rsidP="003C611B">
      <w:pPr>
        <w:spacing w:after="120"/>
      </w:pPr>
      <w:r w:rsidRPr="003C611B">
        <w:t>Ja / My, niżej podpisany/i …………………………………………………………………………………</w:t>
      </w:r>
    </w:p>
    <w:p w14:paraId="248E6C54" w14:textId="77777777" w:rsidR="003C611B" w:rsidRPr="003C611B" w:rsidRDefault="003C611B" w:rsidP="003C611B">
      <w:pPr>
        <w:spacing w:after="120"/>
        <w:rPr>
          <w:b/>
        </w:rPr>
      </w:pPr>
      <w:r w:rsidRPr="003C611B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3C611B" w:rsidRPr="003C611B" w14:paraId="3B3B1767" w14:textId="77777777" w:rsidTr="002E35BD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06DEA41E" w14:textId="77777777" w:rsidR="003C611B" w:rsidRPr="003C611B" w:rsidRDefault="003C611B" w:rsidP="003C611B">
            <w:pPr>
              <w:rPr>
                <w:b/>
                <w:lang w:val="x-none"/>
              </w:rPr>
            </w:pPr>
            <w:r w:rsidRPr="003C611B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264ABEF5" w14:textId="77777777" w:rsidR="003C611B" w:rsidRPr="003C611B" w:rsidRDefault="003C611B" w:rsidP="003C611B">
            <w:pPr>
              <w:jc w:val="center"/>
              <w:rPr>
                <w:b/>
                <w:lang w:val="x-none"/>
              </w:rPr>
            </w:pPr>
            <w:r w:rsidRPr="003C611B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1C8C8F5A" w14:textId="77777777" w:rsidR="003C611B" w:rsidRPr="003C611B" w:rsidRDefault="003C611B" w:rsidP="003C611B">
            <w:pPr>
              <w:jc w:val="center"/>
              <w:rPr>
                <w:b/>
                <w:lang w:val="x-none"/>
              </w:rPr>
            </w:pPr>
            <w:r w:rsidRPr="003C611B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57643B12" w14:textId="77777777" w:rsidR="003C611B" w:rsidRPr="003C611B" w:rsidRDefault="003C611B" w:rsidP="003C611B">
            <w:pPr>
              <w:jc w:val="center"/>
              <w:rPr>
                <w:b/>
              </w:rPr>
            </w:pPr>
            <w:r w:rsidRPr="003C611B">
              <w:rPr>
                <w:b/>
              </w:rPr>
              <w:t xml:space="preserve">NIP, REGON </w:t>
            </w:r>
            <w:r w:rsidRPr="003C611B">
              <w:rPr>
                <w:b/>
                <w:lang w:val="x-none"/>
              </w:rPr>
              <w:t>WYKONAWCY/ÓW</w:t>
            </w:r>
          </w:p>
        </w:tc>
      </w:tr>
      <w:tr w:rsidR="003C611B" w:rsidRPr="003C611B" w14:paraId="5258FD02" w14:textId="77777777" w:rsidTr="002E35BD">
        <w:trPr>
          <w:trHeight w:val="822"/>
          <w:jc w:val="center"/>
        </w:trPr>
        <w:tc>
          <w:tcPr>
            <w:tcW w:w="696" w:type="dxa"/>
            <w:shd w:val="clear" w:color="auto" w:fill="auto"/>
          </w:tcPr>
          <w:p w14:paraId="64FD998A" w14:textId="77777777" w:rsidR="003C611B" w:rsidRPr="003C611B" w:rsidRDefault="003C611B" w:rsidP="003C611B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6FF83C24" w14:textId="77777777" w:rsidR="003C611B" w:rsidRPr="003C611B" w:rsidRDefault="003C611B" w:rsidP="003C611B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21281855" w14:textId="77777777" w:rsidR="003C611B" w:rsidRPr="003C611B" w:rsidRDefault="003C611B" w:rsidP="003C611B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1A3A340C" w14:textId="77777777" w:rsidR="003C611B" w:rsidRPr="003C611B" w:rsidRDefault="003C611B" w:rsidP="003C611B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3C611B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45EB688E" w14:textId="77777777" w:rsidR="003C611B" w:rsidRPr="003C611B" w:rsidRDefault="003C611B" w:rsidP="003C611B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3C611B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7316F244" w14:textId="77777777" w:rsidR="003C611B" w:rsidRPr="003C611B" w:rsidRDefault="003C611B" w:rsidP="003C611B">
            <w:pPr>
              <w:rPr>
                <w:b/>
                <w:lang w:val="x-none"/>
              </w:rPr>
            </w:pPr>
            <w:r w:rsidRPr="003C611B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 :</w:t>
            </w:r>
          </w:p>
        </w:tc>
      </w:tr>
    </w:tbl>
    <w:p w14:paraId="3AEF1B8E" w14:textId="77777777" w:rsidR="003C611B" w:rsidRPr="003C611B" w:rsidRDefault="003C611B" w:rsidP="003C611B">
      <w:pPr>
        <w:numPr>
          <w:ilvl w:val="0"/>
          <w:numId w:val="12"/>
        </w:numPr>
        <w:ind w:left="426"/>
        <w:rPr>
          <w:b/>
          <w:lang w:val="x-none"/>
        </w:rPr>
      </w:pPr>
      <w:r w:rsidRPr="003C611B">
        <w:rPr>
          <w:b/>
          <w:lang w:val="x-none"/>
        </w:rPr>
        <w:t>OSOBA UPRAWNIONA DO KONTAKTÓW</w:t>
      </w:r>
      <w:r w:rsidRPr="003C611B">
        <w:rPr>
          <w:b/>
        </w:rPr>
        <w:t xml:space="preserve"> Z ZAMAWIAJĄCYM</w:t>
      </w:r>
      <w:r w:rsidRPr="003C611B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3C611B" w:rsidRPr="003C611B" w14:paraId="7136F1E0" w14:textId="77777777" w:rsidTr="002E35BD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0200EAA9" w14:textId="77777777" w:rsidR="003C611B" w:rsidRPr="003C611B" w:rsidRDefault="003C611B" w:rsidP="003C611B">
            <w:pPr>
              <w:jc w:val="left"/>
              <w:rPr>
                <w:b/>
                <w:lang w:val="x-none"/>
              </w:rPr>
            </w:pPr>
            <w:r w:rsidRPr="003C611B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78370139" w14:textId="77777777" w:rsidR="003C611B" w:rsidRPr="003C611B" w:rsidRDefault="003C611B" w:rsidP="003C611B">
            <w:pPr>
              <w:rPr>
                <w:b/>
                <w:lang w:val="x-none"/>
              </w:rPr>
            </w:pPr>
          </w:p>
        </w:tc>
      </w:tr>
      <w:tr w:rsidR="003C611B" w:rsidRPr="003C611B" w14:paraId="65D8BC50" w14:textId="77777777" w:rsidTr="002E35BD">
        <w:trPr>
          <w:trHeight w:val="470"/>
          <w:jc w:val="center"/>
        </w:trPr>
        <w:tc>
          <w:tcPr>
            <w:tcW w:w="2377" w:type="dxa"/>
            <w:shd w:val="clear" w:color="auto" w:fill="D9D9D9"/>
          </w:tcPr>
          <w:p w14:paraId="63EA0D31" w14:textId="77777777" w:rsidR="003C611B" w:rsidRPr="003C611B" w:rsidRDefault="003C611B" w:rsidP="003C611B">
            <w:pPr>
              <w:spacing w:line="240" w:lineRule="auto"/>
              <w:rPr>
                <w:b/>
              </w:rPr>
            </w:pPr>
            <w:r w:rsidRPr="003C611B">
              <w:rPr>
                <w:b/>
                <w:lang w:val="x-none"/>
              </w:rPr>
              <w:t>Adres e</w:t>
            </w:r>
            <w:r w:rsidRPr="003C611B">
              <w:rPr>
                <w:b/>
              </w:rPr>
              <w:t xml:space="preserve"> </w:t>
            </w:r>
            <w:r w:rsidRPr="003C611B">
              <w:rPr>
                <w:b/>
                <w:lang w:val="x-none"/>
              </w:rPr>
              <w:t>-mailowy</w:t>
            </w:r>
            <w:r w:rsidRPr="003C611B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25090385" w14:textId="77777777" w:rsidR="003C611B" w:rsidRPr="003C611B" w:rsidRDefault="003C611B" w:rsidP="003C611B">
            <w:pPr>
              <w:spacing w:line="240" w:lineRule="auto"/>
              <w:rPr>
                <w:b/>
              </w:rPr>
            </w:pPr>
          </w:p>
        </w:tc>
      </w:tr>
    </w:tbl>
    <w:p w14:paraId="110ABDEF" w14:textId="5CCCC138" w:rsidR="00BA6440" w:rsidRDefault="003C611B" w:rsidP="0002315D">
      <w:pPr>
        <w:tabs>
          <w:tab w:val="center" w:pos="4536"/>
          <w:tab w:val="right" w:pos="9072"/>
        </w:tabs>
        <w:spacing w:before="240" w:after="0" w:line="240" w:lineRule="auto"/>
        <w:rPr>
          <w:rFonts w:ascii="Verdana" w:eastAsia="Times New Roman" w:hAnsi="Verdana" w:cs="Tahoma"/>
          <w:szCs w:val="20"/>
          <w:lang w:eastAsia="x-none"/>
        </w:rPr>
      </w:pPr>
      <w:r w:rsidRPr="003C611B">
        <w:rPr>
          <w:lang w:val="x-none"/>
        </w:rPr>
        <w:t xml:space="preserve">Składając ofertę w postępowaniu prowadzonym </w:t>
      </w:r>
      <w:r w:rsidRPr="003C611B">
        <w:t>w trybie podstawowym z możliwością przeprowadzenia negocjacji w celu ulepszenia treści ofert pn.:</w:t>
      </w:r>
      <w:r w:rsidRPr="003C611B">
        <w:rPr>
          <w:b/>
        </w:rPr>
        <w:t xml:space="preserve"> </w:t>
      </w:r>
      <w:r w:rsidR="008F412A">
        <w:rPr>
          <w:b/>
        </w:rPr>
        <w:t xml:space="preserve">„Dostawa układu pompowego” 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jej załącznikach tj. m.in. w OPZ i wzorze umowy na następujących </w:t>
      </w:r>
      <w:r w:rsidR="008F412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warunkach:</w:t>
      </w:r>
    </w:p>
    <w:p w14:paraId="361D5677" w14:textId="77777777" w:rsidR="0002315D" w:rsidRDefault="0002315D" w:rsidP="0002315D">
      <w:pPr>
        <w:tabs>
          <w:tab w:val="center" w:pos="4536"/>
          <w:tab w:val="right" w:pos="9072"/>
        </w:tabs>
        <w:spacing w:before="240" w:after="0" w:line="240" w:lineRule="auto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606"/>
      </w:tblGrid>
      <w:tr w:rsidR="008F412A" w:rsidRPr="001C5B22" w14:paraId="4FDAA2E1" w14:textId="77777777" w:rsidTr="00CE6A8A">
        <w:tc>
          <w:tcPr>
            <w:tcW w:w="2547" w:type="dxa"/>
            <w:vAlign w:val="center"/>
          </w:tcPr>
          <w:p w14:paraId="72033F62" w14:textId="77777777" w:rsidR="008F412A" w:rsidRPr="001C5B22" w:rsidRDefault="008F412A" w:rsidP="00CE6A8A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1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.</w:t>
            </w: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 Cena</w:t>
            </w:r>
          </w:p>
        </w:tc>
        <w:tc>
          <w:tcPr>
            <w:tcW w:w="5606" w:type="dxa"/>
          </w:tcPr>
          <w:p w14:paraId="01A3742A" w14:textId="77777777" w:rsidR="008F412A" w:rsidRPr="001C5B22" w:rsidRDefault="008F412A" w:rsidP="00CE6A8A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cena netto: ……………………………zł </w:t>
            </w:r>
          </w:p>
          <w:p w14:paraId="76AC0F8D" w14:textId="77777777" w:rsidR="008F412A" w:rsidRPr="001C5B22" w:rsidRDefault="008F412A" w:rsidP="00CE6A8A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 …../100), </w:t>
            </w:r>
          </w:p>
          <w:p w14:paraId="41DD7914" w14:textId="77777777" w:rsidR="008F412A" w:rsidRPr="001C5B22" w:rsidRDefault="008F412A" w:rsidP="00CE6A8A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687AC603" w14:textId="77777777" w:rsidR="008F412A" w:rsidRPr="001C5B22" w:rsidRDefault="008F412A" w:rsidP="00CE6A8A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zł </w:t>
            </w:r>
          </w:p>
          <w:p w14:paraId="490B4173" w14:textId="77777777" w:rsidR="008F412A" w:rsidRPr="001C5B22" w:rsidRDefault="008F412A" w:rsidP="00CE6A8A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</w:tc>
      </w:tr>
    </w:tbl>
    <w:p w14:paraId="6387BE91" w14:textId="77777777" w:rsidR="008F412A" w:rsidRPr="003C611B" w:rsidRDefault="008F412A" w:rsidP="003C611B">
      <w:pPr>
        <w:spacing w:line="240" w:lineRule="auto"/>
        <w:rPr>
          <w:b/>
          <w:bCs/>
        </w:rPr>
      </w:pPr>
    </w:p>
    <w:p w14:paraId="077A02EE" w14:textId="77777777" w:rsidR="003C611B" w:rsidRPr="003C611B" w:rsidRDefault="003C611B" w:rsidP="003C611B">
      <w:pPr>
        <w:numPr>
          <w:ilvl w:val="0"/>
          <w:numId w:val="14"/>
        </w:numPr>
        <w:spacing w:after="0" w:line="276" w:lineRule="auto"/>
        <w:ind w:left="426" w:hanging="357"/>
        <w:contextualSpacing/>
        <w:rPr>
          <w:b/>
        </w:rPr>
      </w:pPr>
      <w:r w:rsidRPr="003C611B">
        <w:rPr>
          <w:b/>
          <w:bCs/>
        </w:rPr>
        <w:lastRenderedPageBreak/>
        <w:t>Oświadczenia wykonawcy:</w:t>
      </w:r>
    </w:p>
    <w:p w14:paraId="6ECF0607" w14:textId="77777777" w:rsidR="003C611B" w:rsidRPr="003C611B" w:rsidRDefault="003C611B" w:rsidP="003C611B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3C611B">
        <w:rPr>
          <w:lang w:val="x-none"/>
        </w:rPr>
        <w:t>Oświadczam/y, że wykonam/y zamówienie w terminie wskazanym w</w:t>
      </w:r>
      <w:r w:rsidRPr="003C611B">
        <w:t> </w:t>
      </w:r>
      <w:r w:rsidRPr="003C611B">
        <w:rPr>
          <w:lang w:val="x-none"/>
        </w:rPr>
        <w:t>SWZ.</w:t>
      </w:r>
    </w:p>
    <w:p w14:paraId="172722C5" w14:textId="77777777" w:rsidR="003C611B" w:rsidRPr="003C611B" w:rsidRDefault="003C611B" w:rsidP="003C611B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3C611B">
        <w:rPr>
          <w:lang w:val="x-none"/>
        </w:rPr>
        <w:t xml:space="preserve">Oświadczam/y, że uważamy się za związanych niniejszą ofertą przez czas wskazany w SWZ.  </w:t>
      </w:r>
    </w:p>
    <w:p w14:paraId="536DAC84" w14:textId="77777777" w:rsidR="003C611B" w:rsidRPr="00D37EF4" w:rsidRDefault="003C611B" w:rsidP="003C611B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D37EF4">
        <w:rPr>
          <w:lang w:val="x-none"/>
        </w:rPr>
        <w:t xml:space="preserve">Termin płatności zgodnie z treścią wzoru umowy (załącznik nr </w:t>
      </w:r>
      <w:r w:rsidRPr="00D37EF4">
        <w:t>3</w:t>
      </w:r>
      <w:r w:rsidRPr="00D37EF4">
        <w:rPr>
          <w:lang w:val="x-none"/>
        </w:rPr>
        <w:t xml:space="preserve"> do SWZ).</w:t>
      </w:r>
    </w:p>
    <w:p w14:paraId="318032B3" w14:textId="77777777" w:rsidR="003C611B" w:rsidRPr="003C611B" w:rsidRDefault="003C611B" w:rsidP="003C611B">
      <w:pPr>
        <w:numPr>
          <w:ilvl w:val="1"/>
          <w:numId w:val="14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1E25C257" w14:textId="77777777" w:rsidR="003C611B" w:rsidRPr="003C611B" w:rsidRDefault="003C611B" w:rsidP="003C611B">
      <w:pPr>
        <w:numPr>
          <w:ilvl w:val="0"/>
          <w:numId w:val="1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3C611B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zlecać wykonania części 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podwykonawcom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299D37C2" w14:textId="77777777" w:rsidR="003C611B" w:rsidRPr="003C611B" w:rsidRDefault="003C611B" w:rsidP="003C611B">
      <w:pPr>
        <w:numPr>
          <w:ilvl w:val="0"/>
          <w:numId w:val="1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3C611B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zlecić podwykonawcom wykonanie następującego zakresu 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 (należy wypełnić poniższą tabelę, jeżeli dotyczy lub skreślić jeżeli nie dotyczy):</w:t>
      </w:r>
    </w:p>
    <w:p w14:paraId="0F70D124" w14:textId="77777777" w:rsidR="003C611B" w:rsidRPr="003C611B" w:rsidRDefault="003C611B" w:rsidP="003C611B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7699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786"/>
        <w:gridCol w:w="3409"/>
      </w:tblGrid>
      <w:tr w:rsidR="003C611B" w:rsidRPr="003C611B" w14:paraId="293C998D" w14:textId="77777777" w:rsidTr="002E35BD">
        <w:trPr>
          <w:trHeight w:val="88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0660" w14:textId="77777777" w:rsidR="003C611B" w:rsidRPr="003C611B" w:rsidRDefault="003C611B" w:rsidP="003C61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11B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588D5" w14:textId="77777777" w:rsidR="003C611B" w:rsidRPr="003C611B" w:rsidRDefault="003C611B" w:rsidP="003C61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11B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Części zamówienia - zakres dostaw, jakie Wykonawca zamierza powierzyć podwykonawcom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F4C3C" w14:textId="77777777" w:rsidR="003C611B" w:rsidRPr="003C611B" w:rsidRDefault="003C611B" w:rsidP="003C61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11B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3C611B" w:rsidRPr="003C611B" w14:paraId="484B4CB0" w14:textId="77777777" w:rsidTr="002E35BD">
        <w:trPr>
          <w:trHeight w:val="2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B8487" w14:textId="77777777" w:rsidR="003C611B" w:rsidRPr="003C611B" w:rsidRDefault="003C611B" w:rsidP="003C61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11B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7DB67" w14:textId="77777777" w:rsidR="003C611B" w:rsidRPr="003C611B" w:rsidRDefault="003C611B" w:rsidP="003C61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8C646" w14:textId="77777777" w:rsidR="003C611B" w:rsidRPr="003C611B" w:rsidRDefault="003C611B" w:rsidP="003C61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3C611B" w:rsidRPr="003C611B" w14:paraId="41F9E890" w14:textId="77777777" w:rsidTr="002E35BD">
        <w:trPr>
          <w:trHeight w:val="3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9CCF0" w14:textId="77777777" w:rsidR="003C611B" w:rsidRPr="003C611B" w:rsidRDefault="003C611B" w:rsidP="003C61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11B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7D439" w14:textId="77777777" w:rsidR="003C611B" w:rsidRPr="003C611B" w:rsidRDefault="003C611B" w:rsidP="003C61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58206" w14:textId="77777777" w:rsidR="003C611B" w:rsidRPr="003C611B" w:rsidRDefault="003C611B" w:rsidP="003C61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2B5BA19F" w14:textId="77777777" w:rsidR="003C611B" w:rsidRPr="003C611B" w:rsidRDefault="003C611B" w:rsidP="003C611B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 cenie oferty na daną część zostały uwzględnione wszystkie koszty wykonania zamówienia</w:t>
      </w:r>
    </w:p>
    <w:p w14:paraId="75542B46" w14:textId="77777777" w:rsidR="003C611B" w:rsidRPr="003C611B" w:rsidRDefault="003C611B" w:rsidP="003C611B">
      <w:pPr>
        <w:numPr>
          <w:ilvl w:val="1"/>
          <w:numId w:val="14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11B">
        <w:rPr>
          <w:lang w:val="x-none"/>
        </w:rPr>
        <w:t xml:space="preserve"> 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OPZ (załącznik nr 2 do SWZ) oraz wszystkimi dot. ich modyfikacjami (jeżeli dotyczy)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390D0674" w14:textId="77777777" w:rsidR="003C611B" w:rsidRPr="003C611B" w:rsidRDefault="003C611B" w:rsidP="003C611B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3C611B">
        <w:rPr>
          <w:lang w:val="x-none"/>
        </w:rPr>
        <w:t>W przypadku uznania mojej oferty za najkorzystniejszą podpiszę umowę na warunkach określonych w SWZ w terminie wskazanym przez Zamawiającego.</w:t>
      </w:r>
    </w:p>
    <w:p w14:paraId="43BD6AE1" w14:textId="77777777" w:rsidR="003C611B" w:rsidRPr="003C611B" w:rsidRDefault="003C611B" w:rsidP="003C611B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3C611B">
        <w:rPr>
          <w:lang w:val="x-none"/>
        </w:rPr>
        <w:t xml:space="preserve"> Oświadczam/my, że wypełniłem/liśmy obowiązki informacyjne przewidziane w art. 13 lub art. 14 RODO* wobec osób fizycznych, od których dane osobowe bezpośrednio lub pośrednio pozyskałem/liśmy w celu ubiegania się o udzielenie zamówienia publicznego </w:t>
      </w:r>
      <w:r w:rsidRPr="003C611B">
        <w:rPr>
          <w:lang w:val="x-none"/>
        </w:rPr>
        <w:br/>
        <w:t>w przedmiotowym postępowaniu**.</w:t>
      </w:r>
    </w:p>
    <w:p w14:paraId="54BA124D" w14:textId="77777777" w:rsidR="003C611B" w:rsidRPr="003C611B" w:rsidRDefault="003C611B" w:rsidP="003C611B">
      <w:pPr>
        <w:numPr>
          <w:ilvl w:val="1"/>
          <w:numId w:val="14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roboty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ce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3C611B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3C611B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3C611B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015D08A4" w14:textId="77777777" w:rsidR="003C611B" w:rsidRPr="003C611B" w:rsidRDefault="003C611B" w:rsidP="003C611B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ind w:left="709"/>
        <w:rPr>
          <w:rFonts w:ascii="Verdana" w:eastAsia="Calibri" w:hAnsi="Verdana" w:cs="Times New Roman"/>
          <w:color w:val="000000"/>
          <w:szCs w:val="20"/>
        </w:rPr>
      </w:pPr>
      <w:r w:rsidRPr="003C611B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3C611B">
        <w:rPr>
          <w:rFonts w:ascii="Verdana" w:eastAsia="Calibri" w:hAnsi="Verdana" w:cs="Times New Roman"/>
          <w:color w:val="000000"/>
          <w:szCs w:val="20"/>
        </w:rPr>
        <w:br/>
      </w:r>
      <w:r w:rsidRPr="003C611B">
        <w:rPr>
          <w:rFonts w:ascii="Verdana" w:eastAsia="Calibri" w:hAnsi="Verdana" w:cs="Times New Roman"/>
          <w:color w:val="000000"/>
          <w:szCs w:val="20"/>
        </w:rPr>
        <w:lastRenderedPageBreak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3C611B" w:rsidRPr="003C611B" w14:paraId="09861FD4" w14:textId="77777777" w:rsidTr="002E35BD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2127EF" w14:textId="77777777" w:rsidR="003C611B" w:rsidRPr="003C611B" w:rsidRDefault="003C611B" w:rsidP="003C611B">
            <w:pPr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3C611B">
              <w:rPr>
                <w:rFonts w:ascii="Verdana" w:eastAsia="Calibri" w:hAnsi="Verdana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05EA0C" w14:textId="77777777" w:rsidR="003C611B" w:rsidRPr="003C611B" w:rsidRDefault="003C611B" w:rsidP="003C611B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3C611B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F094B7" w14:textId="77777777" w:rsidR="003C611B" w:rsidRPr="003C611B" w:rsidRDefault="003C611B" w:rsidP="003C611B">
            <w:pPr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3C611B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3C611B" w:rsidRPr="003C611B" w14:paraId="667B2C8B" w14:textId="77777777" w:rsidTr="002E35BD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7FB857" w14:textId="77777777" w:rsidR="003C611B" w:rsidRPr="003C611B" w:rsidRDefault="003C611B" w:rsidP="003C611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CFE7E1" w14:textId="77777777" w:rsidR="003C611B" w:rsidRPr="003C611B" w:rsidRDefault="003C611B" w:rsidP="003C611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FF6965" w14:textId="77777777" w:rsidR="003C611B" w:rsidRPr="003C611B" w:rsidRDefault="003C611B" w:rsidP="003C611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3C611B" w:rsidRPr="003C611B" w14:paraId="58B411F8" w14:textId="77777777" w:rsidTr="002E35BD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68BD12" w14:textId="77777777" w:rsidR="003C611B" w:rsidRPr="003C611B" w:rsidRDefault="003C611B" w:rsidP="003C611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2A1695" w14:textId="77777777" w:rsidR="003C611B" w:rsidRPr="003C611B" w:rsidRDefault="003C611B" w:rsidP="003C611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0B1310F" w14:textId="77777777" w:rsidR="003C611B" w:rsidRPr="003C611B" w:rsidRDefault="003C611B" w:rsidP="003C611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0F224B50" w14:textId="77777777" w:rsidR="003C611B" w:rsidRPr="003C611B" w:rsidRDefault="003C611B" w:rsidP="003C611B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3C611B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31AFE4F9" w14:textId="77777777" w:rsidR="003C611B" w:rsidRPr="003C611B" w:rsidRDefault="003C611B" w:rsidP="003C611B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3C611B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43F0050A" w14:textId="77777777" w:rsidR="003C611B" w:rsidRPr="003C611B" w:rsidRDefault="003C611B" w:rsidP="003C611B">
      <w:pPr>
        <w:widowControl w:val="0"/>
        <w:numPr>
          <w:ilvl w:val="0"/>
          <w:numId w:val="15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3C611B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69FE2FA4" w14:textId="77777777" w:rsidR="003C611B" w:rsidRPr="003C611B" w:rsidRDefault="003C611B" w:rsidP="003C611B">
      <w:pPr>
        <w:widowControl w:val="0"/>
        <w:numPr>
          <w:ilvl w:val="0"/>
          <w:numId w:val="15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3C611B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57768CB4" w14:textId="77777777" w:rsidR="003C611B" w:rsidRPr="003C611B" w:rsidRDefault="003C611B" w:rsidP="003C611B">
      <w:pPr>
        <w:numPr>
          <w:ilvl w:val="1"/>
          <w:numId w:val="14"/>
        </w:numPr>
        <w:spacing w:after="0"/>
        <w:ind w:left="426" w:hanging="568"/>
        <w:jc w:val="left"/>
        <w:rPr>
          <w:lang w:val="x-none"/>
        </w:rPr>
      </w:pPr>
      <w:r w:rsidRPr="003C611B">
        <w:t xml:space="preserve"> </w:t>
      </w:r>
      <w:r w:rsidRPr="003C611B">
        <w:rPr>
          <w:lang w:val="x-none"/>
        </w:rPr>
        <w:t>Oświadczam/my, że jako wykonawca jestem/</w:t>
      </w:r>
      <w:proofErr w:type="spellStart"/>
      <w:r w:rsidRPr="003C611B">
        <w:rPr>
          <w:lang w:val="x-none"/>
        </w:rPr>
        <w:t>śmy</w:t>
      </w:r>
      <w:proofErr w:type="spellEnd"/>
      <w:r w:rsidRPr="003C611B">
        <w:t xml:space="preserve"> </w:t>
      </w:r>
      <w:r w:rsidRPr="003C611B">
        <w:rPr>
          <w:lang w:val="x-none"/>
        </w:rPr>
        <w:t>(</w:t>
      </w:r>
      <w:r w:rsidRPr="003C611B">
        <w:rPr>
          <w:sz w:val="18"/>
          <w:szCs w:val="18"/>
          <w:lang w:val="x-none"/>
        </w:rPr>
        <w:t>niepotrzebnie</w:t>
      </w:r>
      <w:r w:rsidRPr="003C611B">
        <w:rPr>
          <w:sz w:val="18"/>
          <w:szCs w:val="18"/>
        </w:rPr>
        <w:t xml:space="preserve"> skreślić):</w:t>
      </w:r>
      <w:r w:rsidRPr="003C611B">
        <w:t xml:space="preserve"> </w:t>
      </w:r>
      <w:r w:rsidRPr="003C611B">
        <w:rPr>
          <w:lang w:val="x-none"/>
        </w:rPr>
        <w:t xml:space="preserve">    </w:t>
      </w:r>
    </w:p>
    <w:p w14:paraId="7A00C555" w14:textId="77777777" w:rsidR="003C611B" w:rsidRPr="003C611B" w:rsidRDefault="003C611B" w:rsidP="003C611B">
      <w:pPr>
        <w:spacing w:after="0"/>
        <w:ind w:left="567"/>
      </w:pPr>
      <w:r w:rsidRPr="003C611B">
        <w:rPr>
          <w:lang w:val="x-none"/>
        </w:rPr>
        <w:t xml:space="preserve"> </w:t>
      </w:r>
      <w:r w:rsidRPr="003C611B">
        <w:t>- m</w:t>
      </w:r>
      <w:r w:rsidRPr="003C611B">
        <w:rPr>
          <w:lang w:val="x-none"/>
        </w:rPr>
        <w:t>ikro</w:t>
      </w:r>
      <w:r w:rsidRPr="003C611B">
        <w:t xml:space="preserve"> </w:t>
      </w:r>
      <w:r w:rsidRPr="003C611B">
        <w:rPr>
          <w:lang w:val="x-none"/>
        </w:rPr>
        <w:t>przedsiębiorstwem</w:t>
      </w:r>
    </w:p>
    <w:p w14:paraId="0A9F35F5" w14:textId="77777777" w:rsidR="003C611B" w:rsidRPr="003C611B" w:rsidRDefault="003C611B" w:rsidP="003C611B">
      <w:pPr>
        <w:spacing w:after="0"/>
        <w:ind w:left="567"/>
      </w:pPr>
      <w:r w:rsidRPr="003C611B">
        <w:t xml:space="preserve"> - </w:t>
      </w:r>
      <w:r w:rsidRPr="003C611B">
        <w:rPr>
          <w:lang w:val="x-none"/>
        </w:rPr>
        <w:t>małym przedsiębiorstwem</w:t>
      </w:r>
    </w:p>
    <w:p w14:paraId="18E5B705" w14:textId="77777777" w:rsidR="003C611B" w:rsidRPr="003C611B" w:rsidRDefault="003C611B" w:rsidP="003C611B">
      <w:pPr>
        <w:spacing w:after="0"/>
        <w:ind w:left="567"/>
        <w:rPr>
          <w:lang w:val="x-none"/>
        </w:rPr>
      </w:pPr>
      <w:r w:rsidRPr="003C611B">
        <w:t xml:space="preserve"> - średnim przedsiębiorstwem</w:t>
      </w:r>
      <w:r w:rsidRPr="003C611B">
        <w:rPr>
          <w:vertAlign w:val="superscript"/>
        </w:rPr>
        <w:t xml:space="preserve"> </w:t>
      </w:r>
    </w:p>
    <w:p w14:paraId="3FAB0B71" w14:textId="77777777" w:rsidR="003C611B" w:rsidRPr="003C611B" w:rsidRDefault="003C611B" w:rsidP="003C611B">
      <w:pPr>
        <w:spacing w:after="0"/>
        <w:ind w:left="567"/>
        <w:rPr>
          <w:lang w:val="x-none"/>
        </w:rPr>
      </w:pPr>
      <w:r w:rsidRPr="003C611B">
        <w:rPr>
          <w:lang w:val="x-none"/>
        </w:rPr>
        <w:t xml:space="preserve">Informacje są wymagane wyłącznie do celów statystycznych. </w:t>
      </w:r>
    </w:p>
    <w:p w14:paraId="1FE2B29D" w14:textId="77777777" w:rsidR="003C611B" w:rsidRPr="003C611B" w:rsidRDefault="003C611B" w:rsidP="003C611B">
      <w:pPr>
        <w:numPr>
          <w:ilvl w:val="0"/>
          <w:numId w:val="16"/>
        </w:numPr>
        <w:spacing w:after="0"/>
        <w:ind w:left="851"/>
        <w:rPr>
          <w:lang w:val="x-none"/>
        </w:rPr>
      </w:pPr>
      <w:r w:rsidRPr="003C611B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56EAEC3A" w14:textId="77777777" w:rsidR="003C611B" w:rsidRPr="003C611B" w:rsidRDefault="003C611B" w:rsidP="003C611B">
      <w:pPr>
        <w:numPr>
          <w:ilvl w:val="0"/>
          <w:numId w:val="16"/>
        </w:numPr>
        <w:spacing w:after="0"/>
        <w:ind w:left="851"/>
        <w:rPr>
          <w:lang w:val="x-none"/>
        </w:rPr>
      </w:pPr>
      <w:r w:rsidRPr="003C611B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0D7559F2" w14:textId="77777777" w:rsidR="003C611B" w:rsidRPr="003C611B" w:rsidRDefault="003C611B" w:rsidP="003C611B">
      <w:pPr>
        <w:numPr>
          <w:ilvl w:val="0"/>
          <w:numId w:val="16"/>
        </w:numPr>
        <w:spacing w:after="0"/>
        <w:ind w:left="851"/>
        <w:rPr>
          <w:lang w:val="x-none"/>
        </w:rPr>
      </w:pPr>
      <w:r w:rsidRPr="003C611B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A084977" w14:textId="77777777" w:rsidR="003C611B" w:rsidRPr="003C611B" w:rsidRDefault="003C611B" w:rsidP="003C611B">
      <w:pPr>
        <w:numPr>
          <w:ilvl w:val="1"/>
          <w:numId w:val="14"/>
        </w:numPr>
        <w:spacing w:after="0"/>
        <w:ind w:left="567" w:hanging="567"/>
      </w:pPr>
      <w:r w:rsidRPr="003C611B">
        <w:rPr>
          <w:lang w:val="x-none"/>
        </w:rPr>
        <w:t>Oświadczam/y, że oferta i załączniki zawierają/ nie zawierają</w:t>
      </w:r>
      <w:r w:rsidRPr="003C611B">
        <w:t xml:space="preserve"> </w:t>
      </w:r>
      <w:r w:rsidRPr="003C611B">
        <w:rPr>
          <w:i/>
        </w:rPr>
        <w:t>(niepotrzebne skreślić)</w:t>
      </w:r>
      <w:r w:rsidRPr="003C611B">
        <w:rPr>
          <w:vertAlign w:val="superscript"/>
          <w:lang w:val="x-none"/>
        </w:rPr>
        <w:t xml:space="preserve"> </w:t>
      </w:r>
      <w:r w:rsidRPr="003C611B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3C611B">
        <w:t xml:space="preserve"> </w:t>
      </w:r>
    </w:p>
    <w:p w14:paraId="5AF74F0B" w14:textId="77777777" w:rsidR="003C611B" w:rsidRPr="003C611B" w:rsidRDefault="003C611B" w:rsidP="003C611B">
      <w:pPr>
        <w:spacing w:after="0"/>
        <w:ind w:left="567"/>
      </w:pPr>
      <w:r w:rsidRPr="003C611B">
        <w:t xml:space="preserve">……………………………………………………………………. </w:t>
      </w:r>
    </w:p>
    <w:p w14:paraId="5CA039A7" w14:textId="77777777" w:rsidR="003C611B" w:rsidRPr="003C611B" w:rsidRDefault="003C611B" w:rsidP="003C611B">
      <w:pPr>
        <w:spacing w:after="0"/>
        <w:ind w:left="567"/>
      </w:pPr>
      <w:r w:rsidRPr="003C61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E77FC" wp14:editId="62CDF59B">
                <wp:simplePos x="0" y="0"/>
                <wp:positionH relativeFrom="column">
                  <wp:posOffset>90805</wp:posOffset>
                </wp:positionH>
                <wp:positionV relativeFrom="paragraph">
                  <wp:posOffset>50800</wp:posOffset>
                </wp:positionV>
                <wp:extent cx="527685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6B8361F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4pt" to="422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" strokeweight=".5pt">
                <v:stroke joinstyle="miter"/>
              </v:line>
            </w:pict>
          </mc:Fallback>
        </mc:AlternateContent>
      </w:r>
    </w:p>
    <w:p w14:paraId="09D0A1A6" w14:textId="77777777" w:rsidR="003C611B" w:rsidRPr="003C611B" w:rsidRDefault="003C611B" w:rsidP="003C611B">
      <w:pPr>
        <w:rPr>
          <w:i/>
          <w:sz w:val="16"/>
          <w:szCs w:val="16"/>
          <w:lang w:val="x-none"/>
        </w:rPr>
      </w:pPr>
      <w:r w:rsidRPr="003C611B">
        <w:rPr>
          <w:i/>
          <w:sz w:val="16"/>
          <w:szCs w:val="16"/>
        </w:rPr>
        <w:t>*</w:t>
      </w:r>
      <w:r w:rsidRPr="003C611B">
        <w:rPr>
          <w:i/>
          <w:sz w:val="16"/>
          <w:szCs w:val="16"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</w:t>
      </w:r>
      <w:r w:rsidRPr="003C611B">
        <w:rPr>
          <w:i/>
          <w:sz w:val="16"/>
          <w:szCs w:val="16"/>
          <w:lang w:val="x-none"/>
        </w:rPr>
        <w:lastRenderedPageBreak/>
        <w:t xml:space="preserve">rozporządzenie </w:t>
      </w:r>
      <w:r w:rsidRPr="003C611B">
        <w:rPr>
          <w:i/>
          <w:sz w:val="16"/>
          <w:szCs w:val="16"/>
        </w:rPr>
        <w:br/>
      </w:r>
      <w:r w:rsidRPr="003C611B">
        <w:rPr>
          <w:i/>
          <w:sz w:val="16"/>
          <w:szCs w:val="16"/>
          <w:lang w:val="x-none"/>
        </w:rPr>
        <w:t>o ochronie danych) (Dz. Urz. UE L 119 z 04.05.2016, str. 1)</w:t>
      </w:r>
    </w:p>
    <w:p w14:paraId="23D618F3" w14:textId="77777777" w:rsidR="003C611B" w:rsidRPr="003C611B" w:rsidRDefault="003C611B" w:rsidP="003C611B">
      <w:pPr>
        <w:rPr>
          <w:i/>
          <w:sz w:val="16"/>
          <w:szCs w:val="16"/>
        </w:rPr>
      </w:pPr>
      <w:r w:rsidRPr="003C611B">
        <w:rPr>
          <w:i/>
          <w:sz w:val="16"/>
          <w:szCs w:val="16"/>
        </w:rPr>
        <w:t>**</w:t>
      </w:r>
      <w:r w:rsidRPr="003C611B">
        <w:rPr>
          <w:i/>
          <w:sz w:val="16"/>
          <w:szCs w:val="16"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3C611B">
        <w:rPr>
          <w:i/>
          <w:sz w:val="16"/>
          <w:szCs w:val="16"/>
        </w:rPr>
        <w:t>„</w:t>
      </w:r>
      <w:r w:rsidRPr="003C611B">
        <w:rPr>
          <w:i/>
          <w:sz w:val="16"/>
          <w:szCs w:val="16"/>
          <w:lang w:val="x-none"/>
        </w:rPr>
        <w:t>nie dotyczy</w:t>
      </w:r>
      <w:r w:rsidRPr="003C611B">
        <w:rPr>
          <w:i/>
          <w:sz w:val="16"/>
          <w:szCs w:val="16"/>
        </w:rPr>
        <w:t>”.</w:t>
      </w:r>
    </w:p>
    <w:p w14:paraId="6787EC3B" w14:textId="77777777" w:rsidR="003C611B" w:rsidRPr="003C611B" w:rsidRDefault="003C611B" w:rsidP="003C611B">
      <w:pPr>
        <w:rPr>
          <w:b/>
          <w:bCs/>
          <w:color w:val="FF0000"/>
        </w:rPr>
      </w:pPr>
      <w:r w:rsidRPr="003C611B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p w14:paraId="11DA1365" w14:textId="77777777" w:rsidR="007F164D" w:rsidRPr="00201A58" w:rsidRDefault="007F164D" w:rsidP="007F164D">
      <w:pPr>
        <w:rPr>
          <w:rFonts w:asciiTheme="majorHAnsi" w:hAnsiTheme="majorHAnsi"/>
        </w:rPr>
      </w:pPr>
    </w:p>
    <w:p w14:paraId="17231835" w14:textId="711FD72E" w:rsidR="001B070F" w:rsidRPr="007F164D" w:rsidRDefault="001B070F" w:rsidP="007F164D"/>
    <w:sectPr w:rsidR="001B070F" w:rsidRPr="007F164D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FA6D" w14:textId="77777777" w:rsidR="0092749C" w:rsidRDefault="0092749C" w:rsidP="006747BD">
      <w:pPr>
        <w:spacing w:after="0" w:line="240" w:lineRule="auto"/>
      </w:pPr>
      <w:r>
        <w:separator/>
      </w:r>
    </w:p>
  </w:endnote>
  <w:endnote w:type="continuationSeparator" w:id="0">
    <w:p w14:paraId="493F0B04" w14:textId="77777777" w:rsidR="0092749C" w:rsidRDefault="0092749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FDD7F13" w14:textId="77777777" w:rsidR="003C524C" w:rsidRDefault="003C524C">
            <w:pPr>
              <w:pStyle w:val="Stopka"/>
            </w:pPr>
          </w:p>
          <w:tbl>
            <w:tblPr>
              <w:tblStyle w:val="Tabela-Siatk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5743"/>
            </w:tblGrid>
            <w:tr w:rsidR="003C524C" w:rsidRPr="00772E35" w14:paraId="5DB3B31A" w14:textId="77777777" w:rsidTr="00CE6A8A">
              <w:tc>
                <w:tcPr>
                  <w:tcW w:w="2410" w:type="dxa"/>
                </w:tcPr>
                <w:p w14:paraId="3F60BBAB" w14:textId="77777777" w:rsidR="003C524C" w:rsidRPr="00772E35" w:rsidRDefault="003C524C" w:rsidP="003C524C">
                  <w:pPr>
                    <w:spacing w:after="0" w:line="240" w:lineRule="auto"/>
                    <w:rPr>
                      <w:rFonts w:ascii="Verdana" w:eastAsia="Verdana" w:hAnsi="Verdana" w:cs="Times New Roman"/>
                      <w:b/>
                      <w:color w:val="000000"/>
                    </w:rPr>
                  </w:pPr>
                  <w:r w:rsidRPr="00772E35">
                    <w:rPr>
                      <w:rFonts w:ascii="Verdana" w:eastAsia="Verdana" w:hAnsi="Verdana" w:cs="Times New Roman"/>
                      <w:b/>
                      <w:noProof/>
                      <w:color w:val="000000"/>
                      <w:lang w:eastAsia="pl-PL"/>
                    </w:rPr>
                    <w:drawing>
                      <wp:inline distT="0" distB="0" distL="0" distR="0" wp14:anchorId="51EAD1D3" wp14:editId="38805C47">
                        <wp:extent cx="1367625" cy="455373"/>
                        <wp:effectExtent l="0" t="0" r="4445" b="1905"/>
                        <wp:docPr id="32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2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9756" cy="479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43" w:type="dxa"/>
                  <w:vAlign w:val="center"/>
                </w:tcPr>
                <w:p w14:paraId="7D0C58B3" w14:textId="77777777" w:rsidR="003C524C" w:rsidRPr="00772E35" w:rsidRDefault="003C524C" w:rsidP="003C524C">
                  <w:pPr>
                    <w:spacing w:after="0" w:line="240" w:lineRule="auto"/>
                    <w:rPr>
                      <w:rFonts w:ascii="Verdana" w:eastAsia="Verdana" w:hAnsi="Verdana" w:cs="Times New Roman"/>
                      <w:bCs/>
                      <w:color w:val="000000"/>
                      <w:sz w:val="12"/>
                      <w:szCs w:val="12"/>
                    </w:rPr>
                  </w:pPr>
                  <w:r w:rsidRPr="00772E35">
                    <w:rPr>
                      <w:rFonts w:ascii="Verdana" w:eastAsia="Verdana" w:hAnsi="Verdana" w:cs="Times New Roman"/>
                      <w:bCs/>
                      <w:color w:val="000000"/>
                      <w:sz w:val="12"/>
                      <w:szCs w:val="12"/>
                    </w:rPr>
                    <w:t xml:space="preserve">Projekt pn. „Wysokowydajne tranzystory </w:t>
                  </w:r>
                  <w:proofErr w:type="spellStart"/>
                  <w:r w:rsidRPr="00772E35">
                    <w:rPr>
                      <w:rFonts w:ascii="Verdana" w:eastAsia="Verdana" w:hAnsi="Verdana" w:cs="Times New Roman"/>
                      <w:bCs/>
                      <w:color w:val="000000"/>
                      <w:sz w:val="12"/>
                      <w:szCs w:val="12"/>
                    </w:rPr>
                    <w:t>AlGaN</w:t>
                  </w:r>
                  <w:proofErr w:type="spellEnd"/>
                  <w:r w:rsidRPr="00772E35">
                    <w:rPr>
                      <w:rFonts w:ascii="Verdana" w:eastAsia="Verdana" w:hAnsi="Verdana" w:cs="Times New Roman"/>
                      <w:bCs/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 w:rsidRPr="00772E35">
                    <w:rPr>
                      <w:rFonts w:ascii="Verdana" w:eastAsia="Verdana" w:hAnsi="Verdana" w:cs="Times New Roman"/>
                      <w:bCs/>
                      <w:color w:val="000000"/>
                      <w:sz w:val="12"/>
                      <w:szCs w:val="12"/>
                    </w:rPr>
                    <w:t>GaN</w:t>
                  </w:r>
                  <w:proofErr w:type="spellEnd"/>
                  <w:r w:rsidRPr="00772E35">
                    <w:rPr>
                      <w:rFonts w:ascii="Verdana" w:eastAsia="Verdana" w:hAnsi="Verdana" w:cs="Times New Roman"/>
                      <w:bCs/>
                      <w:color w:val="000000"/>
                      <w:sz w:val="12"/>
                      <w:szCs w:val="12"/>
                    </w:rPr>
                    <w:t>-HEMT wykonywane hybrydową technologią MBE-MOVPE” finansowany ze środków Centrum Łukasiewicz na podstawie umowy nr 2/Ł-PORT/CŁ/2021</w:t>
                  </w:r>
                </w:p>
              </w:tc>
            </w:tr>
          </w:tbl>
          <w:p w14:paraId="284F833C" w14:textId="7D931D71" w:rsidR="0044697B" w:rsidRDefault="0044697B">
            <w:pPr>
              <w:pStyle w:val="Stopka"/>
            </w:pPr>
          </w:p>
          <w:p w14:paraId="475F922C" w14:textId="77777777" w:rsidR="002C5CFA" w:rsidRDefault="002C5CFA">
            <w:pPr>
              <w:pStyle w:val="Stopka"/>
            </w:pPr>
          </w:p>
          <w:p w14:paraId="3877718F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6F55" w14:textId="77777777" w:rsidR="0092749C" w:rsidRDefault="0092749C" w:rsidP="006747BD">
      <w:pPr>
        <w:spacing w:after="0" w:line="240" w:lineRule="auto"/>
      </w:pPr>
      <w:r>
        <w:separator/>
      </w:r>
    </w:p>
  </w:footnote>
  <w:footnote w:type="continuationSeparator" w:id="0">
    <w:p w14:paraId="32A66C08" w14:textId="77777777" w:rsidR="0092749C" w:rsidRDefault="0092749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88289B"/>
    <w:multiLevelType w:val="hybridMultilevel"/>
    <w:tmpl w:val="F3CA490A"/>
    <w:lvl w:ilvl="0" w:tplc="5A3C12F2">
      <w:start w:val="1"/>
      <w:numFmt w:val="decimal"/>
      <w:lvlText w:val="%1)"/>
      <w:lvlJc w:val="left"/>
      <w:pPr>
        <w:ind w:left="1428" w:hanging="360"/>
      </w:pPr>
      <w:rPr>
        <w:rFonts w:asciiTheme="majorHAnsi" w:eastAsia="Calibri" w:hAnsiTheme="majorHAnsi" w:cs="Roboto Lt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2315D"/>
    <w:rsid w:val="00062EF8"/>
    <w:rsid w:val="00070438"/>
    <w:rsid w:val="00077647"/>
    <w:rsid w:val="000D2F0F"/>
    <w:rsid w:val="001132E6"/>
    <w:rsid w:val="00134929"/>
    <w:rsid w:val="001A0BD2"/>
    <w:rsid w:val="001B070F"/>
    <w:rsid w:val="00231524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C524C"/>
    <w:rsid w:val="003C611B"/>
    <w:rsid w:val="003F4BA3"/>
    <w:rsid w:val="00402D77"/>
    <w:rsid w:val="0044697B"/>
    <w:rsid w:val="004F5805"/>
    <w:rsid w:val="00526CDD"/>
    <w:rsid w:val="005466A3"/>
    <w:rsid w:val="005823F1"/>
    <w:rsid w:val="005D102F"/>
    <w:rsid w:val="005D1495"/>
    <w:rsid w:val="005E65BB"/>
    <w:rsid w:val="00623116"/>
    <w:rsid w:val="006747BD"/>
    <w:rsid w:val="006919BD"/>
    <w:rsid w:val="006B59EA"/>
    <w:rsid w:val="006D6DE5"/>
    <w:rsid w:val="006E5990"/>
    <w:rsid w:val="006F645A"/>
    <w:rsid w:val="007360FD"/>
    <w:rsid w:val="00764305"/>
    <w:rsid w:val="00791C1D"/>
    <w:rsid w:val="007F164D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8F412A"/>
    <w:rsid w:val="0092749C"/>
    <w:rsid w:val="0099379C"/>
    <w:rsid w:val="009D4C4D"/>
    <w:rsid w:val="00A34B19"/>
    <w:rsid w:val="00A36F46"/>
    <w:rsid w:val="00A4666C"/>
    <w:rsid w:val="00A52C29"/>
    <w:rsid w:val="00A55B08"/>
    <w:rsid w:val="00B61F8A"/>
    <w:rsid w:val="00BA6440"/>
    <w:rsid w:val="00C27839"/>
    <w:rsid w:val="00C736D5"/>
    <w:rsid w:val="00D005B3"/>
    <w:rsid w:val="00D06D36"/>
    <w:rsid w:val="00D37EF4"/>
    <w:rsid w:val="00D40690"/>
    <w:rsid w:val="00DA52A1"/>
    <w:rsid w:val="00EB74DB"/>
    <w:rsid w:val="00ED7972"/>
    <w:rsid w:val="00EE493C"/>
    <w:rsid w:val="00F530B3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customStyle="1" w:styleId="readonlytext">
    <w:name w:val="readonly_text"/>
    <w:basedOn w:val="Domylnaczcionkaakapitu"/>
    <w:rsid w:val="007F164D"/>
  </w:style>
  <w:style w:type="table" w:customStyle="1" w:styleId="Tabela-Siatka1">
    <w:name w:val="Tabela - Siatka1"/>
    <w:basedOn w:val="Standardowy"/>
    <w:next w:val="Tabela-Siatka"/>
    <w:rsid w:val="003C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10</TotalTime>
  <Pages>4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Anna Światowska | Łukasiewicz - PORT</cp:lastModifiedBy>
  <cp:revision>9</cp:revision>
  <cp:lastPrinted>2020-02-10T12:13:00Z</cp:lastPrinted>
  <dcterms:created xsi:type="dcterms:W3CDTF">2022-07-11T12:41:00Z</dcterms:created>
  <dcterms:modified xsi:type="dcterms:W3CDTF">2022-12-09T10:23:00Z</dcterms:modified>
</cp:coreProperties>
</file>