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Załącznik nr 1 </w:t>
      </w:r>
    </w:p>
    <w:p>
      <w:pPr>
        <w:pStyle w:val="Normal"/>
        <w:jc w:val="center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Szczegółowa charakterystyka przedmiotu zamówienia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Wykaz asortymentu: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cs="Arial" w:ascii="Arial" w:hAnsi="Arial"/>
          <w:b/>
          <w:bCs/>
          <w:color w:val="000000"/>
          <w:lang w:eastAsia="pl-PL"/>
        </w:rPr>
        <w:t>Zestawienie przewidywanego zapotrzebowania na oleje.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7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94"/>
        <w:gridCol w:w="1992"/>
        <w:gridCol w:w="1985"/>
        <w:gridCol w:w="1267"/>
        <w:gridCol w:w="2135"/>
      </w:tblGrid>
      <w:tr>
        <w:trPr>
          <w:trHeight w:val="123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oleju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zapotrzebowanie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Konfekcjonowanie (pojemnik </w:t>
              <w:br/>
              <w:t>w litrach)</w:t>
            </w:r>
          </w:p>
        </w:tc>
      </w:tr>
      <w:tr>
        <w:trPr>
          <w:trHeight w:val="42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silnikowy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AGRA STOU SAE 10W30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60 l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75W90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/>
              <w:t>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121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API GL3 lub odpowiednik GL4 SAE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121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Przekładnia kierownicza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FEBI ZIELONY VWTL52146 lub VW G004000M2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HIPOL 75W80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silnikowy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Mixol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przekładniowy z normą G009317A2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Hypoid SAE90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Przekładnia kierownicza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ATF II 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 l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hydrauliczny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silnikowy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D. TRUCK SHPD CI4 15W40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300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Norma: M.B.228.3, MAN M3275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/>
              <w:t xml:space="preserve">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silnikowy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D. TRUCK UHPD 10W40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220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MAN M3277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80W90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/>
              <w:t>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85W140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/>
              <w:t>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GEAR GL4 80W90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Skrzynia biegów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GEAR SYNTHETIC 75W80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/>
              <w:t>0 l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21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GEAR SYNTHETIC 75W90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Przekładnia kierownicza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hydraulik HV32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/>
              <w:t>0 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Przekładnia kierownicza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hydraulik HV46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/>
              <w:t>00 l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/>
              <w:t xml:space="preserve"> l</w:t>
            </w:r>
          </w:p>
        </w:tc>
      </w:tr>
      <w:tr>
        <w:trPr>
          <w:trHeight w:val="4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hydrauliczny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Przekładnia kierownicza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hydrulik BOX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Mosty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SUPER BOX HD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/>
              <w:t>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</w:tr>
      <w:tr>
        <w:trPr>
          <w:trHeight w:val="121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silnikowy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SYNTHETIC PREMIUM 5W30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52  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VW 507 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do pompy sprzęgła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FUCHS TITAN ZH 4300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Olej silnikowy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10W40 LDF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40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 l</w:t>
            </w:r>
          </w:p>
        </w:tc>
      </w:tr>
      <w:tr>
        <w:trPr>
          <w:trHeight w:val="810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Olej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5W30 LDF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40 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 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Zestawienie przewidywanego zapotrzebowania na smary i materiały eksploatacyjne</w:t>
      </w:r>
      <w:r>
        <w:rPr>
          <w:rFonts w:eastAsia="Calibri" w:cs="Calibri"/>
          <w:b/>
          <w:bCs/>
          <w:color w:val="auto"/>
          <w:kern w:val="0"/>
          <w:sz w:val="22"/>
          <w:szCs w:val="22"/>
          <w:lang w:val="pl-PL" w:eastAsia="en-US" w:bidi="ar-SA"/>
        </w:rPr>
        <w:t>.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73"/>
        <w:gridCol w:w="1586"/>
        <w:gridCol w:w="1"/>
        <w:gridCol w:w="2227"/>
        <w:gridCol w:w="2700"/>
      </w:tblGrid>
      <w:tr>
        <w:trPr>
          <w:trHeight w:val="855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materiału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zapotrzebowanie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</w:t>
            </w:r>
            <w:r>
              <w:rPr>
                <w:rFonts w:eastAsia="Calibri" w:cs="Calibr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f</w:t>
            </w:r>
            <w:r>
              <w:rPr>
                <w:b/>
                <w:bCs/>
              </w:rPr>
              <w:t>ek</w:t>
            </w:r>
            <w:r>
              <w:rPr>
                <w:rFonts w:eastAsia="Calibri" w:cs="Calibr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b/>
                <w:bCs/>
              </w:rPr>
              <w:t>jonowanie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(pojemnik w litrach/kilogramach)</w:t>
            </w:r>
          </w:p>
        </w:tc>
      </w:tr>
      <w:tr>
        <w:trPr>
          <w:trHeight w:val="84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do chłodnic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ANTIFREEZE - 35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/>
              <w:t>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20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/>
              <w:t xml:space="preserve">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Preparat wielofunkcyjny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WD40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0,450 l</w:t>
            </w:r>
          </w:p>
        </w:tc>
      </w:tr>
      <w:tr>
        <w:trPr>
          <w:trHeight w:val="126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niezamarza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jący</w:t>
            </w:r>
            <w:r>
              <w:rPr/>
              <w:t xml:space="preserve"> do powietrznych układów hamulcowych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Pneumatir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l</w:t>
            </w:r>
          </w:p>
        </w:tc>
      </w:tr>
      <w:tr>
        <w:trPr>
          <w:trHeight w:val="138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Smar stały do smarowania średnioobciążonych łożysk tocznych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MULTILIT ŁT 4S3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opakowania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10</w:t>
            </w:r>
            <w:r>
              <w:rPr/>
              <w:t xml:space="preserve"> kg</w:t>
            </w:r>
          </w:p>
        </w:tc>
      </w:tr>
      <w:tr>
        <w:trPr>
          <w:trHeight w:val="108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Smar do układu centralnego smarowania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TEDEX MULTILIT EPX00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30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opakowania 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10</w:t>
            </w:r>
            <w:r>
              <w:rPr/>
              <w:t xml:space="preserve"> kg</w:t>
            </w:r>
          </w:p>
        </w:tc>
      </w:tr>
      <w:tr>
        <w:trPr>
          <w:trHeight w:val="57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Nafta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20 l</w:t>
            </w:r>
          </w:p>
        </w:tc>
      </w:tr>
      <w:tr>
        <w:trPr>
          <w:trHeight w:val="615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hamulcowy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DOT 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0,6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Woda destylowana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20 l</w:t>
            </w:r>
          </w:p>
        </w:tc>
      </w:tr>
      <w:tr>
        <w:trPr>
          <w:trHeight w:val="84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do spryskiwaczy szyb na bazie etanolu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letni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/>
              <w:t>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5 l</w:t>
            </w:r>
          </w:p>
        </w:tc>
      </w:tr>
      <w:tr>
        <w:trPr>
          <w:trHeight w:val="755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do spryskiwaczy szyb na bazie etanolu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zimowy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5 l</w:t>
            </w:r>
          </w:p>
        </w:tc>
      </w:tr>
      <w:tr>
        <w:trPr>
          <w:trHeight w:val="727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Roztwór mocznikowy ADBLUE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130</w:t>
            </w:r>
            <w:r>
              <w:rPr/>
              <w:t>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10l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Smar litowy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kg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Smar miedziany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kg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Smar grafitowy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kg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Samostart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14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0,450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do chłodnic koncentrat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10 l</w:t>
            </w:r>
            <w:bookmarkStart w:id="0" w:name="_GoBack"/>
            <w:bookmarkEnd w:id="0"/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Odmrażacz do szyb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28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0,7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Denaturat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Silikon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6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opakowanie 0,400ml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Olej konserwacyjny  MULTI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1 szt.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Rozpuszczalnik BIROL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do szyb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Atomizer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szt.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Płyn Plak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szt.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Zmywacz uniwersalny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 szt.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Benzyna ekstrakcyjna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Olej HP Super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 l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Płyn do mycia powierzchni  Tenzi Super Green Special  NF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opakowania 10 l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możliwość zakupu mniejszej ilości olejów, smarów </w:t>
        <w:br/>
        <w:t>i materiałów eksploatacyjnych niż ta, o którą pytał w zapytaniu cenowym z powodu zmian okoliczności, których nie można było wcześniej przewidzieć i na które Zamawiający nie miał wpływu. W sytuacji takiej Wykonawca nie będzie wnosił żadnych zastrzeżeń oraz roszczeń.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w szczególnych przypadkach (np. obsługa nowo zakupionych pojazdów lub wyłączonych z serwisowania zewnętrznego)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l-PL" w:eastAsia="en-US" w:bidi="ar-SA"/>
        </w:rPr>
        <w:t>po przeprowadzeniu negocjacji cenowych,</w:t>
      </w:r>
      <w:r>
        <w:rPr>
          <w:rFonts w:cs="Arial" w:ascii="Arial" w:hAnsi="Arial"/>
        </w:rPr>
        <w:t xml:space="preserve"> możliwość zakupu olejów, smarów i materiałów eksploatacyjnych nie ujętych w zestawieniu.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dostarczy Zamawiającemu atesty, certyfikaty, oraz inne dokumenty potwierdzające dopuszczenie do użytku zamówionych materiałów.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odpowiedzialny jest za wady i uszkodzenia wynikające ze zmniejszenia wartości lub użyteczności olejów,  smarów i materiałów eksploatacyjnych dostarczanych  Zamawiającemu.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Czas realizacji zamówienia </w:t>
      </w:r>
      <w:r>
        <w:rPr>
          <w:rFonts w:cs="Arial" w:ascii="Arial" w:hAnsi="Arial"/>
          <w:b/>
          <w:bCs/>
          <w:u w:val="single"/>
        </w:rPr>
        <w:t>do trzech dni</w:t>
      </w:r>
      <w:r>
        <w:rPr>
          <w:rFonts w:cs="Arial" w:ascii="Arial" w:hAnsi="Arial"/>
        </w:rPr>
        <w:t xml:space="preserve"> od momentu złożenia zamówienia za pośrednictwem poczty elektronicznej lub faxu.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dopuszcza odpowiedniki olejów, smarów i materiałów eksploatacyjnych podanych w zestawieniu przewidywanego zapotrzebowania pod warunkiem, że są mieszalne i odpowiadają  parametrom oraz spełniają normy materiałów zaproponowanych.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wymaga formy płatności i terminu zapłaty odpowiednio: faktura VAT </w:t>
        <w:br/>
        <w:t>– przelew 30 dni.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Szczegółowe warunki realizacji dostaw określa Załącznik nr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będący wzorem umowy.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eastAsia="SimSun" w:cs="Arial" w:ascii="Arial" w:hAnsi="Arial"/>
          <w:kern w:val="2"/>
          <w:lang w:eastAsia="zh-CN"/>
        </w:rPr>
        <w:t xml:space="preserve">Całkowita wartość umowy nie przekroczy szacunkowej wartości zamówienia jaką Zamawiający zamierza przeznaczyć na zakup olejów i smarów, to jest </w:t>
      </w:r>
      <w:r>
        <w:rPr>
          <w:rFonts w:eastAsia="SimSun" w:cs="Arial" w:ascii="Arial" w:hAnsi="Arial"/>
          <w:kern w:val="2"/>
          <w:lang w:eastAsia="zh-CN"/>
        </w:rPr>
        <w:t>40</w:t>
      </w:r>
      <w:r>
        <w:rPr>
          <w:rFonts w:eastAsia="SimSun" w:cs="Arial" w:ascii="Arial" w:hAnsi="Arial"/>
          <w:kern w:val="2"/>
          <w:lang w:eastAsia="zh-CN"/>
        </w:rPr>
        <w:t xml:space="preserve"> 000 zł netto.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eastAsia="SimSun" w:cs="Arial" w:ascii="Arial" w:hAnsi="Arial"/>
          <w:kern w:val="2"/>
          <w:lang w:eastAsia="zh-CN"/>
        </w:rPr>
        <w:t>Wykonawca w ofercie podaje ceny jednostkowe wskazanego asortymentu w celu porównania sumy cen jednostkowych z innymi ofertami.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eastAsia="SimSun" w:cs="Arial" w:ascii="Arial" w:hAnsi="Arial"/>
          <w:kern w:val="2"/>
          <w:lang w:eastAsia="zh-CN"/>
        </w:rPr>
        <w:t>Zamawiający zastrzega możliwość wezwania Wykonawcy w celu wyjaśnienia ceny jednostkowej asortymentu w przypadku znaczących odstępstw ceny ofertowej od średniej ceny rynkowej produktu.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ind w:left="426" w:hanging="426"/>
        <w:jc w:val="both"/>
        <w:rPr>
          <w:rFonts w:ascii="Arial" w:hAnsi="Arial" w:cs="Arial"/>
        </w:rPr>
      </w:pPr>
      <w:r>
        <w:rPr>
          <w:rFonts w:eastAsia="SimSun" w:cs="Arial" w:ascii="Arial" w:hAnsi="Arial"/>
          <w:kern w:val="2"/>
          <w:lang w:eastAsia="zh-CN"/>
        </w:rPr>
        <w:t xml:space="preserve">W przypadku pytań dotyczących przedmiotu zamówienia </w:t>
      </w:r>
      <w:r>
        <w:rPr>
          <w:rFonts w:cs="Arial" w:ascii="Arial" w:hAnsi="Arial"/>
          <w:kern w:val="2"/>
        </w:rPr>
        <w:t xml:space="preserve">osobą do kontaktu jest: Kierownik Sekcji Warsztatu:  Zbigniew Masternak  tel. 513-185-900 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kern w:val="2"/>
        </w:rPr>
        <w:t xml:space="preserve">W sprawach merytorycznych osobą do kontaktu jest: Kierownik Działu Inwestycji </w:t>
        <w:br/>
        <w:t>i Zamówień Publicznych: Karolina Smolnicka-Grodek tel. 504-418-836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71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49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949d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949dc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949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4431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Application>LibreOffice/7.5.3.2$Windows_X86_64 LibreOffice_project/9f56dff12ba03b9acd7730a5a481eea045e468f3</Application>
  <AppVersion>15.0000</AppVersion>
  <Pages>4</Pages>
  <Words>830</Words>
  <Characters>4469</Characters>
  <CharactersWithSpaces>5079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2019-12-10T08:14:00Z</dcterms:created>
  <dc:creator>Alicja Setecka</dc:creator>
  <dc:description/>
  <dc:language>pl-PL</dc:language>
  <cp:lastModifiedBy/>
  <cp:lastPrinted>2023-04-11T10:18:45Z</cp:lastPrinted>
  <dcterms:modified xsi:type="dcterms:W3CDTF">2023-10-17T12:55:32Z</dcterms:modified>
  <cp:revision>15</cp:revision>
  <dc:subject/>
  <dc:title>Załącznik nr 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