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9" w:rsidRPr="003019F2" w:rsidRDefault="0059176C" w:rsidP="00900689">
      <w:pPr>
        <w:pStyle w:val="Tekstpodstawowywcity"/>
        <w:ind w:firstLine="3570"/>
        <w:jc w:val="both"/>
      </w:pPr>
      <w:r w:rsidRPr="0059176C">
        <w:rPr>
          <w:rFonts w:ascii="Times New Roman" w:hAnsi="Times New Roman" w:cs="Times New Roman"/>
          <w:noProof/>
          <w:sz w:val="24"/>
        </w:rPr>
        <w:pict>
          <v:group id="_x0000_s1077" style="position:absolute;left:0;text-align:left;margin-left:10.2pt;margin-top:-159.9pt;width:81.45pt;height:81.45pt;z-index:251659264" coordorigin="5451,6658" coordsize="1151,1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598;top:6840;width:856;height:795">
              <v:imagedata r:id="rId8" o:title=""/>
            </v:shape>
            <v:group id="_x0000_s1076" style="position:absolute;left:5451;top:6658;width:1151;height:1160" coordorigin="6771,7603" coordsize="1319,1329">
              <o:lock v:ext="edit" aspectratio="t"/>
              <v:shape id="_x0000_s1041" style="position:absolute;left:6771;top:8170;width:105;height:88" coordsize="841,702" path="m791,702l,641,8,535r392,31l38,142,49,,344,358,841,48,830,186,409,436,525,576r275,22l791,702xe" fillcolor="black" strokeweight="0">
                <v:path arrowok="t"/>
                <o:lock v:ext="edit" aspectratio="t"/>
              </v:shape>
              <v:shape id="_x0000_s1042" style="position:absolute;left:6790;top:8061;width:103;height:97" coordsize="822,772" path="m321,755r-12,-4l297,748r-11,-3l275,740r-11,-3l253,732r-10,-4l232,723r-9,-4l213,714r-10,-4l194,704r-9,-4l175,693r-8,-5l158,683r-8,-7l142,670r-9,-6l126,658r-7,-7l112,645r-8,-7l97,631r-6,-7l85,616r-7,-7l73,602r-6,-8l61,586r-5,-8l51,569r-5,-8l41,554r-4,-9l33,537r-4,-9l25,519r-3,-8l19,502r-4,-8l13,485r-2,-9l9,467,6,458,5,449,3,440,2,431,1,422r,-9l,403r,-9l,385,,375,1,365r,-9l2,345r1,-9l5,326,6,316,9,306r2,-10l13,286r3,-10l20,263r4,-13l29,238r4,-13l39,213r6,-11l50,190r7,-11l64,168r6,-11l77,146r8,-10l93,127r9,-10l111,108r9,-10l129,90r10,-9l149,74r9,-7l169,59r10,-6l190,46r10,-5l212,35r11,-6l235,25r11,-5l259,17r12,-3l284,10,297,8,309,6,323,4,335,2,349,1,362,r14,l389,r13,1l416,1r14,3l444,5r13,2l472,10r13,3l500,16r15,4l529,24r14,4l556,34r15,4l583,44r14,6l609,56r12,6l634,69r11,7l657,83r11,8l678,99r12,8l700,116r10,9l720,134r9,9l737,153r9,10l754,173r7,11l768,194r7,10l781,215r6,11l792,238r4,11l801,261r3,11l807,285r4,12l813,309r3,13l818,334r2,13l821,359r,12l822,384r,12l821,408r-1,13l819,434r-1,13l815,459r-2,12l810,484r-3,11l803,509r-5,13l794,534r-3,13l785,559r-6,13l773,583r-6,11l759,605r-7,11l745,627r-8,10l729,647r-9,9l712,665r-10,9l693,683r-10,9l673,699r-10,7l653,713r-12,7l631,727r-11,5l609,738r-12,4l585,747r-12,4l562,755r-13,3l537,762r-12,2l511,766r-13,2l485,769r-12,2l460,772r-13,l435,772r-12,l409,771r-12,-2l384,768r-13,-2l359,764r-13,-2l334,758r-13,-3l321,755xm352,651r8,3l369,655r8,2l386,659r7,1l401,661r9,3l418,665r8,l434,666r8,1l450,667r7,l465,667r8,l480,666r8,l496,665r6,l509,664r8,-1l524,660r6,-1l537,657r7,-1l551,654r6,-3l564,648r7,-2l577,643r6,-3l590,637r5,-4l602,630r6,-3l613,623r6,-4l625,615r5,-4l636,606r4,-3l646,599r4,-5l655,588r4,-4l664,579r4,-5l673,569r8,-10l689,548r6,-11l701,524r7,-12l712,500r5,-13l721,473r3,-15l728,444r2,-13l731,416r1,-13l732,389r-1,-13l731,369r-1,-7l729,357r-1,-7l727,343r-3,-7l723,330r-2,-6l719,317r-2,-5l714,305r-2,-7l709,293r-3,-7l703,280r-3,-7l696,268r-3,-6l689,256r-4,-6l681,244r-5,-5l672,233r-5,-6l663,222r-6,-5l653,212r-6,-5l641,202r-5,-5l630,193r-7,-5l617,184r-6,-5l604,176r-6,-5l591,167r-8,-4l576,159r-8,-4l561,152r-8,-3l546,145r-9,-3l529,139r-9,-4l512,133r-9,-3l494,127r-9,-3l473,122r-11,-4l451,116r-12,-2l428,112r-11,-2l406,109r-10,-1l384,107r-10,l363,107r-10,l343,107r-10,1l323,109r-9,1l304,113r-10,2l285,117r-9,2l267,123r-9,2l249,130r-8,3l232,136r-8,5l216,146r-8,5l200,157r-6,5l186,168r-7,5l172,180r-6,7l160,194r-7,6l148,207r-5,8l138,223r-5,8l129,239r-5,8l120,256r-4,7l113,272r-3,9l106,290r-2,9l100,314r-3,12l95,340r-1,13l93,367r,12l93,393r1,12l96,419r2,12l101,443r4,14l107,462r3,7l112,475r2,7l116,487r4,7l123,498r3,7l130,511r3,5l137,523r4,6l146,534r4,6l154,546r6,4l165,556r5,5l176,567r7,5l188,576r7,6l202,586r6,5l216,595r7,5l231,603r8,5l246,612r9,4l263,620r9,4l281,628r9,3l300,634r10,4l321,641r10,4l341,648r11,3l352,651xe" fillcolor="black" strokeweight="0">
                <v:path arrowok="t"/>
                <o:lock v:ext="edit" aspectratio="t" verticies="t"/>
              </v:shape>
              <v:shape id="_x0000_s1043" style="position:absolute;left:6819;top:7932;width:131;height:129" coordsize="1047,1035" path="m710,1035l,681,70,539r587,83l695,628r34,4l779,640,761,623,739,601,713,575,684,546,276,127,338,r709,357l1003,448,409,150,899,655r-41,83l150,642,755,945r-45,90xe" fillcolor="black" strokeweight="0">
                <v:path arrowok="t"/>
                <o:lock v:ext="edit" aspectratio="t"/>
              </v:shape>
              <v:shape id="_x0000_s1044" style="position:absolute;left:6883;top:7840;width:124;height:118" coordsize="989,941" path="m629,941l,456,350,r74,57l138,430,331,578,599,230r74,56l405,636,619,800,915,413r74,57l629,941xe" fillcolor="black" strokeweight="0">
                <v:path arrowok="t"/>
                <o:lock v:ext="edit" aspectratio="t"/>
              </v:shape>
              <v:shape id="_x0000_s1045" style="position:absolute;left:6951;top:7758;width:125;height:127" coordsize="997,1010" path="m537,1010l,424,80,351,808,530,387,68,462,,997,587r-79,73l189,481,611,941r-74,69xe" fillcolor="black" strokeweight="0">
                <v:path arrowok="t"/>
                <o:lock v:ext="edit" aspectratio="t"/>
              </v:shape>
              <v:shape id="_x0000_s1046" style="position:absolute;left:7039;top:7705;width:107;height:113" coordsize="852,902" path="m437,902l,239,228,88,247,76,265,65,282,54r16,-9l313,36r14,-6l340,24r12,-4l360,16r8,-2l377,12r8,-4l393,7r8,-2l410,4r8,-1l425,2r8,l441,r8,l457,r9,2l474,2r8,1l492,4r10,2l511,8r10,3l531,13r10,3l551,20r9,3l569,27r10,4l588,36r10,5l607,47r9,5l625,58r9,7l643,71r9,7l661,85r8,8l678,101r8,7l695,117r6,8l709,134r8,10l725,153r8,11l741,174r8,10l755,194r8,11l769,215r5,9l781,233r5,10l791,252r6,9l801,270r5,9l810,288r4,9l818,306r3,9l825,324r3,9l830,342r4,9l838,368r5,17l846,402r2,16l851,433r1,16l852,464r,14l851,492r-2,13l847,519r-2,12l843,544r-4,12l835,567r-3,12l826,589r-6,11l815,611r-7,10l800,631r-8,12l783,653r-9,11l763,674r-10,10l742,695r-13,11l717,716r-13,10l690,735r-14,9l437,902xm473,766l615,674r7,-6l630,663r7,-6l645,653r7,-6l659,641r12,-10l682,622r10,-10l700,602r8,-9l715,584r7,-9l727,566r5,-10l736,547r4,-9l743,529r2,-9l746,513r1,-6l747,500r2,-7l749,486r,-6l749,472r,-7l747,457r,-7l746,442r-1,-7l744,427r-2,-8l741,411r-3,-8l736,395r-2,-8l731,378r-4,-8l724,361r-4,-7l717,345r-4,-8l708,328r-3,-9l699,310r-3,-9l690,292r-5,-9l679,273r-6,-9l664,251r-9,-12l646,227r-7,-11l630,205r-9,-10l613,186r-9,-9l595,169r-9,-8l577,153r-8,-6l560,141r-9,-6l542,130r-9,-4l524,122r-9,-3l507,115r-9,-3l489,110r-7,-3l473,106r-8,-2l457,103r-9,l440,102r-8,l424,103r-8,l409,104r-8,2l390,108r-7,3l376,113r-7,3l363,119r-7,3l348,126r-8,4l332,134r-9,5l315,143r-9,6l298,155r-11,6l278,167,139,259,473,766xe" fillcolor="black" strokeweight="0">
                <v:path arrowok="t"/>
                <o:lock v:ext="edit" aspectratio="t" verticies="t"/>
              </v:shape>
              <v:shape id="_x0000_s1047" style="position:absolute;left:7166;top:7657;width:88;height:111" coordsize="705,894" path="m19,894l,42,105,,705,613,594,657,418,470,112,596r10,255l19,894xm107,506l356,403,196,230,178,211,161,193,146,175,131,158,117,142,104,127,93,112,82,99r3,19l88,137r4,20l94,176r2,20l97,216r1,20l100,256r7,250xe" fillcolor="black" strokeweight="0">
                <v:path arrowok="t"/>
                <o:lock v:ext="edit" aspectratio="t" verticies="t"/>
              </v:shape>
              <v:shape id="_x0000_s1048" style="position:absolute;left:7278;top:7603;width:126;height:113" coordsize="1010,904" path="m323,904l,149,108,133,302,631r8,20l316,671r8,19l332,710r14,39l359,787r5,-58l368,685r5,-48l445,83,570,64,739,447r8,18l755,483r8,17l770,518r14,33l798,586r12,33l821,653r10,32l842,717r2,-40l847,635r5,-47l856,540,905,16,1010,,909,820,809,835,557,259,543,225,532,200,518,170r-2,27l514,222r-2,22l509,266,430,889,323,904xe" fillcolor="black" strokeweight="0">
                <v:path arrowok="t"/>
                <o:lock v:ext="edit" aspectratio="t"/>
              </v:shape>
              <v:shape id="_x0000_s1049" style="position:absolute;left:7431;top:7606;width:95;height:103" coordsize="761,823" path="m2,392l3,380,5,369,6,356,7,345,9,333r2,-11l14,310r2,-10l18,289r3,-10l25,268r2,-10l30,247r5,-10l38,228r5,-9l46,209r5,-9l55,191r5,-9l65,174r5,-9l75,157r6,-7l86,142r6,-8l99,126r5,-7l111,112r7,-7l125,98r7,-6l139,85r7,-6l154,73r8,-6l169,62r8,-5l184,52r9,-5l201,43r8,-5l217,34r9,-4l233,27r9,-3l251,20r9,-2l268,15r9,-3l286,10,296,8r9,-2l314,4,324,3r9,-1l343,1,352,r9,l371,r11,l392,r11,1l413,1r13,1l440,4r13,3l466,9r13,2l491,15r13,4l516,22r13,5l540,31r11,6l563,43r10,6l585,55r11,7l607,70r10,6l627,84r9,9l645,101r9,9l663,119r8,10l679,138r8,10l693,159r7,11l707,180r6,11l719,202r5,13l729,226r5,12l738,251r4,13l745,277r3,12l752,303r2,13l756,330r1,13l759,356r1,15l761,385r,14l761,414r-1,14l759,443r-2,15l755,473r-1,14l751,502r-3,14l745,530r-3,13l737,557r-3,13l728,583r-4,12l718,608r-5,12l707,632r-7,11l693,656r-7,11l679,677r-8,11l663,698r-9,9l646,716r-9,10l628,734r-10,8l608,750r-10,8l588,765r-10,6l567,777r-12,7l544,789r-11,5l521,798r-12,5l497,806r-12,3l474,812r-13,3l449,818r-12,1l424,821r-12,1l398,822r-12,1l374,823r-13,-1l348,822r-12,-2l322,819r-13,-3l295,814r-13,-3l269,809r-12,-4l245,801r-13,-5l220,792r-11,-6l198,780r-12,-6l175,767r-11,-7l154,753r-10,-7l134,737r-11,-8l115,720r-9,-9l97,702r-8,-9l81,683,74,673,66,662,60,651,54,641,47,630,42,619,37,606,31,595,27,583,23,570,19,558,16,545,12,533,10,521,7,508,6,496,3,482,2,470,1,458,,444,,432,,418,1,406,2,392r,xm110,403r-1,9l109,421r-1,9l108,437r,9l109,454r,9l109,471r1,8l110,487r1,8l113,503r2,8l116,518r1,7l119,533r2,7l123,547r3,7l128,561r2,7l132,575r4,5l139,587r2,7l146,599r3,7l153,612r4,5l161,624r4,6l169,635r4,5l178,646r5,5l187,656r5,4l196,666r6,4l208,675r4,3l218,683r5,3l229,690r4,4l239,697r7,4l251,704r12,6l275,715r12,5l301,723r12,3l328,730r13,1l355,733r14,l384,734r13,-1l412,732r13,-2l439,728r12,-4l458,722r7,-1l470,719r7,-4l483,713r5,-2l495,707r5,-2l506,702r6,-4l517,695r6,-5l529,687r5,-4l540,678r5,-4l551,669r4,-4l561,660r5,-5l571,649r5,-5l580,639r5,-6l589,628r3,-7l597,615r3,-5l605,603r3,-7l612,589r3,-6l618,576r3,-8l624,561r2,-8l629,547r3,-8l634,531r2,-8l638,514r3,-8l642,497r2,-8l645,480r1,-9l647,462r2,-9l650,444r1,-10l652,422r,-12l652,398r,-11l652,376r,-12l651,353r-1,-10l649,332r-3,-10l645,312r-2,-11l641,291r-4,-10l634,272r-2,-10l627,253r-3,-9l619,235r-3,-8l612,218r-6,-8l601,202r-5,-6l590,188r-5,-7l579,173r-7,-5l566,161r-7,-7l552,148r-8,-5l536,137r-6,-4l522,127r-9,-4l505,118r-8,-3l488,111r-8,-3l471,105r-9,-3l453,99r-9,-1l435,96,425,94r-9,-2l406,92,393,91r-14,l366,91r-14,1l340,94r-12,3l315,99r-13,3l290,107r-12,4l266,117r-11,7l249,126r-5,3l238,134r-6,3l227,141r-6,4l215,150r-5,4l204,159r-4,4l194,168r-4,5l185,178r-4,5l176,189r-4,7l167,201r-4,7l159,215r-3,7l152,228r-4,8l145,243r-4,8l139,259r-3,8l134,276r-4,7l128,292r-2,9l123,310r-2,11l119,330r-1,10l116,350r-1,10l113,370r-1,11l111,391r-1,12l110,403xe" fillcolor="black" strokeweight="0">
                <v:path arrowok="t"/>
                <o:lock v:ext="edit" aspectratio="t" verticies="t"/>
              </v:shape>
              <v:shape id="_x0000_s1050" style="position:absolute;left:7538;top:7627;width:72;height:96" coordsize="574,764" path="m13,473r95,10l106,494r-2,11l103,515r-1,10l101,534r-2,9l99,552r,8l99,567r2,8l102,582r1,7l104,596r2,5l108,607r3,5l114,617r2,4l120,626r3,4l128,635r3,3l135,642r5,4l144,648r6,4l154,654r6,3l166,660r5,2l178,663r7,2l194,668r8,1l211,670r10,l228,670r9,-1l242,668r3,-2l250,665r4,-1l262,661r7,-4l276,654r6,-4l289,644r6,-6l299,633r6,-7l308,618r5,-9l317,600r5,-11l326,576r5,-13l335,547r3,-16l472,,574,25,443,552r-4,12l436,575r-3,12l429,597r-3,10l423,617r-5,10l415,636r-4,9l407,654r-5,8l399,669r-4,8l390,683r-4,7l381,696r-4,5l372,707r-6,6l362,718r-6,5l351,727r-6,5l340,735r-7,3l327,743r-7,3l315,749r-7,2l301,753r-7,2l287,758r-7,1l272,761r-6,1l258,763r-8,l242,764r-8,l226,764r-8,l211,764r-8,-1l196,762r-9,-1l179,760r-9,-2l162,755r-12,-3l138,750r-12,-5l115,741r-10,-5l95,731,85,725r-9,-6l68,714r-8,-7l52,700r-8,-8l39,684r-7,-7l27,668r-6,-8l16,650r-3,-9l9,630,6,620,4,610,2,599,1,588,,576,,564,,553,1,539,2,527,4,514,6,500r4,-13l13,473r,xe" fillcolor="black" strokeweight="0">
                <v:path arrowok="t"/>
                <o:lock v:ext="edit" aspectratio="t"/>
              </v:shape>
              <v:shape id="_x0000_s1051" style="position:absolute;left:7606;top:7640;width:103;height:120" coordsize="824,956" path="m,741l289,,824,209r-35,88l353,125,264,352,674,513r-35,87l231,440,133,692,586,869r-35,87l,741xe" fillcolor="black" strokeweight="0">
                <v:path arrowok="t"/>
                <o:lock v:ext="edit" aspectratio="t"/>
              </v:shape>
              <v:shape id="_x0000_s1052" style="position:absolute;left:7707;top:7679;width:139;height:139" coordsize="1112,1106" path="m,781l259,r90,59l165,562r-7,19l150,601r-6,19l136,639r-16,39l103,716r44,-41l179,645r35,-31l635,247r105,70l615,717r-7,18l602,753r-5,18l590,789r-12,35l565,858r-13,33l538,924r-13,30l511,985r29,-28l570,927r33,-31l639,863,1024,504r88,59l494,1106r-86,-55l602,453r10,-34l621,392r12,-31l612,380r-17,17l578,412r-16,14l90,840,,781xe" fillcolor="black" strokeweight="0">
                <v:path arrowok="t"/>
                <o:lock v:ext="edit" aspectratio="t"/>
              </v:shape>
              <v:shape id="_x0000_s1053" style="position:absolute;left:7815;top:7784;width:114;height:104" coordsize="914,831" path="m123,167r8,-7l140,151r9,-8l157,135r9,-8l175,119r9,-7l193,106r9,-7l211,92r9,-6l229,81r7,-6l246,70r9,-5l264,59r9,-4l282,52r9,-5l301,44r9,-5l319,37r9,-3l338,31r9,-2l356,27r11,-2l376,23r10,-1l396,21r9,-1l415,20r9,-1l434,19r9,l452,20r10,1l471,21r9,1l489,25r9,1l507,28r10,2l525,32r9,3l543,38r9,2l559,45r9,2l577,52r8,4l594,61r8,3l610,70r9,4l627,80r8,5l643,91r7,6l658,103r8,7l674,117r8,7l689,130r10,10l708,151r9,10l726,171r7,10l740,191r8,11l755,214r6,11l767,236r6,11l778,259r5,12l787,282r4,13l794,307r3,12l801,332r1,12l804,356r1,13l806,381r,14l806,407r-1,12l804,432r-1,12l801,456r-3,13l796,481r-3,13l788,507r-3,11l779,531r-4,12l769,555r-5,13l757,579r-7,12l743,603r-6,11l729,625r-9,13l712,648r-9,11l693,670r-9,11l673,693r-10,10l651,712r-10,10l630,731r-11,9l608,749r-11,8l585,765r-12,7l562,779r-13,6l537,792r-12,5l512,803r-12,4l488,812r-13,4l462,820r-12,3l437,825r-12,3l413,829r-14,2l387,831r-13,l362,831r-12,-1l337,829r-12,-1l313,825r-13,-3l288,820r-12,-5l263,812r-11,-5l240,803r-11,-5l217,793r-10,-6l196,780r-11,-5l175,768r-10,-8l154,753r-10,-8l134,738r-9,-9l116,720,106,709r-9,-9l88,690,80,680,71,670,64,659,57,648,50,638,43,626,38,614,32,603,27,590,22,579,18,567,14,554,11,542,8,530,5,517,3,504,2,491,1,479,,467,,454,,442,1,429,2,417,3,404,5,391,8,379r3,-13l14,354r4,-12l22,329r5,-11l31,306r6,-11l42,282r6,-11l55,260r5,-10l67,238r8,-11l82,217r7,-10l97,197r9,-10l114,178r9,-11l123,167xm199,245r-6,6l187,257r-6,7l176,271r-6,7l165,283r-5,7l154,297r-4,7l146,310r-4,7l138,324r-4,7l130,337r-4,7l124,351r-3,6l119,364r-4,7l113,378r-2,6l108,391r-2,7l105,405r-2,6l102,419r-1,7l100,433r,7l98,447r,7l97,461r,7l98,476r,6l98,489r2,7l100,503r1,6l102,516r1,7l105,528r1,7l108,542r2,6l112,554r2,6l117,567r5,12l128,590r6,12l142,613r8,11l158,635r10,10l178,657r11,9l199,676r12,8l222,691r12,8l245,705r13,6l263,713r7,2l276,717r6,3l289,722r6,1l301,725r7,1l315,727r7,2l327,730r8,1l342,731r7,1l355,732r7,l369,732r7,l383,731r7,-1l397,729r8,-2l411,726r7,-1l425,723r8,-1l439,720r7,-3l453,715r7,-3l466,709r8,-2l481,704r7,-4l494,696r7,-3l508,688r7,-4l521,679r8,-4l536,669r7,-4l549,659r7,-6l563,648r7,-6l576,635r7,-6l590,623r7,-7l604,607r8,-9l620,589r7,-9l635,572r6,-9l647,554r7,-10l659,536r6,-10l669,517r5,-9l680,499r3,-9l687,480r4,-9l694,462r2,-9l699,443r2,-9l703,425r1,-10l705,406r1,-9l706,388r,-9l706,369r-1,-9l705,351r-1,-9l702,333r-2,-9l697,315r-2,-9l692,297r-3,-9l685,280r-3,-8l677,263r-4,-8l668,247r-5,-8l657,232r-6,-7l646,217r-7,-7l634,203r-8,-6l616,187r-11,-9l595,170r-11,-8l573,155r-11,-7l551,143r-13,-6l526,133r-13,-5l501,125r-12,-3l482,121r-7,-1l469,119r-7,-1l455,118r-7,-1l442,117r-7,l428,117r-7,l414,118r-7,1l400,120r-7,1l386,122r-7,3l371,127r-7,2l356,131r-6,4l342,137r-7,3l327,144r-6,4l313,153r-7,4l298,162r-8,4l284,172r-8,4l268,182r-7,7l253,194r-8,7l238,208r-8,7l222,221r-7,8l207,237r-8,8l199,245xm665,59l822,r92,90l722,116,665,59xe" fillcolor="black" strokeweight="0">
                <v:path arrowok="t"/>
                <o:lock v:ext="edit" aspectratio="t" verticies="t"/>
              </v:shape>
              <v:shape id="_x0000_s1054" style="position:absolute;left:7874;top:7865;width:113;height:107" coordsize="900,858" path="m,450l655,,809,228r12,18l834,264r10,16l853,296r9,15l869,325r5,14l880,351r3,8l885,367r3,8l891,383r1,9l894,400r2,7l898,415r1,8l899,431r1,8l900,447r,9l900,464r-1,8l899,479r-1,11l896,500r-3,10l892,520r-3,10l887,539r-4,10l880,559r-5,9l872,578r-6,9l862,596r-5,11l852,616r-6,9l839,634r-6,9l826,652r-7,9l813,670r-8,7l797,686r-9,8l780,703r-9,7l762,718r-10,8l743,735r-10,8l723,751r-11,6l701,765r-10,7l682,777r-9,6l664,789r-9,5l646,799r-10,5l627,809r-9,4l609,818r-9,3l591,826r-7,3l575,833r-9,2l557,838r-17,6l523,848r-17,4l491,854r-16,2l460,858r-15,l431,858r-15,l403,857r-12,-2l377,853r-12,-2l354,847r-13,-3l330,839r-10,-4l309,829r-11,-5l287,817r-11,-8l265,801r-10,-8l244,784,234,774,223,763,212,752,202,740,192,727,182,715,172,701,162,688,,450xm137,484r94,141l237,632r6,7l248,647r6,7l258,662r6,5l274,680r10,11l294,701r10,9l313,717r9,7l332,730r9,5l350,740r9,4l369,747r9,4l387,753r7,1l401,754r6,1l414,756r7,l428,756r8,l442,755r8,-1l457,754r8,-1l473,752r6,-3l487,748r8,-2l503,744r9,-2l520,739r8,-3l535,733r9,-4l552,726r9,-5l570,717r8,-5l587,709r9,-5l605,699r9,-6l623,688r9,-6l641,676r13,-9l666,658r12,-9l688,640r11,-9l708,622r10,-9l726,605r9,-9l743,587r7,-9l756,569r6,-9l768,551r4,-9l777,533r3,-9l784,515r3,-7l790,499r2,-9l795,481r1,-8l797,464r1,-8l799,448r,-8l799,432r-1,-8l797,415r-1,-6l795,401r-4,-11l789,383r-2,-7l783,369r-2,-6l778,356r-5,-8l770,340r-6,-8l760,324r-5,-9l750,306r-6,-9l737,288r-6,-9l637,141,137,484xe" fillcolor="black" strokeweight="0">
                <v:path arrowok="t"/>
                <o:lock v:ext="edit" aspectratio="t" verticies="t"/>
              </v:shape>
              <v:shape id="_x0000_s1055" style="position:absolute;left:7926;top:7963;width:121;height:107" coordsize="974,855" path="m,282l88,241,718,407r17,4l750,415r16,5l782,425r28,9l838,443,657,37,743,,974,521r-86,38l204,375,133,353,340,817r-87,38l,282xe" fillcolor="black" strokeweight="0">
                <v:path arrowok="t"/>
                <o:lock v:ext="edit" aspectratio="t"/>
              </v:shape>
              <v:shape id="_x0000_s1056" style="position:absolute;left:7962;top:8057;width:117;height:105" coordsize="935,846" path="m,212l764,r28,101l413,207,897,483r38,136l536,384,174,846,137,711,448,332,291,240,28,314,,212xe" fillcolor="black" strokeweight="0">
                <v:path arrowok="t"/>
                <o:lock v:ext="edit" aspectratio="t"/>
              </v:shape>
              <v:shape id="_x0000_s1057" style="position:absolute;left:7984;top:8163;width:104;height:92" coordsize="832,740" path="m,l821,222r11,112l76,740,64,621,293,504,259,173,11,112,,xm347,195r28,267l586,358r23,-11l632,335r21,-10l673,315r19,-9l710,298r17,-7l744,285r-20,-3l705,280r-20,-3l665,275r-19,-5l627,267r-19,-5l588,258,347,195xe" fillcolor="black" strokeweight="0">
                <v:path arrowok="t"/>
                <o:lock v:ext="edit" aspectratio="t" verticies="t"/>
              </v:shape>
              <v:shape id="_x0000_s1058" style="position:absolute;left:7990;top:8305;width:100;height:84" coordsize="801,673" path="m12,l801,97,765,394r-3,19l760,431r-3,17l754,462r-2,15l748,490r-2,12l743,513r-2,7l738,526r-2,7l733,540r-3,7l728,552r-3,7l721,565r-2,5l716,576r-4,5l709,586r-3,6l701,596r-3,6l693,606r-3,5l686,614r-5,5l677,623r-5,3l666,630r-4,4l656,638r-4,3l646,644r-5,3l635,650r-7,2l623,655r-7,3l610,660r-6,2l597,664r-7,2l583,667r-6,1l570,670r-7,l557,671r-7,l543,673r-8,l528,673r-6,l514,671r-7,l499,670r-12,-1l475,667r-12,-3l452,661r-11,-4l430,652r-11,-4l408,643r-10,-5l389,632r-10,-7l370,619r-9,-8l353,603r-9,-9l337,586r-4,-6l330,576r-3,-5l323,566r-3,-6l316,554r-2,-5l311,543r-2,-5l306,531r-2,-7l303,517r-2,-6l298,504r-1,-7l296,489r-1,-8l294,473r-1,-7l292,458r,-8l291,441r,-9l291,423r,-9l292,405r,-9l292,386r1,-10l294,366r1,-11l296,345,321,144,,105,12,xm414,155l388,359r-1,12l386,382r,13l385,406r,10l386,426r,10l387,447r2,8l390,463r3,9l395,480r3,7l402,494r3,6l408,507r5,6l417,518r5,5l428,529r4,4l439,536r5,5l450,544r7,4l463,551r7,2l478,556r7,2l493,560r9,1l509,562r6,1l522,563r5,l533,563r7,l545,563r6,-1l557,561r5,l567,559r5,-1l578,557r4,-3l588,552r4,-2l597,548r6,-3l607,542r3,-2l615,536r4,-3l623,530r3,-4l629,522r5,-4l636,514r4,-3l642,506r3,-4l647,497r3,-4l652,487r2,-7l656,471r4,-9l662,451r2,-13l666,423r3,-15l671,390,696,190,414,155xe" fillcolor="black" strokeweight="0">
                <v:path arrowok="t"/>
                <o:lock v:ext="edit" aspectratio="t" verticies="t"/>
              </v:shape>
              <v:shape id="_x0000_s1059" style="position:absolute;left:7962;top:8405;width:103;height:97" coordsize="823,775" path="m515,21r13,5l539,29r11,4l561,38r11,4l583,47r10,4l603,56r10,6l623,66r9,6l641,77r9,6l659,89r9,5l676,101r8,6l691,113r8,7l707,127r7,5l721,140r6,7l734,154r7,8l746,170r7,7l758,184r5,8l769,201r4,8l779,218r4,8l788,235r3,8l795,252r3,9l802,269r3,7l808,285r2,9l813,303r2,9l817,321r1,9l819,339r1,9l822,359r1,8l823,376r,9l823,396r,9l822,415r-2,9l819,434r-1,9l817,453r-2,9l813,472r-3,10l808,492r-3,10l801,513r-3,12l792,537r-4,13l782,562r-5,12l771,586r-7,11l758,608r-7,10l743,630r-8,10l727,649r-9,10l710,668r-10,9l691,686r-10,8l672,702r-11,7l651,716r-10,7l630,730r-12,5l607,741r-11,4l585,750r-13,4l561,758r-12,3l537,764r-14,3l511,769r-13,2l485,772r-13,1l458,773r-12,2l432,773r-13,-1l404,772r-13,-2l377,768r-13,-1l350,763r-14,-3l322,757r-14,-4l293,749r-13,-5l265,739r-13,-6l238,727r-12,-5l212,715r-12,-6l189,703r-13,-8l165,687r-11,-8l143,671r-10,-8l123,654r-10,-9l102,636,93,626r-9,-9l77,607,68,597,61,587,54,576,46,565,41,554,35,543,31,532,26,520,22,509,17,497,14,484,10,472,8,461,6,447,4,435,3,423,1,410r,-12l,385,1,373r,-12l3,348,4,336,6,323,8,310r2,-12l13,285r3,-12l19,262r6,-13l29,236r5,-12l38,211r7,-12l51,188r7,-12l64,165r7,-11l79,144r8,-10l95,123r9,-9l113,104r8,-8l132,87r10,-9l152,71r10,-7l172,57r11,-7l194,44r10,-6l216,32r12,-4l239,23r13,-4l263,15r12,-3l288,9,300,6,313,4,326,3,339,2,351,1,365,r12,l390,r13,1l415,2r13,1l441,4r13,2l466,9r12,2l491,14r12,4l515,21r,xm482,125r-9,-3l465,119r-9,-2l448,116r-9,-3l431,111r-8,-1l415,109r-7,-1l400,107r-8,-2l384,104r-8,l368,104r-8,-1l354,104r-8,l338,104r-7,1l323,105r-6,2l310,108r-8,1l295,111r-6,1l282,114r-7,3l268,119r-6,2l255,123r-6,4l243,129r-7,3l230,136r-6,3l218,143r-6,3l207,149r-6,5l196,157r-6,5l185,166r-5,5l175,175r-4,4l165,184r-3,5l157,193r-9,10l141,215r-7,11l127,237r-7,12l115,262r-6,12l105,288r-5,14l97,316r-2,14l92,344r-1,13l91,371r,13l91,391r,7l92,405r1,5l95,417r1,7l97,430r2,7l101,443r1,7l105,456r2,6l110,469r3,6l115,481r3,7l121,493r4,7l128,506r5,7l136,518r5,6l145,529r5,6l154,541r4,5l164,551r5,5l174,562r6,5l185,571r6,6l198,581r5,5l210,590r7,5l224,599r6,4l237,607r8,5l253,615r6,3l267,623r8,3l284,630r8,3l301,636r8,4l318,642r9,3l339,649r11,3l362,655r11,3l384,660r10,2l405,663r12,3l427,667r10,l448,668r10,l468,668r10,l488,667r10,-1l509,664r9,-1l528,661r9,-2l546,657r9,-4l564,650r7,-4l580,643r8,-4l597,634r7,-4l612,625r8,-6l627,614r7,-6l641,603r8,-7l654,589r7,-7l667,576r5,-7l678,561r6,-8l688,545r5,-8l697,529r5,-9l705,513r4,-9l713,495r2,-9l719,472r4,-13l725,445r2,-12l728,419r2,-13l730,393r-2,-13l727,367r-1,-13l723,342r-4,-14l718,323r-2,-7l714,310r-2,-7l709,297r-2,-6l704,284r-4,-5l697,272r-2,-6l690,261r-3,-6l682,249r-4,-5l673,238r-4,-5l663,227r-4,-6l653,216r-5,-5l641,206r-6,-6l629,195r-7,-4l615,185r-8,-4l601,176r-8,-4l585,167r-9,-4l568,158r-9,-3l550,150r-9,-3l532,143r-10,-4l512,135r-10,-4l492,128r-10,-3l482,125xe" fillcolor="black" strokeweight="0">
                <v:path arrowok="t"/>
                <o:lock v:ext="edit" aspectratio="t" verticies="t"/>
              </v:shape>
              <v:shape id="_x0000_s1060" style="position:absolute;left:7915;top:8498;width:117;height:61" coordsize="933,483" path="m229,l933,367r-49,94l263,137,83,483,,439,229,xe" fillcolor="black" strokeweight="0">
                <v:path arrowok="t"/>
                <o:lock v:ext="edit" aspectratio="t"/>
              </v:shape>
              <v:shape id="_x0000_s1061" style="position:absolute;left:7898;top:8569;width:90;height:65" coordsize="720,524" path="m56,l720,436r-58,88l,87,56,xe" fillcolor="black" strokeweight="0">
                <v:path arrowok="t"/>
                <o:lock v:ext="edit" aspectratio="t"/>
              </v:shape>
              <v:shape id="_x0000_s1062" style="position:absolute;left:7847;top:8613;width:101;height:99" coordsize="804,790" path="m163,501l77,566,68,553,59,539,51,526,43,512,36,499,30,485,24,472,19,458,14,445,10,430,6,417,4,403,2,390,1,376,,363,,348,1,335,2,321,3,308,5,294,9,282r3,-14l17,255r4,-13l27,229r5,-12l39,204r7,-12l54,179r7,-12l70,155r9,-13l91,130r10,-10l110,109,120,99,131,88,141,78r11,-8l162,61r12,-7l185,47r10,-7l206,33r11,-5l229,23r11,-4l251,14r12,-3l275,7,286,5,298,4,309,2,322,1r12,l346,r12,1l370,1r13,1l395,4r13,2l420,9r13,3l446,15r13,5l472,23r12,6l497,33r12,6l521,45r13,5l546,56r11,7l570,69r11,8l593,84r11,8l616,101r11,8l638,118r11,10l661,137r11,10l683,157r9,10l702,178r9,10l720,200r9,10l737,221r8,11l751,244r7,12l764,267r6,11l775,291r6,11l785,314r5,13l793,338r3,12l799,363r2,11l802,386r1,13l804,411r,13l804,435r-1,12l803,460r-2,12l799,484r-3,13l794,509r-3,11l787,533r-4,11l778,555r-4,12l768,579r-4,11l757,601r-6,10l745,623r-7,10l730,644r-8,10l714,664r-9,11l695,687r-10,10l675,706r-10,10l655,724r-11,9l634,740r-12,7l611,753r-11,7l589,765r-13,5l565,774r-12,4l540,781r-12,4l516,787r-13,1l491,789r-12,1l465,790r-12,l441,789r-13,-2l415,785r-14,-3l389,779r-13,-3l363,771r-13,-4l336,761r47,-96l393,670r11,3l414,677r10,2l434,682r10,1l453,686r10,1l472,688r9,l490,688r9,l507,688r9,-1l524,684r7,-1l539,681r8,-2l555,675r8,-3l571,669r6,-4l585,661r7,-5l600,651r7,-6l613,639r7,-5l627,627r7,-7l639,614r7,-8l653,597r6,-9l666,579r6,-9l677,561r5,-9l686,543r5,-9l694,524r4,-9l701,506r2,-9l705,488r2,-11l708,469r1,-11l709,449r,-9l709,431r,-10l708,412r-3,-9l704,394r-2,-9l700,376r-4,-8l693,359r-3,-9l686,343r-4,-9l677,326r-5,-9l667,309r-5,-8l656,293r-6,-8l644,277r-6,-8l631,263r-5,-8l619,248r-7,-8l606,233r-7,-6l592,220r-8,-6l577,208r-7,-7l560,193r-11,-8l540,178r-10,-6l520,165r-9,-7l501,152r-10,-5l482,141r-10,-5l462,131r-9,-3l443,123r-10,-3l424,117r-10,-4l405,110r-10,-2l386,105r-10,-1l367,102r-9,-1l347,101r-8,l330,101r-9,l312,102r-9,1l294,105r-8,3l277,110r-9,3l260,117r-9,3l243,123r-8,4l227,130r-6,4l213,139r-7,6l198,149r-6,6l185,160r-7,7l172,173r-6,6l160,186r-7,7l148,201r-7,9l135,219r-5,9l125,237r-5,9l116,255r-4,9l110,274r-3,9l105,292r-2,10l102,312r-1,9l101,331r-1,10l101,352r,10l103,371r1,10l107,391r2,10l112,411r3,10l120,431r4,11l130,452r5,9l142,471r7,10l156,491r7,10l163,501xe" fillcolor="black" strokeweight="0">
                <v:path arrowok="t"/>
                <o:lock v:ext="edit" aspectratio="t"/>
              </v:shape>
              <v:shape id="_x0000_s1063" style="position:absolute;left:7793;top:8679;width:65;height:102" coordsize="524,817" path="m402,100r-63,72l331,164r-7,-7l317,149r-8,-6l302,137r-7,-6l288,126r-7,-5l275,117r-6,-4l262,110r-6,-3l249,104r-5,-2l238,101r-6,-1l226,100r-6,l216,100r-6,l205,101r-6,1l193,103r-5,1l183,107r-5,2l172,112r-4,3l162,118r-6,3l152,126r-6,4l140,136r-7,8l127,151r-5,6l117,165r-4,8l111,176r-2,4l108,184r-1,5l105,197r-1,8l102,212r,8l104,228r1,8l107,244r2,8l113,260r4,9l123,278r6,10l137,298r9,11l155,321r10,13l524,749r-79,68l90,408,82,398r-8,-9l69,380r-7,-9l55,362r-5,-8l44,345r-5,-9l33,328r-5,-8l24,312r-3,-7l17,297r-3,-8l12,282,8,274,7,268,5,261,4,253,3,246,2,239,,232r,-7l,218r2,-8l2,203r1,-6l4,190r2,-8l7,175r2,-6l12,162r3,-8l18,147r3,-7l24,134r4,-7l32,120r4,-5l41,108r4,-7l51,95r5,-5l61,84r6,-7l72,72r6,-6l85,61,95,52r10,-7l115,37r10,-6l135,25r10,-5l154,16r10,-5l174,8,184,5,194,2,205,1,215,r10,l235,r10,1l255,2r10,2l275,7r10,4l295,14r11,5l316,25r10,5l335,37r10,8l355,53r9,8l374,70r9,10l393,91r9,9l402,100xe" fillcolor="black" strokeweight="0">
                <v:path arrowok="t"/>
                <o:lock v:ext="edit" aspectratio="t"/>
              </v:shape>
              <v:shape id="_x0000_s1064" style="position:absolute;left:7754;top:8721;width:67;height:88" coordsize="539,710" path="m84,l539,651r-85,59l,58,84,xe" fillcolor="black" strokeweight="0">
                <v:path arrowok="t"/>
                <o:lock v:ext="edit" aspectratio="t"/>
              </v:shape>
              <v:shape id="_x0000_s1065" style="position:absolute;left:7619;top:8770;width:131;height:131" coordsize="1052,1053" path="m542,r510,645l954,689,635,258,623,241,610,224,598,207,586,190,562,157,540,122r10,58l558,224r8,47l641,825,524,875,260,551,248,537,237,522,224,506,213,492,191,463,168,433,148,404,129,375,110,346,92,317r8,40l108,398r9,47l125,492r88,519l117,1053,,237,93,196,486,685r22,28l526,735r20,26l542,735r-5,-25l534,686r-3,-20l443,43,542,xe" fillcolor="black" strokeweight="0">
                <v:path arrowok="t"/>
                <o:lock v:ext="edit" aspectratio="t"/>
              </v:shape>
              <v:shape id="_x0000_s1066" style="position:absolute;left:7508;top:8811;width:93;height:112" coordsize="744,897" path="m579,l744,778,183,897,164,805,621,707,571,469,142,561,122,470,551,378,495,112,19,215,,122,579,xe" fillcolor="black" strokeweight="0">
                <v:path arrowok="t"/>
                <o:lock v:ext="edit" aspectratio="t"/>
              </v:shape>
              <v:shape id="_x0000_s1067" style="position:absolute;left:7327;top:8827;width:127;height:105" coordsize="1018,843" path="m858,36r160,807l910,837,823,309r-4,-21l816,268r-3,-21l809,226r-5,-40l799,144r-17,56l769,243r-15,46l570,815,445,807,356,398r-4,-18l348,361r-4,-19l340,324r-6,-36l328,251r-5,-35l319,181r-4,-34l312,114r-11,38l290,193r-14,44l262,283,106,787,,780,267,,368,7,497,621r7,36l510,684r6,32l524,690r8,-24l539,644r7,-20l750,29r108,7xe" fillcolor="black" strokeweight="0">
                <v:path arrowok="t"/>
                <o:lock v:ext="edit" aspectratio="t"/>
              </v:shape>
              <v:shape id="_x0000_s1068" style="position:absolute;left:7224;top:8798;width:97;height:119" coordsize="774,952" path="m774,185l562,952,223,859r-12,-3l198,851r-11,-3l176,844r-11,-4l155,837r-11,-5l134,829r-9,-4l118,821r-9,-5l101,812r-7,-4l86,804r-5,-5l74,795r-6,-5l63,786r-6,-6l52,776r-5,-6l42,765r-4,-6l33,753r-3,-6l27,741r-5,-7l20,728r-3,-7l13,713r-2,-7l9,698,6,690,5,684,3,676,2,668,1,660r,-8l,644r,-8l,629r1,-8l1,613r1,-8l3,598r2,-9l6,582r3,-9l12,563r3,-9l19,544r4,-9l28,526r4,-8l37,510r5,-7l48,495r7,-7l61,481r7,-7l76,468r7,-6l92,456r8,-5l109,446r9,-5l127,437r10,-3l147,431r10,-4l168,425r11,-1l190,423r13,-1l215,421r13,l241,422r13,l268,423r14,2l274,417r-8,-7l259,403r-7,-7l247,389r-6,-7l235,377r-3,-7l223,356r-7,-14l208,327r-7,-16l194,296r-6,-17l182,262r-6,-18l100,,228,35r57,186l291,242r6,18l303,278r5,15l320,323r8,24l333,359r6,10l343,378r5,8l352,395r5,6l361,407r5,6l371,418r5,5l380,427r6,5l390,436r6,4l401,443r6,3l416,451r6,2l428,455r8,3l444,461r9,2l462,465r117,33l672,157r102,28xm554,586l337,525r-9,-1l321,522r-8,-3l305,517r-8,-1l289,515r-14,-2l261,510r-13,-1l236,509r-11,1l220,510r-6,2l210,512r-6,1l199,515r-4,1l189,517r-4,2l182,522r-6,1l173,525r-5,3l164,531r-4,2l157,536r-5,4l149,543r-3,3l142,550r-3,3l137,557r-4,4l131,564r-2,5l123,577r-3,8l116,594r-3,9l112,609r-1,7l110,623r-1,7l109,636r,6l109,649r1,7l111,661r1,7l114,674r1,6l119,686r2,6l124,697r4,6l132,710r5,4l141,720r6,5l152,730r6,4l165,739r6,4l179,748r8,4l195,756r9,4l213,764r10,3l232,770r11,3l484,840,554,586xe" fillcolor="black" strokeweight="0">
                <v:path arrowok="t"/>
                <o:lock v:ext="edit" aspectratio="t" verticies="t"/>
              </v:shape>
              <v:shape id="_x0000_s1069" style="position:absolute;left:7115;top:8767;width:98;height:103" coordsize="783,822" path="m737,567r-6,11l726,589r-6,10l715,609r-7,11l702,630r-5,9l690,649r-7,9l676,667r-5,8l664,682r-7,9l650,699r-7,7l636,714r-8,8l621,727r-7,8l606,741r-8,7l590,753r-8,6l574,765r-6,4l559,775r-8,4l542,784r-8,4l525,792r-9,4l507,799r-9,4l489,805r-9,3l471,811r-10,2l452,815r-9,1l434,819r-9,1l416,821r-10,l397,822r-9,l379,822r-9,l360,821r-9,l342,820r-9,-1l323,816r-9,-1l305,813r-9,-2l286,808r-9,-3l268,803r-10,-4l249,796r-9,-4l230,788r-9,-4l211,779r-11,-5l187,767r-11,-7l165,752r-11,-7l144,738r-11,-8l123,722r-10,-9l104,704r-9,-9l87,686,78,676,71,666,64,656,56,644,49,634,43,623,37,612,31,600,27,589,22,578,18,566,13,554,11,542,8,530,6,517,3,505,2,492,1,480,,467,,453,,441,,427,1,414,3,401,4,388,7,374,9,361r3,-14l16,335r4,-14l23,308r6,-13l34,281r5,-13l45,254r7,-13l58,228r7,-13l73,202r7,-12l87,178r9,-12l104,154r8,-10l121,133r9,-11l140,112r9,-9l159,93r10,-9l179,76r12,-9l201,61r11,-8l223,47r11,-7l246,35r11,-6l268,23r12,-4l292,16r12,-4l315,9,328,5,340,3,352,2,365,1,378,r12,l403,r12,l428,1r13,1l453,3r13,2l477,8r12,2l501,13r13,4l525,21r12,4l550,30r11,5l571,40r12,7l596,53r12,6l619,66r11,8l641,82r10,8l661,98r10,9l680,116r9,9l697,135r9,10l713,155r7,10l728,176r7,12l740,199r6,11l752,221r5,12l762,244r4,12l770,269r3,11l775,292r2,13l780,317r1,12l782,343r1,12l783,369r,12l782,395r,12l780,420r-1,13l776,445r-2,13l772,470r-4,12l765,495r-4,12l757,519r-4,13l747,543r-4,12l737,567r,xm641,517r3,-8l647,501r5,-7l654,486r3,-8l661,470r2,-8l666,454r3,-8l671,440r1,-8l674,424r1,-8l676,409r3,-8l679,393r1,-6l681,379r,-7l681,364r1,-7l682,350r-1,-7l681,336r-1,-8l679,321r,-6l676,308r-1,-7l674,293r-2,-6l670,280r-1,-7l665,266r-2,-5l661,254r-3,-7l655,242r-3,-6l650,229r-4,-5l643,218r-5,-6l635,207r-3,-6l627,197r-3,-6l619,187r-9,-11l601,167r-10,-9l580,149r-11,-7l559,134r-13,-7l534,120r-14,-5l507,109r-13,-5l480,100,467,98,453,94,441,93r-7,-1l427,92r-6,-1l414,91r-7,1l400,92r-6,l388,93r-8,1l375,95r-7,2l361,98r-7,1l348,101r-7,1l334,104r-6,4l321,110r-6,2l308,116r-6,3l295,121r-6,4l283,129r-6,4l271,137r-6,3l259,145r-6,4l248,155r-6,5l237,164r-6,6l225,175r-5,6l215,187r-5,6l204,199r-4,7l194,212r-4,7l185,226r-6,8l175,241r-5,7l166,256r-5,8l157,272r-5,9l148,289r-4,11l138,311r-3,10l130,333r-4,10l122,354r-3,10l117,374r-4,10l111,396r-2,10l108,416r-2,10l105,436r-1,10l104,456r-1,9l104,476r,10l105,495r1,10l108,514r2,9l112,532r2,9l117,550r3,8l123,567r5,8l131,584r5,7l140,599r6,8l151,615r6,7l163,630r5,6l175,643r6,7l187,656r8,6l202,668r8,5l218,678r7,6l233,688r9,5l250,697r14,7l276,708r12,5l301,717r13,4l326,723r14,1l352,726r14,l378,726r13,l404,724r7,l417,723r7,-1l431,720r6,-2l443,717r7,-2l457,713r6,-2l470,708r7,-2l482,703r7,-4l496,696r5,-3l508,688r6,-4l520,679r6,-4l532,670r6,-5l544,659r6,-6l555,648r7,-7l568,635r4,-6l578,621r5,-7l588,606r5,-8l599,590r6,-8l610,573r5,-7l620,557r5,-11l630,537r5,-9l641,517r,xe" fillcolor="black" strokeweight="0">
                <v:path arrowok="t"/>
                <o:lock v:ext="edit" aspectratio="t" verticies="t"/>
              </v:shape>
              <v:shape id="_x0000_s1070" style="position:absolute;left:7016;top:8707;width:98;height:101" coordsize="785,808" path="m279,167l213,84,225,74r14,-9l252,56r14,-8l279,40r13,-7l305,27r13,-6l332,16r13,-4l359,9,372,5,386,3,399,1,414,r13,l441,r13,1l468,2r13,2l495,6r13,4l520,13r14,5l547,22r13,6l572,34r13,6l598,48r12,8l623,65r12,9l647,84r11,10l670,102r10,11l691,122r9,11l710,143r8,11l727,165r7,10l741,186r6,11l753,209r5,10l764,230r3,11l772,253r3,12l777,276r3,11l782,300r1,12l784,323r1,13l785,348r-1,13l784,373r-2,12l781,398r-3,13l775,424r-2,13l768,449r-3,14l760,475r-4,14l752,501r-6,12l740,526r-5,12l728,549r-6,13l714,574r-6,11l700,598r-8,11l684,620r-9,12l666,644r-10,11l648,666r-10,12l628,688r-10,10l607,708r-10,9l585,726r-10,8l564,742r-11,8l542,756r-11,7l519,769r-12,5l496,780r-13,5l472,789r-12,5l449,797r-13,2l424,802r-11,2l400,806r-12,1l376,808r-13,l352,807r-12,l327,806r-12,-2l303,801r-13,-2l278,797r-11,-3l255,789r-12,-3l231,781r-11,-5l209,771r-12,-6l187,760r-11,-7l165,746r-11,-6l143,732r-10,-8l121,715r-10,-9l100,696,90,686r-9,-9l72,666,63,655,55,645,48,635,41,624,35,612,29,601,23,589,19,578,14,565,11,553,8,542,5,529,3,517,2,503,1,491,,479,,466,1,453,2,440,4,428,7,415,9,401r3,-12l16,375r4,-13l26,348r96,44l119,403r-4,10l112,424r-2,10l108,444r-2,10l104,463r-1,10l103,482r-1,9l103,500r,9l104,517r1,9l106,534r3,8l111,549r3,8l118,565r3,8l124,580r5,8l133,594r5,7l142,609r7,7l155,623r6,5l167,635r8,7l182,647r7,7l198,661r9,7l216,673r10,6l235,684r9,5l253,692r9,5l272,700r9,4l290,706r11,2l309,710r9,1l329,713r9,l347,713r10,l366,713r9,-2l384,710r9,-2l401,706r9,-2l419,701r8,-3l436,695r9,-4l453,687r8,-5l470,677r8,-5l486,666r7,-5l501,655r8,-7l517,643r7,-7l532,630r6,-6l545,617r8,-7l560,603r5,-7l572,589r7,-8l584,574r7,-9l598,556r8,-10l612,536r7,-10l626,516r5,-10l637,495r6,-9l648,476r4,-10l656,456r5,-10l664,437r3,-10l671,417r3,-10l676,398r3,-10l681,379r1,-11l683,359r1,-9l684,341r,-10l684,322r-1,-9l682,305r-1,-9l679,287r-3,-9l673,269r-3,-7l666,254r-3,-9l660,237r-5,-8l651,221r-4,-7l642,206r-5,-6l631,193r-5,-7l620,179r-6,-6l608,167r-7,-7l594,155r-7,-6l579,142r-9,-5l561,131r-9,-6l543,121r-10,-5l524,113r-9,-3l505,106r-9,-2l487,102r-10,-1l467,101r-9,-1l447,100r-10,l427,101r-10,l408,102r-10,2l388,106r-10,4l368,113r-10,5l349,122r-10,5l329,132r-11,7l309,146r-10,6l289,159r-10,8l279,167xe" fillcolor="black" strokeweight="0">
                <v:path arrowok="t"/>
                <o:lock v:ext="edit" aspectratio="t"/>
              </v:shape>
              <v:shape id="_x0000_s1071" style="position:absolute;left:6969;top:8637;width:81;height:115" coordsize="649,919" path="m437,568r102,7l477,640,374,633,97,919,22,846,236,624,,608,64,543r235,16l509,342,227,67,292,,649,347,437,568xe" fillcolor="black" strokeweight="0">
                <v:path arrowok="t"/>
                <o:lock v:ext="edit" aspectratio="t"/>
              </v:shape>
              <v:shape id="_x0000_s1072" style="position:absolute;left:6891;top:8558;width:111;height:102" coordsize="889,816" path="m889,610l66,816,,722,465,r68,99l389,312,579,585,825,518r64,92xm492,609l338,388,205,583r-15,21l175,625r-13,19l150,662r-14,18l125,695r-12,15l103,724r17,-8l138,709r18,-7l175,694r18,-5l212,683r20,-6l251,672,492,609xe" fillcolor="black" strokeweight="0">
                <v:path arrowok="t"/>
                <o:lock v:ext="edit" aspectratio="t" verticies="t"/>
              </v:shape>
              <v:shape id="_x0000_s1073" style="position:absolute;left:6805;top:8471;width:133;height:133" coordsize="1061,1065" path="m1061,537l432,1065,387,967,807,637r16,-13l840,611r17,-13l874,586r32,-25l939,538r-56,11l839,558r-47,9l242,657,188,542,505,268r14,-11l534,244r14,-12l563,221r29,-24l620,175r29,-22l677,133r28,-20l733,94r-39,10l653,113r-45,9l560,132,45,234,,139,812,r43,91l377,500r-27,22l328,540r-24,21l330,556r24,-5l377,547r21,-4l1016,440r45,97xe" fillcolor="black" strokeweight="0">
                <v:path arrowok="t"/>
                <o:lock v:ext="edit" aspectratio="t"/>
              </v:shape>
              <v:shape id="_x0000_s1074" style="position:absolute;left:6795;top:8418;width:99;height:39" coordsize="793,313" path="m793,100l28,313,,211,766,r27,100xe" fillcolor="black" strokeweight="0">
                <v:path arrowok="t"/>
                <o:lock v:ext="edit" aspectratio="t"/>
              </v:shape>
              <v:shape id="_x0000_s1075" style="position:absolute;left:6773;top:8324;width:107;height:87" coordsize="854,701" path="m17,189l,85,453,11,468,9,481,6,496,5,509,3,523,2r12,l547,1,560,r12,l583,1r12,l605,2r11,1l626,4r9,1l645,6r9,3l663,12r9,2l681,18r8,3l698,26r8,4l713,35r9,4l730,45r7,5l745,57r8,7l759,71r8,6l774,85r7,8l788,102r5,9l799,120r5,10l810,139r4,11l820,161r3,11l828,183r4,12l835,208r3,13l841,234r3,13l846,262r2,12l850,288r1,13l853,313r,13l854,338r,13l853,363r,11l851,385r-2,12l848,407r-2,11l844,428r-4,9l838,447r-4,10l831,466r-4,8l823,483r-5,9l813,500r-5,8l802,515r-6,8l790,529r-7,7l776,543r-8,6l762,554r-8,6l745,565r-9,6l727,576r-9,5l708,585r-10,5l687,594r-12,4l664,603r-12,3l638,609r-12,4l612,616r-14,3l583,623r-14,2l553,627,101,701,84,598,536,524r13,-2l561,519r11,-2l583,515r12,-2l605,510r10,-3l624,505r9,-3l642,499r8,-3l657,493r7,-3l671,487r7,-4l683,480r6,-3l694,473r5,-3l704,465r5,-4l713,456r5,-4l722,447r4,-4l729,437r4,-5l736,427r3,-6l743,415r2,-6l747,402r2,-5l752,390r2,-7l755,376r1,-6l757,363r1,-8l758,348r1,-8l759,333r,-8l758,318r,-8l757,301r-1,-8l755,285r-2,-14l749,258r-2,-12l743,234r-4,-13l735,210r-5,-10l726,190r-5,-9l716,172r-6,-8l703,156r-5,-7l691,143r-7,-6l676,131r-7,-4l661,122r-10,-3l642,116r-12,-4l619,110r-12,-2l595,107r-14,l568,105r-15,2l537,107r-15,2l505,110r-18,2l479,113r-10,1l17,189xe" fillcolor="black" strokeweight="0">
                <v:path arrowok="t"/>
                <o:lock v:ext="edit" aspectratio="t"/>
              </v:shape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8.45pt;margin-top:6.15pt;width:240.75pt;height:23.55pt;z-index:251657216" stroked="f">
            <v:textbox style="mso-next-textbox:#_x0000_s1031">
              <w:txbxContent>
                <w:p w:rsidR="00FE0023" w:rsidRPr="00AD5CB0" w:rsidRDefault="00FE002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6.15pt;width:214.5pt;height:20.55pt;z-index:251656192" stroked="f">
            <v:textbox style="mso-next-textbox:#_x0000_s1030">
              <w:txbxContent>
                <w:p w:rsidR="00FE0023" w:rsidRPr="004374BA" w:rsidRDefault="00FE0023"/>
              </w:txbxContent>
            </v:textbox>
          </v:shape>
        </w:pict>
      </w:r>
    </w:p>
    <w:p w:rsidR="00684A51" w:rsidRDefault="00EC49F9" w:rsidP="003019F2">
      <w:pPr>
        <w:tabs>
          <w:tab w:val="left" w:pos="1134"/>
          <w:tab w:val="left" w:pos="4536"/>
          <w:tab w:val="left" w:pos="5670"/>
        </w:tabs>
        <w:ind w:left="567"/>
        <w:jc w:val="both"/>
      </w:pPr>
      <w:r w:rsidRPr="003019F2">
        <w:tab/>
      </w:r>
      <w:r w:rsidR="00133A46" w:rsidRPr="003019F2">
        <w:t xml:space="preserve">            </w:t>
      </w:r>
    </w:p>
    <w:p w:rsidR="00643A9E" w:rsidRDefault="00933C3F" w:rsidP="001046AE">
      <w:pPr>
        <w:tabs>
          <w:tab w:val="left" w:pos="1134"/>
          <w:tab w:val="left" w:pos="4536"/>
          <w:tab w:val="left" w:pos="5670"/>
        </w:tabs>
        <w:rPr>
          <w:b/>
        </w:rPr>
      </w:pPr>
      <w:r>
        <w:rPr>
          <w:b/>
        </w:rPr>
        <w:t>Skrzynie</w:t>
      </w:r>
      <w:r w:rsidR="001046AE">
        <w:rPr>
          <w:b/>
        </w:rPr>
        <w:t xml:space="preserve"> transportowa do przechowywania broni :</w:t>
      </w:r>
    </w:p>
    <w:p w:rsidR="00643A9E" w:rsidRDefault="00643A9E" w:rsidP="001046AE">
      <w:pPr>
        <w:tabs>
          <w:tab w:val="left" w:pos="1134"/>
          <w:tab w:val="left" w:pos="4536"/>
          <w:tab w:val="left" w:pos="5670"/>
        </w:tabs>
        <w:rPr>
          <w:b/>
        </w:rPr>
      </w:pPr>
    </w:p>
    <w:p w:rsidR="009532D9" w:rsidRPr="009532D9" w:rsidRDefault="00933C3F" w:rsidP="001046AE">
      <w:pPr>
        <w:tabs>
          <w:tab w:val="left" w:pos="1134"/>
          <w:tab w:val="left" w:pos="4536"/>
          <w:tab w:val="left" w:pos="5670"/>
        </w:tabs>
      </w:pPr>
      <w:r>
        <w:t>Skrzyni</w:t>
      </w:r>
      <w:r w:rsidR="009532D9" w:rsidRPr="009532D9">
        <w:t xml:space="preserve"> na 10 </w:t>
      </w:r>
      <w:proofErr w:type="spellStart"/>
      <w:r w:rsidR="009532D9" w:rsidRPr="009532D9">
        <w:t>szt.broni</w:t>
      </w:r>
      <w:proofErr w:type="spellEnd"/>
      <w:r w:rsidR="009532D9" w:rsidRPr="009532D9">
        <w:t xml:space="preserve"> +4 magazynki do każdej sztuki broni.</w:t>
      </w:r>
    </w:p>
    <w:p w:rsidR="006D44BB" w:rsidRDefault="006362A9" w:rsidP="001046AE">
      <w:pPr>
        <w:tabs>
          <w:tab w:val="left" w:pos="1134"/>
          <w:tab w:val="left" w:pos="4536"/>
          <w:tab w:val="left" w:pos="5670"/>
        </w:tabs>
        <w:rPr>
          <w:b/>
        </w:rPr>
      </w:pPr>
      <w:r>
        <w:rPr>
          <w:b/>
        </w:rPr>
        <w:tab/>
      </w:r>
    </w:p>
    <w:p w:rsidR="005D373B" w:rsidRDefault="00933C3F" w:rsidP="009532D9">
      <w:pPr>
        <w:tabs>
          <w:tab w:val="left" w:pos="1134"/>
          <w:tab w:val="left" w:pos="4536"/>
          <w:tab w:val="left" w:pos="5670"/>
        </w:tabs>
      </w:pPr>
      <w:r>
        <w:t>Skrzynie</w:t>
      </w:r>
      <w:r w:rsidR="009D7EB0">
        <w:t xml:space="preserve">  wykonane</w:t>
      </w:r>
      <w:r w:rsidR="009532D9">
        <w:t xml:space="preserve"> z wytrzymałego tworzywa sztucznego (polipropylen, polietylen lub poliuretan) w kolorze czarnym</w:t>
      </w:r>
      <w:r w:rsidR="005D373B">
        <w:t xml:space="preserve">. </w:t>
      </w:r>
    </w:p>
    <w:p w:rsidR="006D44BB" w:rsidRDefault="005D373B" w:rsidP="009532D9">
      <w:pPr>
        <w:tabs>
          <w:tab w:val="left" w:pos="1134"/>
          <w:tab w:val="left" w:pos="4536"/>
          <w:tab w:val="left" w:pos="5670"/>
        </w:tabs>
      </w:pPr>
      <w:r>
        <w:t xml:space="preserve">Wymiary wewnętrzne :108,00 cm </w:t>
      </w:r>
      <w:proofErr w:type="spellStart"/>
      <w:r>
        <w:t>długośc</w:t>
      </w:r>
      <w:proofErr w:type="spellEnd"/>
      <w:r>
        <w:t xml:space="preserve"> , 62,00 cm </w:t>
      </w:r>
      <w:proofErr w:type="spellStart"/>
      <w:r>
        <w:t>szerokośc</w:t>
      </w:r>
      <w:proofErr w:type="spellEnd"/>
      <w:r>
        <w:t xml:space="preserve"> , 26,00 cm </w:t>
      </w:r>
      <w:proofErr w:type="spellStart"/>
      <w:r>
        <w:t>wysokośc</w:t>
      </w:r>
      <w:proofErr w:type="spellEnd"/>
      <w:r>
        <w:t xml:space="preserve"> .</w:t>
      </w:r>
    </w:p>
    <w:p w:rsidR="005D373B" w:rsidRDefault="005D373B" w:rsidP="009532D9">
      <w:pPr>
        <w:tabs>
          <w:tab w:val="left" w:pos="1134"/>
          <w:tab w:val="left" w:pos="4536"/>
          <w:tab w:val="left" w:pos="5670"/>
        </w:tabs>
      </w:pPr>
      <w:proofErr w:type="spellStart"/>
      <w:r>
        <w:t>Głębokośc</w:t>
      </w:r>
      <w:proofErr w:type="spellEnd"/>
      <w:r>
        <w:t xml:space="preserve"> wieka : 6,00 cm, </w:t>
      </w:r>
      <w:proofErr w:type="spellStart"/>
      <w:r>
        <w:t>glębokośc</w:t>
      </w:r>
      <w:proofErr w:type="spellEnd"/>
      <w:r>
        <w:t xml:space="preserve"> skrzyni 20,00 cm .</w:t>
      </w:r>
    </w:p>
    <w:p w:rsidR="005D373B" w:rsidRDefault="005D373B" w:rsidP="009532D9">
      <w:pPr>
        <w:tabs>
          <w:tab w:val="left" w:pos="1134"/>
          <w:tab w:val="left" w:pos="4536"/>
          <w:tab w:val="left" w:pos="5670"/>
        </w:tabs>
      </w:pPr>
      <w:r>
        <w:t xml:space="preserve">Wymiary zewnętrzne : długośc117,80 cm, szerokośc72,50 cm, </w:t>
      </w:r>
      <w:proofErr w:type="spellStart"/>
      <w:r>
        <w:t>wysokośc</w:t>
      </w:r>
      <w:proofErr w:type="spellEnd"/>
      <w:r>
        <w:t xml:space="preserve"> 28,70 </w:t>
      </w:r>
      <w:proofErr w:type="spellStart"/>
      <w:r>
        <w:t>cm</w:t>
      </w:r>
      <w:proofErr w:type="spellEnd"/>
      <w:r>
        <w:t>.</w:t>
      </w:r>
    </w:p>
    <w:p w:rsidR="005D373B" w:rsidRDefault="005D373B" w:rsidP="009532D9">
      <w:pPr>
        <w:tabs>
          <w:tab w:val="left" w:pos="1134"/>
          <w:tab w:val="left" w:pos="4536"/>
          <w:tab w:val="left" w:pos="5670"/>
        </w:tabs>
      </w:pPr>
      <w:r>
        <w:t xml:space="preserve">Waga max 21,00 kg, </w:t>
      </w:r>
      <w:proofErr w:type="spellStart"/>
      <w:r>
        <w:t>pojemnośc</w:t>
      </w:r>
      <w:proofErr w:type="spellEnd"/>
      <w:r>
        <w:t xml:space="preserve"> w litrach 174,0 l, </w:t>
      </w:r>
      <w:proofErr w:type="spellStart"/>
      <w:r>
        <w:t>wypornośc</w:t>
      </w:r>
      <w:proofErr w:type="spellEnd"/>
      <w:r>
        <w:t xml:space="preserve"> 120,6 </w:t>
      </w:r>
      <w:proofErr w:type="spellStart"/>
      <w:r>
        <w:t>kg</w:t>
      </w:r>
      <w:proofErr w:type="spellEnd"/>
      <w:r>
        <w:t>.</w:t>
      </w:r>
    </w:p>
    <w:p w:rsidR="005D373B" w:rsidRDefault="005D373B" w:rsidP="009532D9">
      <w:pPr>
        <w:tabs>
          <w:tab w:val="left" w:pos="1134"/>
          <w:tab w:val="left" w:pos="4536"/>
          <w:tab w:val="left" w:pos="5670"/>
        </w:tabs>
      </w:pPr>
      <w:r>
        <w:t xml:space="preserve">Dopuszczalna </w:t>
      </w:r>
      <w:proofErr w:type="spellStart"/>
      <w:r>
        <w:t>rozpiętośc</w:t>
      </w:r>
      <w:proofErr w:type="spellEnd"/>
      <w:r>
        <w:t xml:space="preserve"> wymiarów +/- 3 </w:t>
      </w:r>
      <w:proofErr w:type="spellStart"/>
      <w:r>
        <w:t>cm</w:t>
      </w:r>
      <w:proofErr w:type="spellEnd"/>
      <w:r>
        <w:t>. Wypełnienie ze sztywnej pianki</w:t>
      </w:r>
      <w:r w:rsidR="00933C3F">
        <w:t xml:space="preserve"> dedykowanej (modelowanie pianki w uzgodnieniu z Zamawiającym). Wyposażone w komplet dwóch kłódek. Skrzynie muszą </w:t>
      </w:r>
      <w:proofErr w:type="spellStart"/>
      <w:r w:rsidR="00933C3F">
        <w:t>posiadac</w:t>
      </w:r>
      <w:proofErr w:type="spellEnd"/>
      <w:r w:rsidR="00933C3F">
        <w:t xml:space="preserve"> okucia na otworach przeznaczonych do montażu kłódek oraz automatyczny zawór ciśnieniowy.</w:t>
      </w:r>
    </w:p>
    <w:p w:rsidR="00A5796C" w:rsidRDefault="00A5796C" w:rsidP="009532D9">
      <w:pPr>
        <w:tabs>
          <w:tab w:val="left" w:pos="1134"/>
          <w:tab w:val="left" w:pos="4536"/>
          <w:tab w:val="left" w:pos="5670"/>
        </w:tabs>
      </w:pPr>
      <w:r>
        <w:t>Wieko skrzyni z zamontowaną uniwersalną kieszenią przeznaczoną do przechowywania futerałów do broni.</w:t>
      </w:r>
    </w:p>
    <w:p w:rsidR="00933C3F" w:rsidRDefault="00933C3F" w:rsidP="009532D9">
      <w:pPr>
        <w:tabs>
          <w:tab w:val="left" w:pos="1134"/>
          <w:tab w:val="left" w:pos="4536"/>
          <w:tab w:val="left" w:pos="5670"/>
        </w:tabs>
      </w:pPr>
      <w:r>
        <w:t>W skrzyni musi być możliwe umieszczenie 10 sz.</w:t>
      </w:r>
      <w:r w:rsidR="003E1FFD">
        <w:t xml:space="preserve"> </w:t>
      </w:r>
      <w:r>
        <w:t xml:space="preserve">broni </w:t>
      </w:r>
      <w:r w:rsidR="003E1FFD">
        <w:t xml:space="preserve">palnej </w:t>
      </w:r>
      <w:r w:rsidR="009D7EB0">
        <w:t>typu PM-98 Glauberyt + 4 szt. magazynków do każdej sztuki broni</w:t>
      </w:r>
      <w:r w:rsidR="00564BCC">
        <w:t xml:space="preserve"> . Uchwyty do przenoszenia przez 1 lub 2 osoby.</w:t>
      </w:r>
    </w:p>
    <w:p w:rsidR="00564BCC" w:rsidRPr="009532D9" w:rsidRDefault="00564BCC" w:rsidP="009532D9">
      <w:pPr>
        <w:tabs>
          <w:tab w:val="left" w:pos="1134"/>
          <w:tab w:val="left" w:pos="4536"/>
          <w:tab w:val="left" w:pos="5670"/>
        </w:tabs>
      </w:pPr>
      <w:r>
        <w:t>Gwarancja min. 12 miesięcy.</w:t>
      </w:r>
    </w:p>
    <w:p w:rsidR="006D44BB" w:rsidRDefault="006D44BB" w:rsidP="00425544">
      <w:pPr>
        <w:tabs>
          <w:tab w:val="left" w:pos="1134"/>
          <w:tab w:val="left" w:pos="4536"/>
          <w:tab w:val="left" w:pos="5670"/>
        </w:tabs>
        <w:ind w:left="567" w:firstLine="3555"/>
        <w:jc w:val="both"/>
        <w:rPr>
          <w:b/>
        </w:rPr>
      </w:pPr>
    </w:p>
    <w:p w:rsidR="0032632E" w:rsidRPr="001046AE" w:rsidRDefault="006D44BB" w:rsidP="001046AE">
      <w:pPr>
        <w:tabs>
          <w:tab w:val="left" w:pos="1134"/>
          <w:tab w:val="left" w:pos="4536"/>
          <w:tab w:val="left" w:pos="5670"/>
        </w:tabs>
        <w:ind w:left="567" w:firstLine="3555"/>
        <w:jc w:val="both"/>
      </w:pPr>
      <w:r>
        <w:rPr>
          <w:b/>
        </w:rPr>
        <w:tab/>
      </w:r>
      <w:r w:rsidR="0032632E" w:rsidRPr="001046AE">
        <w:t xml:space="preserve"> </w:t>
      </w:r>
    </w:p>
    <w:p w:rsidR="00BC17D7" w:rsidRPr="001046AE" w:rsidRDefault="00BC17D7" w:rsidP="006D44BB">
      <w:pPr>
        <w:tabs>
          <w:tab w:val="left" w:pos="1134"/>
          <w:tab w:val="left" w:pos="4536"/>
          <w:tab w:val="left" w:pos="5670"/>
        </w:tabs>
        <w:jc w:val="both"/>
      </w:pPr>
    </w:p>
    <w:sectPr w:rsidR="00BC17D7" w:rsidRPr="001046AE" w:rsidSect="00133823">
      <w:headerReference w:type="even" r:id="rId9"/>
      <w:pgSz w:w="11906" w:h="16838" w:code="9"/>
      <w:pgMar w:top="284" w:right="1418" w:bottom="426" w:left="1418" w:header="709" w:footer="709" w:gutter="0"/>
      <w:cols w:space="51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D3" w:rsidRDefault="000C19D3">
      <w:r>
        <w:separator/>
      </w:r>
    </w:p>
  </w:endnote>
  <w:endnote w:type="continuationSeparator" w:id="0">
    <w:p w:rsidR="000C19D3" w:rsidRDefault="000C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D3" w:rsidRDefault="000C19D3">
      <w:r>
        <w:separator/>
      </w:r>
    </w:p>
  </w:footnote>
  <w:footnote w:type="continuationSeparator" w:id="0">
    <w:p w:rsidR="000C19D3" w:rsidRDefault="000C1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23" w:rsidRDefault="0059176C" w:rsidP="001A60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E00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0023" w:rsidRDefault="00FE00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4F"/>
    <w:multiLevelType w:val="hybridMultilevel"/>
    <w:tmpl w:val="167C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67CA"/>
    <w:multiLevelType w:val="hybridMultilevel"/>
    <w:tmpl w:val="E7A4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4B9"/>
    <w:multiLevelType w:val="hybridMultilevel"/>
    <w:tmpl w:val="167C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0FC"/>
    <w:multiLevelType w:val="hybridMultilevel"/>
    <w:tmpl w:val="17E8A5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21295E"/>
    <w:multiLevelType w:val="singleLevel"/>
    <w:tmpl w:val="608431B8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29E335DC"/>
    <w:multiLevelType w:val="hybridMultilevel"/>
    <w:tmpl w:val="FD847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C37AC"/>
    <w:multiLevelType w:val="hybridMultilevel"/>
    <w:tmpl w:val="156C37F6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07001E2"/>
    <w:multiLevelType w:val="hybridMultilevel"/>
    <w:tmpl w:val="3A5668C8"/>
    <w:lvl w:ilvl="0" w:tplc="3CB07440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8">
    <w:nsid w:val="35D62431"/>
    <w:multiLevelType w:val="hybridMultilevel"/>
    <w:tmpl w:val="F10E47EA"/>
    <w:lvl w:ilvl="0" w:tplc="84648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6337AF9"/>
    <w:multiLevelType w:val="hybridMultilevel"/>
    <w:tmpl w:val="F4BEDA1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B160C78"/>
    <w:multiLevelType w:val="hybridMultilevel"/>
    <w:tmpl w:val="2EDADD82"/>
    <w:lvl w:ilvl="0" w:tplc="5FA00468">
      <w:start w:val="1"/>
      <w:numFmt w:val="bullet"/>
      <w:lvlText w:val="-"/>
      <w:lvlJc w:val="left"/>
      <w:pPr>
        <w:tabs>
          <w:tab w:val="num" w:pos="5727"/>
        </w:tabs>
        <w:ind w:left="2127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>
    <w:nsid w:val="56F83A2C"/>
    <w:multiLevelType w:val="hybridMultilevel"/>
    <w:tmpl w:val="A4164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2D5AC">
      <w:start w:val="1"/>
      <w:numFmt w:val="bullet"/>
      <w:lvlText w:val=""/>
      <w:lvlJc w:val="left"/>
      <w:pPr>
        <w:tabs>
          <w:tab w:val="num" w:pos="947"/>
        </w:tabs>
        <w:ind w:left="1003" w:hanging="283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/>
        <w:sz w:val="18"/>
        <w:szCs w:val="1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F20588"/>
    <w:multiLevelType w:val="hybridMultilevel"/>
    <w:tmpl w:val="4D2CF468"/>
    <w:lvl w:ilvl="0" w:tplc="0232730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863056"/>
    <w:multiLevelType w:val="hybridMultilevel"/>
    <w:tmpl w:val="D780D184"/>
    <w:lvl w:ilvl="0" w:tplc="0415000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51"/>
    <w:rsid w:val="00001135"/>
    <w:rsid w:val="00006519"/>
    <w:rsid w:val="00023658"/>
    <w:rsid w:val="00023C96"/>
    <w:rsid w:val="000307F6"/>
    <w:rsid w:val="00047117"/>
    <w:rsid w:val="00093ECB"/>
    <w:rsid w:val="000957D2"/>
    <w:rsid w:val="000C19D3"/>
    <w:rsid w:val="000C66C6"/>
    <w:rsid w:val="000C6D97"/>
    <w:rsid w:val="000F2350"/>
    <w:rsid w:val="000F627F"/>
    <w:rsid w:val="0010085A"/>
    <w:rsid w:val="00101EBA"/>
    <w:rsid w:val="001046AE"/>
    <w:rsid w:val="00106CCC"/>
    <w:rsid w:val="00121D41"/>
    <w:rsid w:val="001301C7"/>
    <w:rsid w:val="00133823"/>
    <w:rsid w:val="00133A46"/>
    <w:rsid w:val="00134924"/>
    <w:rsid w:val="00145894"/>
    <w:rsid w:val="00145CBE"/>
    <w:rsid w:val="00153949"/>
    <w:rsid w:val="001654BC"/>
    <w:rsid w:val="00175D8B"/>
    <w:rsid w:val="00176D89"/>
    <w:rsid w:val="00186437"/>
    <w:rsid w:val="00195840"/>
    <w:rsid w:val="001A60F8"/>
    <w:rsid w:val="001B6A4F"/>
    <w:rsid w:val="001C7097"/>
    <w:rsid w:val="001E54CD"/>
    <w:rsid w:val="0020174C"/>
    <w:rsid w:val="00215400"/>
    <w:rsid w:val="002279EB"/>
    <w:rsid w:val="00251C82"/>
    <w:rsid w:val="002631B8"/>
    <w:rsid w:val="002636B8"/>
    <w:rsid w:val="002650BD"/>
    <w:rsid w:val="002812DB"/>
    <w:rsid w:val="002A70B6"/>
    <w:rsid w:val="002E729E"/>
    <w:rsid w:val="002F4025"/>
    <w:rsid w:val="003019F2"/>
    <w:rsid w:val="00311EF8"/>
    <w:rsid w:val="003214D0"/>
    <w:rsid w:val="0032632E"/>
    <w:rsid w:val="003363CB"/>
    <w:rsid w:val="003500A0"/>
    <w:rsid w:val="00363F38"/>
    <w:rsid w:val="003656CF"/>
    <w:rsid w:val="00380819"/>
    <w:rsid w:val="0038443C"/>
    <w:rsid w:val="00385DED"/>
    <w:rsid w:val="0039444B"/>
    <w:rsid w:val="003A1138"/>
    <w:rsid w:val="003A26BD"/>
    <w:rsid w:val="003B0F87"/>
    <w:rsid w:val="003C2B4A"/>
    <w:rsid w:val="003C38BB"/>
    <w:rsid w:val="003E1FFD"/>
    <w:rsid w:val="003E2DA0"/>
    <w:rsid w:val="003F382A"/>
    <w:rsid w:val="00400417"/>
    <w:rsid w:val="00414149"/>
    <w:rsid w:val="00425544"/>
    <w:rsid w:val="00436844"/>
    <w:rsid w:val="004374BA"/>
    <w:rsid w:val="0044141B"/>
    <w:rsid w:val="004416AD"/>
    <w:rsid w:val="004A0A58"/>
    <w:rsid w:val="004A210B"/>
    <w:rsid w:val="004A401E"/>
    <w:rsid w:val="004A721F"/>
    <w:rsid w:val="004B3EA6"/>
    <w:rsid w:val="004C4866"/>
    <w:rsid w:val="004D2242"/>
    <w:rsid w:val="004F4A3B"/>
    <w:rsid w:val="004F4DAD"/>
    <w:rsid w:val="005004FB"/>
    <w:rsid w:val="00503F38"/>
    <w:rsid w:val="0051001F"/>
    <w:rsid w:val="0051642C"/>
    <w:rsid w:val="00517457"/>
    <w:rsid w:val="00524D4E"/>
    <w:rsid w:val="00527DCC"/>
    <w:rsid w:val="00564BCC"/>
    <w:rsid w:val="0059176C"/>
    <w:rsid w:val="005924DC"/>
    <w:rsid w:val="00593BAF"/>
    <w:rsid w:val="005A55EF"/>
    <w:rsid w:val="005A73A0"/>
    <w:rsid w:val="005A7895"/>
    <w:rsid w:val="005B6E75"/>
    <w:rsid w:val="005C48FC"/>
    <w:rsid w:val="005C6010"/>
    <w:rsid w:val="005D373B"/>
    <w:rsid w:val="005D4760"/>
    <w:rsid w:val="005D4B18"/>
    <w:rsid w:val="005E1D9A"/>
    <w:rsid w:val="005E4C56"/>
    <w:rsid w:val="005F2F9D"/>
    <w:rsid w:val="005F64F8"/>
    <w:rsid w:val="006009B5"/>
    <w:rsid w:val="006021F6"/>
    <w:rsid w:val="006362A9"/>
    <w:rsid w:val="00643A9E"/>
    <w:rsid w:val="006610F8"/>
    <w:rsid w:val="006611C1"/>
    <w:rsid w:val="00663FDF"/>
    <w:rsid w:val="00684A51"/>
    <w:rsid w:val="00690B82"/>
    <w:rsid w:val="006B73C8"/>
    <w:rsid w:val="006C4407"/>
    <w:rsid w:val="006D44BB"/>
    <w:rsid w:val="006E0F92"/>
    <w:rsid w:val="006E3FCF"/>
    <w:rsid w:val="0070345D"/>
    <w:rsid w:val="00706C41"/>
    <w:rsid w:val="00716FBD"/>
    <w:rsid w:val="007204B5"/>
    <w:rsid w:val="00724FD9"/>
    <w:rsid w:val="0072515F"/>
    <w:rsid w:val="007338B5"/>
    <w:rsid w:val="00740DF9"/>
    <w:rsid w:val="0074377B"/>
    <w:rsid w:val="0074561F"/>
    <w:rsid w:val="00762ABC"/>
    <w:rsid w:val="00793FAD"/>
    <w:rsid w:val="007B01F2"/>
    <w:rsid w:val="007B0B20"/>
    <w:rsid w:val="007D1422"/>
    <w:rsid w:val="007D39BA"/>
    <w:rsid w:val="007E224F"/>
    <w:rsid w:val="007E31D7"/>
    <w:rsid w:val="007F10F9"/>
    <w:rsid w:val="007F680A"/>
    <w:rsid w:val="008007DF"/>
    <w:rsid w:val="0081468D"/>
    <w:rsid w:val="008A46A6"/>
    <w:rsid w:val="008B30BC"/>
    <w:rsid w:val="008B5BB7"/>
    <w:rsid w:val="008C1B03"/>
    <w:rsid w:val="008C4F95"/>
    <w:rsid w:val="008D71E3"/>
    <w:rsid w:val="008E384B"/>
    <w:rsid w:val="008E6766"/>
    <w:rsid w:val="00900689"/>
    <w:rsid w:val="00911A86"/>
    <w:rsid w:val="00914C98"/>
    <w:rsid w:val="00914F56"/>
    <w:rsid w:val="009325A5"/>
    <w:rsid w:val="00933BB1"/>
    <w:rsid w:val="00933C3F"/>
    <w:rsid w:val="00935511"/>
    <w:rsid w:val="0093738D"/>
    <w:rsid w:val="009532D9"/>
    <w:rsid w:val="00955E5F"/>
    <w:rsid w:val="00961A4F"/>
    <w:rsid w:val="00965AB2"/>
    <w:rsid w:val="0096644F"/>
    <w:rsid w:val="00974BF7"/>
    <w:rsid w:val="009909F9"/>
    <w:rsid w:val="0099172E"/>
    <w:rsid w:val="00991ADA"/>
    <w:rsid w:val="009A2D37"/>
    <w:rsid w:val="009C0DBA"/>
    <w:rsid w:val="009D4265"/>
    <w:rsid w:val="009D7EB0"/>
    <w:rsid w:val="009E7CF3"/>
    <w:rsid w:val="009F205A"/>
    <w:rsid w:val="009F3AFB"/>
    <w:rsid w:val="00A055CE"/>
    <w:rsid w:val="00A21D14"/>
    <w:rsid w:val="00A3158F"/>
    <w:rsid w:val="00A3331E"/>
    <w:rsid w:val="00A4382C"/>
    <w:rsid w:val="00A47324"/>
    <w:rsid w:val="00A545C7"/>
    <w:rsid w:val="00A5796C"/>
    <w:rsid w:val="00A718B8"/>
    <w:rsid w:val="00A71A0E"/>
    <w:rsid w:val="00A72CA7"/>
    <w:rsid w:val="00A73252"/>
    <w:rsid w:val="00A83315"/>
    <w:rsid w:val="00A9255A"/>
    <w:rsid w:val="00A93756"/>
    <w:rsid w:val="00AB0B07"/>
    <w:rsid w:val="00AD36DB"/>
    <w:rsid w:val="00AD5CB0"/>
    <w:rsid w:val="00AD6492"/>
    <w:rsid w:val="00AE1386"/>
    <w:rsid w:val="00AE2900"/>
    <w:rsid w:val="00AF492F"/>
    <w:rsid w:val="00B048E6"/>
    <w:rsid w:val="00B35FD2"/>
    <w:rsid w:val="00B44A83"/>
    <w:rsid w:val="00B462AF"/>
    <w:rsid w:val="00B54AC9"/>
    <w:rsid w:val="00B719C2"/>
    <w:rsid w:val="00B71FC0"/>
    <w:rsid w:val="00B75193"/>
    <w:rsid w:val="00B9155E"/>
    <w:rsid w:val="00BB0F02"/>
    <w:rsid w:val="00BB11BB"/>
    <w:rsid w:val="00BC17D7"/>
    <w:rsid w:val="00BC3503"/>
    <w:rsid w:val="00BD1390"/>
    <w:rsid w:val="00BD73FD"/>
    <w:rsid w:val="00BF35F1"/>
    <w:rsid w:val="00C20DA1"/>
    <w:rsid w:val="00C2613B"/>
    <w:rsid w:val="00C40151"/>
    <w:rsid w:val="00C528B3"/>
    <w:rsid w:val="00C620DF"/>
    <w:rsid w:val="00C64115"/>
    <w:rsid w:val="00C71EC7"/>
    <w:rsid w:val="00C769E6"/>
    <w:rsid w:val="00C80C10"/>
    <w:rsid w:val="00C9268D"/>
    <w:rsid w:val="00C97F5B"/>
    <w:rsid w:val="00CB0F58"/>
    <w:rsid w:val="00CD39A6"/>
    <w:rsid w:val="00CE7CF1"/>
    <w:rsid w:val="00CF049C"/>
    <w:rsid w:val="00CF1517"/>
    <w:rsid w:val="00CF1583"/>
    <w:rsid w:val="00D01844"/>
    <w:rsid w:val="00D063FC"/>
    <w:rsid w:val="00D11C51"/>
    <w:rsid w:val="00D423E8"/>
    <w:rsid w:val="00D46F52"/>
    <w:rsid w:val="00D5005E"/>
    <w:rsid w:val="00D52699"/>
    <w:rsid w:val="00D54353"/>
    <w:rsid w:val="00D56280"/>
    <w:rsid w:val="00DB2625"/>
    <w:rsid w:val="00DB6139"/>
    <w:rsid w:val="00DC001E"/>
    <w:rsid w:val="00DC164A"/>
    <w:rsid w:val="00DC5348"/>
    <w:rsid w:val="00DD30B8"/>
    <w:rsid w:val="00DF6167"/>
    <w:rsid w:val="00E1075E"/>
    <w:rsid w:val="00E130FD"/>
    <w:rsid w:val="00E338BA"/>
    <w:rsid w:val="00E5109F"/>
    <w:rsid w:val="00E7230D"/>
    <w:rsid w:val="00E92512"/>
    <w:rsid w:val="00E973CB"/>
    <w:rsid w:val="00EA5B45"/>
    <w:rsid w:val="00EA5F1B"/>
    <w:rsid w:val="00EB60BA"/>
    <w:rsid w:val="00EC49F9"/>
    <w:rsid w:val="00EF03FC"/>
    <w:rsid w:val="00F304FC"/>
    <w:rsid w:val="00F55DCD"/>
    <w:rsid w:val="00F778A6"/>
    <w:rsid w:val="00FA71D5"/>
    <w:rsid w:val="00FD2868"/>
    <w:rsid w:val="00FE0023"/>
    <w:rsid w:val="00FE260A"/>
    <w:rsid w:val="00FE2CFD"/>
    <w:rsid w:val="00FE73F5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15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158F"/>
    <w:pPr>
      <w:keepNext/>
      <w:jc w:val="center"/>
      <w:outlineLvl w:val="0"/>
    </w:pPr>
    <w:rPr>
      <w:rFonts w:ascii="Arial Black" w:hAnsi="Arial Black" w:cs="Arial"/>
      <w:b/>
      <w:bCs/>
      <w:color w:val="FFFFFF"/>
      <w:spacing w:val="50"/>
      <w:sz w:val="36"/>
    </w:rPr>
  </w:style>
  <w:style w:type="paragraph" w:styleId="Nagwek2">
    <w:name w:val="heading 2"/>
    <w:basedOn w:val="Normalny"/>
    <w:next w:val="Normalny"/>
    <w:qFormat/>
    <w:rsid w:val="00A3158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A3158F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rsid w:val="00A3158F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A3158F"/>
    <w:pPr>
      <w:keepNext/>
      <w:jc w:val="center"/>
      <w:outlineLvl w:val="4"/>
    </w:pPr>
    <w:rPr>
      <w:rFonts w:ascii="Arial Black" w:hAnsi="Arial Black"/>
      <w:b/>
      <w:bCs/>
      <w:color w:val="FFFFFF"/>
      <w:sz w:val="22"/>
    </w:rPr>
  </w:style>
  <w:style w:type="paragraph" w:styleId="Nagwek6">
    <w:name w:val="heading 6"/>
    <w:basedOn w:val="Normalny"/>
    <w:next w:val="Normalny"/>
    <w:qFormat/>
    <w:rsid w:val="00A3158F"/>
    <w:pPr>
      <w:keepNext/>
      <w:tabs>
        <w:tab w:val="left" w:pos="0"/>
        <w:tab w:val="left" w:pos="142"/>
        <w:tab w:val="left" w:pos="426"/>
        <w:tab w:val="left" w:pos="709"/>
      </w:tabs>
      <w:outlineLvl w:val="5"/>
    </w:pPr>
    <w:rPr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3158F"/>
    <w:pPr>
      <w:tabs>
        <w:tab w:val="left" w:pos="1134"/>
        <w:tab w:val="left" w:pos="2268"/>
        <w:tab w:val="left" w:pos="4536"/>
        <w:tab w:val="left" w:pos="5670"/>
      </w:tabs>
      <w:ind w:left="540"/>
    </w:pPr>
    <w:rPr>
      <w:rFonts w:ascii="Arial" w:hAnsi="Arial" w:cs="Arial"/>
      <w:sz w:val="20"/>
    </w:rPr>
  </w:style>
  <w:style w:type="paragraph" w:styleId="Tekstpodstawowy">
    <w:name w:val="Body Text"/>
    <w:basedOn w:val="Normalny"/>
    <w:rsid w:val="00A3158F"/>
    <w:pPr>
      <w:tabs>
        <w:tab w:val="left" w:pos="1134"/>
        <w:tab w:val="left" w:pos="2268"/>
        <w:tab w:val="left" w:pos="4536"/>
      </w:tabs>
      <w:jc w:val="both"/>
    </w:pPr>
    <w:rPr>
      <w:sz w:val="22"/>
    </w:rPr>
  </w:style>
  <w:style w:type="paragraph" w:styleId="Tekstpodstawowywcity2">
    <w:name w:val="Body Text Indent 2"/>
    <w:basedOn w:val="Normalny"/>
    <w:rsid w:val="00A3158F"/>
    <w:pPr>
      <w:tabs>
        <w:tab w:val="left" w:pos="1134"/>
        <w:tab w:val="left" w:pos="2268"/>
        <w:tab w:val="left" w:pos="4536"/>
      </w:tabs>
      <w:ind w:left="540"/>
      <w:jc w:val="both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rsid w:val="00A3158F"/>
    <w:pPr>
      <w:tabs>
        <w:tab w:val="left" w:pos="1134"/>
        <w:tab w:val="left" w:pos="4536"/>
        <w:tab w:val="left" w:pos="5670"/>
      </w:tabs>
      <w:ind w:left="567"/>
    </w:pPr>
    <w:rPr>
      <w:rFonts w:ascii="Arial" w:hAnsi="Arial" w:cs="Arial"/>
      <w:sz w:val="20"/>
    </w:rPr>
  </w:style>
  <w:style w:type="paragraph" w:styleId="Nagwek">
    <w:name w:val="header"/>
    <w:basedOn w:val="Normalny"/>
    <w:rsid w:val="00A315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58F"/>
  </w:style>
  <w:style w:type="paragraph" w:styleId="Tytu">
    <w:name w:val="Title"/>
    <w:basedOn w:val="Normalny"/>
    <w:qFormat/>
    <w:rsid w:val="00EC49F9"/>
    <w:pPr>
      <w:jc w:val="center"/>
    </w:pPr>
    <w:rPr>
      <w:rFonts w:ascii="Arial" w:hAnsi="Arial" w:cs="Arial"/>
      <w:sz w:val="20"/>
      <w:u w:val="single"/>
    </w:rPr>
  </w:style>
  <w:style w:type="paragraph" w:styleId="Tekstdymka">
    <w:name w:val="Balloon Text"/>
    <w:basedOn w:val="Normalny"/>
    <w:semiHidden/>
    <w:rsid w:val="004004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1E54C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6610F8"/>
    <w:rPr>
      <w:sz w:val="16"/>
      <w:szCs w:val="16"/>
    </w:rPr>
  </w:style>
  <w:style w:type="paragraph" w:styleId="Tekstkomentarza">
    <w:name w:val="annotation text"/>
    <w:basedOn w:val="Normalny"/>
    <w:semiHidden/>
    <w:rsid w:val="00661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610F8"/>
    <w:rPr>
      <w:b/>
      <w:bCs/>
    </w:rPr>
  </w:style>
  <w:style w:type="paragraph" w:styleId="Tekstprzypisukocowego">
    <w:name w:val="endnote text"/>
    <w:basedOn w:val="Normalny"/>
    <w:semiHidden/>
    <w:rsid w:val="00FA71D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A71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apier%20firmowy%20GMT%20200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8694-04B8-4572-A487-F0D657B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GMT 2007</Template>
  <TotalTime>0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GMT papier firmowy A5</vt:lpstr>
    </vt:vector>
  </TitlesOfParts>
  <Company>KWP we Wrocławiu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GMT papier firmowy A5</dc:title>
  <dc:subject/>
  <dc:creator>Uzbrojenie</dc:creator>
  <cp:keywords/>
  <dc:description/>
  <cp:lastModifiedBy>Your User Name</cp:lastModifiedBy>
  <cp:revision>2</cp:revision>
  <cp:lastPrinted>2014-11-28T09:17:00Z</cp:lastPrinted>
  <dcterms:created xsi:type="dcterms:W3CDTF">2017-07-24T10:11:00Z</dcterms:created>
  <dcterms:modified xsi:type="dcterms:W3CDTF">2017-07-24T10:11:00Z</dcterms:modified>
</cp:coreProperties>
</file>